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CB51A" w14:textId="499A1B1A" w:rsidR="00101F3B" w:rsidRDefault="00BA7B63" w:rsidP="00BA7B63">
      <w:pPr>
        <w:pStyle w:val="Titel"/>
      </w:pPr>
      <w:r>
        <w:t>Anmeldeformular für den Bildungsgang Pflege HF</w:t>
      </w:r>
    </w:p>
    <w:p w14:paraId="128103CE" w14:textId="77777777" w:rsidR="00BA7B63" w:rsidRPr="00B41413" w:rsidRDefault="00BA7B63" w:rsidP="00BA7B63">
      <w:pPr>
        <w:pStyle w:val="ZAGTitel10pt"/>
        <w:rPr>
          <w:spacing w:val="0"/>
        </w:rPr>
      </w:pPr>
      <w:r w:rsidRPr="00B41413">
        <w:rPr>
          <w:spacing w:val="0"/>
        </w:rPr>
        <w:t>Personalien</w:t>
      </w:r>
    </w:p>
    <w:p w14:paraId="7A7BC362" w14:textId="77777777" w:rsidR="00BA7B63" w:rsidRPr="00B41413" w:rsidRDefault="00BA7B63" w:rsidP="00BA7B63"/>
    <w:tbl>
      <w:tblPr>
        <w:tblW w:w="9657" w:type="dxa"/>
        <w:tblLook w:val="01E0" w:firstRow="1" w:lastRow="1" w:firstColumn="1" w:lastColumn="1" w:noHBand="0" w:noVBand="0"/>
      </w:tblPr>
      <w:tblGrid>
        <w:gridCol w:w="3219"/>
        <w:gridCol w:w="291"/>
        <w:gridCol w:w="1134"/>
        <w:gridCol w:w="2019"/>
        <w:gridCol w:w="1100"/>
        <w:gridCol w:w="1894"/>
      </w:tblGrid>
      <w:tr w:rsidR="00BA7B63" w:rsidRPr="00B41413" w14:paraId="4CDC6EA4" w14:textId="77777777" w:rsidTr="00656B65">
        <w:trPr>
          <w:cantSplit/>
          <w:trHeight w:val="526"/>
        </w:trPr>
        <w:tc>
          <w:tcPr>
            <w:tcW w:w="3510" w:type="dxa"/>
            <w:gridSpan w:val="2"/>
            <w:tcBorders>
              <w:bottom w:val="single" w:sz="4" w:space="0" w:color="auto"/>
            </w:tcBorders>
            <w:vAlign w:val="center"/>
          </w:tcPr>
          <w:p w14:paraId="790386BA" w14:textId="77777777" w:rsidR="00BA7B63" w:rsidRPr="00B41413" w:rsidRDefault="00BA7B63" w:rsidP="00295F3E">
            <w:r w:rsidRPr="00B41413">
              <w:t>Name</w:t>
            </w:r>
          </w:p>
          <w:bookmarkStart w:id="0" w:name="Text23"/>
          <w:p w14:paraId="17547ECA" w14:textId="77777777" w:rsidR="00BA7B63" w:rsidRPr="00B41413" w:rsidRDefault="00BA7B63" w:rsidP="00295F3E">
            <w:r w:rsidRPr="00B41413">
              <w:fldChar w:fldCharType="begin">
                <w:ffData>
                  <w:name w:val="Text23"/>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bookmarkEnd w:id="0"/>
          </w:p>
        </w:tc>
        <w:tc>
          <w:tcPr>
            <w:tcW w:w="3153" w:type="dxa"/>
            <w:gridSpan w:val="2"/>
            <w:tcBorders>
              <w:bottom w:val="single" w:sz="4" w:space="0" w:color="auto"/>
              <w:right w:val="nil"/>
            </w:tcBorders>
          </w:tcPr>
          <w:p w14:paraId="1F90D08B" w14:textId="77777777" w:rsidR="00BA7B63" w:rsidRPr="00B41413" w:rsidRDefault="00BA7B63" w:rsidP="00295F3E">
            <w:r w:rsidRPr="00B41413">
              <w:t>Vorname</w:t>
            </w:r>
          </w:p>
          <w:p w14:paraId="119D3113" w14:textId="77777777" w:rsidR="00BA7B63" w:rsidRPr="00B41413" w:rsidRDefault="00BA7B63" w:rsidP="00295F3E">
            <w:r w:rsidRPr="00B41413">
              <w:fldChar w:fldCharType="begin">
                <w:ffData>
                  <w:name w:val="Text2"/>
                  <w:enabled/>
                  <w:calcOnExit w:val="0"/>
                  <w:textInput/>
                </w:ffData>
              </w:fldChar>
            </w:r>
            <w:bookmarkStart w:id="1" w:name="Text2"/>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bookmarkEnd w:id="1"/>
          </w:p>
        </w:tc>
        <w:tc>
          <w:tcPr>
            <w:tcW w:w="1100" w:type="dxa"/>
            <w:tcBorders>
              <w:left w:val="nil"/>
              <w:right w:val="single" w:sz="4" w:space="0" w:color="auto"/>
            </w:tcBorders>
          </w:tcPr>
          <w:p w14:paraId="567071CE" w14:textId="77777777" w:rsidR="00BA7B63" w:rsidRPr="00B41413" w:rsidRDefault="00BA7B63" w:rsidP="00295F3E"/>
        </w:tc>
        <w:tc>
          <w:tcPr>
            <w:tcW w:w="1894" w:type="dxa"/>
            <w:vMerge w:val="restart"/>
            <w:tcBorders>
              <w:top w:val="single" w:sz="4" w:space="0" w:color="auto"/>
              <w:left w:val="single" w:sz="4" w:space="0" w:color="auto"/>
              <w:bottom w:val="single" w:sz="4" w:space="0" w:color="auto"/>
              <w:right w:val="single" w:sz="4" w:space="0" w:color="auto"/>
            </w:tcBorders>
            <w:vAlign w:val="center"/>
          </w:tcPr>
          <w:p w14:paraId="32CAC5C0" w14:textId="77777777" w:rsidR="00BA7B63" w:rsidRPr="00B41413" w:rsidRDefault="00BA7B63" w:rsidP="00295F3E">
            <w:r w:rsidRPr="00B41413">
              <w:t>bitte aktuelles Passfoto aufkleben</w:t>
            </w:r>
          </w:p>
          <w:p w14:paraId="28112F64" w14:textId="77777777" w:rsidR="00BA7B63" w:rsidRPr="00B41413" w:rsidRDefault="00BA7B63" w:rsidP="00295F3E"/>
          <w:p w14:paraId="3653E499" w14:textId="77777777" w:rsidR="00BA7B63" w:rsidRPr="00B41413" w:rsidRDefault="00BA7B63" w:rsidP="00295F3E"/>
          <w:p w14:paraId="4B75902E" w14:textId="77777777" w:rsidR="00BA7B63" w:rsidRPr="00B41413" w:rsidRDefault="00BA7B63" w:rsidP="00295F3E"/>
          <w:p w14:paraId="7829234D" w14:textId="77777777" w:rsidR="00BA7B63" w:rsidRPr="00B41413" w:rsidRDefault="00BA7B63" w:rsidP="00295F3E"/>
          <w:p w14:paraId="5D3C4512" w14:textId="77777777" w:rsidR="00BA7B63" w:rsidRPr="00B41413" w:rsidRDefault="00BA7B63" w:rsidP="00295F3E"/>
          <w:p w14:paraId="6C32A65E" w14:textId="77777777" w:rsidR="00BA7B63" w:rsidRPr="00B41413" w:rsidRDefault="00BA7B63" w:rsidP="00295F3E"/>
          <w:p w14:paraId="6E255463" w14:textId="77777777" w:rsidR="00BA7B63" w:rsidRPr="00B41413" w:rsidRDefault="00BA7B63" w:rsidP="00295F3E"/>
          <w:p w14:paraId="29235E11" w14:textId="77777777" w:rsidR="00BA7B63" w:rsidRPr="00B41413" w:rsidRDefault="00BA7B63" w:rsidP="00295F3E"/>
        </w:tc>
      </w:tr>
      <w:tr w:rsidR="00BA7B63" w:rsidRPr="00B41413" w14:paraId="4E7E1162" w14:textId="77777777" w:rsidTr="00656B65">
        <w:trPr>
          <w:cantSplit/>
          <w:trHeight w:val="488"/>
        </w:trPr>
        <w:tc>
          <w:tcPr>
            <w:tcW w:w="6663" w:type="dxa"/>
            <w:gridSpan w:val="4"/>
            <w:tcBorders>
              <w:top w:val="single" w:sz="4" w:space="0" w:color="auto"/>
              <w:bottom w:val="single" w:sz="4" w:space="0" w:color="auto"/>
            </w:tcBorders>
          </w:tcPr>
          <w:p w14:paraId="3F8D79D2" w14:textId="77777777" w:rsidR="00BA7B63" w:rsidRPr="00B41413" w:rsidRDefault="00BA7B63" w:rsidP="00295F3E">
            <w:r w:rsidRPr="00B41413">
              <w:t>Geburtsdatum</w:t>
            </w:r>
          </w:p>
          <w:bookmarkStart w:id="2" w:name="Text3"/>
          <w:p w14:paraId="31874AE0" w14:textId="77777777" w:rsidR="00BA7B63" w:rsidRPr="00B41413" w:rsidRDefault="00BA7B63" w:rsidP="00295F3E">
            <w:r w:rsidRPr="00B41413">
              <w:fldChar w:fldCharType="begin">
                <w:ffData>
                  <w:name w:val="Text3"/>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bookmarkEnd w:id="2"/>
          </w:p>
        </w:tc>
        <w:tc>
          <w:tcPr>
            <w:tcW w:w="1100" w:type="dxa"/>
            <w:tcBorders>
              <w:left w:val="nil"/>
              <w:right w:val="single" w:sz="4" w:space="0" w:color="auto"/>
            </w:tcBorders>
          </w:tcPr>
          <w:p w14:paraId="2E504832" w14:textId="77777777" w:rsidR="00BA7B63" w:rsidRPr="00B41413" w:rsidRDefault="00BA7B63" w:rsidP="00295F3E"/>
        </w:tc>
        <w:tc>
          <w:tcPr>
            <w:tcW w:w="1894" w:type="dxa"/>
            <w:vMerge/>
            <w:tcBorders>
              <w:top w:val="single" w:sz="4" w:space="0" w:color="auto"/>
              <w:left w:val="single" w:sz="4" w:space="0" w:color="auto"/>
              <w:bottom w:val="single" w:sz="4" w:space="0" w:color="auto"/>
              <w:right w:val="single" w:sz="4" w:space="0" w:color="auto"/>
            </w:tcBorders>
          </w:tcPr>
          <w:p w14:paraId="58EE7151" w14:textId="77777777" w:rsidR="00BA7B63" w:rsidRPr="00B41413" w:rsidRDefault="00BA7B63" w:rsidP="00295F3E"/>
        </w:tc>
      </w:tr>
      <w:tr w:rsidR="00BA7B63" w:rsidRPr="00B41413" w14:paraId="33C319F1" w14:textId="77777777" w:rsidTr="00656B65">
        <w:trPr>
          <w:cantSplit/>
          <w:trHeight w:val="483"/>
        </w:trPr>
        <w:tc>
          <w:tcPr>
            <w:tcW w:w="6663" w:type="dxa"/>
            <w:gridSpan w:val="4"/>
            <w:tcBorders>
              <w:top w:val="single" w:sz="4" w:space="0" w:color="auto"/>
              <w:bottom w:val="single" w:sz="4" w:space="0" w:color="auto"/>
            </w:tcBorders>
          </w:tcPr>
          <w:p w14:paraId="556DB817" w14:textId="77777777" w:rsidR="00BA7B63" w:rsidRPr="00B41413" w:rsidRDefault="00BA7B63" w:rsidP="00295F3E">
            <w:r w:rsidRPr="00B41413">
              <w:t>Strasse/Nr.</w:t>
            </w:r>
          </w:p>
          <w:bookmarkStart w:id="3" w:name="Text4"/>
          <w:p w14:paraId="6D3C1BE0" w14:textId="77777777" w:rsidR="00BA7B63" w:rsidRPr="00B41413" w:rsidRDefault="00BA7B63" w:rsidP="00295F3E">
            <w:r w:rsidRPr="00B41413">
              <w:fldChar w:fldCharType="begin">
                <w:ffData>
                  <w:name w:val="Text4"/>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bookmarkEnd w:id="3"/>
          </w:p>
        </w:tc>
        <w:tc>
          <w:tcPr>
            <w:tcW w:w="1100" w:type="dxa"/>
            <w:tcBorders>
              <w:left w:val="nil"/>
              <w:right w:val="single" w:sz="4" w:space="0" w:color="auto"/>
            </w:tcBorders>
          </w:tcPr>
          <w:p w14:paraId="36065231" w14:textId="77777777" w:rsidR="00BA7B63" w:rsidRPr="00B41413" w:rsidRDefault="00BA7B63" w:rsidP="00295F3E"/>
        </w:tc>
        <w:tc>
          <w:tcPr>
            <w:tcW w:w="1894" w:type="dxa"/>
            <w:vMerge/>
            <w:tcBorders>
              <w:top w:val="single" w:sz="4" w:space="0" w:color="auto"/>
              <w:left w:val="single" w:sz="4" w:space="0" w:color="auto"/>
              <w:bottom w:val="single" w:sz="4" w:space="0" w:color="auto"/>
              <w:right w:val="single" w:sz="4" w:space="0" w:color="auto"/>
            </w:tcBorders>
          </w:tcPr>
          <w:p w14:paraId="2B8BF858" w14:textId="77777777" w:rsidR="00BA7B63" w:rsidRPr="00B41413" w:rsidRDefault="00BA7B63" w:rsidP="00295F3E"/>
        </w:tc>
      </w:tr>
      <w:tr w:rsidR="00BA7B63" w:rsidRPr="00B41413" w14:paraId="6D96D477" w14:textId="77777777" w:rsidTr="00656B65">
        <w:trPr>
          <w:cantSplit/>
          <w:trHeight w:val="547"/>
        </w:trPr>
        <w:tc>
          <w:tcPr>
            <w:tcW w:w="6663" w:type="dxa"/>
            <w:gridSpan w:val="4"/>
            <w:tcBorders>
              <w:top w:val="single" w:sz="4" w:space="0" w:color="auto"/>
              <w:bottom w:val="single" w:sz="4" w:space="0" w:color="auto"/>
            </w:tcBorders>
          </w:tcPr>
          <w:p w14:paraId="5EC70173" w14:textId="77777777" w:rsidR="00BA7B63" w:rsidRPr="00B41413" w:rsidRDefault="00BA7B63" w:rsidP="00295F3E">
            <w:r w:rsidRPr="00B41413">
              <w:t>PLZ/Ort/Kanton</w:t>
            </w:r>
          </w:p>
          <w:bookmarkStart w:id="4" w:name="Text5"/>
          <w:p w14:paraId="138F7CE2" w14:textId="77777777" w:rsidR="00BA7B63" w:rsidRPr="00B41413" w:rsidRDefault="00BA7B63" w:rsidP="00295F3E">
            <w:r w:rsidRPr="00B41413">
              <w:fldChar w:fldCharType="begin">
                <w:ffData>
                  <w:name w:val="Text5"/>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bookmarkEnd w:id="4"/>
          </w:p>
        </w:tc>
        <w:tc>
          <w:tcPr>
            <w:tcW w:w="1100" w:type="dxa"/>
            <w:tcBorders>
              <w:left w:val="nil"/>
              <w:right w:val="single" w:sz="4" w:space="0" w:color="auto"/>
            </w:tcBorders>
          </w:tcPr>
          <w:p w14:paraId="02B6B75B" w14:textId="77777777" w:rsidR="00BA7B63" w:rsidRPr="00B41413" w:rsidRDefault="00BA7B63" w:rsidP="00295F3E"/>
        </w:tc>
        <w:tc>
          <w:tcPr>
            <w:tcW w:w="1894" w:type="dxa"/>
            <w:vMerge/>
            <w:tcBorders>
              <w:top w:val="single" w:sz="4" w:space="0" w:color="auto"/>
              <w:left w:val="single" w:sz="4" w:space="0" w:color="auto"/>
              <w:bottom w:val="single" w:sz="4" w:space="0" w:color="auto"/>
              <w:right w:val="single" w:sz="4" w:space="0" w:color="auto"/>
            </w:tcBorders>
          </w:tcPr>
          <w:p w14:paraId="36A4DBF3" w14:textId="77777777" w:rsidR="00BA7B63" w:rsidRPr="00B41413" w:rsidRDefault="00BA7B63" w:rsidP="00295F3E"/>
        </w:tc>
      </w:tr>
      <w:tr w:rsidR="00BA7B63" w:rsidRPr="00B41413" w14:paraId="3ECABA94" w14:textId="77777777" w:rsidTr="00656B65">
        <w:trPr>
          <w:cantSplit/>
          <w:trHeight w:val="493"/>
        </w:trPr>
        <w:tc>
          <w:tcPr>
            <w:tcW w:w="6663" w:type="dxa"/>
            <w:gridSpan w:val="4"/>
            <w:tcBorders>
              <w:top w:val="single" w:sz="4" w:space="0" w:color="auto"/>
              <w:bottom w:val="single" w:sz="4" w:space="0" w:color="auto"/>
            </w:tcBorders>
          </w:tcPr>
          <w:p w14:paraId="4E61CC3F" w14:textId="77777777" w:rsidR="00BA7B63" w:rsidRPr="00B41413" w:rsidRDefault="00BA7B63" w:rsidP="00295F3E">
            <w:r w:rsidRPr="00B41413">
              <w:t>Nationalität/Heimatort/Kanton</w:t>
            </w:r>
          </w:p>
          <w:p w14:paraId="18E55FD6" w14:textId="77777777" w:rsidR="00BA7B63" w:rsidRPr="00B41413" w:rsidRDefault="00BA7B63" w:rsidP="00295F3E">
            <w:r w:rsidRPr="00B41413">
              <w:fldChar w:fldCharType="begin">
                <w:ffData>
                  <w:name w:val="Text6"/>
                  <w:enabled/>
                  <w:calcOnExit w:val="0"/>
                  <w:textInput/>
                </w:ffData>
              </w:fldChar>
            </w:r>
            <w:bookmarkStart w:id="5" w:name="Text6"/>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bookmarkEnd w:id="5"/>
          </w:p>
        </w:tc>
        <w:tc>
          <w:tcPr>
            <w:tcW w:w="1100" w:type="dxa"/>
            <w:tcBorders>
              <w:left w:val="nil"/>
              <w:right w:val="single" w:sz="4" w:space="0" w:color="auto"/>
            </w:tcBorders>
          </w:tcPr>
          <w:p w14:paraId="329A4B24" w14:textId="77777777" w:rsidR="00BA7B63" w:rsidRPr="00B41413" w:rsidRDefault="00BA7B63" w:rsidP="00295F3E"/>
        </w:tc>
        <w:tc>
          <w:tcPr>
            <w:tcW w:w="1894" w:type="dxa"/>
            <w:vMerge/>
            <w:tcBorders>
              <w:top w:val="single" w:sz="4" w:space="0" w:color="auto"/>
              <w:left w:val="single" w:sz="4" w:space="0" w:color="auto"/>
              <w:bottom w:val="single" w:sz="4" w:space="0" w:color="auto"/>
              <w:right w:val="single" w:sz="4" w:space="0" w:color="auto"/>
            </w:tcBorders>
          </w:tcPr>
          <w:p w14:paraId="644178F8" w14:textId="77777777" w:rsidR="00BA7B63" w:rsidRPr="00B41413" w:rsidRDefault="00BA7B63" w:rsidP="00295F3E"/>
        </w:tc>
      </w:tr>
      <w:tr w:rsidR="00BA7B63" w:rsidRPr="00B41413" w14:paraId="25BD2CD0" w14:textId="77777777" w:rsidTr="00656B65">
        <w:trPr>
          <w:cantSplit/>
          <w:trHeight w:val="577"/>
        </w:trPr>
        <w:tc>
          <w:tcPr>
            <w:tcW w:w="3219" w:type="dxa"/>
            <w:tcBorders>
              <w:bottom w:val="single" w:sz="4" w:space="0" w:color="auto"/>
            </w:tcBorders>
          </w:tcPr>
          <w:p w14:paraId="02649C9B" w14:textId="77777777" w:rsidR="00BA7B63" w:rsidRPr="00B41413" w:rsidRDefault="00BA7B63" w:rsidP="00295F3E">
            <w:r w:rsidRPr="00B41413">
              <w:t>Telefon</w:t>
            </w:r>
          </w:p>
          <w:bookmarkStart w:id="6" w:name="Text7"/>
          <w:p w14:paraId="68D89BCE" w14:textId="77777777" w:rsidR="00BA7B63" w:rsidRPr="00B41413" w:rsidRDefault="00BA7B63" w:rsidP="00295F3E">
            <w:r w:rsidRPr="00B41413">
              <w:fldChar w:fldCharType="begin">
                <w:ffData>
                  <w:name w:val="Text7"/>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bookmarkEnd w:id="6"/>
          </w:p>
        </w:tc>
        <w:tc>
          <w:tcPr>
            <w:tcW w:w="3444" w:type="dxa"/>
            <w:gridSpan w:val="3"/>
            <w:tcBorders>
              <w:bottom w:val="single" w:sz="4" w:space="0" w:color="auto"/>
            </w:tcBorders>
          </w:tcPr>
          <w:p w14:paraId="58DE2233" w14:textId="77777777" w:rsidR="00BA7B63" w:rsidRPr="00B41413" w:rsidRDefault="00BA7B63" w:rsidP="00295F3E">
            <w:r w:rsidRPr="00B41413">
              <w:t>Mobile</w:t>
            </w:r>
          </w:p>
          <w:bookmarkStart w:id="7" w:name="Text8"/>
          <w:p w14:paraId="5CD2F2BD" w14:textId="77777777" w:rsidR="00BA7B63" w:rsidRPr="00B41413" w:rsidRDefault="00BA7B63" w:rsidP="00295F3E">
            <w:r w:rsidRPr="00B41413">
              <w:fldChar w:fldCharType="begin">
                <w:ffData>
                  <w:name w:val="Text8"/>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bookmarkEnd w:id="7"/>
          </w:p>
        </w:tc>
        <w:tc>
          <w:tcPr>
            <w:tcW w:w="2994" w:type="dxa"/>
            <w:gridSpan w:val="2"/>
            <w:tcBorders>
              <w:bottom w:val="single" w:sz="4" w:space="0" w:color="auto"/>
            </w:tcBorders>
          </w:tcPr>
          <w:p w14:paraId="46116E31" w14:textId="75F12D29" w:rsidR="00BA7B63" w:rsidRPr="00B41413" w:rsidRDefault="00BA7B63" w:rsidP="00295F3E"/>
        </w:tc>
      </w:tr>
      <w:tr w:rsidR="00BA7B63" w:rsidRPr="00B41413" w14:paraId="4F9E2060" w14:textId="77777777" w:rsidTr="00295F3E">
        <w:trPr>
          <w:cantSplit/>
          <w:trHeight w:val="563"/>
        </w:trPr>
        <w:tc>
          <w:tcPr>
            <w:tcW w:w="4644" w:type="dxa"/>
            <w:gridSpan w:val="3"/>
            <w:tcBorders>
              <w:bottom w:val="single" w:sz="4" w:space="0" w:color="auto"/>
            </w:tcBorders>
          </w:tcPr>
          <w:p w14:paraId="656CE753" w14:textId="53B8DC88" w:rsidR="00BA7B63" w:rsidRPr="00B41413" w:rsidRDefault="00656B65" w:rsidP="00295F3E">
            <w:r w:rsidRPr="00B41413">
              <w:t>E-Mail</w:t>
            </w:r>
          </w:p>
          <w:bookmarkStart w:id="8" w:name="Text10"/>
          <w:p w14:paraId="1DF34B19" w14:textId="77777777" w:rsidR="00BA7B63" w:rsidRPr="00B41413" w:rsidRDefault="00BA7B63" w:rsidP="00295F3E">
            <w:r w:rsidRPr="00B41413">
              <w:fldChar w:fldCharType="begin">
                <w:ffData>
                  <w:name w:val="Text10"/>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bookmarkEnd w:id="8"/>
          </w:p>
        </w:tc>
        <w:tc>
          <w:tcPr>
            <w:tcW w:w="5013" w:type="dxa"/>
            <w:gridSpan w:val="3"/>
            <w:tcBorders>
              <w:bottom w:val="single" w:sz="4" w:space="0" w:color="auto"/>
            </w:tcBorders>
          </w:tcPr>
          <w:p w14:paraId="1994BFCC" w14:textId="0A2440A3" w:rsidR="00BA7B63" w:rsidRPr="00B41413" w:rsidRDefault="00656B65" w:rsidP="00295F3E">
            <w:r w:rsidRPr="00B41413">
              <w:t>Zivilstand</w:t>
            </w:r>
          </w:p>
          <w:p w14:paraId="7A8EB40C" w14:textId="77777777" w:rsidR="00BA7B63" w:rsidRPr="00B41413" w:rsidRDefault="00BA7B63" w:rsidP="00295F3E">
            <w:r w:rsidRPr="00B41413">
              <w:fldChar w:fldCharType="begin">
                <w:ffData>
                  <w:name w:val="Text11"/>
                  <w:enabled/>
                  <w:calcOnExit w:val="0"/>
                  <w:textInput/>
                </w:ffData>
              </w:fldChar>
            </w:r>
            <w:bookmarkStart w:id="9" w:name="Text11"/>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bookmarkEnd w:id="9"/>
          </w:p>
        </w:tc>
      </w:tr>
      <w:tr w:rsidR="00BA7B63" w:rsidRPr="00B41413" w14:paraId="42D8F511" w14:textId="77777777" w:rsidTr="00295F3E">
        <w:trPr>
          <w:cantSplit/>
          <w:trHeight w:val="557"/>
        </w:trPr>
        <w:tc>
          <w:tcPr>
            <w:tcW w:w="4644" w:type="dxa"/>
            <w:gridSpan w:val="3"/>
            <w:tcBorders>
              <w:top w:val="single" w:sz="4" w:space="0" w:color="auto"/>
              <w:bottom w:val="single" w:sz="4" w:space="0" w:color="auto"/>
            </w:tcBorders>
          </w:tcPr>
          <w:p w14:paraId="004CF1FF" w14:textId="15409F05" w:rsidR="00BA7B63" w:rsidRPr="00B41413" w:rsidRDefault="00656B65" w:rsidP="00295F3E">
            <w:bookmarkStart w:id="10" w:name="Text12"/>
            <w:r w:rsidRPr="00B41413">
              <w:t>Krankenkasse</w:t>
            </w:r>
          </w:p>
          <w:p w14:paraId="22EC856D" w14:textId="77777777" w:rsidR="00BA7B63" w:rsidRPr="00B41413" w:rsidRDefault="00BA7B63" w:rsidP="00295F3E">
            <w:r w:rsidRPr="00B41413">
              <w:fldChar w:fldCharType="begin">
                <w:ffData>
                  <w:name w:val="Text12"/>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bookmarkEnd w:id="10"/>
          </w:p>
        </w:tc>
        <w:tc>
          <w:tcPr>
            <w:tcW w:w="5013" w:type="dxa"/>
            <w:gridSpan w:val="3"/>
            <w:tcBorders>
              <w:top w:val="single" w:sz="4" w:space="0" w:color="auto"/>
              <w:bottom w:val="single" w:sz="4" w:space="0" w:color="auto"/>
            </w:tcBorders>
          </w:tcPr>
          <w:p w14:paraId="66C76C81" w14:textId="25723546" w:rsidR="00BA7B63" w:rsidRPr="00B41413" w:rsidRDefault="00656B65" w:rsidP="00295F3E">
            <w:r w:rsidRPr="00B41413">
              <w:t>AHV-Nummer</w:t>
            </w:r>
          </w:p>
          <w:p w14:paraId="0B9A8B26" w14:textId="77777777" w:rsidR="00BA7B63" w:rsidRPr="00B41413" w:rsidRDefault="00BA7B63" w:rsidP="00295F3E">
            <w:r w:rsidRPr="00B41413">
              <w:fldChar w:fldCharType="begin">
                <w:ffData>
                  <w:name w:val="Text13"/>
                  <w:enabled/>
                  <w:calcOnExit w:val="0"/>
                  <w:textInput/>
                </w:ffData>
              </w:fldChar>
            </w:r>
            <w:bookmarkStart w:id="11" w:name="Text13"/>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bookmarkEnd w:id="11"/>
          </w:p>
        </w:tc>
      </w:tr>
    </w:tbl>
    <w:p w14:paraId="183E52DD" w14:textId="77777777" w:rsidR="00BA7B63" w:rsidRPr="00B41413" w:rsidRDefault="00BA7B63" w:rsidP="00BA7B63"/>
    <w:p w14:paraId="00E01E6E" w14:textId="77777777" w:rsidR="00BA7B63" w:rsidRPr="00B41413" w:rsidRDefault="00BA7B63" w:rsidP="00BA7B63"/>
    <w:p w14:paraId="30FC1823" w14:textId="77777777" w:rsidR="00BA7B63" w:rsidRPr="00B41413" w:rsidRDefault="00BA7B63" w:rsidP="00BA7B63">
      <w:pPr>
        <w:pStyle w:val="ZAGTitel10pt"/>
        <w:rPr>
          <w:spacing w:val="0"/>
        </w:rPr>
      </w:pPr>
      <w:r w:rsidRPr="00B41413">
        <w:rPr>
          <w:spacing w:val="0"/>
        </w:rPr>
        <w:t>Besuchte Schulen und Ausbildungen</w:t>
      </w:r>
    </w:p>
    <w:p w14:paraId="5236B6B4" w14:textId="77777777" w:rsidR="00BA7B63" w:rsidRPr="00B41413" w:rsidRDefault="00BA7B63" w:rsidP="00BA7B63"/>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992"/>
        <w:gridCol w:w="1134"/>
        <w:gridCol w:w="1561"/>
        <w:gridCol w:w="1562"/>
      </w:tblGrid>
      <w:tr w:rsidR="00BA7B63" w:rsidRPr="00B41413" w14:paraId="4C171A77" w14:textId="77777777" w:rsidTr="00295F3E">
        <w:trPr>
          <w:cantSplit/>
          <w:trHeight w:val="442"/>
        </w:trPr>
        <w:tc>
          <w:tcPr>
            <w:tcW w:w="4181" w:type="dxa"/>
          </w:tcPr>
          <w:p w14:paraId="180C0161" w14:textId="77777777" w:rsidR="00BA7B63" w:rsidRPr="00B41413" w:rsidRDefault="00BA7B63" w:rsidP="00295F3E"/>
        </w:tc>
        <w:tc>
          <w:tcPr>
            <w:tcW w:w="992" w:type="dxa"/>
          </w:tcPr>
          <w:p w14:paraId="1F9DAA47" w14:textId="77777777" w:rsidR="00BA7B63" w:rsidRPr="00B41413" w:rsidRDefault="00BA7B63" w:rsidP="00295F3E">
            <w:r w:rsidRPr="00B41413">
              <w:t>Kanton</w:t>
            </w:r>
          </w:p>
        </w:tc>
        <w:tc>
          <w:tcPr>
            <w:tcW w:w="1134" w:type="dxa"/>
          </w:tcPr>
          <w:p w14:paraId="7E9A1691" w14:textId="77777777" w:rsidR="00BA7B63" w:rsidRPr="00B41413" w:rsidRDefault="00BA7B63" w:rsidP="00295F3E">
            <w:r w:rsidRPr="00B41413">
              <w:t>Anz. Jahre</w:t>
            </w:r>
          </w:p>
        </w:tc>
        <w:tc>
          <w:tcPr>
            <w:tcW w:w="1561" w:type="dxa"/>
          </w:tcPr>
          <w:p w14:paraId="7860C264" w14:textId="77777777" w:rsidR="00BA7B63" w:rsidRPr="00B41413" w:rsidRDefault="00BA7B63" w:rsidP="00295F3E">
            <w:r w:rsidRPr="00B41413">
              <w:t>Von</w:t>
            </w:r>
          </w:p>
        </w:tc>
        <w:tc>
          <w:tcPr>
            <w:tcW w:w="1562" w:type="dxa"/>
          </w:tcPr>
          <w:p w14:paraId="330E7123" w14:textId="77777777" w:rsidR="00BA7B63" w:rsidRPr="00B41413" w:rsidRDefault="00BA7B63" w:rsidP="00295F3E">
            <w:r w:rsidRPr="00B41413">
              <w:t>Bis</w:t>
            </w:r>
          </w:p>
        </w:tc>
      </w:tr>
      <w:tr w:rsidR="00BA7B63" w:rsidRPr="00B41413" w14:paraId="5C5D326D" w14:textId="77777777" w:rsidTr="00295F3E">
        <w:trPr>
          <w:cantSplit/>
        </w:trPr>
        <w:tc>
          <w:tcPr>
            <w:tcW w:w="4181" w:type="dxa"/>
          </w:tcPr>
          <w:p w14:paraId="2D5F1D66" w14:textId="77777777" w:rsidR="00BA7B63" w:rsidRPr="00B41413" w:rsidRDefault="00BA7B63" w:rsidP="00295F3E">
            <w:r w:rsidRPr="00B41413">
              <w:t>Primarschule</w:t>
            </w:r>
          </w:p>
          <w:p w14:paraId="34F7A78D" w14:textId="77777777" w:rsidR="00BA7B63" w:rsidRPr="00B41413" w:rsidRDefault="00BA7B63" w:rsidP="00295F3E"/>
        </w:tc>
        <w:bookmarkStart w:id="12" w:name="Text21"/>
        <w:tc>
          <w:tcPr>
            <w:tcW w:w="992" w:type="dxa"/>
          </w:tcPr>
          <w:p w14:paraId="1BE3895E" w14:textId="77777777" w:rsidR="00BA7B63" w:rsidRPr="00B41413" w:rsidRDefault="00BA7B63" w:rsidP="00295F3E">
            <w:r w:rsidRPr="00B41413">
              <w:fldChar w:fldCharType="begin">
                <w:ffData>
                  <w:name w:val="Text21"/>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bookmarkEnd w:id="12"/>
          </w:p>
        </w:tc>
        <w:tc>
          <w:tcPr>
            <w:tcW w:w="1134" w:type="dxa"/>
          </w:tcPr>
          <w:p w14:paraId="03199705" w14:textId="77777777" w:rsidR="00BA7B63" w:rsidRPr="00B41413" w:rsidRDefault="00BA7B63" w:rsidP="00295F3E">
            <w:r w:rsidRPr="00B41413">
              <w:fldChar w:fldCharType="begin">
                <w:ffData>
                  <w:name w:val="Text22"/>
                  <w:enabled/>
                  <w:calcOnExit w:val="0"/>
                  <w:textInput/>
                </w:ffData>
              </w:fldChar>
            </w:r>
            <w:bookmarkStart w:id="13" w:name="Text22"/>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bookmarkEnd w:id="13"/>
          </w:p>
        </w:tc>
        <w:bookmarkStart w:id="14" w:name="Text24"/>
        <w:tc>
          <w:tcPr>
            <w:tcW w:w="1561" w:type="dxa"/>
          </w:tcPr>
          <w:p w14:paraId="07C35351" w14:textId="77777777" w:rsidR="00BA7B63" w:rsidRPr="00B41413" w:rsidRDefault="00BA7B63" w:rsidP="00295F3E">
            <w:r w:rsidRPr="00B41413">
              <w:fldChar w:fldCharType="begin">
                <w:ffData>
                  <w:name w:val="Text24"/>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bookmarkEnd w:id="14"/>
          </w:p>
        </w:tc>
        <w:tc>
          <w:tcPr>
            <w:tcW w:w="1562" w:type="dxa"/>
          </w:tcPr>
          <w:p w14:paraId="6B5FFC41" w14:textId="77777777" w:rsidR="00BA7B63" w:rsidRPr="00B41413" w:rsidRDefault="00BA7B63" w:rsidP="00295F3E">
            <w:r w:rsidRPr="00B41413">
              <w:fldChar w:fldCharType="begin">
                <w:ffData>
                  <w:name w:val="Text25"/>
                  <w:enabled/>
                  <w:calcOnExit w:val="0"/>
                  <w:textInput/>
                </w:ffData>
              </w:fldChar>
            </w:r>
            <w:bookmarkStart w:id="15" w:name="Text25"/>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bookmarkEnd w:id="15"/>
          </w:p>
        </w:tc>
      </w:tr>
      <w:tr w:rsidR="00BA7B63" w:rsidRPr="00B41413" w14:paraId="41DCFC0A" w14:textId="77777777" w:rsidTr="00295F3E">
        <w:trPr>
          <w:cantSplit/>
        </w:trPr>
        <w:tc>
          <w:tcPr>
            <w:tcW w:w="4181" w:type="dxa"/>
          </w:tcPr>
          <w:p w14:paraId="7E647502" w14:textId="77777777" w:rsidR="00BA7B63" w:rsidRPr="00B41413" w:rsidRDefault="00BA7B63" w:rsidP="00295F3E">
            <w:r w:rsidRPr="00B41413">
              <w:t xml:space="preserve">Sekundarschule </w:t>
            </w:r>
          </w:p>
          <w:p w14:paraId="6EE9BFC4" w14:textId="77777777" w:rsidR="00BA7B63" w:rsidRPr="00B41413" w:rsidRDefault="00BA7B63" w:rsidP="00295F3E"/>
        </w:tc>
        <w:tc>
          <w:tcPr>
            <w:tcW w:w="992" w:type="dxa"/>
          </w:tcPr>
          <w:p w14:paraId="186EADBA" w14:textId="77777777" w:rsidR="00BA7B63" w:rsidRPr="00B41413" w:rsidRDefault="00BA7B63" w:rsidP="00295F3E">
            <w:r w:rsidRPr="00B41413">
              <w:fldChar w:fldCharType="begin">
                <w:ffData>
                  <w:name w:val="Text21"/>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tc>
        <w:tc>
          <w:tcPr>
            <w:tcW w:w="1134" w:type="dxa"/>
          </w:tcPr>
          <w:p w14:paraId="690B8538" w14:textId="77777777" w:rsidR="00BA7B63" w:rsidRPr="00B41413" w:rsidRDefault="00BA7B63" w:rsidP="00295F3E">
            <w:r w:rsidRPr="00B41413">
              <w:fldChar w:fldCharType="begin">
                <w:ffData>
                  <w:name w:val="Text22"/>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tc>
        <w:tc>
          <w:tcPr>
            <w:tcW w:w="1561" w:type="dxa"/>
          </w:tcPr>
          <w:p w14:paraId="7A02AE93" w14:textId="77777777" w:rsidR="00BA7B63" w:rsidRPr="00B41413" w:rsidRDefault="00BA7B63" w:rsidP="00295F3E">
            <w:r w:rsidRPr="00B41413">
              <w:fldChar w:fldCharType="begin">
                <w:ffData>
                  <w:name w:val="Text24"/>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tc>
        <w:tc>
          <w:tcPr>
            <w:tcW w:w="1562" w:type="dxa"/>
          </w:tcPr>
          <w:p w14:paraId="53F0398F" w14:textId="77777777" w:rsidR="00BA7B63" w:rsidRPr="00B41413" w:rsidRDefault="00BA7B63" w:rsidP="00295F3E">
            <w:r w:rsidRPr="00B41413">
              <w:fldChar w:fldCharType="begin">
                <w:ffData>
                  <w:name w:val="Text25"/>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tc>
      </w:tr>
      <w:tr w:rsidR="00BA7B63" w:rsidRPr="00B41413" w14:paraId="32BD9E52" w14:textId="77777777" w:rsidTr="00295F3E">
        <w:trPr>
          <w:cantSplit/>
        </w:trPr>
        <w:tc>
          <w:tcPr>
            <w:tcW w:w="4181" w:type="dxa"/>
          </w:tcPr>
          <w:p w14:paraId="55BDE459" w14:textId="77777777" w:rsidR="00BA7B63" w:rsidRPr="00B41413" w:rsidRDefault="00BA7B63" w:rsidP="00295F3E">
            <w:r w:rsidRPr="00B41413">
              <w:t>Allgemeinbildender Abschluss:</w:t>
            </w:r>
          </w:p>
          <w:p w14:paraId="70EE0691" w14:textId="77777777" w:rsidR="00BA7B63" w:rsidRPr="00B41413" w:rsidRDefault="00BA7B63" w:rsidP="00295F3E">
            <w:r w:rsidRPr="00B41413">
              <w:t>Gymnasiale Maturität / FMS / DMS</w:t>
            </w:r>
          </w:p>
          <w:p w14:paraId="767ED984" w14:textId="77777777" w:rsidR="00BA7B63" w:rsidRPr="00B41413" w:rsidRDefault="00BA7B63" w:rsidP="00295F3E">
            <w:r w:rsidRPr="00B41413">
              <w:t xml:space="preserve">Abschluss:   </w:t>
            </w:r>
            <w:bookmarkStart w:id="16" w:name="Kontrollkästchen4"/>
            <w:r w:rsidRPr="00B41413">
              <w:fldChar w:fldCharType="begin">
                <w:ffData>
                  <w:name w:val="Kontrollkästchen4"/>
                  <w:enabled/>
                  <w:calcOnExit w:val="0"/>
                  <w:checkBox>
                    <w:size w:val="16"/>
                    <w:default w:val="0"/>
                  </w:checkBox>
                </w:ffData>
              </w:fldChar>
            </w:r>
            <w:r w:rsidRPr="00B41413">
              <w:instrText xml:space="preserve"> FORMCHECKBOX </w:instrText>
            </w:r>
            <w:r w:rsidR="00277AB6">
              <w:fldChar w:fldCharType="separate"/>
            </w:r>
            <w:r w:rsidRPr="00B41413">
              <w:fldChar w:fldCharType="end"/>
            </w:r>
            <w:bookmarkEnd w:id="16"/>
            <w:r w:rsidRPr="00B41413">
              <w:t xml:space="preserve">  Ja    </w:t>
            </w:r>
            <w:bookmarkStart w:id="17" w:name="Kontrollkästchen5"/>
            <w:r w:rsidRPr="00B41413">
              <w:fldChar w:fldCharType="begin">
                <w:ffData>
                  <w:name w:val="Kontrollkästchen5"/>
                  <w:enabled/>
                  <w:calcOnExit w:val="0"/>
                  <w:checkBox>
                    <w:size w:val="16"/>
                    <w:default w:val="0"/>
                  </w:checkBox>
                </w:ffData>
              </w:fldChar>
            </w:r>
            <w:r w:rsidRPr="00B41413">
              <w:instrText xml:space="preserve"> FORMCHECKBOX </w:instrText>
            </w:r>
            <w:r w:rsidR="00277AB6">
              <w:fldChar w:fldCharType="separate"/>
            </w:r>
            <w:r w:rsidRPr="00B41413">
              <w:fldChar w:fldCharType="end"/>
            </w:r>
            <w:bookmarkEnd w:id="17"/>
            <w:r w:rsidRPr="00B41413">
              <w:t xml:space="preserve">  Nein</w:t>
            </w:r>
          </w:p>
        </w:tc>
        <w:tc>
          <w:tcPr>
            <w:tcW w:w="992" w:type="dxa"/>
          </w:tcPr>
          <w:p w14:paraId="7B6B8C12" w14:textId="77777777" w:rsidR="00BA7B63" w:rsidRPr="00B41413" w:rsidRDefault="00BA7B63" w:rsidP="00295F3E">
            <w:r w:rsidRPr="00B41413">
              <w:fldChar w:fldCharType="begin">
                <w:ffData>
                  <w:name w:val="Text21"/>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tc>
        <w:tc>
          <w:tcPr>
            <w:tcW w:w="1134" w:type="dxa"/>
          </w:tcPr>
          <w:p w14:paraId="67E976C3" w14:textId="77777777" w:rsidR="00BA7B63" w:rsidRPr="00B41413" w:rsidRDefault="00BA7B63" w:rsidP="00295F3E">
            <w:r w:rsidRPr="00B41413">
              <w:fldChar w:fldCharType="begin">
                <w:ffData>
                  <w:name w:val="Text22"/>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tc>
        <w:tc>
          <w:tcPr>
            <w:tcW w:w="1561" w:type="dxa"/>
          </w:tcPr>
          <w:p w14:paraId="027E0A29" w14:textId="77777777" w:rsidR="00BA7B63" w:rsidRPr="00B41413" w:rsidRDefault="00BA7B63" w:rsidP="00295F3E">
            <w:r w:rsidRPr="00B41413">
              <w:fldChar w:fldCharType="begin">
                <w:ffData>
                  <w:name w:val="Text24"/>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tc>
        <w:tc>
          <w:tcPr>
            <w:tcW w:w="1562" w:type="dxa"/>
          </w:tcPr>
          <w:p w14:paraId="385868EA" w14:textId="77777777" w:rsidR="00BA7B63" w:rsidRPr="00B41413" w:rsidRDefault="00BA7B63" w:rsidP="00295F3E">
            <w:r w:rsidRPr="00B41413">
              <w:fldChar w:fldCharType="begin">
                <w:ffData>
                  <w:name w:val="Text25"/>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tc>
      </w:tr>
      <w:tr w:rsidR="00BA7B63" w:rsidRPr="00B41413" w14:paraId="10293A4F" w14:textId="77777777" w:rsidTr="00295F3E">
        <w:trPr>
          <w:cantSplit/>
        </w:trPr>
        <w:tc>
          <w:tcPr>
            <w:tcW w:w="4181" w:type="dxa"/>
          </w:tcPr>
          <w:p w14:paraId="2F6F7AF2" w14:textId="77777777" w:rsidR="00BA7B63" w:rsidRPr="00B41413" w:rsidRDefault="00BA7B63" w:rsidP="00295F3E">
            <w:r w:rsidRPr="00B41413">
              <w:t>Berufsausbildung (Abschluss mit EFZ):</w:t>
            </w:r>
          </w:p>
          <w:p w14:paraId="62CC5082" w14:textId="77777777" w:rsidR="00BA7B63" w:rsidRPr="00B41413" w:rsidRDefault="00BA7B63" w:rsidP="00295F3E"/>
          <w:bookmarkStart w:id="18" w:name="Text15"/>
          <w:p w14:paraId="533966B7" w14:textId="77777777" w:rsidR="00BA7B63" w:rsidRPr="00B41413" w:rsidRDefault="00BA7B63" w:rsidP="00295F3E">
            <w:r w:rsidRPr="00B41413">
              <w:fldChar w:fldCharType="begin">
                <w:ffData>
                  <w:name w:val="Text15"/>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bookmarkEnd w:id="18"/>
          </w:p>
          <w:p w14:paraId="5C264C00" w14:textId="77777777" w:rsidR="00BA7B63" w:rsidRPr="00B41413" w:rsidRDefault="00BA7B63" w:rsidP="00295F3E">
            <w:r w:rsidRPr="00B41413">
              <w:t xml:space="preserve">Abschluss:   </w:t>
            </w:r>
            <w:bookmarkStart w:id="19" w:name="Kontrollkästchen8"/>
            <w:r w:rsidRPr="00B41413">
              <w:fldChar w:fldCharType="begin">
                <w:ffData>
                  <w:name w:val="Kontrollkästchen8"/>
                  <w:enabled/>
                  <w:calcOnExit w:val="0"/>
                  <w:checkBox>
                    <w:size w:val="16"/>
                    <w:default w:val="0"/>
                  </w:checkBox>
                </w:ffData>
              </w:fldChar>
            </w:r>
            <w:r w:rsidRPr="00B41413">
              <w:instrText xml:space="preserve"> FORMCHECKBOX </w:instrText>
            </w:r>
            <w:r w:rsidR="00277AB6">
              <w:fldChar w:fldCharType="separate"/>
            </w:r>
            <w:r w:rsidRPr="00B41413">
              <w:fldChar w:fldCharType="end"/>
            </w:r>
            <w:bookmarkEnd w:id="19"/>
            <w:r w:rsidRPr="00B41413">
              <w:t xml:space="preserve">  Ja    </w:t>
            </w:r>
            <w:bookmarkStart w:id="20" w:name="Kontrollkästchen9"/>
            <w:r w:rsidRPr="00B41413">
              <w:fldChar w:fldCharType="begin">
                <w:ffData>
                  <w:name w:val="Kontrollkästchen9"/>
                  <w:enabled/>
                  <w:calcOnExit w:val="0"/>
                  <w:checkBox>
                    <w:size w:val="16"/>
                    <w:default w:val="0"/>
                  </w:checkBox>
                </w:ffData>
              </w:fldChar>
            </w:r>
            <w:r w:rsidRPr="00B41413">
              <w:instrText xml:space="preserve"> FORMCHECKBOX </w:instrText>
            </w:r>
            <w:r w:rsidR="00277AB6">
              <w:fldChar w:fldCharType="separate"/>
            </w:r>
            <w:r w:rsidRPr="00B41413">
              <w:fldChar w:fldCharType="end"/>
            </w:r>
            <w:bookmarkEnd w:id="20"/>
            <w:r w:rsidRPr="00B41413">
              <w:t xml:space="preserve">  Nein</w:t>
            </w:r>
          </w:p>
        </w:tc>
        <w:tc>
          <w:tcPr>
            <w:tcW w:w="992" w:type="dxa"/>
          </w:tcPr>
          <w:p w14:paraId="443E8DD1" w14:textId="77777777" w:rsidR="00BA7B63" w:rsidRPr="00B41413" w:rsidRDefault="00BA7B63" w:rsidP="00295F3E">
            <w:r w:rsidRPr="00B41413">
              <w:fldChar w:fldCharType="begin">
                <w:ffData>
                  <w:name w:val=""/>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tc>
        <w:tc>
          <w:tcPr>
            <w:tcW w:w="1134" w:type="dxa"/>
          </w:tcPr>
          <w:p w14:paraId="2ED36165" w14:textId="77777777" w:rsidR="00BA7B63" w:rsidRPr="00B41413" w:rsidRDefault="00BA7B63" w:rsidP="00295F3E">
            <w:r w:rsidRPr="00B41413">
              <w:fldChar w:fldCharType="begin">
                <w:ffData>
                  <w:name w:val="Text22"/>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tc>
        <w:tc>
          <w:tcPr>
            <w:tcW w:w="1561" w:type="dxa"/>
          </w:tcPr>
          <w:p w14:paraId="7E4C2AB1" w14:textId="77777777" w:rsidR="00BA7B63" w:rsidRPr="00B41413" w:rsidRDefault="00BA7B63" w:rsidP="00295F3E">
            <w:r w:rsidRPr="00B41413">
              <w:fldChar w:fldCharType="begin">
                <w:ffData>
                  <w:name w:val="Text24"/>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tc>
        <w:tc>
          <w:tcPr>
            <w:tcW w:w="1562" w:type="dxa"/>
          </w:tcPr>
          <w:p w14:paraId="4B0EC1AF" w14:textId="77777777" w:rsidR="00BA7B63" w:rsidRPr="00B41413" w:rsidRDefault="00BA7B63" w:rsidP="00295F3E">
            <w:r w:rsidRPr="00B41413">
              <w:fldChar w:fldCharType="begin">
                <w:ffData>
                  <w:name w:val="Text25"/>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tc>
      </w:tr>
      <w:tr w:rsidR="00BA7B63" w:rsidRPr="00B41413" w14:paraId="4657116A" w14:textId="77777777" w:rsidTr="00295F3E">
        <w:trPr>
          <w:cantSplit/>
          <w:trHeight w:val="512"/>
        </w:trPr>
        <w:tc>
          <w:tcPr>
            <w:tcW w:w="4181" w:type="dxa"/>
          </w:tcPr>
          <w:p w14:paraId="18AE931D" w14:textId="77777777" w:rsidR="00BA7B63" w:rsidRPr="00B41413" w:rsidRDefault="00BA7B63" w:rsidP="00295F3E">
            <w:r w:rsidRPr="00B41413">
              <w:t xml:space="preserve">Berufsmaturität </w:t>
            </w:r>
          </w:p>
          <w:p w14:paraId="7C4E6BAA" w14:textId="77777777" w:rsidR="00BA7B63" w:rsidRPr="00B41413" w:rsidRDefault="00BA7B63" w:rsidP="00295F3E">
            <w:r w:rsidRPr="00B41413">
              <w:t xml:space="preserve">Abschluss:   </w:t>
            </w:r>
            <w:bookmarkStart w:id="21" w:name="Kontrollkästchen10"/>
            <w:r w:rsidRPr="00B41413">
              <w:fldChar w:fldCharType="begin">
                <w:ffData>
                  <w:name w:val="Kontrollkästchen10"/>
                  <w:enabled/>
                  <w:calcOnExit w:val="0"/>
                  <w:checkBox>
                    <w:size w:val="16"/>
                    <w:default w:val="0"/>
                  </w:checkBox>
                </w:ffData>
              </w:fldChar>
            </w:r>
            <w:r w:rsidRPr="00B41413">
              <w:instrText xml:space="preserve"> FORMCHECKBOX </w:instrText>
            </w:r>
            <w:r w:rsidR="00277AB6">
              <w:fldChar w:fldCharType="separate"/>
            </w:r>
            <w:r w:rsidRPr="00B41413">
              <w:fldChar w:fldCharType="end"/>
            </w:r>
            <w:bookmarkEnd w:id="21"/>
            <w:r w:rsidRPr="00B41413">
              <w:t xml:space="preserve">  Ja    </w:t>
            </w:r>
            <w:bookmarkStart w:id="22" w:name="Kontrollkästchen11"/>
            <w:r w:rsidRPr="00B41413">
              <w:fldChar w:fldCharType="begin">
                <w:ffData>
                  <w:name w:val="Kontrollkästchen11"/>
                  <w:enabled/>
                  <w:calcOnExit w:val="0"/>
                  <w:checkBox>
                    <w:size w:val="16"/>
                    <w:default w:val="0"/>
                  </w:checkBox>
                </w:ffData>
              </w:fldChar>
            </w:r>
            <w:r w:rsidRPr="00B41413">
              <w:instrText xml:space="preserve"> FORMCHECKBOX </w:instrText>
            </w:r>
            <w:r w:rsidR="00277AB6">
              <w:fldChar w:fldCharType="separate"/>
            </w:r>
            <w:r w:rsidRPr="00B41413">
              <w:fldChar w:fldCharType="end"/>
            </w:r>
            <w:bookmarkEnd w:id="22"/>
            <w:r w:rsidRPr="00B41413">
              <w:t xml:space="preserve">  Nein</w:t>
            </w:r>
          </w:p>
        </w:tc>
        <w:tc>
          <w:tcPr>
            <w:tcW w:w="992" w:type="dxa"/>
          </w:tcPr>
          <w:p w14:paraId="6785586F" w14:textId="77777777" w:rsidR="00BA7B63" w:rsidRPr="00B41413" w:rsidRDefault="00BA7B63" w:rsidP="00295F3E">
            <w:r w:rsidRPr="00B41413">
              <w:fldChar w:fldCharType="begin">
                <w:ffData>
                  <w:name w:val="Text21"/>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tc>
        <w:tc>
          <w:tcPr>
            <w:tcW w:w="1134" w:type="dxa"/>
          </w:tcPr>
          <w:p w14:paraId="019E87F3" w14:textId="77777777" w:rsidR="00BA7B63" w:rsidRPr="00B41413" w:rsidRDefault="00BA7B63" w:rsidP="00295F3E">
            <w:r w:rsidRPr="00B41413">
              <w:fldChar w:fldCharType="begin">
                <w:ffData>
                  <w:name w:val="Text22"/>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tc>
        <w:tc>
          <w:tcPr>
            <w:tcW w:w="1561" w:type="dxa"/>
          </w:tcPr>
          <w:p w14:paraId="39D21ECA" w14:textId="77777777" w:rsidR="00BA7B63" w:rsidRPr="00B41413" w:rsidRDefault="00BA7B63" w:rsidP="00295F3E">
            <w:r w:rsidRPr="00B41413">
              <w:fldChar w:fldCharType="begin">
                <w:ffData>
                  <w:name w:val="Text24"/>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tc>
        <w:tc>
          <w:tcPr>
            <w:tcW w:w="1562" w:type="dxa"/>
          </w:tcPr>
          <w:p w14:paraId="4CF3F6FC" w14:textId="77777777" w:rsidR="00BA7B63" w:rsidRPr="00B41413" w:rsidRDefault="00BA7B63" w:rsidP="00295F3E">
            <w:r w:rsidRPr="00B41413">
              <w:fldChar w:fldCharType="begin">
                <w:ffData>
                  <w:name w:val="Text25"/>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tc>
      </w:tr>
      <w:tr w:rsidR="00BA7B63" w:rsidRPr="00B41413" w14:paraId="6BF56540" w14:textId="77777777" w:rsidTr="00295F3E">
        <w:trPr>
          <w:cantSplit/>
          <w:trHeight w:val="557"/>
        </w:trPr>
        <w:tc>
          <w:tcPr>
            <w:tcW w:w="4181" w:type="dxa"/>
          </w:tcPr>
          <w:p w14:paraId="1543F09E" w14:textId="77777777" w:rsidR="00BA7B63" w:rsidRPr="00B41413" w:rsidRDefault="00BA7B63" w:rsidP="00295F3E">
            <w:r w:rsidRPr="00B41413">
              <w:t>Andere besuchte Schulen:</w:t>
            </w:r>
          </w:p>
          <w:p w14:paraId="6A72A075" w14:textId="77777777" w:rsidR="00BA7B63" w:rsidRPr="00B41413" w:rsidRDefault="00BA7B63" w:rsidP="00295F3E"/>
          <w:bookmarkStart w:id="23" w:name="Text16"/>
          <w:p w14:paraId="4A829826" w14:textId="77777777" w:rsidR="00BA7B63" w:rsidRPr="00B41413" w:rsidRDefault="00BA7B63" w:rsidP="00295F3E">
            <w:r w:rsidRPr="00B41413">
              <w:fldChar w:fldCharType="begin">
                <w:ffData>
                  <w:name w:val="Text16"/>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bookmarkEnd w:id="23"/>
          </w:p>
        </w:tc>
        <w:tc>
          <w:tcPr>
            <w:tcW w:w="992" w:type="dxa"/>
          </w:tcPr>
          <w:p w14:paraId="0F13B603" w14:textId="77777777" w:rsidR="00BA7B63" w:rsidRPr="00B41413" w:rsidRDefault="00BA7B63" w:rsidP="00295F3E">
            <w:r w:rsidRPr="00B41413">
              <w:fldChar w:fldCharType="begin">
                <w:ffData>
                  <w:name w:val="Text21"/>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tc>
        <w:tc>
          <w:tcPr>
            <w:tcW w:w="1134" w:type="dxa"/>
          </w:tcPr>
          <w:p w14:paraId="023A3A28" w14:textId="77777777" w:rsidR="00BA7B63" w:rsidRPr="00B41413" w:rsidRDefault="00BA7B63" w:rsidP="00295F3E">
            <w:r w:rsidRPr="00B41413">
              <w:fldChar w:fldCharType="begin">
                <w:ffData>
                  <w:name w:val="Text22"/>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tc>
        <w:tc>
          <w:tcPr>
            <w:tcW w:w="1561" w:type="dxa"/>
          </w:tcPr>
          <w:p w14:paraId="0ED5B254" w14:textId="77777777" w:rsidR="00BA7B63" w:rsidRPr="00B41413" w:rsidRDefault="00BA7B63" w:rsidP="00295F3E">
            <w:r w:rsidRPr="00B41413">
              <w:fldChar w:fldCharType="begin">
                <w:ffData>
                  <w:name w:val="Text24"/>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tc>
        <w:tc>
          <w:tcPr>
            <w:tcW w:w="1562" w:type="dxa"/>
          </w:tcPr>
          <w:p w14:paraId="3726F0EC" w14:textId="77777777" w:rsidR="00BA7B63" w:rsidRPr="00B41413" w:rsidRDefault="00BA7B63" w:rsidP="00295F3E">
            <w:r w:rsidRPr="00B41413">
              <w:fldChar w:fldCharType="begin">
                <w:ffData>
                  <w:name w:val="Text25"/>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tc>
      </w:tr>
      <w:tr w:rsidR="00BA7B63" w:rsidRPr="00B41413" w14:paraId="39B7BC2B" w14:textId="77777777" w:rsidTr="00295F3E">
        <w:trPr>
          <w:cantSplit/>
          <w:trHeight w:val="557"/>
        </w:trPr>
        <w:tc>
          <w:tcPr>
            <w:tcW w:w="4181" w:type="dxa"/>
          </w:tcPr>
          <w:p w14:paraId="122093C2" w14:textId="77777777" w:rsidR="00BA7B63" w:rsidRPr="00B41413" w:rsidRDefault="00BA7B63" w:rsidP="00295F3E"/>
          <w:p w14:paraId="06D1430F" w14:textId="77777777" w:rsidR="00BA7B63" w:rsidRPr="00B41413" w:rsidRDefault="00BA7B63" w:rsidP="00295F3E">
            <w:r w:rsidRPr="00B41413">
              <w:fldChar w:fldCharType="begin">
                <w:ffData>
                  <w:name w:val="Text16"/>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tc>
        <w:tc>
          <w:tcPr>
            <w:tcW w:w="992" w:type="dxa"/>
          </w:tcPr>
          <w:p w14:paraId="2506582A" w14:textId="77777777" w:rsidR="00BA7B63" w:rsidRPr="00B41413" w:rsidRDefault="00BA7B63" w:rsidP="00295F3E">
            <w:r w:rsidRPr="00B41413">
              <w:fldChar w:fldCharType="begin">
                <w:ffData>
                  <w:name w:val="Text21"/>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tc>
        <w:tc>
          <w:tcPr>
            <w:tcW w:w="1134" w:type="dxa"/>
          </w:tcPr>
          <w:p w14:paraId="7F710232" w14:textId="77777777" w:rsidR="00BA7B63" w:rsidRPr="00B41413" w:rsidRDefault="00BA7B63" w:rsidP="00295F3E">
            <w:r w:rsidRPr="00B41413">
              <w:fldChar w:fldCharType="begin">
                <w:ffData>
                  <w:name w:val="Text22"/>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tc>
        <w:tc>
          <w:tcPr>
            <w:tcW w:w="1561" w:type="dxa"/>
          </w:tcPr>
          <w:p w14:paraId="2D6E282F" w14:textId="77777777" w:rsidR="00BA7B63" w:rsidRPr="00B41413" w:rsidRDefault="00BA7B63" w:rsidP="00295F3E">
            <w:r w:rsidRPr="00B41413">
              <w:fldChar w:fldCharType="begin">
                <w:ffData>
                  <w:name w:val="Text24"/>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tc>
        <w:tc>
          <w:tcPr>
            <w:tcW w:w="1562" w:type="dxa"/>
          </w:tcPr>
          <w:p w14:paraId="76085BD4" w14:textId="77777777" w:rsidR="00BA7B63" w:rsidRPr="00B41413" w:rsidRDefault="00BA7B63" w:rsidP="00295F3E">
            <w:r w:rsidRPr="00B41413">
              <w:fldChar w:fldCharType="begin">
                <w:ffData>
                  <w:name w:val="Text25"/>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tc>
      </w:tr>
    </w:tbl>
    <w:p w14:paraId="380E927B" w14:textId="3A0F828F" w:rsidR="00BA7B63" w:rsidRDefault="00BA7B63" w:rsidP="00BA7B63"/>
    <w:p w14:paraId="00108769" w14:textId="77777777" w:rsidR="00BA7B63" w:rsidRDefault="00BA7B63">
      <w:pPr>
        <w:spacing w:line="248" w:lineRule="exact"/>
      </w:pPr>
      <w:r>
        <w:br w:type="page"/>
      </w:r>
    </w:p>
    <w:p w14:paraId="70AAFE30" w14:textId="77777777" w:rsidR="00BA7B63" w:rsidRPr="00B41413" w:rsidRDefault="00BA7B63" w:rsidP="00BA7B63">
      <w:pPr>
        <w:pStyle w:val="ZAGTitel10pt"/>
        <w:rPr>
          <w:spacing w:val="0"/>
        </w:rPr>
      </w:pPr>
      <w:r w:rsidRPr="00B41413">
        <w:rPr>
          <w:spacing w:val="0"/>
        </w:rPr>
        <w:lastRenderedPageBreak/>
        <w:t>Folgende Angaben dienen als Basis für das Eignungsgespräch:</w:t>
      </w:r>
    </w:p>
    <w:p w14:paraId="6AE66C06" w14:textId="77777777" w:rsidR="00BA7B63" w:rsidRPr="00B41413" w:rsidRDefault="00BA7B63" w:rsidP="00BA7B63">
      <w:pPr>
        <w:pStyle w:val="ZAGTitel10pt"/>
        <w:rPr>
          <w:spacing w:val="0"/>
        </w:rPr>
      </w:pPr>
    </w:p>
    <w:p w14:paraId="24CB144C" w14:textId="77777777" w:rsidR="00BA7B63" w:rsidRPr="00B41413" w:rsidRDefault="00BA7B63" w:rsidP="00BA7B63">
      <w:pPr>
        <w:pStyle w:val="ZAGTitel10pt"/>
        <w:rPr>
          <w:spacing w:val="0"/>
        </w:rPr>
      </w:pPr>
      <w:r w:rsidRPr="00B41413">
        <w:rPr>
          <w:spacing w:val="0"/>
        </w:rPr>
        <w:t>Bisherige Arbeitgeber</w:t>
      </w:r>
    </w:p>
    <w:p w14:paraId="1DD673AA" w14:textId="77777777" w:rsidR="00BA7B63" w:rsidRPr="00B41413" w:rsidRDefault="00BA7B63" w:rsidP="00BA7B63"/>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4"/>
        <w:gridCol w:w="2824"/>
        <w:gridCol w:w="1462"/>
        <w:gridCol w:w="1462"/>
      </w:tblGrid>
      <w:tr w:rsidR="00BA7B63" w:rsidRPr="00B41413" w14:paraId="29AC29B0" w14:textId="77777777" w:rsidTr="00295F3E">
        <w:trPr>
          <w:cantSplit/>
          <w:trHeight w:hRule="exact" w:val="454"/>
        </w:trPr>
        <w:tc>
          <w:tcPr>
            <w:tcW w:w="3824" w:type="dxa"/>
            <w:vAlign w:val="center"/>
          </w:tcPr>
          <w:p w14:paraId="4720023F" w14:textId="77777777" w:rsidR="00BA7B63" w:rsidRPr="00B41413" w:rsidRDefault="00BA7B63" w:rsidP="00295F3E">
            <w:r w:rsidRPr="00B41413">
              <w:t>Arbeitgeber</w:t>
            </w:r>
          </w:p>
        </w:tc>
        <w:tc>
          <w:tcPr>
            <w:tcW w:w="2824" w:type="dxa"/>
            <w:vAlign w:val="center"/>
          </w:tcPr>
          <w:p w14:paraId="3202FB49" w14:textId="77777777" w:rsidR="00BA7B63" w:rsidRPr="00B41413" w:rsidRDefault="00BA7B63" w:rsidP="00295F3E">
            <w:r w:rsidRPr="00B41413">
              <w:t>Tätigkeit</w:t>
            </w:r>
          </w:p>
        </w:tc>
        <w:tc>
          <w:tcPr>
            <w:tcW w:w="1462" w:type="dxa"/>
            <w:vAlign w:val="center"/>
          </w:tcPr>
          <w:p w14:paraId="376EF58A" w14:textId="77777777" w:rsidR="00BA7B63" w:rsidRPr="00B41413" w:rsidRDefault="00BA7B63" w:rsidP="00295F3E">
            <w:r w:rsidRPr="00B41413">
              <w:t>Von (Datum)</w:t>
            </w:r>
          </w:p>
        </w:tc>
        <w:tc>
          <w:tcPr>
            <w:tcW w:w="1462" w:type="dxa"/>
            <w:vAlign w:val="center"/>
          </w:tcPr>
          <w:p w14:paraId="36CE76B1" w14:textId="77777777" w:rsidR="00BA7B63" w:rsidRPr="00B41413" w:rsidRDefault="00BA7B63" w:rsidP="00295F3E">
            <w:r w:rsidRPr="00B41413">
              <w:t>Bis (Datum)</w:t>
            </w:r>
          </w:p>
        </w:tc>
      </w:tr>
      <w:bookmarkStart w:id="24" w:name="Text17"/>
      <w:tr w:rsidR="00BA7B63" w:rsidRPr="00B41413" w14:paraId="3686FA5A" w14:textId="77777777" w:rsidTr="00295F3E">
        <w:trPr>
          <w:cantSplit/>
          <w:trHeight w:hRule="exact" w:val="454"/>
        </w:trPr>
        <w:tc>
          <w:tcPr>
            <w:tcW w:w="3824" w:type="dxa"/>
          </w:tcPr>
          <w:p w14:paraId="4CC8000E" w14:textId="77777777" w:rsidR="00BA7B63" w:rsidRPr="00B41413" w:rsidRDefault="00BA7B63" w:rsidP="00295F3E">
            <w:r w:rsidRPr="00B41413">
              <w:fldChar w:fldCharType="begin">
                <w:ffData>
                  <w:name w:val="Text17"/>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bookmarkEnd w:id="24"/>
          </w:p>
          <w:p w14:paraId="2FB6FEFD" w14:textId="77777777" w:rsidR="00BA7B63" w:rsidRPr="00B41413" w:rsidRDefault="00BA7B63" w:rsidP="00295F3E"/>
        </w:tc>
        <w:tc>
          <w:tcPr>
            <w:tcW w:w="2824" w:type="dxa"/>
          </w:tcPr>
          <w:p w14:paraId="1A610AF3" w14:textId="77777777" w:rsidR="00BA7B63" w:rsidRPr="00B41413" w:rsidRDefault="00BA7B63" w:rsidP="00295F3E">
            <w:r w:rsidRPr="00B41413">
              <w:fldChar w:fldCharType="begin">
                <w:ffData>
                  <w:name w:val="Text21"/>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p w14:paraId="17EDDA5B" w14:textId="77777777" w:rsidR="00BA7B63" w:rsidRPr="00B41413" w:rsidRDefault="00BA7B63" w:rsidP="00295F3E"/>
        </w:tc>
        <w:tc>
          <w:tcPr>
            <w:tcW w:w="1462" w:type="dxa"/>
          </w:tcPr>
          <w:p w14:paraId="1ADE92E1" w14:textId="77777777" w:rsidR="00BA7B63" w:rsidRPr="00B41413" w:rsidRDefault="00BA7B63" w:rsidP="00295F3E">
            <w:r w:rsidRPr="00B41413">
              <w:fldChar w:fldCharType="begin">
                <w:ffData>
                  <w:name w:val="Text24"/>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tc>
        <w:tc>
          <w:tcPr>
            <w:tcW w:w="1462" w:type="dxa"/>
          </w:tcPr>
          <w:p w14:paraId="67B56F98" w14:textId="77777777" w:rsidR="00BA7B63" w:rsidRPr="00B41413" w:rsidRDefault="00BA7B63" w:rsidP="00295F3E">
            <w:r w:rsidRPr="00B41413">
              <w:fldChar w:fldCharType="begin">
                <w:ffData>
                  <w:name w:val="Text25"/>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tc>
      </w:tr>
      <w:tr w:rsidR="00BA7B63" w:rsidRPr="00B41413" w14:paraId="0E98688D" w14:textId="77777777" w:rsidTr="00295F3E">
        <w:trPr>
          <w:cantSplit/>
          <w:trHeight w:hRule="exact" w:val="454"/>
        </w:trPr>
        <w:tc>
          <w:tcPr>
            <w:tcW w:w="3824" w:type="dxa"/>
          </w:tcPr>
          <w:p w14:paraId="733F2A41" w14:textId="77777777" w:rsidR="00BA7B63" w:rsidRPr="00B41413" w:rsidRDefault="00BA7B63" w:rsidP="00295F3E">
            <w:r w:rsidRPr="00B41413">
              <w:fldChar w:fldCharType="begin">
                <w:ffData>
                  <w:name w:val="Text18"/>
                  <w:enabled/>
                  <w:calcOnExit w:val="0"/>
                  <w:textInput/>
                </w:ffData>
              </w:fldChar>
            </w:r>
            <w:bookmarkStart w:id="25" w:name="Text18"/>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bookmarkEnd w:id="25"/>
          </w:p>
          <w:p w14:paraId="5944FE77" w14:textId="77777777" w:rsidR="00BA7B63" w:rsidRPr="00B41413" w:rsidRDefault="00BA7B63" w:rsidP="00295F3E"/>
        </w:tc>
        <w:tc>
          <w:tcPr>
            <w:tcW w:w="2824" w:type="dxa"/>
          </w:tcPr>
          <w:p w14:paraId="46E30900" w14:textId="77777777" w:rsidR="00BA7B63" w:rsidRPr="00B41413" w:rsidRDefault="00BA7B63" w:rsidP="00295F3E">
            <w:r w:rsidRPr="00B41413">
              <w:fldChar w:fldCharType="begin">
                <w:ffData>
                  <w:name w:val="Text21"/>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p w14:paraId="0EDD22D0" w14:textId="77777777" w:rsidR="00BA7B63" w:rsidRPr="00B41413" w:rsidRDefault="00BA7B63" w:rsidP="00295F3E"/>
        </w:tc>
        <w:tc>
          <w:tcPr>
            <w:tcW w:w="1462" w:type="dxa"/>
          </w:tcPr>
          <w:p w14:paraId="548D48EC" w14:textId="77777777" w:rsidR="00BA7B63" w:rsidRPr="00B41413" w:rsidRDefault="00BA7B63" w:rsidP="00295F3E">
            <w:r w:rsidRPr="00B41413">
              <w:fldChar w:fldCharType="begin">
                <w:ffData>
                  <w:name w:val="Text24"/>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tc>
        <w:tc>
          <w:tcPr>
            <w:tcW w:w="1462" w:type="dxa"/>
          </w:tcPr>
          <w:p w14:paraId="4B336AE3" w14:textId="77777777" w:rsidR="00BA7B63" w:rsidRPr="00B41413" w:rsidRDefault="00BA7B63" w:rsidP="00295F3E">
            <w:r w:rsidRPr="00B41413">
              <w:fldChar w:fldCharType="begin">
                <w:ffData>
                  <w:name w:val="Text25"/>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tc>
      </w:tr>
      <w:tr w:rsidR="00BA7B63" w:rsidRPr="00B41413" w14:paraId="77E47358" w14:textId="77777777" w:rsidTr="00295F3E">
        <w:trPr>
          <w:cantSplit/>
          <w:trHeight w:hRule="exact" w:val="454"/>
        </w:trPr>
        <w:tc>
          <w:tcPr>
            <w:tcW w:w="3824" w:type="dxa"/>
          </w:tcPr>
          <w:p w14:paraId="07EF93C9" w14:textId="77777777" w:rsidR="00BA7B63" w:rsidRPr="00B41413" w:rsidRDefault="00BA7B63" w:rsidP="00295F3E">
            <w:r w:rsidRPr="00B41413">
              <w:fldChar w:fldCharType="begin">
                <w:ffData>
                  <w:name w:val="Text19"/>
                  <w:enabled/>
                  <w:calcOnExit w:val="0"/>
                  <w:textInput/>
                </w:ffData>
              </w:fldChar>
            </w:r>
            <w:bookmarkStart w:id="26" w:name="Text19"/>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bookmarkEnd w:id="26"/>
          </w:p>
          <w:p w14:paraId="0D054018" w14:textId="77777777" w:rsidR="00BA7B63" w:rsidRPr="00B41413" w:rsidRDefault="00BA7B63" w:rsidP="00295F3E"/>
        </w:tc>
        <w:tc>
          <w:tcPr>
            <w:tcW w:w="2824" w:type="dxa"/>
          </w:tcPr>
          <w:p w14:paraId="1D78836E" w14:textId="77777777" w:rsidR="00BA7B63" w:rsidRPr="00B41413" w:rsidRDefault="00BA7B63" w:rsidP="00295F3E">
            <w:r w:rsidRPr="00B41413">
              <w:fldChar w:fldCharType="begin">
                <w:ffData>
                  <w:name w:val="Text21"/>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p w14:paraId="3356DAF8" w14:textId="77777777" w:rsidR="00BA7B63" w:rsidRPr="00B41413" w:rsidRDefault="00BA7B63" w:rsidP="00295F3E"/>
        </w:tc>
        <w:tc>
          <w:tcPr>
            <w:tcW w:w="1462" w:type="dxa"/>
          </w:tcPr>
          <w:p w14:paraId="261B24ED" w14:textId="77777777" w:rsidR="00BA7B63" w:rsidRPr="00B41413" w:rsidRDefault="00BA7B63" w:rsidP="00295F3E">
            <w:r w:rsidRPr="00B41413">
              <w:fldChar w:fldCharType="begin">
                <w:ffData>
                  <w:name w:val="Text24"/>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tc>
        <w:tc>
          <w:tcPr>
            <w:tcW w:w="1462" w:type="dxa"/>
          </w:tcPr>
          <w:p w14:paraId="7A6460DA" w14:textId="77777777" w:rsidR="00BA7B63" w:rsidRPr="00B41413" w:rsidRDefault="00BA7B63" w:rsidP="00295F3E">
            <w:r w:rsidRPr="00B41413">
              <w:fldChar w:fldCharType="begin">
                <w:ffData>
                  <w:name w:val="Text25"/>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tc>
      </w:tr>
      <w:bookmarkStart w:id="27" w:name="Text20"/>
      <w:tr w:rsidR="00BA7B63" w:rsidRPr="00B41413" w14:paraId="6634A613" w14:textId="77777777" w:rsidTr="00295F3E">
        <w:trPr>
          <w:cantSplit/>
          <w:trHeight w:hRule="exact" w:val="454"/>
        </w:trPr>
        <w:tc>
          <w:tcPr>
            <w:tcW w:w="3824" w:type="dxa"/>
          </w:tcPr>
          <w:p w14:paraId="1229E365" w14:textId="77777777" w:rsidR="00BA7B63" w:rsidRPr="00B41413" w:rsidRDefault="00BA7B63" w:rsidP="00295F3E">
            <w:r w:rsidRPr="00B41413">
              <w:fldChar w:fldCharType="begin">
                <w:ffData>
                  <w:name w:val="Text20"/>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bookmarkEnd w:id="27"/>
          </w:p>
          <w:p w14:paraId="6C0546DF" w14:textId="77777777" w:rsidR="00BA7B63" w:rsidRPr="00B41413" w:rsidRDefault="00BA7B63" w:rsidP="00295F3E"/>
        </w:tc>
        <w:tc>
          <w:tcPr>
            <w:tcW w:w="2824" w:type="dxa"/>
          </w:tcPr>
          <w:p w14:paraId="217CC729" w14:textId="77777777" w:rsidR="00BA7B63" w:rsidRPr="00B41413" w:rsidRDefault="00BA7B63" w:rsidP="00295F3E">
            <w:r w:rsidRPr="00B41413">
              <w:fldChar w:fldCharType="begin">
                <w:ffData>
                  <w:name w:val=""/>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p w14:paraId="4AF123F8" w14:textId="77777777" w:rsidR="00BA7B63" w:rsidRPr="00B41413" w:rsidRDefault="00BA7B63" w:rsidP="00295F3E"/>
        </w:tc>
        <w:tc>
          <w:tcPr>
            <w:tcW w:w="1462" w:type="dxa"/>
          </w:tcPr>
          <w:p w14:paraId="1FFDC427" w14:textId="77777777" w:rsidR="00BA7B63" w:rsidRPr="00B41413" w:rsidRDefault="00BA7B63" w:rsidP="00295F3E">
            <w:r w:rsidRPr="00B41413">
              <w:fldChar w:fldCharType="begin">
                <w:ffData>
                  <w:name w:val="Text24"/>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tc>
        <w:tc>
          <w:tcPr>
            <w:tcW w:w="1462" w:type="dxa"/>
          </w:tcPr>
          <w:p w14:paraId="655AC496" w14:textId="77777777" w:rsidR="00BA7B63" w:rsidRPr="00B41413" w:rsidRDefault="00BA7B63" w:rsidP="00295F3E">
            <w:r w:rsidRPr="00B41413">
              <w:fldChar w:fldCharType="begin">
                <w:ffData>
                  <w:name w:val="Text25"/>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tc>
      </w:tr>
      <w:tr w:rsidR="00BA7B63" w:rsidRPr="00B41413" w14:paraId="2120C1DA" w14:textId="77777777" w:rsidTr="00295F3E">
        <w:trPr>
          <w:cantSplit/>
          <w:trHeight w:hRule="exact" w:val="454"/>
        </w:trPr>
        <w:tc>
          <w:tcPr>
            <w:tcW w:w="3824" w:type="dxa"/>
          </w:tcPr>
          <w:p w14:paraId="0CD42336" w14:textId="77777777" w:rsidR="00BA7B63" w:rsidRPr="00B41413" w:rsidRDefault="00BA7B63" w:rsidP="00295F3E">
            <w:r w:rsidRPr="00B41413">
              <w:fldChar w:fldCharType="begin">
                <w:ffData>
                  <w:name w:val="Text19"/>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p w14:paraId="41578F35" w14:textId="77777777" w:rsidR="00BA7B63" w:rsidRPr="00B41413" w:rsidRDefault="00BA7B63" w:rsidP="00295F3E"/>
        </w:tc>
        <w:tc>
          <w:tcPr>
            <w:tcW w:w="2824" w:type="dxa"/>
          </w:tcPr>
          <w:p w14:paraId="571DADC2" w14:textId="77777777" w:rsidR="00BA7B63" w:rsidRPr="00B41413" w:rsidRDefault="00BA7B63" w:rsidP="00295F3E">
            <w:r w:rsidRPr="00B41413">
              <w:fldChar w:fldCharType="begin">
                <w:ffData>
                  <w:name w:val="Text21"/>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p w14:paraId="289FCC96" w14:textId="77777777" w:rsidR="00BA7B63" w:rsidRPr="00B41413" w:rsidRDefault="00BA7B63" w:rsidP="00295F3E"/>
        </w:tc>
        <w:tc>
          <w:tcPr>
            <w:tcW w:w="1462" w:type="dxa"/>
          </w:tcPr>
          <w:p w14:paraId="1578598E" w14:textId="77777777" w:rsidR="00BA7B63" w:rsidRPr="00B41413" w:rsidRDefault="00BA7B63" w:rsidP="00295F3E">
            <w:r w:rsidRPr="00B41413">
              <w:fldChar w:fldCharType="begin">
                <w:ffData>
                  <w:name w:val="Text24"/>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tc>
        <w:tc>
          <w:tcPr>
            <w:tcW w:w="1462" w:type="dxa"/>
          </w:tcPr>
          <w:p w14:paraId="451065DE" w14:textId="77777777" w:rsidR="00BA7B63" w:rsidRPr="00B41413" w:rsidRDefault="00BA7B63" w:rsidP="00295F3E">
            <w:r w:rsidRPr="00B41413">
              <w:fldChar w:fldCharType="begin">
                <w:ffData>
                  <w:name w:val="Text25"/>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tc>
      </w:tr>
      <w:tr w:rsidR="00BA7B63" w:rsidRPr="00B41413" w14:paraId="13EC14F5" w14:textId="77777777" w:rsidTr="00295F3E">
        <w:trPr>
          <w:cantSplit/>
          <w:trHeight w:hRule="exact" w:val="454"/>
        </w:trPr>
        <w:tc>
          <w:tcPr>
            <w:tcW w:w="3824" w:type="dxa"/>
          </w:tcPr>
          <w:p w14:paraId="00B997A0" w14:textId="77777777" w:rsidR="00BA7B63" w:rsidRPr="00B41413" w:rsidRDefault="00BA7B63" w:rsidP="00295F3E">
            <w:r w:rsidRPr="00B41413">
              <w:fldChar w:fldCharType="begin">
                <w:ffData>
                  <w:name w:val="Text20"/>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p w14:paraId="6AFA76EA" w14:textId="77777777" w:rsidR="00BA7B63" w:rsidRPr="00B41413" w:rsidRDefault="00BA7B63" w:rsidP="00295F3E"/>
        </w:tc>
        <w:tc>
          <w:tcPr>
            <w:tcW w:w="2824" w:type="dxa"/>
          </w:tcPr>
          <w:p w14:paraId="25B0EC24" w14:textId="77777777" w:rsidR="00BA7B63" w:rsidRPr="00B41413" w:rsidRDefault="00BA7B63" w:rsidP="00295F3E">
            <w:r w:rsidRPr="00B41413">
              <w:fldChar w:fldCharType="begin">
                <w:ffData>
                  <w:name w:val=""/>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p w14:paraId="0F5FED22" w14:textId="77777777" w:rsidR="00BA7B63" w:rsidRPr="00B41413" w:rsidRDefault="00BA7B63" w:rsidP="00295F3E"/>
        </w:tc>
        <w:tc>
          <w:tcPr>
            <w:tcW w:w="1462" w:type="dxa"/>
          </w:tcPr>
          <w:p w14:paraId="6E18F2D6" w14:textId="77777777" w:rsidR="00BA7B63" w:rsidRPr="00B41413" w:rsidRDefault="00BA7B63" w:rsidP="00295F3E">
            <w:r w:rsidRPr="00B41413">
              <w:fldChar w:fldCharType="begin">
                <w:ffData>
                  <w:name w:val="Text24"/>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tc>
        <w:tc>
          <w:tcPr>
            <w:tcW w:w="1462" w:type="dxa"/>
          </w:tcPr>
          <w:p w14:paraId="4E28F281" w14:textId="77777777" w:rsidR="00BA7B63" w:rsidRPr="00B41413" w:rsidRDefault="00BA7B63" w:rsidP="00295F3E">
            <w:r w:rsidRPr="00B41413">
              <w:fldChar w:fldCharType="begin">
                <w:ffData>
                  <w:name w:val="Text25"/>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tc>
      </w:tr>
      <w:tr w:rsidR="00BA7B63" w:rsidRPr="00B41413" w14:paraId="5CDDFA04" w14:textId="77777777" w:rsidTr="00295F3E">
        <w:trPr>
          <w:cantSplit/>
          <w:trHeight w:hRule="exact" w:val="454"/>
        </w:trPr>
        <w:tc>
          <w:tcPr>
            <w:tcW w:w="3824" w:type="dxa"/>
          </w:tcPr>
          <w:p w14:paraId="62ECC987" w14:textId="77777777" w:rsidR="00BA7B63" w:rsidRPr="00B41413" w:rsidRDefault="00BA7B63" w:rsidP="00295F3E">
            <w:r w:rsidRPr="00B41413">
              <w:fldChar w:fldCharType="begin">
                <w:ffData>
                  <w:name w:val="Text20"/>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p w14:paraId="30FC27AC" w14:textId="77777777" w:rsidR="00BA7B63" w:rsidRPr="00B41413" w:rsidRDefault="00BA7B63" w:rsidP="00295F3E"/>
        </w:tc>
        <w:tc>
          <w:tcPr>
            <w:tcW w:w="2824" w:type="dxa"/>
          </w:tcPr>
          <w:p w14:paraId="548AACFA" w14:textId="77777777" w:rsidR="00BA7B63" w:rsidRPr="00B41413" w:rsidRDefault="00BA7B63" w:rsidP="00295F3E">
            <w:r w:rsidRPr="00B41413">
              <w:fldChar w:fldCharType="begin">
                <w:ffData>
                  <w:name w:val=""/>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p w14:paraId="671AD533" w14:textId="77777777" w:rsidR="00BA7B63" w:rsidRPr="00B41413" w:rsidRDefault="00BA7B63" w:rsidP="00295F3E"/>
        </w:tc>
        <w:tc>
          <w:tcPr>
            <w:tcW w:w="1462" w:type="dxa"/>
          </w:tcPr>
          <w:p w14:paraId="0B71F254" w14:textId="77777777" w:rsidR="00BA7B63" w:rsidRPr="00B41413" w:rsidRDefault="00BA7B63" w:rsidP="00295F3E">
            <w:r w:rsidRPr="00B41413">
              <w:fldChar w:fldCharType="begin">
                <w:ffData>
                  <w:name w:val="Text24"/>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tc>
        <w:tc>
          <w:tcPr>
            <w:tcW w:w="1462" w:type="dxa"/>
          </w:tcPr>
          <w:p w14:paraId="2D6A2A1A" w14:textId="77777777" w:rsidR="00BA7B63" w:rsidRPr="00B41413" w:rsidRDefault="00BA7B63" w:rsidP="00295F3E">
            <w:r w:rsidRPr="00B41413">
              <w:fldChar w:fldCharType="begin">
                <w:ffData>
                  <w:name w:val="Text25"/>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tc>
      </w:tr>
      <w:tr w:rsidR="00BA7B63" w:rsidRPr="00B41413" w14:paraId="5F1B49DA" w14:textId="77777777" w:rsidTr="00295F3E">
        <w:trPr>
          <w:cantSplit/>
          <w:trHeight w:hRule="exact" w:val="454"/>
        </w:trPr>
        <w:tc>
          <w:tcPr>
            <w:tcW w:w="3824" w:type="dxa"/>
          </w:tcPr>
          <w:p w14:paraId="4ACD4BBC" w14:textId="77777777" w:rsidR="00BA7B63" w:rsidRPr="00B41413" w:rsidRDefault="00BA7B63" w:rsidP="00295F3E">
            <w:r w:rsidRPr="00B41413">
              <w:fldChar w:fldCharType="begin">
                <w:ffData>
                  <w:name w:val="Text20"/>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p w14:paraId="40DF54CC" w14:textId="77777777" w:rsidR="00BA7B63" w:rsidRPr="00B41413" w:rsidRDefault="00BA7B63" w:rsidP="00295F3E"/>
        </w:tc>
        <w:tc>
          <w:tcPr>
            <w:tcW w:w="2824" w:type="dxa"/>
          </w:tcPr>
          <w:p w14:paraId="52C4E65B" w14:textId="77777777" w:rsidR="00BA7B63" w:rsidRPr="00B41413" w:rsidRDefault="00BA7B63" w:rsidP="00295F3E">
            <w:r w:rsidRPr="00B41413">
              <w:fldChar w:fldCharType="begin">
                <w:ffData>
                  <w:name w:val=""/>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p w14:paraId="66C61F80" w14:textId="77777777" w:rsidR="00BA7B63" w:rsidRPr="00B41413" w:rsidRDefault="00BA7B63" w:rsidP="00295F3E"/>
        </w:tc>
        <w:tc>
          <w:tcPr>
            <w:tcW w:w="1462" w:type="dxa"/>
          </w:tcPr>
          <w:p w14:paraId="59B367A9" w14:textId="77777777" w:rsidR="00BA7B63" w:rsidRPr="00B41413" w:rsidRDefault="00BA7B63" w:rsidP="00295F3E">
            <w:r w:rsidRPr="00B41413">
              <w:fldChar w:fldCharType="begin">
                <w:ffData>
                  <w:name w:val="Text24"/>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tc>
        <w:tc>
          <w:tcPr>
            <w:tcW w:w="1462" w:type="dxa"/>
          </w:tcPr>
          <w:p w14:paraId="529CA964" w14:textId="77777777" w:rsidR="00BA7B63" w:rsidRPr="00B41413" w:rsidRDefault="00BA7B63" w:rsidP="00295F3E">
            <w:r w:rsidRPr="00B41413">
              <w:fldChar w:fldCharType="begin">
                <w:ffData>
                  <w:name w:val="Text25"/>
                  <w:enabled/>
                  <w:calcOnExit w:val="0"/>
                  <w:textInput/>
                </w:ffData>
              </w:fldChar>
            </w:r>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p>
        </w:tc>
      </w:tr>
    </w:tbl>
    <w:p w14:paraId="34ED18F2" w14:textId="77777777" w:rsidR="00BA7B63" w:rsidRDefault="00BA7B63" w:rsidP="00BA7B63"/>
    <w:p w14:paraId="798A8979" w14:textId="77777777" w:rsidR="00BA7B63" w:rsidRPr="00B41413" w:rsidRDefault="00BA7B63" w:rsidP="00BA7B63"/>
    <w:p w14:paraId="52C8DDB8" w14:textId="77777777" w:rsidR="00BA7B63" w:rsidRPr="00B41413" w:rsidRDefault="00BA7B63" w:rsidP="00BA7B63">
      <w:pPr>
        <w:pStyle w:val="ZAGTitel10pt"/>
        <w:rPr>
          <w:spacing w:val="0"/>
        </w:rPr>
      </w:pPr>
      <w:r w:rsidRPr="00B41413">
        <w:rPr>
          <w:spacing w:val="0"/>
        </w:rPr>
        <w:t>Weitere Kenntnisse</w:t>
      </w:r>
    </w:p>
    <w:p w14:paraId="7EEEB1EF" w14:textId="77777777" w:rsidR="00BA7B63" w:rsidRPr="00B41413" w:rsidRDefault="00BA7B63" w:rsidP="00BA7B63"/>
    <w:tbl>
      <w:tblPr>
        <w:tblW w:w="9639" w:type="dxa"/>
        <w:tblLayout w:type="fixed"/>
        <w:tblCellMar>
          <w:left w:w="70" w:type="dxa"/>
          <w:right w:w="70" w:type="dxa"/>
        </w:tblCellMar>
        <w:tblLook w:val="0000" w:firstRow="0" w:lastRow="0" w:firstColumn="0" w:lastColumn="0" w:noHBand="0" w:noVBand="0"/>
      </w:tblPr>
      <w:tblGrid>
        <w:gridCol w:w="2480"/>
        <w:gridCol w:w="1631"/>
        <w:gridCol w:w="1843"/>
        <w:gridCol w:w="2126"/>
        <w:gridCol w:w="1559"/>
      </w:tblGrid>
      <w:tr w:rsidR="00BA7B63" w:rsidRPr="00B41413" w14:paraId="529E6E9D" w14:textId="77777777" w:rsidTr="00BA7B63">
        <w:trPr>
          <w:cantSplit/>
          <w:trHeight w:val="444"/>
        </w:trPr>
        <w:tc>
          <w:tcPr>
            <w:tcW w:w="2480" w:type="dxa"/>
            <w:tcBorders>
              <w:bottom w:val="dashSmallGap" w:sz="4" w:space="0" w:color="auto"/>
            </w:tcBorders>
            <w:vAlign w:val="center"/>
          </w:tcPr>
          <w:p w14:paraId="262D12B7" w14:textId="77777777" w:rsidR="00BA7B63" w:rsidRPr="00B41413" w:rsidRDefault="00BA7B63" w:rsidP="00295F3E">
            <w:pPr>
              <w:pStyle w:val="ZAGTitel10pt"/>
              <w:rPr>
                <w:spacing w:val="0"/>
              </w:rPr>
            </w:pPr>
            <w:r w:rsidRPr="00B41413">
              <w:rPr>
                <w:spacing w:val="0"/>
              </w:rPr>
              <w:t>PC-Kenntnisse</w:t>
            </w:r>
          </w:p>
        </w:tc>
        <w:tc>
          <w:tcPr>
            <w:tcW w:w="1631" w:type="dxa"/>
            <w:tcBorders>
              <w:bottom w:val="dashSmallGap" w:sz="4" w:space="0" w:color="auto"/>
            </w:tcBorders>
            <w:vAlign w:val="center"/>
          </w:tcPr>
          <w:p w14:paraId="2A33B7BF" w14:textId="77777777" w:rsidR="00BA7B63" w:rsidRPr="00B41413" w:rsidRDefault="00BA7B63" w:rsidP="00295F3E">
            <w:r w:rsidRPr="00B41413">
              <w:t>Basiskenntnisse</w:t>
            </w:r>
          </w:p>
        </w:tc>
        <w:tc>
          <w:tcPr>
            <w:tcW w:w="1843" w:type="dxa"/>
            <w:tcBorders>
              <w:bottom w:val="dashSmallGap" w:sz="4" w:space="0" w:color="auto"/>
            </w:tcBorders>
            <w:vAlign w:val="center"/>
          </w:tcPr>
          <w:p w14:paraId="1D1CD5E2" w14:textId="77777777" w:rsidR="00BA7B63" w:rsidRPr="00B41413" w:rsidRDefault="00BA7B63" w:rsidP="00295F3E">
            <w:r w:rsidRPr="00B41413">
              <w:t>mittlere Kenntnisse</w:t>
            </w:r>
          </w:p>
        </w:tc>
        <w:tc>
          <w:tcPr>
            <w:tcW w:w="2126" w:type="dxa"/>
            <w:tcBorders>
              <w:bottom w:val="dashSmallGap" w:sz="4" w:space="0" w:color="auto"/>
            </w:tcBorders>
            <w:vAlign w:val="center"/>
          </w:tcPr>
          <w:p w14:paraId="7645FB1E" w14:textId="77777777" w:rsidR="00BA7B63" w:rsidRPr="00B41413" w:rsidRDefault="00BA7B63" w:rsidP="00295F3E">
            <w:r w:rsidRPr="00B41413">
              <w:t>sehr gute Kenntnisse</w:t>
            </w:r>
          </w:p>
        </w:tc>
        <w:tc>
          <w:tcPr>
            <w:tcW w:w="1559" w:type="dxa"/>
            <w:tcBorders>
              <w:bottom w:val="dashSmallGap" w:sz="4" w:space="0" w:color="auto"/>
            </w:tcBorders>
            <w:vAlign w:val="center"/>
          </w:tcPr>
          <w:p w14:paraId="75BF9AB1" w14:textId="77777777" w:rsidR="00BA7B63" w:rsidRPr="00B41413" w:rsidRDefault="00BA7B63" w:rsidP="00295F3E"/>
        </w:tc>
      </w:tr>
      <w:tr w:rsidR="00BA7B63" w:rsidRPr="00B41413" w14:paraId="37EDCB5D" w14:textId="77777777" w:rsidTr="00BA7B63">
        <w:trPr>
          <w:cantSplit/>
          <w:trHeight w:val="444"/>
        </w:trPr>
        <w:tc>
          <w:tcPr>
            <w:tcW w:w="2480" w:type="dxa"/>
            <w:tcBorders>
              <w:top w:val="dashSmallGap" w:sz="4" w:space="0" w:color="auto"/>
              <w:bottom w:val="dashSmallGap" w:sz="4" w:space="0" w:color="auto"/>
            </w:tcBorders>
            <w:vAlign w:val="center"/>
          </w:tcPr>
          <w:p w14:paraId="23064FAF" w14:textId="77777777" w:rsidR="00BA7B63" w:rsidRPr="00B41413" w:rsidRDefault="00BA7B63" w:rsidP="00295F3E">
            <w:r w:rsidRPr="00B41413">
              <w:t>MS Word</w:t>
            </w:r>
          </w:p>
        </w:tc>
        <w:bookmarkStart w:id="28" w:name="Kontrollkästchen12"/>
        <w:tc>
          <w:tcPr>
            <w:tcW w:w="1631" w:type="dxa"/>
            <w:tcBorders>
              <w:top w:val="dashSmallGap" w:sz="4" w:space="0" w:color="auto"/>
              <w:bottom w:val="dashSmallGap" w:sz="4" w:space="0" w:color="auto"/>
            </w:tcBorders>
            <w:vAlign w:val="center"/>
          </w:tcPr>
          <w:p w14:paraId="442BAD76" w14:textId="77777777" w:rsidR="00BA7B63" w:rsidRPr="00B41413" w:rsidRDefault="00BA7B63" w:rsidP="00295F3E">
            <w:pPr>
              <w:jc w:val="center"/>
            </w:pPr>
            <w:r w:rsidRPr="00B41413">
              <w:fldChar w:fldCharType="begin">
                <w:ffData>
                  <w:name w:val="Kontrollkästchen12"/>
                  <w:enabled/>
                  <w:calcOnExit w:val="0"/>
                  <w:checkBox>
                    <w:size w:val="16"/>
                    <w:default w:val="0"/>
                  </w:checkBox>
                </w:ffData>
              </w:fldChar>
            </w:r>
            <w:r w:rsidRPr="00B41413">
              <w:instrText xml:space="preserve"> FORMCHECKBOX </w:instrText>
            </w:r>
            <w:r w:rsidR="00277AB6">
              <w:fldChar w:fldCharType="separate"/>
            </w:r>
            <w:r w:rsidRPr="00B41413">
              <w:fldChar w:fldCharType="end"/>
            </w:r>
            <w:bookmarkEnd w:id="28"/>
          </w:p>
        </w:tc>
        <w:tc>
          <w:tcPr>
            <w:tcW w:w="1843" w:type="dxa"/>
            <w:tcBorders>
              <w:top w:val="dashSmallGap" w:sz="4" w:space="0" w:color="auto"/>
              <w:bottom w:val="dashSmallGap" w:sz="4" w:space="0" w:color="auto"/>
            </w:tcBorders>
            <w:vAlign w:val="center"/>
          </w:tcPr>
          <w:p w14:paraId="5AAA6D3E" w14:textId="77777777" w:rsidR="00BA7B63" w:rsidRPr="00B41413" w:rsidRDefault="00BA7B63" w:rsidP="00295F3E">
            <w:pPr>
              <w:jc w:val="center"/>
            </w:pPr>
            <w:r w:rsidRPr="00B41413">
              <w:fldChar w:fldCharType="begin">
                <w:ffData>
                  <w:name w:val="Kontrollkästchen12"/>
                  <w:enabled/>
                  <w:calcOnExit w:val="0"/>
                  <w:checkBox>
                    <w:size w:val="16"/>
                    <w:default w:val="0"/>
                  </w:checkBox>
                </w:ffData>
              </w:fldChar>
            </w:r>
            <w:r w:rsidRPr="00B41413">
              <w:instrText xml:space="preserve"> FORMCHECKBOX </w:instrText>
            </w:r>
            <w:r w:rsidR="00277AB6">
              <w:fldChar w:fldCharType="separate"/>
            </w:r>
            <w:r w:rsidRPr="00B41413">
              <w:fldChar w:fldCharType="end"/>
            </w:r>
          </w:p>
        </w:tc>
        <w:tc>
          <w:tcPr>
            <w:tcW w:w="2126" w:type="dxa"/>
            <w:tcBorders>
              <w:top w:val="dashSmallGap" w:sz="4" w:space="0" w:color="auto"/>
              <w:bottom w:val="dashSmallGap" w:sz="4" w:space="0" w:color="auto"/>
            </w:tcBorders>
            <w:vAlign w:val="center"/>
          </w:tcPr>
          <w:p w14:paraId="572DDA82" w14:textId="77777777" w:rsidR="00BA7B63" w:rsidRPr="00B41413" w:rsidRDefault="00BA7B63" w:rsidP="00295F3E">
            <w:pPr>
              <w:jc w:val="center"/>
            </w:pPr>
            <w:r w:rsidRPr="00B41413">
              <w:fldChar w:fldCharType="begin">
                <w:ffData>
                  <w:name w:val="Kontrollkästchen12"/>
                  <w:enabled/>
                  <w:calcOnExit w:val="0"/>
                  <w:checkBox>
                    <w:size w:val="16"/>
                    <w:default w:val="0"/>
                  </w:checkBox>
                </w:ffData>
              </w:fldChar>
            </w:r>
            <w:r w:rsidRPr="00B41413">
              <w:instrText xml:space="preserve"> FORMCHECKBOX </w:instrText>
            </w:r>
            <w:r w:rsidR="00277AB6">
              <w:fldChar w:fldCharType="separate"/>
            </w:r>
            <w:r w:rsidRPr="00B41413">
              <w:fldChar w:fldCharType="end"/>
            </w:r>
          </w:p>
        </w:tc>
        <w:tc>
          <w:tcPr>
            <w:tcW w:w="1559" w:type="dxa"/>
            <w:tcBorders>
              <w:top w:val="dashSmallGap" w:sz="4" w:space="0" w:color="auto"/>
              <w:bottom w:val="dashSmallGap" w:sz="4" w:space="0" w:color="auto"/>
            </w:tcBorders>
            <w:vAlign w:val="center"/>
          </w:tcPr>
          <w:p w14:paraId="15249827" w14:textId="77777777" w:rsidR="00BA7B63" w:rsidRPr="00B41413" w:rsidRDefault="00BA7B63" w:rsidP="00295F3E"/>
        </w:tc>
      </w:tr>
      <w:tr w:rsidR="00BA7B63" w:rsidRPr="00B41413" w14:paraId="77194302" w14:textId="77777777" w:rsidTr="00BA7B63">
        <w:trPr>
          <w:cantSplit/>
          <w:trHeight w:val="444"/>
        </w:trPr>
        <w:tc>
          <w:tcPr>
            <w:tcW w:w="2480" w:type="dxa"/>
            <w:tcBorders>
              <w:top w:val="dashSmallGap" w:sz="4" w:space="0" w:color="auto"/>
              <w:bottom w:val="dashSmallGap" w:sz="4" w:space="0" w:color="auto"/>
            </w:tcBorders>
            <w:vAlign w:val="center"/>
          </w:tcPr>
          <w:p w14:paraId="389F754B" w14:textId="77777777" w:rsidR="00BA7B63" w:rsidRPr="00B41413" w:rsidRDefault="00BA7B63" w:rsidP="00295F3E">
            <w:r w:rsidRPr="00B41413">
              <w:t>Excel</w:t>
            </w:r>
          </w:p>
        </w:tc>
        <w:tc>
          <w:tcPr>
            <w:tcW w:w="1631" w:type="dxa"/>
            <w:tcBorders>
              <w:top w:val="dashSmallGap" w:sz="4" w:space="0" w:color="auto"/>
              <w:bottom w:val="dashSmallGap" w:sz="4" w:space="0" w:color="auto"/>
            </w:tcBorders>
            <w:vAlign w:val="center"/>
          </w:tcPr>
          <w:p w14:paraId="58639529" w14:textId="77777777" w:rsidR="00BA7B63" w:rsidRPr="00B41413" w:rsidRDefault="00BA7B63" w:rsidP="00295F3E">
            <w:pPr>
              <w:jc w:val="center"/>
            </w:pPr>
            <w:r w:rsidRPr="00B41413">
              <w:fldChar w:fldCharType="begin">
                <w:ffData>
                  <w:name w:val="Kontrollkästchen12"/>
                  <w:enabled/>
                  <w:calcOnExit w:val="0"/>
                  <w:checkBox>
                    <w:size w:val="16"/>
                    <w:default w:val="0"/>
                  </w:checkBox>
                </w:ffData>
              </w:fldChar>
            </w:r>
            <w:r w:rsidRPr="00B41413">
              <w:instrText xml:space="preserve"> FORMCHECKBOX </w:instrText>
            </w:r>
            <w:r w:rsidR="00277AB6">
              <w:fldChar w:fldCharType="separate"/>
            </w:r>
            <w:r w:rsidRPr="00B41413">
              <w:fldChar w:fldCharType="end"/>
            </w:r>
          </w:p>
        </w:tc>
        <w:tc>
          <w:tcPr>
            <w:tcW w:w="1843" w:type="dxa"/>
            <w:tcBorders>
              <w:top w:val="dashSmallGap" w:sz="4" w:space="0" w:color="auto"/>
              <w:bottom w:val="dashSmallGap" w:sz="4" w:space="0" w:color="auto"/>
            </w:tcBorders>
            <w:vAlign w:val="center"/>
          </w:tcPr>
          <w:p w14:paraId="7F5E3AB4" w14:textId="77777777" w:rsidR="00BA7B63" w:rsidRPr="00B41413" w:rsidRDefault="00BA7B63" w:rsidP="00295F3E">
            <w:pPr>
              <w:jc w:val="center"/>
            </w:pPr>
            <w:r w:rsidRPr="00B41413">
              <w:fldChar w:fldCharType="begin">
                <w:ffData>
                  <w:name w:val="Kontrollkästchen12"/>
                  <w:enabled/>
                  <w:calcOnExit w:val="0"/>
                  <w:checkBox>
                    <w:size w:val="16"/>
                    <w:default w:val="0"/>
                  </w:checkBox>
                </w:ffData>
              </w:fldChar>
            </w:r>
            <w:r w:rsidRPr="00B41413">
              <w:instrText xml:space="preserve"> FORMCHECKBOX </w:instrText>
            </w:r>
            <w:r w:rsidR="00277AB6">
              <w:fldChar w:fldCharType="separate"/>
            </w:r>
            <w:r w:rsidRPr="00B41413">
              <w:fldChar w:fldCharType="end"/>
            </w:r>
          </w:p>
        </w:tc>
        <w:tc>
          <w:tcPr>
            <w:tcW w:w="2126" w:type="dxa"/>
            <w:tcBorders>
              <w:top w:val="dashSmallGap" w:sz="4" w:space="0" w:color="auto"/>
              <w:bottom w:val="dashSmallGap" w:sz="4" w:space="0" w:color="auto"/>
            </w:tcBorders>
            <w:vAlign w:val="center"/>
          </w:tcPr>
          <w:p w14:paraId="5CFF1269" w14:textId="77777777" w:rsidR="00BA7B63" w:rsidRPr="00B41413" w:rsidRDefault="00BA7B63" w:rsidP="00295F3E">
            <w:pPr>
              <w:jc w:val="center"/>
            </w:pPr>
            <w:r w:rsidRPr="00B41413">
              <w:fldChar w:fldCharType="begin">
                <w:ffData>
                  <w:name w:val="Kontrollkästchen12"/>
                  <w:enabled/>
                  <w:calcOnExit w:val="0"/>
                  <w:checkBox>
                    <w:size w:val="16"/>
                    <w:default w:val="0"/>
                  </w:checkBox>
                </w:ffData>
              </w:fldChar>
            </w:r>
            <w:r w:rsidRPr="00B41413">
              <w:instrText xml:space="preserve"> FORMCHECKBOX </w:instrText>
            </w:r>
            <w:r w:rsidR="00277AB6">
              <w:fldChar w:fldCharType="separate"/>
            </w:r>
            <w:r w:rsidRPr="00B41413">
              <w:fldChar w:fldCharType="end"/>
            </w:r>
          </w:p>
        </w:tc>
        <w:tc>
          <w:tcPr>
            <w:tcW w:w="1559" w:type="dxa"/>
            <w:tcBorders>
              <w:top w:val="dashSmallGap" w:sz="4" w:space="0" w:color="auto"/>
              <w:bottom w:val="dashSmallGap" w:sz="4" w:space="0" w:color="auto"/>
            </w:tcBorders>
            <w:vAlign w:val="center"/>
          </w:tcPr>
          <w:p w14:paraId="40722C46" w14:textId="77777777" w:rsidR="00BA7B63" w:rsidRPr="00B41413" w:rsidRDefault="00BA7B63" w:rsidP="00295F3E"/>
        </w:tc>
      </w:tr>
      <w:tr w:rsidR="00BA7B63" w:rsidRPr="00B41413" w14:paraId="51D72FD6" w14:textId="77777777" w:rsidTr="00BA7B63">
        <w:trPr>
          <w:cantSplit/>
          <w:trHeight w:val="444"/>
        </w:trPr>
        <w:tc>
          <w:tcPr>
            <w:tcW w:w="2480" w:type="dxa"/>
            <w:tcBorders>
              <w:top w:val="dashSmallGap" w:sz="4" w:space="0" w:color="auto"/>
              <w:bottom w:val="dashSmallGap" w:sz="4" w:space="0" w:color="auto"/>
            </w:tcBorders>
            <w:vAlign w:val="center"/>
          </w:tcPr>
          <w:p w14:paraId="1F2C8BCE" w14:textId="77777777" w:rsidR="00BA7B63" w:rsidRPr="00B41413" w:rsidRDefault="00BA7B63" w:rsidP="00295F3E">
            <w:r w:rsidRPr="00B41413">
              <w:t>PowerPoint</w:t>
            </w:r>
          </w:p>
        </w:tc>
        <w:tc>
          <w:tcPr>
            <w:tcW w:w="1631" w:type="dxa"/>
            <w:tcBorders>
              <w:top w:val="dashSmallGap" w:sz="4" w:space="0" w:color="auto"/>
              <w:bottom w:val="dashSmallGap" w:sz="4" w:space="0" w:color="auto"/>
            </w:tcBorders>
            <w:vAlign w:val="center"/>
          </w:tcPr>
          <w:p w14:paraId="0AFC1CDB" w14:textId="77777777" w:rsidR="00BA7B63" w:rsidRPr="00B41413" w:rsidRDefault="00BA7B63" w:rsidP="00295F3E">
            <w:pPr>
              <w:jc w:val="center"/>
            </w:pPr>
            <w:r w:rsidRPr="00B41413">
              <w:fldChar w:fldCharType="begin">
                <w:ffData>
                  <w:name w:val="Kontrollkästchen12"/>
                  <w:enabled/>
                  <w:calcOnExit w:val="0"/>
                  <w:checkBox>
                    <w:size w:val="16"/>
                    <w:default w:val="0"/>
                  </w:checkBox>
                </w:ffData>
              </w:fldChar>
            </w:r>
            <w:r w:rsidRPr="00B41413">
              <w:instrText xml:space="preserve"> FORMCHECKBOX </w:instrText>
            </w:r>
            <w:r w:rsidR="00277AB6">
              <w:fldChar w:fldCharType="separate"/>
            </w:r>
            <w:r w:rsidRPr="00B41413">
              <w:fldChar w:fldCharType="end"/>
            </w:r>
          </w:p>
        </w:tc>
        <w:tc>
          <w:tcPr>
            <w:tcW w:w="1843" w:type="dxa"/>
            <w:tcBorders>
              <w:top w:val="dashSmallGap" w:sz="4" w:space="0" w:color="auto"/>
              <w:bottom w:val="dashSmallGap" w:sz="4" w:space="0" w:color="auto"/>
            </w:tcBorders>
            <w:vAlign w:val="center"/>
          </w:tcPr>
          <w:p w14:paraId="04EBA7D2" w14:textId="77777777" w:rsidR="00BA7B63" w:rsidRPr="00B41413" w:rsidRDefault="00BA7B63" w:rsidP="00295F3E">
            <w:pPr>
              <w:jc w:val="center"/>
            </w:pPr>
            <w:r w:rsidRPr="00B41413">
              <w:fldChar w:fldCharType="begin">
                <w:ffData>
                  <w:name w:val="Kontrollkästchen12"/>
                  <w:enabled/>
                  <w:calcOnExit w:val="0"/>
                  <w:checkBox>
                    <w:size w:val="16"/>
                    <w:default w:val="0"/>
                  </w:checkBox>
                </w:ffData>
              </w:fldChar>
            </w:r>
            <w:r w:rsidRPr="00B41413">
              <w:instrText xml:space="preserve"> FORMCHECKBOX </w:instrText>
            </w:r>
            <w:r w:rsidR="00277AB6">
              <w:fldChar w:fldCharType="separate"/>
            </w:r>
            <w:r w:rsidRPr="00B41413">
              <w:fldChar w:fldCharType="end"/>
            </w:r>
          </w:p>
        </w:tc>
        <w:tc>
          <w:tcPr>
            <w:tcW w:w="2126" w:type="dxa"/>
            <w:tcBorders>
              <w:top w:val="dashSmallGap" w:sz="4" w:space="0" w:color="auto"/>
              <w:bottom w:val="dashSmallGap" w:sz="4" w:space="0" w:color="auto"/>
            </w:tcBorders>
            <w:vAlign w:val="center"/>
          </w:tcPr>
          <w:p w14:paraId="5F91E7D9" w14:textId="77777777" w:rsidR="00BA7B63" w:rsidRPr="00B41413" w:rsidRDefault="00BA7B63" w:rsidP="00295F3E">
            <w:pPr>
              <w:jc w:val="center"/>
            </w:pPr>
            <w:r w:rsidRPr="00B41413">
              <w:fldChar w:fldCharType="begin">
                <w:ffData>
                  <w:name w:val="Kontrollkästchen12"/>
                  <w:enabled/>
                  <w:calcOnExit w:val="0"/>
                  <w:checkBox>
                    <w:size w:val="16"/>
                    <w:default w:val="0"/>
                  </w:checkBox>
                </w:ffData>
              </w:fldChar>
            </w:r>
            <w:r w:rsidRPr="00B41413">
              <w:instrText xml:space="preserve"> FORMCHECKBOX </w:instrText>
            </w:r>
            <w:r w:rsidR="00277AB6">
              <w:fldChar w:fldCharType="separate"/>
            </w:r>
            <w:r w:rsidRPr="00B41413">
              <w:fldChar w:fldCharType="end"/>
            </w:r>
          </w:p>
        </w:tc>
        <w:tc>
          <w:tcPr>
            <w:tcW w:w="1559" w:type="dxa"/>
            <w:tcBorders>
              <w:top w:val="dashSmallGap" w:sz="4" w:space="0" w:color="auto"/>
              <w:bottom w:val="dashSmallGap" w:sz="4" w:space="0" w:color="auto"/>
            </w:tcBorders>
            <w:vAlign w:val="center"/>
          </w:tcPr>
          <w:p w14:paraId="7B785163" w14:textId="77777777" w:rsidR="00BA7B63" w:rsidRPr="00B41413" w:rsidRDefault="00BA7B63" w:rsidP="00295F3E"/>
        </w:tc>
      </w:tr>
      <w:tr w:rsidR="00BA7B63" w:rsidRPr="00B41413" w14:paraId="773F2280" w14:textId="77777777" w:rsidTr="00BA7B63">
        <w:trPr>
          <w:cantSplit/>
          <w:trHeight w:val="444"/>
        </w:trPr>
        <w:tc>
          <w:tcPr>
            <w:tcW w:w="2480" w:type="dxa"/>
            <w:tcBorders>
              <w:top w:val="dashSmallGap" w:sz="4" w:space="0" w:color="auto"/>
              <w:bottom w:val="dashSmallGap" w:sz="4" w:space="0" w:color="auto"/>
            </w:tcBorders>
            <w:vAlign w:val="center"/>
          </w:tcPr>
          <w:p w14:paraId="4752FBBC" w14:textId="77777777" w:rsidR="00BA7B63" w:rsidRPr="00B41413" w:rsidRDefault="00BA7B63" w:rsidP="00295F3E">
            <w:r w:rsidRPr="00B41413">
              <w:t xml:space="preserve">Andere: </w:t>
            </w:r>
            <w:r w:rsidRPr="00B41413">
              <w:fldChar w:fldCharType="begin">
                <w:ffData>
                  <w:name w:val="Text32"/>
                  <w:enabled/>
                  <w:calcOnExit w:val="0"/>
                  <w:textInput/>
                </w:ffData>
              </w:fldChar>
            </w:r>
            <w:bookmarkStart w:id="29" w:name="Text32"/>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bookmarkEnd w:id="29"/>
          </w:p>
        </w:tc>
        <w:tc>
          <w:tcPr>
            <w:tcW w:w="1631" w:type="dxa"/>
            <w:tcBorders>
              <w:top w:val="dashSmallGap" w:sz="4" w:space="0" w:color="auto"/>
              <w:bottom w:val="dashSmallGap" w:sz="4" w:space="0" w:color="auto"/>
            </w:tcBorders>
            <w:vAlign w:val="center"/>
          </w:tcPr>
          <w:p w14:paraId="559030B7" w14:textId="77777777" w:rsidR="00BA7B63" w:rsidRPr="00B41413" w:rsidRDefault="00BA7B63" w:rsidP="00295F3E">
            <w:pPr>
              <w:jc w:val="center"/>
            </w:pPr>
            <w:r w:rsidRPr="00B41413">
              <w:fldChar w:fldCharType="begin">
                <w:ffData>
                  <w:name w:val="Kontrollkästchen12"/>
                  <w:enabled/>
                  <w:calcOnExit w:val="0"/>
                  <w:checkBox>
                    <w:size w:val="16"/>
                    <w:default w:val="0"/>
                  </w:checkBox>
                </w:ffData>
              </w:fldChar>
            </w:r>
            <w:r w:rsidRPr="00B41413">
              <w:instrText xml:space="preserve"> FORMCHECKBOX </w:instrText>
            </w:r>
            <w:r w:rsidR="00277AB6">
              <w:fldChar w:fldCharType="separate"/>
            </w:r>
            <w:r w:rsidRPr="00B41413">
              <w:fldChar w:fldCharType="end"/>
            </w:r>
          </w:p>
        </w:tc>
        <w:tc>
          <w:tcPr>
            <w:tcW w:w="1843" w:type="dxa"/>
            <w:tcBorders>
              <w:top w:val="dashSmallGap" w:sz="4" w:space="0" w:color="auto"/>
              <w:bottom w:val="dashSmallGap" w:sz="4" w:space="0" w:color="auto"/>
            </w:tcBorders>
            <w:vAlign w:val="center"/>
          </w:tcPr>
          <w:p w14:paraId="17A9B905" w14:textId="77777777" w:rsidR="00BA7B63" w:rsidRPr="00B41413" w:rsidRDefault="00BA7B63" w:rsidP="00295F3E">
            <w:pPr>
              <w:jc w:val="center"/>
            </w:pPr>
            <w:r w:rsidRPr="00B41413">
              <w:fldChar w:fldCharType="begin">
                <w:ffData>
                  <w:name w:val="Kontrollkästchen12"/>
                  <w:enabled/>
                  <w:calcOnExit w:val="0"/>
                  <w:checkBox>
                    <w:size w:val="16"/>
                    <w:default w:val="0"/>
                  </w:checkBox>
                </w:ffData>
              </w:fldChar>
            </w:r>
            <w:r w:rsidRPr="00B41413">
              <w:instrText xml:space="preserve"> FORMCHECKBOX </w:instrText>
            </w:r>
            <w:r w:rsidR="00277AB6">
              <w:fldChar w:fldCharType="separate"/>
            </w:r>
            <w:r w:rsidRPr="00B41413">
              <w:fldChar w:fldCharType="end"/>
            </w:r>
          </w:p>
        </w:tc>
        <w:tc>
          <w:tcPr>
            <w:tcW w:w="2126" w:type="dxa"/>
            <w:tcBorders>
              <w:top w:val="dashSmallGap" w:sz="4" w:space="0" w:color="auto"/>
              <w:bottom w:val="dashSmallGap" w:sz="4" w:space="0" w:color="auto"/>
            </w:tcBorders>
            <w:vAlign w:val="center"/>
          </w:tcPr>
          <w:p w14:paraId="652BB4CE" w14:textId="77777777" w:rsidR="00BA7B63" w:rsidRPr="00B41413" w:rsidRDefault="00BA7B63" w:rsidP="00295F3E">
            <w:pPr>
              <w:jc w:val="center"/>
            </w:pPr>
            <w:r w:rsidRPr="00B41413">
              <w:fldChar w:fldCharType="begin">
                <w:ffData>
                  <w:name w:val="Kontrollkästchen12"/>
                  <w:enabled/>
                  <w:calcOnExit w:val="0"/>
                  <w:checkBox>
                    <w:size w:val="16"/>
                    <w:default w:val="0"/>
                  </w:checkBox>
                </w:ffData>
              </w:fldChar>
            </w:r>
            <w:r w:rsidRPr="00B41413">
              <w:instrText xml:space="preserve"> FORMCHECKBOX </w:instrText>
            </w:r>
            <w:r w:rsidR="00277AB6">
              <w:fldChar w:fldCharType="separate"/>
            </w:r>
            <w:r w:rsidRPr="00B41413">
              <w:fldChar w:fldCharType="end"/>
            </w:r>
          </w:p>
        </w:tc>
        <w:tc>
          <w:tcPr>
            <w:tcW w:w="1559" w:type="dxa"/>
            <w:tcBorders>
              <w:top w:val="dashSmallGap" w:sz="4" w:space="0" w:color="auto"/>
              <w:bottom w:val="dashSmallGap" w:sz="4" w:space="0" w:color="auto"/>
            </w:tcBorders>
            <w:vAlign w:val="center"/>
          </w:tcPr>
          <w:p w14:paraId="58C42152" w14:textId="77777777" w:rsidR="00BA7B63" w:rsidRPr="00B41413" w:rsidRDefault="00BA7B63" w:rsidP="00295F3E"/>
        </w:tc>
      </w:tr>
      <w:tr w:rsidR="00BA7B63" w:rsidRPr="00B41413" w14:paraId="66CCA332" w14:textId="77777777" w:rsidTr="00BA7B63">
        <w:trPr>
          <w:cantSplit/>
          <w:trHeight w:val="444"/>
        </w:trPr>
        <w:tc>
          <w:tcPr>
            <w:tcW w:w="2480" w:type="dxa"/>
            <w:tcBorders>
              <w:top w:val="dashSmallGap" w:sz="4" w:space="0" w:color="auto"/>
            </w:tcBorders>
            <w:vAlign w:val="center"/>
          </w:tcPr>
          <w:p w14:paraId="4C1B6EED" w14:textId="77777777" w:rsidR="00BA7B63" w:rsidRPr="00B41413" w:rsidRDefault="00BA7B63" w:rsidP="00295F3E"/>
        </w:tc>
        <w:tc>
          <w:tcPr>
            <w:tcW w:w="1631" w:type="dxa"/>
            <w:tcBorders>
              <w:top w:val="dashSmallGap" w:sz="4" w:space="0" w:color="auto"/>
            </w:tcBorders>
            <w:vAlign w:val="center"/>
          </w:tcPr>
          <w:p w14:paraId="537B5FA0" w14:textId="77777777" w:rsidR="00BA7B63" w:rsidRPr="00B41413" w:rsidRDefault="00BA7B63" w:rsidP="00295F3E"/>
        </w:tc>
        <w:tc>
          <w:tcPr>
            <w:tcW w:w="1843" w:type="dxa"/>
            <w:tcBorders>
              <w:top w:val="dashSmallGap" w:sz="4" w:space="0" w:color="auto"/>
            </w:tcBorders>
            <w:vAlign w:val="center"/>
          </w:tcPr>
          <w:p w14:paraId="3F105BAF" w14:textId="77777777" w:rsidR="00BA7B63" w:rsidRPr="00B41413" w:rsidRDefault="00BA7B63" w:rsidP="00295F3E"/>
        </w:tc>
        <w:tc>
          <w:tcPr>
            <w:tcW w:w="2126" w:type="dxa"/>
            <w:tcBorders>
              <w:top w:val="dashSmallGap" w:sz="4" w:space="0" w:color="auto"/>
            </w:tcBorders>
            <w:vAlign w:val="center"/>
          </w:tcPr>
          <w:p w14:paraId="719A2B41" w14:textId="77777777" w:rsidR="00BA7B63" w:rsidRPr="00B41413" w:rsidRDefault="00BA7B63" w:rsidP="00295F3E"/>
        </w:tc>
        <w:tc>
          <w:tcPr>
            <w:tcW w:w="1559" w:type="dxa"/>
            <w:tcBorders>
              <w:top w:val="dashSmallGap" w:sz="4" w:space="0" w:color="auto"/>
            </w:tcBorders>
            <w:vAlign w:val="center"/>
          </w:tcPr>
          <w:p w14:paraId="427A3EEB" w14:textId="77777777" w:rsidR="00BA7B63" w:rsidRPr="00B41413" w:rsidRDefault="00BA7B63" w:rsidP="00295F3E"/>
        </w:tc>
      </w:tr>
      <w:tr w:rsidR="00BA7B63" w:rsidRPr="00B41413" w14:paraId="74AFC53B" w14:textId="77777777" w:rsidTr="00BA7B63">
        <w:trPr>
          <w:cantSplit/>
          <w:trHeight w:val="561"/>
        </w:trPr>
        <w:tc>
          <w:tcPr>
            <w:tcW w:w="2480" w:type="dxa"/>
            <w:tcBorders>
              <w:bottom w:val="dashSmallGap" w:sz="4" w:space="0" w:color="auto"/>
            </w:tcBorders>
            <w:vAlign w:val="center"/>
          </w:tcPr>
          <w:p w14:paraId="539DAF99" w14:textId="77777777" w:rsidR="00BA7B63" w:rsidRPr="00B41413" w:rsidRDefault="00BA7B63" w:rsidP="00295F3E">
            <w:pPr>
              <w:pStyle w:val="ZAGTitel10pt"/>
              <w:rPr>
                <w:spacing w:val="0"/>
              </w:rPr>
            </w:pPr>
            <w:r w:rsidRPr="00B41413">
              <w:rPr>
                <w:spacing w:val="0"/>
              </w:rPr>
              <w:t>Sprachen</w:t>
            </w:r>
          </w:p>
        </w:tc>
        <w:tc>
          <w:tcPr>
            <w:tcW w:w="1631" w:type="dxa"/>
            <w:tcBorders>
              <w:bottom w:val="dashSmallGap" w:sz="4" w:space="0" w:color="auto"/>
            </w:tcBorders>
            <w:vAlign w:val="center"/>
          </w:tcPr>
          <w:p w14:paraId="636652C7" w14:textId="77777777" w:rsidR="00BA7B63" w:rsidRPr="00B41413" w:rsidRDefault="00BA7B63" w:rsidP="00295F3E">
            <w:r w:rsidRPr="00B41413">
              <w:t>Basiskenntnisse</w:t>
            </w:r>
          </w:p>
        </w:tc>
        <w:tc>
          <w:tcPr>
            <w:tcW w:w="1843" w:type="dxa"/>
            <w:tcBorders>
              <w:bottom w:val="dashSmallGap" w:sz="4" w:space="0" w:color="auto"/>
            </w:tcBorders>
            <w:vAlign w:val="center"/>
          </w:tcPr>
          <w:p w14:paraId="67828018" w14:textId="77777777" w:rsidR="00BA7B63" w:rsidRPr="00B41413" w:rsidRDefault="00BA7B63" w:rsidP="00295F3E">
            <w:r w:rsidRPr="00B41413">
              <w:t>mittlere Kenntnisse</w:t>
            </w:r>
          </w:p>
        </w:tc>
        <w:tc>
          <w:tcPr>
            <w:tcW w:w="2126" w:type="dxa"/>
            <w:tcBorders>
              <w:bottom w:val="dashSmallGap" w:sz="4" w:space="0" w:color="auto"/>
            </w:tcBorders>
            <w:vAlign w:val="center"/>
          </w:tcPr>
          <w:p w14:paraId="147916D3" w14:textId="77777777" w:rsidR="00BA7B63" w:rsidRPr="00B41413" w:rsidRDefault="00BA7B63" w:rsidP="00295F3E">
            <w:r w:rsidRPr="00B41413">
              <w:t>sehr gute Kenntnisse</w:t>
            </w:r>
          </w:p>
        </w:tc>
        <w:tc>
          <w:tcPr>
            <w:tcW w:w="1559" w:type="dxa"/>
            <w:tcBorders>
              <w:bottom w:val="dashSmallGap" w:sz="4" w:space="0" w:color="auto"/>
            </w:tcBorders>
            <w:vAlign w:val="center"/>
          </w:tcPr>
          <w:p w14:paraId="046D6B08" w14:textId="77777777" w:rsidR="00BA7B63" w:rsidRPr="00B41413" w:rsidRDefault="00BA7B63" w:rsidP="00295F3E">
            <w:r w:rsidRPr="00B41413">
              <w:t>Muttersprache</w:t>
            </w:r>
          </w:p>
        </w:tc>
      </w:tr>
      <w:tr w:rsidR="00BA7B63" w:rsidRPr="00B41413" w14:paraId="0F1D6E83" w14:textId="77777777" w:rsidTr="00BA7B63">
        <w:trPr>
          <w:cantSplit/>
          <w:trHeight w:val="434"/>
        </w:trPr>
        <w:tc>
          <w:tcPr>
            <w:tcW w:w="2480" w:type="dxa"/>
            <w:tcBorders>
              <w:top w:val="dashSmallGap" w:sz="4" w:space="0" w:color="auto"/>
              <w:bottom w:val="dashSmallGap" w:sz="4" w:space="0" w:color="auto"/>
            </w:tcBorders>
            <w:vAlign w:val="center"/>
          </w:tcPr>
          <w:p w14:paraId="162E5289" w14:textId="77777777" w:rsidR="00BA7B63" w:rsidRPr="00B41413" w:rsidRDefault="00BA7B63" w:rsidP="00295F3E">
            <w:r w:rsidRPr="00B41413">
              <w:t>Deutsch</w:t>
            </w:r>
          </w:p>
        </w:tc>
        <w:tc>
          <w:tcPr>
            <w:tcW w:w="1631" w:type="dxa"/>
            <w:tcBorders>
              <w:top w:val="dashSmallGap" w:sz="4" w:space="0" w:color="auto"/>
              <w:bottom w:val="dashSmallGap" w:sz="4" w:space="0" w:color="auto"/>
            </w:tcBorders>
            <w:vAlign w:val="center"/>
          </w:tcPr>
          <w:p w14:paraId="0A210D0B" w14:textId="77777777" w:rsidR="00BA7B63" w:rsidRPr="00B41413" w:rsidRDefault="00BA7B63" w:rsidP="00295F3E">
            <w:pPr>
              <w:jc w:val="center"/>
            </w:pPr>
            <w:r w:rsidRPr="00B41413">
              <w:fldChar w:fldCharType="begin">
                <w:ffData>
                  <w:name w:val="Kontrollkästchen12"/>
                  <w:enabled/>
                  <w:calcOnExit w:val="0"/>
                  <w:checkBox>
                    <w:size w:val="16"/>
                    <w:default w:val="0"/>
                  </w:checkBox>
                </w:ffData>
              </w:fldChar>
            </w:r>
            <w:r w:rsidRPr="00B41413">
              <w:instrText xml:space="preserve"> FORMCHECKBOX </w:instrText>
            </w:r>
            <w:r w:rsidR="00277AB6">
              <w:fldChar w:fldCharType="separate"/>
            </w:r>
            <w:r w:rsidRPr="00B41413">
              <w:fldChar w:fldCharType="end"/>
            </w:r>
          </w:p>
        </w:tc>
        <w:tc>
          <w:tcPr>
            <w:tcW w:w="1843" w:type="dxa"/>
            <w:tcBorders>
              <w:top w:val="dashSmallGap" w:sz="4" w:space="0" w:color="auto"/>
              <w:bottom w:val="dashSmallGap" w:sz="4" w:space="0" w:color="auto"/>
            </w:tcBorders>
            <w:vAlign w:val="center"/>
          </w:tcPr>
          <w:p w14:paraId="30FE061C" w14:textId="77777777" w:rsidR="00BA7B63" w:rsidRPr="00B41413" w:rsidRDefault="00BA7B63" w:rsidP="00295F3E">
            <w:pPr>
              <w:jc w:val="center"/>
            </w:pPr>
            <w:r w:rsidRPr="00B41413">
              <w:fldChar w:fldCharType="begin">
                <w:ffData>
                  <w:name w:val="Kontrollkästchen12"/>
                  <w:enabled/>
                  <w:calcOnExit w:val="0"/>
                  <w:checkBox>
                    <w:size w:val="16"/>
                    <w:default w:val="0"/>
                  </w:checkBox>
                </w:ffData>
              </w:fldChar>
            </w:r>
            <w:r w:rsidRPr="00B41413">
              <w:instrText xml:space="preserve"> FORMCHECKBOX </w:instrText>
            </w:r>
            <w:r w:rsidR="00277AB6">
              <w:fldChar w:fldCharType="separate"/>
            </w:r>
            <w:r w:rsidRPr="00B41413">
              <w:fldChar w:fldCharType="end"/>
            </w:r>
          </w:p>
        </w:tc>
        <w:tc>
          <w:tcPr>
            <w:tcW w:w="2126" w:type="dxa"/>
            <w:tcBorders>
              <w:top w:val="dashSmallGap" w:sz="4" w:space="0" w:color="auto"/>
              <w:bottom w:val="dashSmallGap" w:sz="4" w:space="0" w:color="auto"/>
            </w:tcBorders>
            <w:vAlign w:val="center"/>
          </w:tcPr>
          <w:p w14:paraId="1C3D32F8" w14:textId="77777777" w:rsidR="00BA7B63" w:rsidRPr="00B41413" w:rsidRDefault="00BA7B63" w:rsidP="00295F3E">
            <w:pPr>
              <w:jc w:val="center"/>
            </w:pPr>
            <w:r w:rsidRPr="00B41413">
              <w:fldChar w:fldCharType="begin">
                <w:ffData>
                  <w:name w:val="Kontrollkästchen12"/>
                  <w:enabled/>
                  <w:calcOnExit w:val="0"/>
                  <w:checkBox>
                    <w:size w:val="16"/>
                    <w:default w:val="0"/>
                  </w:checkBox>
                </w:ffData>
              </w:fldChar>
            </w:r>
            <w:r w:rsidRPr="00B41413">
              <w:instrText xml:space="preserve"> FORMCHECKBOX </w:instrText>
            </w:r>
            <w:r w:rsidR="00277AB6">
              <w:fldChar w:fldCharType="separate"/>
            </w:r>
            <w:r w:rsidRPr="00B41413">
              <w:fldChar w:fldCharType="end"/>
            </w:r>
          </w:p>
        </w:tc>
        <w:tc>
          <w:tcPr>
            <w:tcW w:w="1559" w:type="dxa"/>
            <w:tcBorders>
              <w:top w:val="dashSmallGap" w:sz="4" w:space="0" w:color="auto"/>
              <w:bottom w:val="dashSmallGap" w:sz="4" w:space="0" w:color="auto"/>
            </w:tcBorders>
            <w:vAlign w:val="center"/>
          </w:tcPr>
          <w:p w14:paraId="72D922EA" w14:textId="77777777" w:rsidR="00BA7B63" w:rsidRPr="00B41413" w:rsidRDefault="00BA7B63" w:rsidP="00295F3E">
            <w:pPr>
              <w:jc w:val="center"/>
            </w:pPr>
            <w:r w:rsidRPr="00B41413">
              <w:fldChar w:fldCharType="begin">
                <w:ffData>
                  <w:name w:val="Kontrollkästchen12"/>
                  <w:enabled/>
                  <w:calcOnExit w:val="0"/>
                  <w:checkBox>
                    <w:size w:val="16"/>
                    <w:default w:val="0"/>
                  </w:checkBox>
                </w:ffData>
              </w:fldChar>
            </w:r>
            <w:r w:rsidRPr="00B41413">
              <w:instrText xml:space="preserve"> FORMCHECKBOX </w:instrText>
            </w:r>
            <w:r w:rsidR="00277AB6">
              <w:fldChar w:fldCharType="separate"/>
            </w:r>
            <w:r w:rsidRPr="00B41413">
              <w:fldChar w:fldCharType="end"/>
            </w:r>
          </w:p>
        </w:tc>
      </w:tr>
      <w:tr w:rsidR="00BA7B63" w:rsidRPr="00B41413" w14:paraId="2CB2CB83" w14:textId="77777777" w:rsidTr="00BA7B63">
        <w:trPr>
          <w:cantSplit/>
          <w:trHeight w:val="425"/>
        </w:trPr>
        <w:tc>
          <w:tcPr>
            <w:tcW w:w="2480" w:type="dxa"/>
            <w:tcBorders>
              <w:top w:val="dashSmallGap" w:sz="4" w:space="0" w:color="auto"/>
              <w:bottom w:val="dashSmallGap" w:sz="4" w:space="0" w:color="auto"/>
            </w:tcBorders>
            <w:vAlign w:val="center"/>
          </w:tcPr>
          <w:p w14:paraId="772542AC" w14:textId="77777777" w:rsidR="00BA7B63" w:rsidRPr="00B41413" w:rsidRDefault="00BA7B63" w:rsidP="00295F3E">
            <w:r w:rsidRPr="00B41413">
              <w:t>Englisch</w:t>
            </w:r>
          </w:p>
        </w:tc>
        <w:tc>
          <w:tcPr>
            <w:tcW w:w="1631" w:type="dxa"/>
            <w:tcBorders>
              <w:top w:val="dashSmallGap" w:sz="4" w:space="0" w:color="auto"/>
              <w:bottom w:val="dashSmallGap" w:sz="4" w:space="0" w:color="auto"/>
            </w:tcBorders>
            <w:vAlign w:val="center"/>
          </w:tcPr>
          <w:p w14:paraId="6B7BAB54" w14:textId="77777777" w:rsidR="00BA7B63" w:rsidRPr="00B41413" w:rsidRDefault="00BA7B63" w:rsidP="00295F3E">
            <w:pPr>
              <w:jc w:val="center"/>
            </w:pPr>
            <w:r w:rsidRPr="00B41413">
              <w:fldChar w:fldCharType="begin">
                <w:ffData>
                  <w:name w:val="Kontrollkästchen12"/>
                  <w:enabled/>
                  <w:calcOnExit w:val="0"/>
                  <w:checkBox>
                    <w:size w:val="16"/>
                    <w:default w:val="0"/>
                  </w:checkBox>
                </w:ffData>
              </w:fldChar>
            </w:r>
            <w:r w:rsidRPr="00B41413">
              <w:instrText xml:space="preserve"> FORMCHECKBOX </w:instrText>
            </w:r>
            <w:r w:rsidR="00277AB6">
              <w:fldChar w:fldCharType="separate"/>
            </w:r>
            <w:r w:rsidRPr="00B41413">
              <w:fldChar w:fldCharType="end"/>
            </w:r>
          </w:p>
        </w:tc>
        <w:tc>
          <w:tcPr>
            <w:tcW w:w="1843" w:type="dxa"/>
            <w:tcBorders>
              <w:top w:val="dashSmallGap" w:sz="4" w:space="0" w:color="auto"/>
              <w:bottom w:val="dashSmallGap" w:sz="4" w:space="0" w:color="auto"/>
            </w:tcBorders>
            <w:vAlign w:val="center"/>
          </w:tcPr>
          <w:p w14:paraId="0268B69F" w14:textId="77777777" w:rsidR="00BA7B63" w:rsidRPr="00B41413" w:rsidRDefault="00BA7B63" w:rsidP="00295F3E">
            <w:pPr>
              <w:jc w:val="center"/>
            </w:pPr>
            <w:r w:rsidRPr="00B41413">
              <w:fldChar w:fldCharType="begin">
                <w:ffData>
                  <w:name w:val="Kontrollkästchen12"/>
                  <w:enabled/>
                  <w:calcOnExit w:val="0"/>
                  <w:checkBox>
                    <w:size w:val="16"/>
                    <w:default w:val="0"/>
                  </w:checkBox>
                </w:ffData>
              </w:fldChar>
            </w:r>
            <w:r w:rsidRPr="00B41413">
              <w:instrText xml:space="preserve"> FORMCHECKBOX </w:instrText>
            </w:r>
            <w:r w:rsidR="00277AB6">
              <w:fldChar w:fldCharType="separate"/>
            </w:r>
            <w:r w:rsidRPr="00B41413">
              <w:fldChar w:fldCharType="end"/>
            </w:r>
          </w:p>
        </w:tc>
        <w:tc>
          <w:tcPr>
            <w:tcW w:w="2126" w:type="dxa"/>
            <w:tcBorders>
              <w:top w:val="dashSmallGap" w:sz="4" w:space="0" w:color="auto"/>
              <w:bottom w:val="dashSmallGap" w:sz="4" w:space="0" w:color="auto"/>
            </w:tcBorders>
            <w:vAlign w:val="center"/>
          </w:tcPr>
          <w:p w14:paraId="0632A40B" w14:textId="77777777" w:rsidR="00BA7B63" w:rsidRPr="00B41413" w:rsidRDefault="00BA7B63" w:rsidP="00295F3E">
            <w:pPr>
              <w:jc w:val="center"/>
            </w:pPr>
            <w:r w:rsidRPr="00B41413">
              <w:fldChar w:fldCharType="begin">
                <w:ffData>
                  <w:name w:val="Kontrollkästchen12"/>
                  <w:enabled/>
                  <w:calcOnExit w:val="0"/>
                  <w:checkBox>
                    <w:size w:val="16"/>
                    <w:default w:val="0"/>
                  </w:checkBox>
                </w:ffData>
              </w:fldChar>
            </w:r>
            <w:r w:rsidRPr="00B41413">
              <w:instrText xml:space="preserve"> FORMCHECKBOX </w:instrText>
            </w:r>
            <w:r w:rsidR="00277AB6">
              <w:fldChar w:fldCharType="separate"/>
            </w:r>
            <w:r w:rsidRPr="00B41413">
              <w:fldChar w:fldCharType="end"/>
            </w:r>
          </w:p>
        </w:tc>
        <w:tc>
          <w:tcPr>
            <w:tcW w:w="1559" w:type="dxa"/>
            <w:tcBorders>
              <w:top w:val="dashSmallGap" w:sz="4" w:space="0" w:color="auto"/>
              <w:bottom w:val="dashSmallGap" w:sz="4" w:space="0" w:color="auto"/>
            </w:tcBorders>
            <w:vAlign w:val="center"/>
          </w:tcPr>
          <w:p w14:paraId="5FCBE8E7" w14:textId="77777777" w:rsidR="00BA7B63" w:rsidRPr="00B41413" w:rsidRDefault="00BA7B63" w:rsidP="00295F3E">
            <w:pPr>
              <w:jc w:val="center"/>
            </w:pPr>
            <w:r w:rsidRPr="00B41413">
              <w:fldChar w:fldCharType="begin">
                <w:ffData>
                  <w:name w:val="Kontrollkästchen12"/>
                  <w:enabled/>
                  <w:calcOnExit w:val="0"/>
                  <w:checkBox>
                    <w:size w:val="16"/>
                    <w:default w:val="0"/>
                  </w:checkBox>
                </w:ffData>
              </w:fldChar>
            </w:r>
            <w:r w:rsidRPr="00B41413">
              <w:instrText xml:space="preserve"> FORMCHECKBOX </w:instrText>
            </w:r>
            <w:r w:rsidR="00277AB6">
              <w:fldChar w:fldCharType="separate"/>
            </w:r>
            <w:r w:rsidRPr="00B41413">
              <w:fldChar w:fldCharType="end"/>
            </w:r>
          </w:p>
        </w:tc>
      </w:tr>
      <w:tr w:rsidR="00BA7B63" w:rsidRPr="00B41413" w14:paraId="2E104955" w14:textId="77777777" w:rsidTr="00BA7B63">
        <w:trPr>
          <w:cantSplit/>
          <w:trHeight w:val="432"/>
        </w:trPr>
        <w:tc>
          <w:tcPr>
            <w:tcW w:w="2480" w:type="dxa"/>
            <w:tcBorders>
              <w:top w:val="dashSmallGap" w:sz="4" w:space="0" w:color="auto"/>
              <w:bottom w:val="dashSmallGap" w:sz="4" w:space="0" w:color="auto"/>
            </w:tcBorders>
            <w:vAlign w:val="center"/>
          </w:tcPr>
          <w:p w14:paraId="623636D5" w14:textId="77777777" w:rsidR="00BA7B63" w:rsidRPr="00B41413" w:rsidRDefault="00BA7B63" w:rsidP="00295F3E">
            <w:r w:rsidRPr="00B41413">
              <w:t>Französisch</w:t>
            </w:r>
          </w:p>
        </w:tc>
        <w:tc>
          <w:tcPr>
            <w:tcW w:w="1631" w:type="dxa"/>
            <w:tcBorders>
              <w:top w:val="dashSmallGap" w:sz="4" w:space="0" w:color="auto"/>
              <w:bottom w:val="dashSmallGap" w:sz="4" w:space="0" w:color="auto"/>
            </w:tcBorders>
            <w:vAlign w:val="center"/>
          </w:tcPr>
          <w:p w14:paraId="54E265D7" w14:textId="77777777" w:rsidR="00BA7B63" w:rsidRPr="00B41413" w:rsidRDefault="00BA7B63" w:rsidP="00295F3E">
            <w:pPr>
              <w:jc w:val="center"/>
            </w:pPr>
            <w:r w:rsidRPr="00B41413">
              <w:fldChar w:fldCharType="begin">
                <w:ffData>
                  <w:name w:val=""/>
                  <w:enabled/>
                  <w:calcOnExit w:val="0"/>
                  <w:checkBox>
                    <w:size w:val="16"/>
                    <w:default w:val="0"/>
                  </w:checkBox>
                </w:ffData>
              </w:fldChar>
            </w:r>
            <w:r w:rsidRPr="00B41413">
              <w:instrText xml:space="preserve"> FORMCHECKBOX </w:instrText>
            </w:r>
            <w:r w:rsidR="00277AB6">
              <w:fldChar w:fldCharType="separate"/>
            </w:r>
            <w:r w:rsidRPr="00B41413">
              <w:fldChar w:fldCharType="end"/>
            </w:r>
          </w:p>
        </w:tc>
        <w:tc>
          <w:tcPr>
            <w:tcW w:w="1843" w:type="dxa"/>
            <w:tcBorders>
              <w:top w:val="dashSmallGap" w:sz="4" w:space="0" w:color="auto"/>
              <w:bottom w:val="dashSmallGap" w:sz="4" w:space="0" w:color="auto"/>
            </w:tcBorders>
            <w:vAlign w:val="center"/>
          </w:tcPr>
          <w:p w14:paraId="0C69C87E" w14:textId="77777777" w:rsidR="00BA7B63" w:rsidRPr="00B41413" w:rsidRDefault="00BA7B63" w:rsidP="00295F3E">
            <w:pPr>
              <w:jc w:val="center"/>
            </w:pPr>
            <w:r w:rsidRPr="00B41413">
              <w:fldChar w:fldCharType="begin">
                <w:ffData>
                  <w:name w:val="Kontrollkästchen12"/>
                  <w:enabled/>
                  <w:calcOnExit w:val="0"/>
                  <w:checkBox>
                    <w:size w:val="16"/>
                    <w:default w:val="0"/>
                  </w:checkBox>
                </w:ffData>
              </w:fldChar>
            </w:r>
            <w:r w:rsidRPr="00B41413">
              <w:instrText xml:space="preserve"> FORMCHECKBOX </w:instrText>
            </w:r>
            <w:r w:rsidR="00277AB6">
              <w:fldChar w:fldCharType="separate"/>
            </w:r>
            <w:r w:rsidRPr="00B41413">
              <w:fldChar w:fldCharType="end"/>
            </w:r>
          </w:p>
        </w:tc>
        <w:tc>
          <w:tcPr>
            <w:tcW w:w="2126" w:type="dxa"/>
            <w:tcBorders>
              <w:top w:val="dashSmallGap" w:sz="4" w:space="0" w:color="auto"/>
              <w:bottom w:val="dashSmallGap" w:sz="4" w:space="0" w:color="auto"/>
            </w:tcBorders>
            <w:vAlign w:val="center"/>
          </w:tcPr>
          <w:p w14:paraId="513D4604" w14:textId="77777777" w:rsidR="00BA7B63" w:rsidRPr="00B41413" w:rsidRDefault="00BA7B63" w:rsidP="00295F3E">
            <w:pPr>
              <w:jc w:val="center"/>
            </w:pPr>
            <w:r w:rsidRPr="00B41413">
              <w:fldChar w:fldCharType="begin">
                <w:ffData>
                  <w:name w:val="Kontrollkästchen12"/>
                  <w:enabled/>
                  <w:calcOnExit w:val="0"/>
                  <w:checkBox>
                    <w:size w:val="16"/>
                    <w:default w:val="0"/>
                  </w:checkBox>
                </w:ffData>
              </w:fldChar>
            </w:r>
            <w:r w:rsidRPr="00B41413">
              <w:instrText xml:space="preserve"> FORMCHECKBOX </w:instrText>
            </w:r>
            <w:r w:rsidR="00277AB6">
              <w:fldChar w:fldCharType="separate"/>
            </w:r>
            <w:r w:rsidRPr="00B41413">
              <w:fldChar w:fldCharType="end"/>
            </w:r>
          </w:p>
        </w:tc>
        <w:tc>
          <w:tcPr>
            <w:tcW w:w="1559" w:type="dxa"/>
            <w:tcBorders>
              <w:top w:val="dashSmallGap" w:sz="4" w:space="0" w:color="auto"/>
              <w:bottom w:val="dashSmallGap" w:sz="4" w:space="0" w:color="auto"/>
            </w:tcBorders>
            <w:vAlign w:val="center"/>
          </w:tcPr>
          <w:p w14:paraId="36B3E2CB" w14:textId="77777777" w:rsidR="00BA7B63" w:rsidRPr="00B41413" w:rsidRDefault="00BA7B63" w:rsidP="00295F3E">
            <w:pPr>
              <w:jc w:val="center"/>
            </w:pPr>
            <w:r w:rsidRPr="00B41413">
              <w:fldChar w:fldCharType="begin">
                <w:ffData>
                  <w:name w:val="Kontrollkästchen12"/>
                  <w:enabled/>
                  <w:calcOnExit w:val="0"/>
                  <w:checkBox>
                    <w:size w:val="16"/>
                    <w:default w:val="0"/>
                  </w:checkBox>
                </w:ffData>
              </w:fldChar>
            </w:r>
            <w:r w:rsidRPr="00B41413">
              <w:instrText xml:space="preserve"> FORMCHECKBOX </w:instrText>
            </w:r>
            <w:r w:rsidR="00277AB6">
              <w:fldChar w:fldCharType="separate"/>
            </w:r>
            <w:r w:rsidRPr="00B41413">
              <w:fldChar w:fldCharType="end"/>
            </w:r>
          </w:p>
        </w:tc>
      </w:tr>
      <w:tr w:rsidR="00BA7B63" w:rsidRPr="00B41413" w14:paraId="5EF15018" w14:textId="77777777" w:rsidTr="00BA7B63">
        <w:trPr>
          <w:cantSplit/>
          <w:trHeight w:val="424"/>
        </w:trPr>
        <w:tc>
          <w:tcPr>
            <w:tcW w:w="2480" w:type="dxa"/>
            <w:tcBorders>
              <w:top w:val="dashSmallGap" w:sz="4" w:space="0" w:color="auto"/>
              <w:bottom w:val="dashSmallGap" w:sz="4" w:space="0" w:color="auto"/>
            </w:tcBorders>
            <w:vAlign w:val="center"/>
          </w:tcPr>
          <w:p w14:paraId="41DA1593" w14:textId="77777777" w:rsidR="00BA7B63" w:rsidRPr="00B41413" w:rsidRDefault="00BA7B63" w:rsidP="00295F3E">
            <w:r w:rsidRPr="00B41413">
              <w:t>Italienisch</w:t>
            </w:r>
          </w:p>
        </w:tc>
        <w:tc>
          <w:tcPr>
            <w:tcW w:w="1631" w:type="dxa"/>
            <w:tcBorders>
              <w:top w:val="dashSmallGap" w:sz="4" w:space="0" w:color="auto"/>
              <w:bottom w:val="dashSmallGap" w:sz="4" w:space="0" w:color="auto"/>
            </w:tcBorders>
            <w:vAlign w:val="center"/>
          </w:tcPr>
          <w:p w14:paraId="667A7E1E" w14:textId="77777777" w:rsidR="00BA7B63" w:rsidRPr="00B41413" w:rsidRDefault="00BA7B63" w:rsidP="00295F3E">
            <w:pPr>
              <w:jc w:val="center"/>
            </w:pPr>
            <w:r w:rsidRPr="00B41413">
              <w:fldChar w:fldCharType="begin">
                <w:ffData>
                  <w:name w:val="Kontrollkästchen12"/>
                  <w:enabled/>
                  <w:calcOnExit w:val="0"/>
                  <w:checkBox>
                    <w:size w:val="16"/>
                    <w:default w:val="0"/>
                  </w:checkBox>
                </w:ffData>
              </w:fldChar>
            </w:r>
            <w:r w:rsidRPr="00B41413">
              <w:instrText xml:space="preserve"> FORMCHECKBOX </w:instrText>
            </w:r>
            <w:r w:rsidR="00277AB6">
              <w:fldChar w:fldCharType="separate"/>
            </w:r>
            <w:r w:rsidRPr="00B41413">
              <w:fldChar w:fldCharType="end"/>
            </w:r>
          </w:p>
        </w:tc>
        <w:tc>
          <w:tcPr>
            <w:tcW w:w="1843" w:type="dxa"/>
            <w:tcBorders>
              <w:top w:val="dashSmallGap" w:sz="4" w:space="0" w:color="auto"/>
              <w:bottom w:val="dashSmallGap" w:sz="4" w:space="0" w:color="auto"/>
            </w:tcBorders>
            <w:vAlign w:val="center"/>
          </w:tcPr>
          <w:p w14:paraId="04453D50" w14:textId="77777777" w:rsidR="00BA7B63" w:rsidRPr="00B41413" w:rsidRDefault="00BA7B63" w:rsidP="00295F3E">
            <w:pPr>
              <w:jc w:val="center"/>
            </w:pPr>
            <w:r w:rsidRPr="00B41413">
              <w:fldChar w:fldCharType="begin">
                <w:ffData>
                  <w:name w:val="Kontrollkästchen12"/>
                  <w:enabled/>
                  <w:calcOnExit w:val="0"/>
                  <w:checkBox>
                    <w:size w:val="16"/>
                    <w:default w:val="0"/>
                  </w:checkBox>
                </w:ffData>
              </w:fldChar>
            </w:r>
            <w:r w:rsidRPr="00B41413">
              <w:instrText xml:space="preserve"> FORMCHECKBOX </w:instrText>
            </w:r>
            <w:r w:rsidR="00277AB6">
              <w:fldChar w:fldCharType="separate"/>
            </w:r>
            <w:r w:rsidRPr="00B41413">
              <w:fldChar w:fldCharType="end"/>
            </w:r>
          </w:p>
        </w:tc>
        <w:tc>
          <w:tcPr>
            <w:tcW w:w="2126" w:type="dxa"/>
            <w:tcBorders>
              <w:top w:val="dashSmallGap" w:sz="4" w:space="0" w:color="auto"/>
              <w:bottom w:val="dashSmallGap" w:sz="4" w:space="0" w:color="auto"/>
            </w:tcBorders>
            <w:vAlign w:val="center"/>
          </w:tcPr>
          <w:p w14:paraId="6F4DD591" w14:textId="77777777" w:rsidR="00BA7B63" w:rsidRPr="00B41413" w:rsidRDefault="00BA7B63" w:rsidP="00295F3E">
            <w:pPr>
              <w:jc w:val="center"/>
            </w:pPr>
            <w:r w:rsidRPr="00B41413">
              <w:fldChar w:fldCharType="begin">
                <w:ffData>
                  <w:name w:val="Kontrollkästchen12"/>
                  <w:enabled/>
                  <w:calcOnExit w:val="0"/>
                  <w:checkBox>
                    <w:size w:val="16"/>
                    <w:default w:val="0"/>
                  </w:checkBox>
                </w:ffData>
              </w:fldChar>
            </w:r>
            <w:r w:rsidRPr="00B41413">
              <w:instrText xml:space="preserve"> FORMCHECKBOX </w:instrText>
            </w:r>
            <w:r w:rsidR="00277AB6">
              <w:fldChar w:fldCharType="separate"/>
            </w:r>
            <w:r w:rsidRPr="00B41413">
              <w:fldChar w:fldCharType="end"/>
            </w:r>
          </w:p>
        </w:tc>
        <w:tc>
          <w:tcPr>
            <w:tcW w:w="1559" w:type="dxa"/>
            <w:tcBorders>
              <w:top w:val="dashSmallGap" w:sz="4" w:space="0" w:color="auto"/>
              <w:bottom w:val="dashSmallGap" w:sz="4" w:space="0" w:color="auto"/>
            </w:tcBorders>
            <w:vAlign w:val="center"/>
          </w:tcPr>
          <w:p w14:paraId="1806FBA9" w14:textId="77777777" w:rsidR="00BA7B63" w:rsidRPr="00B41413" w:rsidRDefault="00BA7B63" w:rsidP="00295F3E">
            <w:pPr>
              <w:jc w:val="center"/>
            </w:pPr>
            <w:r w:rsidRPr="00B41413">
              <w:fldChar w:fldCharType="begin">
                <w:ffData>
                  <w:name w:val="Kontrollkästchen12"/>
                  <w:enabled/>
                  <w:calcOnExit w:val="0"/>
                  <w:checkBox>
                    <w:size w:val="16"/>
                    <w:default w:val="0"/>
                  </w:checkBox>
                </w:ffData>
              </w:fldChar>
            </w:r>
            <w:r w:rsidRPr="00B41413">
              <w:instrText xml:space="preserve"> FORMCHECKBOX </w:instrText>
            </w:r>
            <w:r w:rsidR="00277AB6">
              <w:fldChar w:fldCharType="separate"/>
            </w:r>
            <w:r w:rsidRPr="00B41413">
              <w:fldChar w:fldCharType="end"/>
            </w:r>
          </w:p>
        </w:tc>
      </w:tr>
      <w:tr w:rsidR="00BA7B63" w:rsidRPr="00B41413" w14:paraId="64603F78" w14:textId="77777777" w:rsidTr="00BA7B63">
        <w:trPr>
          <w:cantSplit/>
          <w:trHeight w:val="430"/>
        </w:trPr>
        <w:tc>
          <w:tcPr>
            <w:tcW w:w="2480" w:type="dxa"/>
            <w:tcBorders>
              <w:top w:val="dashSmallGap" w:sz="4" w:space="0" w:color="auto"/>
              <w:bottom w:val="dashSmallGap" w:sz="4" w:space="0" w:color="auto"/>
            </w:tcBorders>
            <w:vAlign w:val="center"/>
          </w:tcPr>
          <w:p w14:paraId="6A9A906B" w14:textId="77777777" w:rsidR="00BA7B63" w:rsidRPr="00B41413" w:rsidRDefault="00BA7B63" w:rsidP="00295F3E">
            <w:r w:rsidRPr="00B41413">
              <w:t xml:space="preserve">Andere: </w:t>
            </w:r>
            <w:r w:rsidRPr="00B41413">
              <w:fldChar w:fldCharType="begin">
                <w:ffData>
                  <w:name w:val="Text31"/>
                  <w:enabled/>
                  <w:calcOnExit w:val="0"/>
                  <w:textInput/>
                </w:ffData>
              </w:fldChar>
            </w:r>
            <w:bookmarkStart w:id="30" w:name="Text31"/>
            <w:r w:rsidRPr="00B41413">
              <w:instrText xml:space="preserve"> FORMTEXT </w:instrText>
            </w:r>
            <w:r w:rsidRPr="00B41413">
              <w:fldChar w:fldCharType="separate"/>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rPr>
                <w:rFonts w:ascii="Lucida Grande" w:hAnsi="Lucida Grande" w:cs="Lucida Grande"/>
              </w:rPr>
              <w:t> </w:t>
            </w:r>
            <w:r w:rsidRPr="00B41413">
              <w:fldChar w:fldCharType="end"/>
            </w:r>
            <w:bookmarkEnd w:id="30"/>
          </w:p>
        </w:tc>
        <w:tc>
          <w:tcPr>
            <w:tcW w:w="1631" w:type="dxa"/>
            <w:tcBorders>
              <w:top w:val="dashSmallGap" w:sz="4" w:space="0" w:color="auto"/>
              <w:bottom w:val="dashSmallGap" w:sz="4" w:space="0" w:color="auto"/>
            </w:tcBorders>
            <w:vAlign w:val="center"/>
          </w:tcPr>
          <w:p w14:paraId="46A341B2" w14:textId="77777777" w:rsidR="00BA7B63" w:rsidRPr="00B41413" w:rsidRDefault="00BA7B63" w:rsidP="00295F3E">
            <w:pPr>
              <w:jc w:val="center"/>
            </w:pPr>
            <w:r w:rsidRPr="00B41413">
              <w:fldChar w:fldCharType="begin">
                <w:ffData>
                  <w:name w:val="Kontrollkästchen12"/>
                  <w:enabled/>
                  <w:calcOnExit w:val="0"/>
                  <w:checkBox>
                    <w:size w:val="16"/>
                    <w:default w:val="0"/>
                  </w:checkBox>
                </w:ffData>
              </w:fldChar>
            </w:r>
            <w:r w:rsidRPr="00B41413">
              <w:instrText xml:space="preserve"> FORMCHECKBOX </w:instrText>
            </w:r>
            <w:r w:rsidR="00277AB6">
              <w:fldChar w:fldCharType="separate"/>
            </w:r>
            <w:r w:rsidRPr="00B41413">
              <w:fldChar w:fldCharType="end"/>
            </w:r>
          </w:p>
        </w:tc>
        <w:tc>
          <w:tcPr>
            <w:tcW w:w="1843" w:type="dxa"/>
            <w:tcBorders>
              <w:top w:val="dashSmallGap" w:sz="4" w:space="0" w:color="auto"/>
              <w:bottom w:val="dashSmallGap" w:sz="4" w:space="0" w:color="auto"/>
            </w:tcBorders>
            <w:vAlign w:val="center"/>
          </w:tcPr>
          <w:p w14:paraId="001C27EE" w14:textId="77777777" w:rsidR="00BA7B63" w:rsidRPr="00B41413" w:rsidRDefault="00BA7B63" w:rsidP="00295F3E">
            <w:pPr>
              <w:jc w:val="center"/>
            </w:pPr>
            <w:r w:rsidRPr="00B41413">
              <w:fldChar w:fldCharType="begin">
                <w:ffData>
                  <w:name w:val="Kontrollkästchen12"/>
                  <w:enabled/>
                  <w:calcOnExit w:val="0"/>
                  <w:checkBox>
                    <w:size w:val="16"/>
                    <w:default w:val="0"/>
                  </w:checkBox>
                </w:ffData>
              </w:fldChar>
            </w:r>
            <w:r w:rsidRPr="00B41413">
              <w:instrText xml:space="preserve"> FORMCHECKBOX </w:instrText>
            </w:r>
            <w:r w:rsidR="00277AB6">
              <w:fldChar w:fldCharType="separate"/>
            </w:r>
            <w:r w:rsidRPr="00B41413">
              <w:fldChar w:fldCharType="end"/>
            </w:r>
          </w:p>
        </w:tc>
        <w:tc>
          <w:tcPr>
            <w:tcW w:w="2126" w:type="dxa"/>
            <w:tcBorders>
              <w:top w:val="dashSmallGap" w:sz="4" w:space="0" w:color="auto"/>
              <w:bottom w:val="dashSmallGap" w:sz="4" w:space="0" w:color="auto"/>
            </w:tcBorders>
            <w:vAlign w:val="center"/>
          </w:tcPr>
          <w:p w14:paraId="533475E7" w14:textId="77777777" w:rsidR="00BA7B63" w:rsidRPr="00B41413" w:rsidRDefault="00BA7B63" w:rsidP="00295F3E">
            <w:pPr>
              <w:jc w:val="center"/>
            </w:pPr>
            <w:r w:rsidRPr="00B41413">
              <w:fldChar w:fldCharType="begin">
                <w:ffData>
                  <w:name w:val="Kontrollkästchen12"/>
                  <w:enabled/>
                  <w:calcOnExit w:val="0"/>
                  <w:checkBox>
                    <w:size w:val="16"/>
                    <w:default w:val="0"/>
                  </w:checkBox>
                </w:ffData>
              </w:fldChar>
            </w:r>
            <w:r w:rsidRPr="00B41413">
              <w:instrText xml:space="preserve"> FORMCHECKBOX </w:instrText>
            </w:r>
            <w:r w:rsidR="00277AB6">
              <w:fldChar w:fldCharType="separate"/>
            </w:r>
            <w:r w:rsidRPr="00B41413">
              <w:fldChar w:fldCharType="end"/>
            </w:r>
          </w:p>
        </w:tc>
        <w:tc>
          <w:tcPr>
            <w:tcW w:w="1559" w:type="dxa"/>
            <w:tcBorders>
              <w:top w:val="dashSmallGap" w:sz="4" w:space="0" w:color="auto"/>
              <w:bottom w:val="dashSmallGap" w:sz="4" w:space="0" w:color="auto"/>
            </w:tcBorders>
            <w:vAlign w:val="center"/>
          </w:tcPr>
          <w:p w14:paraId="1E9C11B6" w14:textId="77777777" w:rsidR="00BA7B63" w:rsidRPr="00B41413" w:rsidRDefault="00BA7B63" w:rsidP="00295F3E">
            <w:pPr>
              <w:jc w:val="center"/>
            </w:pPr>
            <w:r w:rsidRPr="00B41413">
              <w:fldChar w:fldCharType="begin">
                <w:ffData>
                  <w:name w:val="Kontrollkästchen12"/>
                  <w:enabled/>
                  <w:calcOnExit w:val="0"/>
                  <w:checkBox>
                    <w:size w:val="16"/>
                    <w:default w:val="0"/>
                  </w:checkBox>
                </w:ffData>
              </w:fldChar>
            </w:r>
            <w:r w:rsidRPr="00B41413">
              <w:instrText xml:space="preserve"> FORMCHECKBOX </w:instrText>
            </w:r>
            <w:r w:rsidR="00277AB6">
              <w:fldChar w:fldCharType="separate"/>
            </w:r>
            <w:r w:rsidRPr="00B41413">
              <w:fldChar w:fldCharType="end"/>
            </w:r>
          </w:p>
        </w:tc>
      </w:tr>
    </w:tbl>
    <w:p w14:paraId="5B6FBBF4" w14:textId="77777777" w:rsidR="00BA7B63" w:rsidRPr="00B41413" w:rsidRDefault="00BA7B63" w:rsidP="00BA7B63"/>
    <w:p w14:paraId="310F7BDC" w14:textId="39F2474C" w:rsidR="00BA7B63" w:rsidRDefault="00BA7B63">
      <w:pPr>
        <w:spacing w:line="248" w:lineRule="exact"/>
      </w:pPr>
      <w:r>
        <w:br w:type="page"/>
      </w:r>
    </w:p>
    <w:p w14:paraId="151ED87C" w14:textId="77777777" w:rsidR="00BA7B63" w:rsidRPr="00B41413" w:rsidRDefault="00BA7B63" w:rsidP="00BA7B63">
      <w:pPr>
        <w:pStyle w:val="ZAGTitel10pt"/>
        <w:spacing w:line="260" w:lineRule="atLeast"/>
        <w:rPr>
          <w:spacing w:val="0"/>
        </w:rPr>
      </w:pPr>
      <w:r w:rsidRPr="00B41413">
        <w:rPr>
          <w:spacing w:val="0"/>
        </w:rPr>
        <w:lastRenderedPageBreak/>
        <w:t>Schulgeld:</w:t>
      </w:r>
    </w:p>
    <w:p w14:paraId="5B63C95D" w14:textId="6E9A3C77" w:rsidR="00BA7B63" w:rsidRPr="00B41413" w:rsidRDefault="00BA7B63" w:rsidP="00BA7B63">
      <w:pPr>
        <w:spacing w:line="260" w:lineRule="atLeast"/>
      </w:pPr>
      <w:r w:rsidRPr="00B41413">
        <w:t xml:space="preserve">Für Studierende, welche bei Ausbildungsbeginn seit mindestens zwei Jahren im Kanton Zürich wohnhaft sind, fällt kein Schulgeld an. Das Schulgeld wird erhoben für ausserkantonale und ausländische Studierende. Gehört der Wohnkanton der </w:t>
      </w:r>
      <w:r w:rsidRPr="00B41413">
        <w:rPr>
          <w:rStyle w:val="ZAGAuszeichnung10pt"/>
        </w:rPr>
        <w:t>Interkantonalen Vereinbarung über die Höheren Fachschulen (HFSV)</w:t>
      </w:r>
      <w:r w:rsidRPr="00B41413">
        <w:t xml:space="preserve"> an, wird in der Regel das Schulgeld vom Wohnkanton übernommen. Das Schulgeld beträgt pro Semester für die dreijährige Diplomausbildung CHF</w:t>
      </w:r>
      <w:r>
        <w:t xml:space="preserve"> </w:t>
      </w:r>
      <w:r w:rsidR="00BD018D">
        <w:t>8</w:t>
      </w:r>
      <w:r w:rsidR="00562601">
        <w:t>'</w:t>
      </w:r>
      <w:r w:rsidR="00BD018D">
        <w:t>9</w:t>
      </w:r>
      <w:r w:rsidR="00562601">
        <w:t>00.00</w:t>
      </w:r>
      <w:r w:rsidRPr="00B41413">
        <w:t>.</w:t>
      </w:r>
    </w:p>
    <w:p w14:paraId="1E30D718" w14:textId="77777777" w:rsidR="00BA7B63" w:rsidRDefault="00BA7B63" w:rsidP="00BA7B63">
      <w:pPr>
        <w:spacing w:line="260" w:lineRule="atLeast"/>
      </w:pPr>
    </w:p>
    <w:p w14:paraId="59CC991B" w14:textId="77777777" w:rsidR="00277AB6" w:rsidRPr="00B41413" w:rsidRDefault="00277AB6" w:rsidP="00BA7B63">
      <w:pPr>
        <w:spacing w:line="260" w:lineRule="atLeast"/>
      </w:pPr>
    </w:p>
    <w:tbl>
      <w:tblPr>
        <w:tblStyle w:val="Tabellenraster"/>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126"/>
        <w:gridCol w:w="1276"/>
        <w:gridCol w:w="1843"/>
      </w:tblGrid>
      <w:tr w:rsidR="00BA7B63" w:rsidRPr="00B41413" w14:paraId="2E2C478F" w14:textId="77777777" w:rsidTr="00277AB6">
        <w:trPr>
          <w:trHeight w:val="66"/>
        </w:trPr>
        <w:tc>
          <w:tcPr>
            <w:tcW w:w="4111" w:type="dxa"/>
          </w:tcPr>
          <w:p w14:paraId="52B8732F" w14:textId="77777777" w:rsidR="00BA7B63" w:rsidRPr="00B41413" w:rsidRDefault="00BA7B63" w:rsidP="00BA7B63">
            <w:pPr>
              <w:spacing w:line="260" w:lineRule="atLeast"/>
              <w:rPr>
                <w:rStyle w:val="ZAGAuszeichnung10pt"/>
              </w:rPr>
            </w:pPr>
            <w:r w:rsidRPr="00B41413">
              <w:rPr>
                <w:rStyle w:val="ZAGAuszeichnung10pt"/>
              </w:rPr>
              <w:t>Gewünschter Ausbildungsstart:</w:t>
            </w:r>
          </w:p>
        </w:tc>
        <w:bookmarkStart w:id="31" w:name="Kontrollkästchen1"/>
        <w:tc>
          <w:tcPr>
            <w:tcW w:w="2126" w:type="dxa"/>
          </w:tcPr>
          <w:p w14:paraId="0927A626" w14:textId="77777777" w:rsidR="00BA7B63" w:rsidRPr="00B41413" w:rsidRDefault="00BA7B63" w:rsidP="00BA7B63">
            <w:pPr>
              <w:tabs>
                <w:tab w:val="left" w:pos="0"/>
              </w:tabs>
              <w:spacing w:line="260" w:lineRule="atLeast"/>
              <w:ind w:left="390"/>
            </w:pPr>
            <w:r w:rsidRPr="00B50DA3">
              <w:fldChar w:fldCharType="begin">
                <w:ffData>
                  <w:name w:val="Kontrollkästchen1"/>
                  <w:enabled/>
                  <w:calcOnExit w:val="0"/>
                  <w:checkBox>
                    <w:size w:val="20"/>
                    <w:default w:val="0"/>
                    <w:checked w:val="0"/>
                  </w:checkBox>
                </w:ffData>
              </w:fldChar>
            </w:r>
            <w:r w:rsidRPr="00B50DA3">
              <w:instrText xml:space="preserve"> FORMCHECKBOX </w:instrText>
            </w:r>
            <w:r w:rsidR="00277AB6">
              <w:fldChar w:fldCharType="separate"/>
            </w:r>
            <w:r w:rsidRPr="00B50DA3">
              <w:fldChar w:fldCharType="end"/>
            </w:r>
            <w:bookmarkEnd w:id="31"/>
            <w:r>
              <w:t xml:space="preserve"> </w:t>
            </w:r>
            <w:r w:rsidRPr="00B41413">
              <w:t>Frühling</w:t>
            </w:r>
          </w:p>
        </w:tc>
        <w:tc>
          <w:tcPr>
            <w:tcW w:w="1276" w:type="dxa"/>
          </w:tcPr>
          <w:p w14:paraId="511DABA3" w14:textId="77777777" w:rsidR="00BA7B63" w:rsidRPr="00B41413" w:rsidRDefault="00BA7B63" w:rsidP="00BA7B63">
            <w:pPr>
              <w:spacing w:line="260" w:lineRule="atLeast"/>
              <w:ind w:hanging="91"/>
            </w:pPr>
            <w:r w:rsidRPr="00B50DA3">
              <w:fldChar w:fldCharType="begin">
                <w:ffData>
                  <w:name w:val="Kontrollkästchen1"/>
                  <w:enabled/>
                  <w:calcOnExit w:val="0"/>
                  <w:checkBox>
                    <w:size w:val="20"/>
                    <w:default w:val="0"/>
                    <w:checked w:val="0"/>
                  </w:checkBox>
                </w:ffData>
              </w:fldChar>
            </w:r>
            <w:r w:rsidRPr="00B50DA3">
              <w:instrText xml:space="preserve"> FORMCHECKBOX </w:instrText>
            </w:r>
            <w:r w:rsidR="00277AB6">
              <w:fldChar w:fldCharType="separate"/>
            </w:r>
            <w:r w:rsidRPr="00B50DA3">
              <w:fldChar w:fldCharType="end"/>
            </w:r>
            <w:r>
              <w:t xml:space="preserve"> H</w:t>
            </w:r>
            <w:r w:rsidRPr="00B41413">
              <w:t>erbst</w:t>
            </w:r>
          </w:p>
        </w:tc>
        <w:tc>
          <w:tcPr>
            <w:tcW w:w="1843" w:type="dxa"/>
          </w:tcPr>
          <w:p w14:paraId="7A4E7004" w14:textId="77777777" w:rsidR="00BA7B63" w:rsidRPr="00B41413" w:rsidRDefault="00BA7B63" w:rsidP="00BA7B63">
            <w:pPr>
              <w:spacing w:line="260" w:lineRule="atLeast"/>
              <w:ind w:firstLine="34"/>
            </w:pPr>
            <w:r w:rsidRPr="00B41413">
              <w:t>Jahr_______</w:t>
            </w:r>
          </w:p>
        </w:tc>
      </w:tr>
    </w:tbl>
    <w:p w14:paraId="73C20765" w14:textId="77777777" w:rsidR="00BA7B63" w:rsidRDefault="00BA7B63" w:rsidP="00BA7B63">
      <w:pPr>
        <w:spacing w:line="260" w:lineRule="atLeast"/>
      </w:pPr>
    </w:p>
    <w:p w14:paraId="75A2B4B6" w14:textId="77777777" w:rsidR="00BA7B63" w:rsidRPr="00B41413" w:rsidRDefault="00BA7B63" w:rsidP="00BA7B63">
      <w:pPr>
        <w:spacing w:line="260" w:lineRule="atLeast"/>
      </w:pPr>
    </w:p>
    <w:p w14:paraId="7DFB903E" w14:textId="77777777" w:rsidR="00BA7B63" w:rsidRPr="00B41413" w:rsidRDefault="00BA7B63" w:rsidP="00BA7B63">
      <w:pPr>
        <w:pStyle w:val="ZAGTitel10pt"/>
        <w:spacing w:line="260" w:lineRule="atLeast"/>
        <w:rPr>
          <w:spacing w:val="0"/>
        </w:rPr>
      </w:pPr>
      <w:r w:rsidRPr="00B41413">
        <w:rPr>
          <w:spacing w:val="0"/>
        </w:rPr>
        <w:t>Ihr Portfolio muss folgende Unterlagen beinhalten:</w:t>
      </w:r>
    </w:p>
    <w:p w14:paraId="36D98A8B" w14:textId="77777777" w:rsidR="00BA7B63" w:rsidRDefault="00BA7B63" w:rsidP="00BA7B63">
      <w:pPr>
        <w:pStyle w:val="ZAGBulletPoints10pt"/>
        <w:spacing w:before="0" w:after="0" w:line="260" w:lineRule="atLeast"/>
      </w:pPr>
      <w:r w:rsidRPr="00B41413">
        <w:t>Anmeldeformular (inkl. Passfoto)</w:t>
      </w:r>
    </w:p>
    <w:p w14:paraId="52A4BF40" w14:textId="59C19A88" w:rsidR="00BA7B63" w:rsidRDefault="00446E23" w:rsidP="00BA7B63">
      <w:pPr>
        <w:pStyle w:val="ZAGBulletPoints10pt"/>
        <w:spacing w:before="0" w:after="0" w:line="260" w:lineRule="atLeast"/>
      </w:pPr>
      <w:r>
        <w:t>Kompetenzanalyse Gesundheit HF</w:t>
      </w:r>
    </w:p>
    <w:p w14:paraId="1549E267" w14:textId="77777777" w:rsidR="00BA7B63" w:rsidRPr="00B41413" w:rsidRDefault="00BA7B63" w:rsidP="00BA7B63">
      <w:pPr>
        <w:pStyle w:val="ZAGBulletPoints10pt"/>
        <w:spacing w:before="0" w:after="0" w:line="260" w:lineRule="atLeast"/>
      </w:pPr>
      <w:r>
        <w:t xml:space="preserve">Motivationsschreiben mit Begründung zum gewünschten Arbeitsfeld (Somatik, Langzeit, Psychiatrie, Spitex, KJFF, Rehabilitation) </w:t>
      </w:r>
    </w:p>
    <w:p w14:paraId="4E7F4F53" w14:textId="77777777" w:rsidR="00BA7B63" w:rsidRPr="00B41413" w:rsidRDefault="00BA7B63" w:rsidP="00BA7B63">
      <w:pPr>
        <w:pStyle w:val="ZAGBulletPoints10pt"/>
        <w:spacing w:before="0" w:after="0" w:line="260" w:lineRule="atLeast"/>
      </w:pPr>
      <w:r w:rsidRPr="00B41413">
        <w:t xml:space="preserve">Lebenslauf </w:t>
      </w:r>
      <w:r>
        <w:t xml:space="preserve">tabellarisch mit Referenzen </w:t>
      </w:r>
    </w:p>
    <w:p w14:paraId="05130F0E" w14:textId="77777777" w:rsidR="00BA7B63" w:rsidRPr="006648ED" w:rsidRDefault="00BA7B63" w:rsidP="00BA7B63">
      <w:pPr>
        <w:pStyle w:val="ZAGBulletPoints10pt"/>
        <w:spacing w:before="0" w:after="0" w:line="260" w:lineRule="atLeast"/>
      </w:pPr>
      <w:r>
        <w:t xml:space="preserve">Letztes </w:t>
      </w:r>
      <w:r w:rsidRPr="006648ED">
        <w:t xml:space="preserve">Berufsschulzeugnis, </w:t>
      </w:r>
      <w:r>
        <w:t xml:space="preserve">letztes </w:t>
      </w:r>
      <w:r w:rsidRPr="006648ED">
        <w:t>Maturitätszeugnis</w:t>
      </w:r>
    </w:p>
    <w:p w14:paraId="47352EC7" w14:textId="77777777" w:rsidR="00BA7B63" w:rsidRPr="00B41413" w:rsidRDefault="00BA7B63" w:rsidP="00BA7B63">
      <w:pPr>
        <w:pStyle w:val="ZAGBulletPoints10pt"/>
        <w:spacing w:before="0" w:after="0" w:line="260" w:lineRule="atLeast"/>
      </w:pPr>
      <w:r w:rsidRPr="00B41413">
        <w:t>Kopie Fähigkeitszeugnis (EFZ) inklusive Noten der Lehrabschlussprüfung, Diplom oder Maturitätszeugnis (ausländische Zeugnisse sind übersetzt und amtlich beglaubigt einzureichen)</w:t>
      </w:r>
    </w:p>
    <w:p w14:paraId="5E5065F4" w14:textId="77777777" w:rsidR="00BA7B63" w:rsidRDefault="00BA7B63" w:rsidP="00BA7B63">
      <w:pPr>
        <w:pStyle w:val="ZAGBulletPoints10pt"/>
        <w:spacing w:before="0" w:after="0" w:line="260" w:lineRule="atLeast"/>
      </w:pPr>
      <w:r w:rsidRPr="00B41413">
        <w:t>Vollständige Arbeitszeugnisse</w:t>
      </w:r>
      <w:r>
        <w:t xml:space="preserve"> oder während der Lehre: ein aktueller Bildungsbericht</w:t>
      </w:r>
    </w:p>
    <w:p w14:paraId="4D641D6D" w14:textId="77777777" w:rsidR="00BA7B63" w:rsidRPr="00B41413" w:rsidRDefault="00BA7B63" w:rsidP="00BA7B63">
      <w:pPr>
        <w:pStyle w:val="ZAGBulletPoints10pt"/>
        <w:spacing w:before="0" w:after="0" w:line="260" w:lineRule="atLeast"/>
      </w:pPr>
      <w:r w:rsidRPr="00B41413">
        <w:t>Kopie der ID / Ausländerausweis</w:t>
      </w:r>
      <w:r>
        <w:t xml:space="preserve"> (Vor- und Rückseite)</w:t>
      </w:r>
    </w:p>
    <w:p w14:paraId="14C9CBFF" w14:textId="77777777" w:rsidR="00BA7B63" w:rsidRDefault="00BA7B63" w:rsidP="00BA7B63">
      <w:pPr>
        <w:spacing w:line="260" w:lineRule="atLeast"/>
      </w:pPr>
    </w:p>
    <w:p w14:paraId="1CA3B09C" w14:textId="77777777" w:rsidR="00BA7B63" w:rsidRDefault="00BA7B63" w:rsidP="00BA7B63"/>
    <w:p w14:paraId="13A72B58" w14:textId="77777777" w:rsidR="00BA7B63" w:rsidRDefault="00BA7B63" w:rsidP="00BA7B63"/>
    <w:p w14:paraId="0F3690FC" w14:textId="26D9CB56" w:rsidR="00BA7B63" w:rsidRDefault="00BA7B63" w:rsidP="00BA7B63"/>
    <w:p w14:paraId="4CD916C0" w14:textId="412435A3" w:rsidR="00BA7B63" w:rsidRDefault="00BA7B63" w:rsidP="00BA7B63"/>
    <w:p w14:paraId="2E5586F7" w14:textId="099E523B" w:rsidR="00BA7B63" w:rsidRDefault="00BA7B63" w:rsidP="00BA7B63"/>
    <w:p w14:paraId="7299C86E" w14:textId="67BF70C5" w:rsidR="00BA7B63" w:rsidRDefault="00BA7B63" w:rsidP="00BA7B63"/>
    <w:p w14:paraId="0E07CE7F" w14:textId="151BA015" w:rsidR="00BA7B63" w:rsidRDefault="00BA7B63" w:rsidP="00BA7B63"/>
    <w:p w14:paraId="22B2BC15" w14:textId="3DE98338" w:rsidR="00BA7B63" w:rsidRDefault="00BA7B63" w:rsidP="00BA7B63"/>
    <w:p w14:paraId="619B17CA" w14:textId="51A4E7DD" w:rsidR="00BA7B63" w:rsidRPr="00D549FB" w:rsidRDefault="00BA7B63" w:rsidP="00BA7B63"/>
    <w:p w14:paraId="3B64C7FF" w14:textId="4A60E580" w:rsidR="00BA7B63" w:rsidRDefault="00BA7B63" w:rsidP="00BA7B63">
      <w:pPr>
        <w:pStyle w:val="FettArialBlack"/>
      </w:pPr>
      <w:r w:rsidRPr="00482F08">
        <w:rPr>
          <w:highlight w:val="yellow"/>
        </w:rPr>
        <w:t>Frühestens 90 Tage vor Ausbildungsbeginn reichen Sie folgende Unterlagen nach:</w:t>
      </w:r>
    </w:p>
    <w:p w14:paraId="0B4640C8" w14:textId="3AC41170" w:rsidR="00656B65" w:rsidRPr="00482F08" w:rsidRDefault="00656B65" w:rsidP="00BA7B63">
      <w:pPr>
        <w:pStyle w:val="FettArialBlack"/>
      </w:pPr>
      <w:r>
        <w:rPr>
          <w:noProof/>
        </w:rPr>
        <mc:AlternateContent>
          <mc:Choice Requires="wps">
            <w:drawing>
              <wp:anchor distT="0" distB="0" distL="114300" distR="114300" simplePos="0" relativeHeight="251665920" behindDoc="0" locked="0" layoutInCell="1" allowOverlap="1" wp14:anchorId="7E2E8674" wp14:editId="6C195A9D">
                <wp:simplePos x="0" y="0"/>
                <wp:positionH relativeFrom="column">
                  <wp:posOffset>3475217</wp:posOffset>
                </wp:positionH>
                <wp:positionV relativeFrom="paragraph">
                  <wp:posOffset>166370</wp:posOffset>
                </wp:positionV>
                <wp:extent cx="541903" cy="556592"/>
                <wp:effectExtent l="0" t="0" r="1079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903" cy="556592"/>
                        </a:xfrm>
                        <a:prstGeom prst="rightBrace">
                          <a:avLst>
                            <a:gd name="adj1" fmla="val 889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21D6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73.65pt;margin-top:13.1pt;width:42.65pt;height:43.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" adj="1871"/>
            </w:pict>
          </mc:Fallback>
        </mc:AlternateContent>
      </w:r>
    </w:p>
    <w:p w14:paraId="2459612C" w14:textId="0C5A5F3D" w:rsidR="00BA7B63" w:rsidRPr="00D549FB" w:rsidRDefault="00656B65" w:rsidP="00BA7B63">
      <w:pPr>
        <w:pStyle w:val="ZAGBulletPoints10pt"/>
        <w:spacing w:before="0" w:after="0" w:line="248" w:lineRule="atLeast"/>
      </w:pPr>
      <w:r>
        <w:rPr>
          <w:noProof/>
        </w:rPr>
        <mc:AlternateContent>
          <mc:Choice Requires="wps">
            <w:drawing>
              <wp:anchor distT="0" distB="0" distL="114300" distR="114300" simplePos="0" relativeHeight="251654656" behindDoc="1" locked="0" layoutInCell="1" allowOverlap="1" wp14:anchorId="673E75A4" wp14:editId="1F498964">
                <wp:simplePos x="0" y="0"/>
                <wp:positionH relativeFrom="column">
                  <wp:posOffset>3976039</wp:posOffset>
                </wp:positionH>
                <wp:positionV relativeFrom="paragraph">
                  <wp:posOffset>26035</wp:posOffset>
                </wp:positionV>
                <wp:extent cx="2320925" cy="500932"/>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5009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0746F" w14:textId="10A4AACA" w:rsidR="00BA7B63" w:rsidRPr="007207D2" w:rsidRDefault="00BA7B63" w:rsidP="00BA7B63">
                            <w:pPr>
                              <w:rPr>
                                <w:sz w:val="16"/>
                                <w:szCs w:val="16"/>
                              </w:rPr>
                            </w:pPr>
                            <w:r>
                              <w:rPr>
                                <w:sz w:val="16"/>
                                <w:szCs w:val="16"/>
                              </w:rPr>
                              <w:t>zusammen im beiliegenden</w:t>
                            </w:r>
                            <w:r w:rsidRPr="007207D2">
                              <w:rPr>
                                <w:sz w:val="16"/>
                                <w:szCs w:val="16"/>
                              </w:rPr>
                              <w:t xml:space="preserve"> </w:t>
                            </w:r>
                            <w:r w:rsidR="00656B65">
                              <w:rPr>
                                <w:sz w:val="16"/>
                                <w:szCs w:val="16"/>
                              </w:rPr>
                              <w:t>Gesundheitsc</w:t>
                            </w:r>
                            <w:r w:rsidRPr="007207D2">
                              <w:rPr>
                                <w:sz w:val="16"/>
                                <w:szCs w:val="16"/>
                              </w:rPr>
                              <w:t>ouvert einreichen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E75A4" id="_x0000_t202" coordsize="21600,21600" o:spt="202" path="m,l,21600r21600,l21600,xe">
                <v:stroke joinstyle="miter"/>
                <v:path gradientshapeok="t" o:connecttype="rect"/>
              </v:shapetype>
              <v:shape id="Text Box 3" o:spid="_x0000_s1026" type="#_x0000_t202" style="position:absolute;left:0;text-align:left;margin-left:313.05pt;margin-top:2.05pt;width:182.75pt;height:39.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" stroked="f">
                <v:textbox>
                  <w:txbxContent>
                    <w:p w14:paraId="3B70746F" w14:textId="10A4AACA" w:rsidR="00BA7B63" w:rsidRPr="007207D2" w:rsidRDefault="00BA7B63" w:rsidP="00BA7B63">
                      <w:pPr>
                        <w:rPr>
                          <w:sz w:val="16"/>
                          <w:szCs w:val="16"/>
                        </w:rPr>
                      </w:pPr>
                      <w:r>
                        <w:rPr>
                          <w:sz w:val="16"/>
                          <w:szCs w:val="16"/>
                        </w:rPr>
                        <w:t>zusammen im beiliegenden</w:t>
                      </w:r>
                      <w:r w:rsidRPr="007207D2">
                        <w:rPr>
                          <w:sz w:val="16"/>
                          <w:szCs w:val="16"/>
                        </w:rPr>
                        <w:t xml:space="preserve"> </w:t>
                      </w:r>
                      <w:r w:rsidR="00656B65">
                        <w:rPr>
                          <w:sz w:val="16"/>
                          <w:szCs w:val="16"/>
                        </w:rPr>
                        <w:t>Gesundheitsc</w:t>
                      </w:r>
                      <w:r w:rsidRPr="007207D2">
                        <w:rPr>
                          <w:sz w:val="16"/>
                          <w:szCs w:val="16"/>
                        </w:rPr>
                        <w:t>ouvert einreichen</w:t>
                      </w:r>
                    </w:p>
                  </w:txbxContent>
                </v:textbox>
              </v:shape>
            </w:pict>
          </mc:Fallback>
        </mc:AlternateContent>
      </w:r>
      <w:r w:rsidR="00BA7B63" w:rsidRPr="00D549FB">
        <w:t xml:space="preserve">Arztzeugnis </w:t>
      </w:r>
    </w:p>
    <w:p w14:paraId="13F19F2B" w14:textId="4773DE7D" w:rsidR="00BA7B63" w:rsidRPr="00D549FB" w:rsidRDefault="00BA7B63" w:rsidP="00BA7B63">
      <w:pPr>
        <w:pStyle w:val="ZAGBulletPoints10pt"/>
        <w:spacing w:before="0" w:after="0" w:line="248" w:lineRule="atLeast"/>
      </w:pPr>
      <w:r w:rsidRPr="00D549FB">
        <w:t>Formular "Persönliche Angaben über den Gesundheitszustand"</w:t>
      </w:r>
      <w:r w:rsidR="00656B65">
        <w:t xml:space="preserve"> </w:t>
      </w:r>
    </w:p>
    <w:p w14:paraId="3773E15B" w14:textId="77777777" w:rsidR="00BA7B63" w:rsidRDefault="00BA7B63" w:rsidP="00BA7B63">
      <w:pPr>
        <w:pStyle w:val="ZAGBulletPoints10pt"/>
        <w:spacing w:before="0" w:after="0" w:line="248" w:lineRule="atLeast"/>
      </w:pPr>
      <w:r w:rsidRPr="00D549FB">
        <w:t>Kopie des Impfausweises</w:t>
      </w:r>
    </w:p>
    <w:p w14:paraId="22D1CB13" w14:textId="77777777" w:rsidR="001931AF" w:rsidRDefault="001931AF" w:rsidP="001931AF">
      <w:pPr>
        <w:pStyle w:val="ZAGBulletPoints10pt"/>
        <w:numPr>
          <w:ilvl w:val="0"/>
          <w:numId w:val="0"/>
        </w:numPr>
        <w:spacing w:before="0" w:after="0" w:line="248" w:lineRule="atLeast"/>
        <w:ind w:left="170" w:hanging="170"/>
      </w:pPr>
    </w:p>
    <w:p w14:paraId="6D03DB33" w14:textId="77777777" w:rsidR="001931AF" w:rsidRPr="00D549FB" w:rsidRDefault="001931AF" w:rsidP="001931AF">
      <w:pPr>
        <w:pStyle w:val="ZAGBulletPoints10pt"/>
        <w:numPr>
          <w:ilvl w:val="0"/>
          <w:numId w:val="0"/>
        </w:numPr>
        <w:spacing w:before="0" w:after="0" w:line="248" w:lineRule="atLeast"/>
        <w:ind w:left="170" w:hanging="170"/>
      </w:pPr>
    </w:p>
    <w:p w14:paraId="73992464" w14:textId="77777777" w:rsidR="00BA7B63" w:rsidRPr="00D549FB" w:rsidRDefault="00BA7B63" w:rsidP="00BA7B63">
      <w:pPr>
        <w:pStyle w:val="ZAGBulletPoints10pt"/>
        <w:spacing w:before="0" w:after="0" w:line="248" w:lineRule="atLeast"/>
      </w:pPr>
      <w:r w:rsidRPr="00D549FB">
        <w:t>Formular "</w:t>
      </w:r>
      <w:proofErr w:type="spellStart"/>
      <w:r w:rsidRPr="00D549FB">
        <w:t>Personalienblatt</w:t>
      </w:r>
      <w:proofErr w:type="spellEnd"/>
      <w:r w:rsidRPr="00D549FB">
        <w:t xml:space="preserve"> zur Bestimmung des zahlungspflichtigen Kantons"</w:t>
      </w:r>
    </w:p>
    <w:p w14:paraId="55160358" w14:textId="77777777" w:rsidR="00BA7B63" w:rsidRPr="00D549FB" w:rsidRDefault="00BA7B63" w:rsidP="00BA7B63">
      <w:pPr>
        <w:pStyle w:val="ZAGBulletPoints10pt"/>
        <w:spacing w:before="0" w:after="0" w:line="248" w:lineRule="atLeast"/>
      </w:pPr>
      <w:r w:rsidRPr="00D549FB">
        <w:t xml:space="preserve">Je nach erreichtem Buchstaben (A-F) entweder </w:t>
      </w:r>
      <w:r w:rsidRPr="00D549FB">
        <w:rPr>
          <w:rStyle w:val="ZAGAuszeichnung10pt"/>
          <w:rFonts w:eastAsiaTheme="majorEastAsia"/>
        </w:rPr>
        <w:t>Original-Wohnsitzbestätigung</w:t>
      </w:r>
      <w:r w:rsidRPr="00D549FB">
        <w:t xml:space="preserve"> oder anderes gefordertes Dokument beilegen. Eine Wohnsitzbestätigung ist auf der Gemeindeverwaltung des Wohnorts erhältlich. </w:t>
      </w:r>
    </w:p>
    <w:p w14:paraId="488B19EA" w14:textId="77777777" w:rsidR="00BA7B63" w:rsidRPr="00D549FB" w:rsidRDefault="00BA7B63" w:rsidP="00BA7B63"/>
    <w:p w14:paraId="1B6E02C6" w14:textId="77777777" w:rsidR="00BA7B63" w:rsidRPr="00D549FB" w:rsidRDefault="00BA7B63" w:rsidP="00BA7B63">
      <w:pPr>
        <w:pStyle w:val="ZAGTitel10pt"/>
      </w:pPr>
      <w:r w:rsidRPr="00D549FB">
        <w:rPr>
          <w:rStyle w:val="ZAGAuszeichnung10pt"/>
          <w:spacing w:val="0"/>
        </w:rPr>
        <w:t>Bei noch nicht abgeschlossener Ausbildung müssen das Fähigkeitszeugnis, Diplom oder Maturitätszeugnis vor Studienbeginn nachgereicht werden.</w:t>
      </w:r>
    </w:p>
    <w:p w14:paraId="666D1475" w14:textId="77777777" w:rsidR="00BA7B63" w:rsidRPr="00D549FB" w:rsidRDefault="00BA7B63" w:rsidP="00BA7B63"/>
    <w:p w14:paraId="01B6C4FE" w14:textId="77777777" w:rsidR="00BA7B63" w:rsidRPr="00482F08" w:rsidRDefault="00BA7B63" w:rsidP="00BA7B63">
      <w:pPr>
        <w:pStyle w:val="FettArialBlack"/>
      </w:pPr>
      <w:r w:rsidRPr="00482F08">
        <w:t>Bitte einsenden an:</w:t>
      </w:r>
    </w:p>
    <w:p w14:paraId="5BAFFABF" w14:textId="77777777" w:rsidR="00BA7B63" w:rsidRPr="00D549FB" w:rsidRDefault="00BA7B63" w:rsidP="00BA7B63">
      <w:r w:rsidRPr="00D549FB">
        <w:t xml:space="preserve">ZAG, Zentrum für Ausbildung im Gesundheitswesen </w:t>
      </w:r>
    </w:p>
    <w:p w14:paraId="09334D41" w14:textId="77777777" w:rsidR="00BA7B63" w:rsidRPr="00D549FB" w:rsidRDefault="00BA7B63" w:rsidP="00BA7B63">
      <w:pPr>
        <w:pStyle w:val="FettArialBlack"/>
      </w:pPr>
      <w:r w:rsidRPr="00D549FB">
        <w:t>Zulassung HF</w:t>
      </w:r>
    </w:p>
    <w:p w14:paraId="10277542" w14:textId="77777777" w:rsidR="00BA7B63" w:rsidRPr="00D549FB" w:rsidRDefault="00BA7B63" w:rsidP="00BA7B63">
      <w:r w:rsidRPr="00D549FB">
        <w:t>Turbinenstrasse 5</w:t>
      </w:r>
    </w:p>
    <w:p w14:paraId="1EA614AA" w14:textId="01608AC0" w:rsidR="00BA7B63" w:rsidRDefault="00BA7B63" w:rsidP="00BA7B63">
      <w:r w:rsidRPr="00D549FB">
        <w:t>8400 Winterthur</w:t>
      </w:r>
    </w:p>
    <w:p w14:paraId="2B426AB2" w14:textId="047639F8" w:rsidR="00656B65" w:rsidRPr="00BA7B63" w:rsidRDefault="00656B65" w:rsidP="00BA7B63"/>
    <w:sectPr w:rsidR="00656B65" w:rsidRPr="00BA7B63" w:rsidSect="009F0168">
      <w:headerReference w:type="default" r:id="rId11"/>
      <w:headerReference w:type="first" r:id="rId12"/>
      <w:pgSz w:w="11906" w:h="16838" w:code="9"/>
      <w:pgMar w:top="1985" w:right="936" w:bottom="1021" w:left="1514" w:header="61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0740E" w14:textId="77777777" w:rsidR="007D6A3A" w:rsidRDefault="007D6A3A" w:rsidP="00982884">
      <w:pPr>
        <w:spacing w:line="240" w:lineRule="auto"/>
      </w:pPr>
      <w:r>
        <w:separator/>
      </w:r>
    </w:p>
  </w:endnote>
  <w:endnote w:type="continuationSeparator" w:id="0">
    <w:p w14:paraId="15487B2C" w14:textId="77777777" w:rsidR="007D6A3A" w:rsidRDefault="007D6A3A" w:rsidP="009828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LT Std 55 Roman">
    <w:panose1 w:val="00000000000000000000"/>
    <w:charset w:val="00"/>
    <w:family w:val="auto"/>
    <w:notTrueType/>
    <w:pitch w:val="default"/>
    <w:sig w:usb0="00000003" w:usb1="00000000" w:usb2="00000000" w:usb3="00000000" w:csb0="00000001" w:csb1="00000000"/>
  </w:font>
  <w:font w:name="Lucida Grande">
    <w:altName w:val="Arial"/>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5B56" w14:textId="77777777" w:rsidR="007D6A3A" w:rsidRDefault="007D6A3A" w:rsidP="00982884">
      <w:pPr>
        <w:spacing w:line="240" w:lineRule="auto"/>
      </w:pPr>
      <w:r>
        <w:separator/>
      </w:r>
    </w:p>
  </w:footnote>
  <w:footnote w:type="continuationSeparator" w:id="0">
    <w:p w14:paraId="3548546E" w14:textId="77777777" w:rsidR="007D6A3A" w:rsidRDefault="007D6A3A" w:rsidP="009828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F582" w14:textId="77777777" w:rsidR="009F0168" w:rsidRPr="0070049D" w:rsidRDefault="00D9182B" w:rsidP="00F709F7">
    <w:pPr>
      <w:pStyle w:val="Kopfzeile"/>
    </w:pPr>
    <w:r>
      <w:rPr>
        <w:noProof/>
        <w:lang w:eastAsia="de-CH"/>
      </w:rPr>
      <mc:AlternateContent>
        <mc:Choice Requires="wps">
          <w:drawing>
            <wp:anchor distT="0" distB="0" distL="114300" distR="114300" simplePos="0" relativeHeight="251663360" behindDoc="0" locked="1" layoutInCell="1" allowOverlap="1" wp14:anchorId="68268945" wp14:editId="296D1514">
              <wp:simplePos x="0" y="0"/>
              <wp:positionH relativeFrom="page">
                <wp:posOffset>4914900</wp:posOffset>
              </wp:positionH>
              <wp:positionV relativeFrom="page">
                <wp:posOffset>431800</wp:posOffset>
              </wp:positionV>
              <wp:extent cx="215900" cy="215900"/>
              <wp:effectExtent l="0" t="0" r="0" b="0"/>
              <wp:wrapNone/>
              <wp:docPr id="17" name="icon_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5900" cy="215900"/>
                      </a:xfrm>
                      <a:custGeom>
                        <a:avLst/>
                        <a:gdLst>
                          <a:gd name="T0" fmla="*/ 0 w 12150"/>
                          <a:gd name="T1" fmla="*/ 0 h 12177"/>
                          <a:gd name="T2" fmla="*/ 0 w 12150"/>
                          <a:gd name="T3" fmla="*/ 12177 h 12177"/>
                          <a:gd name="T4" fmla="*/ 12150 w 12150"/>
                          <a:gd name="T5" fmla="*/ 12177 h 12177"/>
                          <a:gd name="T6" fmla="*/ 12150 w 12150"/>
                          <a:gd name="T7" fmla="*/ 0 h 12177"/>
                          <a:gd name="T8" fmla="*/ 0 w 12150"/>
                          <a:gd name="T9" fmla="*/ 0 h 12177"/>
                          <a:gd name="T10" fmla="*/ 11796 w 12150"/>
                          <a:gd name="T11" fmla="*/ 355 h 12177"/>
                          <a:gd name="T12" fmla="*/ 11796 w 12150"/>
                          <a:gd name="T13" fmla="*/ 11821 h 12177"/>
                          <a:gd name="T14" fmla="*/ 11796 w 12150"/>
                          <a:gd name="T15" fmla="*/ 11821 h 12177"/>
                          <a:gd name="T16" fmla="*/ 354 w 12150"/>
                          <a:gd name="T17" fmla="*/ 355 h 12177"/>
                          <a:gd name="T18" fmla="*/ 354 w 12150"/>
                          <a:gd name="T19" fmla="*/ 355 h 12177"/>
                          <a:gd name="T20" fmla="*/ 11796 w 12150"/>
                          <a:gd name="T21" fmla="*/ 355 h 12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50" h="12177">
                            <a:moveTo>
                              <a:pt x="0" y="0"/>
                            </a:moveTo>
                            <a:lnTo>
                              <a:pt x="0" y="12177"/>
                            </a:lnTo>
                            <a:lnTo>
                              <a:pt x="12150" y="12177"/>
                            </a:lnTo>
                            <a:lnTo>
                              <a:pt x="12150" y="0"/>
                            </a:lnTo>
                            <a:lnTo>
                              <a:pt x="0" y="0"/>
                            </a:lnTo>
                            <a:close/>
                            <a:moveTo>
                              <a:pt x="11796" y="355"/>
                            </a:moveTo>
                            <a:lnTo>
                              <a:pt x="11796" y="11821"/>
                            </a:lnTo>
                            <a:lnTo>
                              <a:pt x="11796" y="11821"/>
                            </a:lnTo>
                            <a:lnTo>
                              <a:pt x="354" y="355"/>
                            </a:lnTo>
                            <a:lnTo>
                              <a:pt x="354" y="355"/>
                            </a:lnTo>
                            <a:lnTo>
                              <a:pt x="11796" y="3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076D1A" id="icon_2" o:spid="_x0000_s1026" style="position:absolute;margin-left:387pt;margin-top:34pt;width:17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150,1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" path="m,l,12177r12150,l12150,,,xm11796,355r,11466l11796,11821,354,355r,l11796,355xe" fillcolor="black" stroked="f">
              <v:path arrowok="t" o:connecttype="custom" o:connectlocs="0,0;0,215900;215900,215900;215900,0;0,0;209610,6294;209610,209588;209610,209588;6290,6294;6290,6294;209610,6294" o:connectangles="0,0,0,0,0,0,0,0,0,0,0"/>
              <o:lock v:ext="edit" verticies="t"/>
              <w10:wrap anchorx="page" anchory="page"/>
              <w10:anchorlock/>
            </v:shape>
          </w:pict>
        </mc:Fallback>
      </mc:AlternateContent>
    </w:r>
    <w:r>
      <w:rPr>
        <w:noProof/>
        <w:lang w:eastAsia="de-CH"/>
      </w:rPr>
      <mc:AlternateContent>
        <mc:Choice Requires="wps">
          <w:drawing>
            <wp:anchor distT="0" distB="0" distL="114300" distR="114300" simplePos="0" relativeHeight="251662336" behindDoc="0" locked="1" layoutInCell="1" allowOverlap="1" wp14:anchorId="58CE6127" wp14:editId="0071FA8D">
              <wp:simplePos x="0" y="0"/>
              <wp:positionH relativeFrom="page">
                <wp:posOffset>5216525</wp:posOffset>
              </wp:positionH>
              <wp:positionV relativeFrom="page">
                <wp:posOffset>172720</wp:posOffset>
              </wp:positionV>
              <wp:extent cx="1979930" cy="756285"/>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756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tblGrid>
                          <w:tr w:rsidR="009F0168" w:rsidRPr="004A2D85" w14:paraId="1475DFAE" w14:textId="77777777" w:rsidTr="00101F3B">
                            <w:trPr>
                              <w:trHeight w:hRule="exact" w:val="1134"/>
                            </w:trPr>
                            <w:tc>
                              <w:tcPr>
                                <w:tcW w:w="3119" w:type="dxa"/>
                                <w:vAlign w:val="center"/>
                              </w:tcPr>
                              <w:p w14:paraId="6DAEC15D" w14:textId="77777777" w:rsidR="009F0168" w:rsidRPr="00392EEF" w:rsidRDefault="009F0168" w:rsidP="00392EEF">
                                <w:pPr>
                                  <w:pStyle w:val="Kopfzeile"/>
                                  <w:rPr>
                                    <w:rStyle w:val="KopfzeileZchn"/>
                                  </w:rPr>
                                </w:pPr>
                                <w:r w:rsidRPr="00392EEF">
                                  <w:rPr>
                                    <w:rStyle w:val="KopfzeileZchn"/>
                                  </w:rPr>
                                  <w:t>ZAG</w:t>
                                </w:r>
                              </w:p>
                              <w:p w14:paraId="643D0857" w14:textId="77777777" w:rsidR="009F0168" w:rsidRPr="004A2D85" w:rsidRDefault="008C6EA4" w:rsidP="00F13447">
                                <w:pPr>
                                  <w:pStyle w:val="Kopfzeile"/>
                                </w:pPr>
                                <w:r>
                                  <w:fldChar w:fldCharType="begin"/>
                                </w:r>
                                <w:r w:rsidR="009F0168">
                                  <w:instrText xml:space="preserve"> PAGE  </w:instrText>
                                </w:r>
                                <w:r>
                                  <w:fldChar w:fldCharType="separate"/>
                                </w:r>
                                <w:r w:rsidR="0098664D">
                                  <w:rPr>
                                    <w:noProof/>
                                  </w:rPr>
                                  <w:t>2</w:t>
                                </w:r>
                                <w:r>
                                  <w:fldChar w:fldCharType="end"/>
                                </w:r>
                                <w:r w:rsidR="009F0168">
                                  <w:t>/</w:t>
                                </w:r>
                                <w:r>
                                  <w:fldChar w:fldCharType="begin"/>
                                </w:r>
                                <w:r w:rsidR="005403C2">
                                  <w:instrText xml:space="preserve"> NUMPAGES  </w:instrText>
                                </w:r>
                                <w:r>
                                  <w:fldChar w:fldCharType="separate"/>
                                </w:r>
                                <w:r w:rsidR="0098664D">
                                  <w:rPr>
                                    <w:noProof/>
                                  </w:rPr>
                                  <w:t>2</w:t>
                                </w:r>
                                <w:r>
                                  <w:rPr>
                                    <w:noProof/>
                                  </w:rPr>
                                  <w:fldChar w:fldCharType="end"/>
                                </w:r>
                              </w:p>
                            </w:tc>
                          </w:tr>
                        </w:tbl>
                        <w:p w14:paraId="0912C32C" w14:textId="77777777" w:rsidR="009F0168" w:rsidRPr="004A2D85" w:rsidRDefault="009F0168" w:rsidP="0070049D">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E6127" id="_x0000_t202" coordsize="21600,21600" o:spt="202" path="m,l,21600r21600,l21600,xe">
              <v:stroke joinstyle="miter"/>
              <v:path gradientshapeok="t" o:connecttype="rect"/>
            </v:shapetype>
            <v:shape id="Textfeld 6" o:spid="_x0000_s1027" type="#_x0000_t202" style="position:absolute;margin-left:410.75pt;margin-top:13.6pt;width:155.9pt;height:59.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" filled="f" stroked="f" strokeweight=".5pt">
              <v:textbox inset="0,0,0,0">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tblGrid>
                    <w:tr w:rsidR="009F0168" w:rsidRPr="004A2D85" w14:paraId="1475DFAE" w14:textId="77777777" w:rsidTr="00101F3B">
                      <w:trPr>
                        <w:trHeight w:hRule="exact" w:val="1134"/>
                      </w:trPr>
                      <w:tc>
                        <w:tcPr>
                          <w:tcW w:w="3119" w:type="dxa"/>
                          <w:vAlign w:val="center"/>
                        </w:tcPr>
                        <w:p w14:paraId="6DAEC15D" w14:textId="77777777" w:rsidR="009F0168" w:rsidRPr="00392EEF" w:rsidRDefault="009F0168" w:rsidP="00392EEF">
                          <w:pPr>
                            <w:pStyle w:val="Kopfzeile"/>
                            <w:rPr>
                              <w:rStyle w:val="KopfzeileZchn"/>
                            </w:rPr>
                          </w:pPr>
                          <w:r w:rsidRPr="00392EEF">
                            <w:rPr>
                              <w:rStyle w:val="KopfzeileZchn"/>
                            </w:rPr>
                            <w:t>ZAG</w:t>
                          </w:r>
                        </w:p>
                        <w:p w14:paraId="643D0857" w14:textId="77777777" w:rsidR="009F0168" w:rsidRPr="004A2D85" w:rsidRDefault="008C6EA4" w:rsidP="00F13447">
                          <w:pPr>
                            <w:pStyle w:val="Kopfzeile"/>
                          </w:pPr>
                          <w:r>
                            <w:fldChar w:fldCharType="begin"/>
                          </w:r>
                          <w:r w:rsidR="009F0168">
                            <w:instrText xml:space="preserve"> PAGE  </w:instrText>
                          </w:r>
                          <w:r>
                            <w:fldChar w:fldCharType="separate"/>
                          </w:r>
                          <w:r w:rsidR="0098664D">
                            <w:rPr>
                              <w:noProof/>
                            </w:rPr>
                            <w:t>2</w:t>
                          </w:r>
                          <w:r>
                            <w:fldChar w:fldCharType="end"/>
                          </w:r>
                          <w:r w:rsidR="009F0168">
                            <w:t>/</w:t>
                          </w:r>
                          <w:r>
                            <w:fldChar w:fldCharType="begin"/>
                          </w:r>
                          <w:r w:rsidR="005403C2">
                            <w:instrText xml:space="preserve"> NUMPAGES  </w:instrText>
                          </w:r>
                          <w:r>
                            <w:fldChar w:fldCharType="separate"/>
                          </w:r>
                          <w:r w:rsidR="0098664D">
                            <w:rPr>
                              <w:noProof/>
                            </w:rPr>
                            <w:t>2</w:t>
                          </w:r>
                          <w:r>
                            <w:rPr>
                              <w:noProof/>
                            </w:rPr>
                            <w:fldChar w:fldCharType="end"/>
                          </w:r>
                        </w:p>
                      </w:tc>
                    </w:tr>
                  </w:tbl>
                  <w:p w14:paraId="0912C32C" w14:textId="77777777" w:rsidR="009F0168" w:rsidRPr="004A2D85" w:rsidRDefault="009F0168" w:rsidP="0070049D">
                    <w:pPr>
                      <w:pStyle w:val="Kopfzeile"/>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C329" w14:textId="77777777" w:rsidR="009F0168" w:rsidRDefault="00BD28FC" w:rsidP="00392EEF">
    <w:pPr>
      <w:pStyle w:val="TitelseiteKopfzeileklein"/>
      <w:spacing w:line="100" w:lineRule="exact"/>
    </w:pPr>
    <w:r>
      <w:rPr>
        <w:noProof/>
        <w:color w:val="E30059" w:themeColor="text2"/>
        <w:lang w:eastAsia="de-CH"/>
      </w:rPr>
      <w:drawing>
        <wp:anchor distT="0" distB="0" distL="114300" distR="114300" simplePos="0" relativeHeight="251661311" behindDoc="0" locked="0" layoutInCell="1" allowOverlap="1" wp14:anchorId="2FA59D7C" wp14:editId="7F97629B">
          <wp:simplePos x="0" y="0"/>
          <wp:positionH relativeFrom="page">
            <wp:posOffset>323850</wp:posOffset>
          </wp:positionH>
          <wp:positionV relativeFrom="page">
            <wp:posOffset>230981</wp:posOffset>
          </wp:positionV>
          <wp:extent cx="3067050" cy="61912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067050" cy="619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531B6"/>
    <w:multiLevelType w:val="multilevel"/>
    <w:tmpl w:val="9D5A2E44"/>
    <w:styleLink w:val="ListeAufzhlung"/>
    <w:lvl w:ilvl="0">
      <w:start w:val="1"/>
      <w:numFmt w:val="bullet"/>
      <w:pStyle w:val="Aufzhlung"/>
      <w:lvlText w:val="–"/>
      <w:lvlJc w:val="left"/>
      <w:pPr>
        <w:ind w:left="397" w:hanging="397"/>
      </w:pPr>
      <w:rPr>
        <w:rFonts w:ascii="Arial" w:hAnsi="Arial" w:hint="default"/>
        <w:color w:val="000000"/>
      </w:rPr>
    </w:lvl>
    <w:lvl w:ilvl="1">
      <w:start w:val="1"/>
      <w:numFmt w:val="none"/>
      <w:lvlText w:val=""/>
      <w:lvlJc w:val="left"/>
      <w:pPr>
        <w:ind w:left="794" w:hanging="397"/>
      </w:pPr>
      <w:rPr>
        <w:rFonts w:hint="default"/>
      </w:rPr>
    </w:lvl>
    <w:lvl w:ilvl="2">
      <w:start w:val="1"/>
      <w:numFmt w:val="none"/>
      <w:lvlText w:val=""/>
      <w:lvlJc w:val="left"/>
      <w:pPr>
        <w:ind w:left="1191" w:hanging="397"/>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 w15:restartNumberingAfterBreak="0">
    <w:nsid w:val="46446088"/>
    <w:multiLevelType w:val="multilevel"/>
    <w:tmpl w:val="97448D12"/>
    <w:styleLink w:val="ListeTitel"/>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decimal"/>
      <w:pStyle w:val="berschrift4"/>
      <w:lvlText w:val="%1.%2.%3.%4"/>
      <w:lvlJc w:val="left"/>
      <w:pPr>
        <w:tabs>
          <w:tab w:val="num" w:pos="907"/>
        </w:tabs>
        <w:ind w:left="907" w:hanging="907"/>
      </w:pPr>
      <w:rPr>
        <w:rFonts w:hint="default"/>
      </w:rPr>
    </w:lvl>
    <w:lvl w:ilvl="4">
      <w:start w:val="1"/>
      <w:numFmt w:val="decimal"/>
      <w:pStyle w:val="berschrift5"/>
      <w:lvlText w:val="%1.%2.%3.%4.%5"/>
      <w:lvlJc w:val="left"/>
      <w:pPr>
        <w:tabs>
          <w:tab w:val="num" w:pos="907"/>
        </w:tabs>
        <w:ind w:left="907" w:hanging="907"/>
      </w:pPr>
      <w:rPr>
        <w:rFonts w:hint="default"/>
      </w:rPr>
    </w:lvl>
    <w:lvl w:ilvl="5">
      <w:start w:val="1"/>
      <w:numFmt w:val="decimal"/>
      <w:pStyle w:val="berschrift6"/>
      <w:lvlText w:val="%1.%2.%3.%4.%5.%6"/>
      <w:lvlJc w:val="left"/>
      <w:pPr>
        <w:tabs>
          <w:tab w:val="num" w:pos="907"/>
        </w:tabs>
        <w:ind w:left="907" w:hanging="907"/>
      </w:pPr>
      <w:rPr>
        <w:rFonts w:hint="default"/>
      </w:rPr>
    </w:lvl>
    <w:lvl w:ilvl="6">
      <w:start w:val="1"/>
      <w:numFmt w:val="decimal"/>
      <w:pStyle w:val="berschrift7"/>
      <w:lvlText w:val="%1.%2.%3.%4.%5.%6.%7"/>
      <w:lvlJc w:val="left"/>
      <w:pPr>
        <w:tabs>
          <w:tab w:val="num" w:pos="907"/>
        </w:tabs>
        <w:ind w:left="907" w:hanging="907"/>
      </w:pPr>
      <w:rPr>
        <w:rFonts w:hint="default"/>
      </w:rPr>
    </w:lvl>
    <w:lvl w:ilvl="7">
      <w:start w:val="1"/>
      <w:numFmt w:val="decimal"/>
      <w:pStyle w:val="berschrift8"/>
      <w:lvlText w:val="%1.%2.%3.%4.%5.%6.%7.%8"/>
      <w:lvlJc w:val="left"/>
      <w:pPr>
        <w:tabs>
          <w:tab w:val="num" w:pos="907"/>
        </w:tabs>
        <w:ind w:left="907" w:hanging="907"/>
      </w:pPr>
      <w:rPr>
        <w:rFonts w:hint="default"/>
      </w:rPr>
    </w:lvl>
    <w:lvl w:ilvl="8">
      <w:start w:val="1"/>
      <w:numFmt w:val="decimal"/>
      <w:pStyle w:val="berschrift9"/>
      <w:lvlText w:val="%1.%2.%3.%4.%5.%6.%7.%8.%9"/>
      <w:lvlJc w:val="left"/>
      <w:pPr>
        <w:tabs>
          <w:tab w:val="num" w:pos="907"/>
        </w:tabs>
        <w:ind w:left="907" w:hanging="907"/>
      </w:pPr>
      <w:rPr>
        <w:rFonts w:hint="default"/>
      </w:rPr>
    </w:lvl>
  </w:abstractNum>
  <w:abstractNum w:abstractNumId="2" w15:restartNumberingAfterBreak="0">
    <w:nsid w:val="516B4305"/>
    <w:multiLevelType w:val="multilevel"/>
    <w:tmpl w:val="97448D12"/>
    <w:numStyleLink w:val="ListeTitel"/>
  </w:abstractNum>
  <w:abstractNum w:abstractNumId="3" w15:restartNumberingAfterBreak="0">
    <w:nsid w:val="52890DD2"/>
    <w:multiLevelType w:val="multilevel"/>
    <w:tmpl w:val="97448D12"/>
    <w:numStyleLink w:val="ListeTitel"/>
  </w:abstractNum>
  <w:abstractNum w:abstractNumId="4" w15:restartNumberingAfterBreak="0">
    <w:nsid w:val="532C7765"/>
    <w:multiLevelType w:val="hybridMultilevel"/>
    <w:tmpl w:val="D5583F02"/>
    <w:lvl w:ilvl="0" w:tplc="5BCE8398">
      <w:start w:val="1"/>
      <w:numFmt w:val="bullet"/>
      <w:pStyle w:val="ZAGBulletPoints10pt"/>
      <w:lvlText w:val="-"/>
      <w:lvlJc w:val="left"/>
      <w:pPr>
        <w:ind w:left="170" w:hanging="170"/>
      </w:pPr>
      <w:rPr>
        <w:rFonts w:ascii="Arial" w:hAnsi="Arial" w:hint="default"/>
        <w:b w:val="0"/>
        <w:i w:val="0"/>
        <w:color w:val="000000"/>
        <w:sz w:val="20"/>
      </w:rPr>
    </w:lvl>
    <w:lvl w:ilvl="1" w:tplc="BC9A0940" w:tentative="1">
      <w:start w:val="1"/>
      <w:numFmt w:val="bullet"/>
      <w:lvlText w:val="o"/>
      <w:lvlJc w:val="left"/>
      <w:pPr>
        <w:ind w:left="1440" w:hanging="360"/>
      </w:pPr>
      <w:rPr>
        <w:rFonts w:ascii="Courier New" w:hAnsi="Courier New" w:cs="Tahoma" w:hint="default"/>
      </w:rPr>
    </w:lvl>
    <w:lvl w:ilvl="2" w:tplc="4CDE51C8" w:tentative="1">
      <w:start w:val="1"/>
      <w:numFmt w:val="bullet"/>
      <w:lvlText w:val=""/>
      <w:lvlJc w:val="left"/>
      <w:pPr>
        <w:ind w:left="2160" w:hanging="360"/>
      </w:pPr>
      <w:rPr>
        <w:rFonts w:ascii="Wingdings" w:hAnsi="Wingdings" w:hint="default"/>
      </w:rPr>
    </w:lvl>
    <w:lvl w:ilvl="3" w:tplc="F830FF1A" w:tentative="1">
      <w:start w:val="1"/>
      <w:numFmt w:val="bullet"/>
      <w:lvlText w:val=""/>
      <w:lvlJc w:val="left"/>
      <w:pPr>
        <w:ind w:left="2880" w:hanging="360"/>
      </w:pPr>
      <w:rPr>
        <w:rFonts w:ascii="Symbol" w:hAnsi="Symbol" w:hint="default"/>
      </w:rPr>
    </w:lvl>
    <w:lvl w:ilvl="4" w:tplc="4DD2E7B8" w:tentative="1">
      <w:start w:val="1"/>
      <w:numFmt w:val="bullet"/>
      <w:lvlText w:val="o"/>
      <w:lvlJc w:val="left"/>
      <w:pPr>
        <w:ind w:left="3600" w:hanging="360"/>
      </w:pPr>
      <w:rPr>
        <w:rFonts w:ascii="Courier New" w:hAnsi="Courier New" w:cs="Tahoma" w:hint="default"/>
      </w:rPr>
    </w:lvl>
    <w:lvl w:ilvl="5" w:tplc="0B3E96EA" w:tentative="1">
      <w:start w:val="1"/>
      <w:numFmt w:val="bullet"/>
      <w:lvlText w:val=""/>
      <w:lvlJc w:val="left"/>
      <w:pPr>
        <w:ind w:left="4320" w:hanging="360"/>
      </w:pPr>
      <w:rPr>
        <w:rFonts w:ascii="Wingdings" w:hAnsi="Wingdings" w:hint="default"/>
      </w:rPr>
    </w:lvl>
    <w:lvl w:ilvl="6" w:tplc="0D70F4AC" w:tentative="1">
      <w:start w:val="1"/>
      <w:numFmt w:val="bullet"/>
      <w:lvlText w:val=""/>
      <w:lvlJc w:val="left"/>
      <w:pPr>
        <w:ind w:left="5040" w:hanging="360"/>
      </w:pPr>
      <w:rPr>
        <w:rFonts w:ascii="Symbol" w:hAnsi="Symbol" w:hint="default"/>
      </w:rPr>
    </w:lvl>
    <w:lvl w:ilvl="7" w:tplc="1B9A5F2A" w:tentative="1">
      <w:start w:val="1"/>
      <w:numFmt w:val="bullet"/>
      <w:lvlText w:val="o"/>
      <w:lvlJc w:val="left"/>
      <w:pPr>
        <w:ind w:left="5760" w:hanging="360"/>
      </w:pPr>
      <w:rPr>
        <w:rFonts w:ascii="Courier New" w:hAnsi="Courier New" w:cs="Tahoma" w:hint="default"/>
      </w:rPr>
    </w:lvl>
    <w:lvl w:ilvl="8" w:tplc="4880C7D2" w:tentative="1">
      <w:start w:val="1"/>
      <w:numFmt w:val="bullet"/>
      <w:lvlText w:val=""/>
      <w:lvlJc w:val="left"/>
      <w:pPr>
        <w:ind w:left="6480" w:hanging="360"/>
      </w:pPr>
      <w:rPr>
        <w:rFonts w:ascii="Wingdings" w:hAnsi="Wingdings" w:hint="default"/>
      </w:rPr>
    </w:lvl>
  </w:abstractNum>
  <w:num w:numId="1" w16cid:durableId="1604259581">
    <w:abstractNumId w:val="0"/>
  </w:num>
  <w:num w:numId="2" w16cid:durableId="20995926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8101844">
    <w:abstractNumId w:val="1"/>
  </w:num>
  <w:num w:numId="4" w16cid:durableId="1500002887">
    <w:abstractNumId w:val="3"/>
  </w:num>
  <w:num w:numId="5" w16cid:durableId="1879127508">
    <w:abstractNumId w:val="2"/>
  </w:num>
  <w:num w:numId="6" w16cid:durableId="3790922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63"/>
    <w:rsid w:val="0000654A"/>
    <w:rsid w:val="000112DE"/>
    <w:rsid w:val="00016619"/>
    <w:rsid w:val="000277F2"/>
    <w:rsid w:val="000371F8"/>
    <w:rsid w:val="00096FE7"/>
    <w:rsid w:val="000A7D0D"/>
    <w:rsid w:val="000B6383"/>
    <w:rsid w:val="000E37A5"/>
    <w:rsid w:val="000E7072"/>
    <w:rsid w:val="00101F3B"/>
    <w:rsid w:val="00106AA0"/>
    <w:rsid w:val="00111663"/>
    <w:rsid w:val="00170D9E"/>
    <w:rsid w:val="0018470A"/>
    <w:rsid w:val="0019285B"/>
    <w:rsid w:val="001931AF"/>
    <w:rsid w:val="001A36BE"/>
    <w:rsid w:val="001D0061"/>
    <w:rsid w:val="001D3E1F"/>
    <w:rsid w:val="001E2E2B"/>
    <w:rsid w:val="002267AE"/>
    <w:rsid w:val="0022778A"/>
    <w:rsid w:val="002502B0"/>
    <w:rsid w:val="00277AB6"/>
    <w:rsid w:val="002B6093"/>
    <w:rsid w:val="002D0F93"/>
    <w:rsid w:val="002F6859"/>
    <w:rsid w:val="00314D27"/>
    <w:rsid w:val="003838FC"/>
    <w:rsid w:val="00392EEF"/>
    <w:rsid w:val="003B3C61"/>
    <w:rsid w:val="003B66F4"/>
    <w:rsid w:val="003E14BF"/>
    <w:rsid w:val="0041396E"/>
    <w:rsid w:val="004202F9"/>
    <w:rsid w:val="00446E23"/>
    <w:rsid w:val="00474A41"/>
    <w:rsid w:val="00494E69"/>
    <w:rsid w:val="004A2D85"/>
    <w:rsid w:val="004D7D20"/>
    <w:rsid w:val="004E5B1A"/>
    <w:rsid w:val="004F52CE"/>
    <w:rsid w:val="00504D0D"/>
    <w:rsid w:val="00525EF5"/>
    <w:rsid w:val="005403C2"/>
    <w:rsid w:val="00547CEB"/>
    <w:rsid w:val="00552732"/>
    <w:rsid w:val="00562601"/>
    <w:rsid w:val="00564FA6"/>
    <w:rsid w:val="0057030F"/>
    <w:rsid w:val="005859D2"/>
    <w:rsid w:val="00585D0A"/>
    <w:rsid w:val="005A4D8C"/>
    <w:rsid w:val="005D4858"/>
    <w:rsid w:val="005D5C0D"/>
    <w:rsid w:val="00606091"/>
    <w:rsid w:val="006542BD"/>
    <w:rsid w:val="00656B65"/>
    <w:rsid w:val="0069632F"/>
    <w:rsid w:val="006D2E2C"/>
    <w:rsid w:val="0070049D"/>
    <w:rsid w:val="0071316B"/>
    <w:rsid w:val="007317B6"/>
    <w:rsid w:val="00756B38"/>
    <w:rsid w:val="00761683"/>
    <w:rsid w:val="007A35AB"/>
    <w:rsid w:val="007B4AC6"/>
    <w:rsid w:val="007C5F6B"/>
    <w:rsid w:val="007C7084"/>
    <w:rsid w:val="007D6A3A"/>
    <w:rsid w:val="007D6F67"/>
    <w:rsid w:val="00817EFD"/>
    <w:rsid w:val="00836C38"/>
    <w:rsid w:val="00843FEE"/>
    <w:rsid w:val="00873C78"/>
    <w:rsid w:val="008B51D5"/>
    <w:rsid w:val="008B74BA"/>
    <w:rsid w:val="008C6EA4"/>
    <w:rsid w:val="008D0E98"/>
    <w:rsid w:val="008D3A9F"/>
    <w:rsid w:val="008E219F"/>
    <w:rsid w:val="00904C18"/>
    <w:rsid w:val="00904C7B"/>
    <w:rsid w:val="009161C4"/>
    <w:rsid w:val="00922470"/>
    <w:rsid w:val="00932C5C"/>
    <w:rsid w:val="009577BF"/>
    <w:rsid w:val="00971E10"/>
    <w:rsid w:val="00982884"/>
    <w:rsid w:val="0098664D"/>
    <w:rsid w:val="009D17A2"/>
    <w:rsid w:val="009D5780"/>
    <w:rsid w:val="009E2B22"/>
    <w:rsid w:val="009F0168"/>
    <w:rsid w:val="00A03056"/>
    <w:rsid w:val="00A053D1"/>
    <w:rsid w:val="00A368BB"/>
    <w:rsid w:val="00A377C9"/>
    <w:rsid w:val="00A45DC5"/>
    <w:rsid w:val="00A565EC"/>
    <w:rsid w:val="00A62F86"/>
    <w:rsid w:val="00A76D9C"/>
    <w:rsid w:val="00AA10D7"/>
    <w:rsid w:val="00AD3C46"/>
    <w:rsid w:val="00AE5211"/>
    <w:rsid w:val="00AF57A3"/>
    <w:rsid w:val="00B460DA"/>
    <w:rsid w:val="00B84709"/>
    <w:rsid w:val="00BA7B63"/>
    <w:rsid w:val="00BB5B1F"/>
    <w:rsid w:val="00BD018D"/>
    <w:rsid w:val="00BD187E"/>
    <w:rsid w:val="00BD28FC"/>
    <w:rsid w:val="00BF069D"/>
    <w:rsid w:val="00BF5DCB"/>
    <w:rsid w:val="00BF62F7"/>
    <w:rsid w:val="00C4086B"/>
    <w:rsid w:val="00C550D2"/>
    <w:rsid w:val="00C7347B"/>
    <w:rsid w:val="00C767EC"/>
    <w:rsid w:val="00C919AC"/>
    <w:rsid w:val="00CF6101"/>
    <w:rsid w:val="00CF61D1"/>
    <w:rsid w:val="00D22A30"/>
    <w:rsid w:val="00D24D89"/>
    <w:rsid w:val="00D338A7"/>
    <w:rsid w:val="00D467A2"/>
    <w:rsid w:val="00D61AA4"/>
    <w:rsid w:val="00D8575F"/>
    <w:rsid w:val="00D9182B"/>
    <w:rsid w:val="00DA4F15"/>
    <w:rsid w:val="00DB7235"/>
    <w:rsid w:val="00DD2C88"/>
    <w:rsid w:val="00E12F09"/>
    <w:rsid w:val="00E235EC"/>
    <w:rsid w:val="00E449BE"/>
    <w:rsid w:val="00E8648F"/>
    <w:rsid w:val="00E9205C"/>
    <w:rsid w:val="00F13447"/>
    <w:rsid w:val="00F2052D"/>
    <w:rsid w:val="00F344CA"/>
    <w:rsid w:val="00F709F7"/>
    <w:rsid w:val="00F851D8"/>
    <w:rsid w:val="00FA0D24"/>
    <w:rsid w:val="00FE4523"/>
    <w:rsid w:val="00FF14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79648"/>
  <w15:docId w15:val="{53A349F0-4328-4CB9-9F54-F9718980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1"/>
        <w:lang w:val="de-CH" w:eastAsia="en-US" w:bidi="ar-SA"/>
      </w:rPr>
    </w:rPrDefault>
    <w:pPrDefault>
      <w:pPr>
        <w:spacing w:line="248"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449BE"/>
    <w:pPr>
      <w:spacing w:line="248" w:lineRule="atLeast"/>
    </w:pPr>
    <w:rPr>
      <w:sz w:val="20"/>
    </w:rPr>
  </w:style>
  <w:style w:type="paragraph" w:styleId="berschrift1">
    <w:name w:val="heading 1"/>
    <w:basedOn w:val="Standard"/>
    <w:next w:val="Standard"/>
    <w:link w:val="berschrift1Zchn"/>
    <w:uiPriority w:val="9"/>
    <w:qFormat/>
    <w:rsid w:val="00D8575F"/>
    <w:pPr>
      <w:keepNext/>
      <w:keepLines/>
      <w:numPr>
        <w:numId w:val="5"/>
      </w:numPr>
      <w:tabs>
        <w:tab w:val="left" w:pos="397"/>
      </w:tabs>
      <w:spacing w:after="240" w:line="320" w:lineRule="exact"/>
      <w:contextualSpacing/>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D8575F"/>
    <w:pPr>
      <w:keepNext/>
      <w:keepLines/>
      <w:numPr>
        <w:ilvl w:val="1"/>
        <w:numId w:val="5"/>
      </w:numPr>
      <w:outlineLvl w:val="1"/>
    </w:pPr>
    <w:rPr>
      <w:rFonts w:asciiTheme="majorHAnsi" w:eastAsiaTheme="majorEastAsia" w:hAnsiTheme="majorHAnsi" w:cstheme="majorBidi"/>
      <w:szCs w:val="26"/>
    </w:rPr>
  </w:style>
  <w:style w:type="paragraph" w:styleId="berschrift3">
    <w:name w:val="heading 3"/>
    <w:basedOn w:val="Standard"/>
    <w:next w:val="Standard"/>
    <w:link w:val="berschrift3Zchn"/>
    <w:uiPriority w:val="9"/>
    <w:semiHidden/>
    <w:unhideWhenUsed/>
    <w:qFormat/>
    <w:rsid w:val="00D8575F"/>
    <w:pPr>
      <w:keepNext/>
      <w:keepLines/>
      <w:numPr>
        <w:ilvl w:val="2"/>
        <w:numId w:val="5"/>
      </w:numPr>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semiHidden/>
    <w:unhideWhenUsed/>
    <w:qFormat/>
    <w:rsid w:val="00D8575F"/>
    <w:pPr>
      <w:keepNext/>
      <w:keepLines/>
      <w:numPr>
        <w:ilvl w:val="3"/>
        <w:numId w:val="5"/>
      </w:numPr>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D8575F"/>
    <w:pPr>
      <w:keepNext/>
      <w:keepLines/>
      <w:numPr>
        <w:ilvl w:val="4"/>
        <w:numId w:val="5"/>
      </w:numPr>
      <w:spacing w:before="200"/>
      <w:outlineLvl w:val="4"/>
    </w:pPr>
    <w:rPr>
      <w:rFonts w:asciiTheme="majorHAnsi" w:eastAsiaTheme="majorEastAsia" w:hAnsiTheme="majorHAnsi" w:cstheme="majorBidi"/>
      <w:color w:val="004E6F" w:themeColor="accent1" w:themeShade="7F"/>
    </w:rPr>
  </w:style>
  <w:style w:type="paragraph" w:styleId="berschrift6">
    <w:name w:val="heading 6"/>
    <w:basedOn w:val="Standard"/>
    <w:next w:val="Standard"/>
    <w:link w:val="berschrift6Zchn"/>
    <w:uiPriority w:val="9"/>
    <w:semiHidden/>
    <w:unhideWhenUsed/>
    <w:qFormat/>
    <w:rsid w:val="00D8575F"/>
    <w:pPr>
      <w:keepNext/>
      <w:keepLines/>
      <w:numPr>
        <w:ilvl w:val="5"/>
        <w:numId w:val="5"/>
      </w:numPr>
      <w:spacing w:before="200"/>
      <w:outlineLvl w:val="5"/>
    </w:pPr>
    <w:rPr>
      <w:rFonts w:asciiTheme="majorHAnsi" w:eastAsiaTheme="majorEastAsia" w:hAnsiTheme="majorHAnsi" w:cstheme="majorBidi"/>
      <w:i/>
      <w:iCs/>
      <w:color w:val="004E6F" w:themeColor="accent1" w:themeShade="7F"/>
    </w:rPr>
  </w:style>
  <w:style w:type="paragraph" w:styleId="berschrift7">
    <w:name w:val="heading 7"/>
    <w:basedOn w:val="Standard"/>
    <w:next w:val="Standard"/>
    <w:link w:val="berschrift7Zchn"/>
    <w:uiPriority w:val="9"/>
    <w:semiHidden/>
    <w:unhideWhenUsed/>
    <w:qFormat/>
    <w:rsid w:val="00D8575F"/>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8575F"/>
    <w:pPr>
      <w:keepNext/>
      <w:keepLines/>
      <w:numPr>
        <w:ilvl w:val="7"/>
        <w:numId w:val="5"/>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8575F"/>
    <w:pPr>
      <w:keepNext/>
      <w:keepLines/>
      <w:numPr>
        <w:ilvl w:val="8"/>
        <w:numId w:val="5"/>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575F"/>
    <w:rPr>
      <w:rFonts w:asciiTheme="majorHAnsi" w:eastAsiaTheme="majorEastAsia" w:hAnsiTheme="majorHAnsi" w:cstheme="majorBidi"/>
      <w:color w:val="000000"/>
      <w:sz w:val="32"/>
      <w:szCs w:val="32"/>
    </w:rPr>
  </w:style>
  <w:style w:type="paragraph" w:styleId="Kopfzeile">
    <w:name w:val="header"/>
    <w:basedOn w:val="Standard"/>
    <w:link w:val="KopfzeileZchn"/>
    <w:uiPriority w:val="99"/>
    <w:unhideWhenUsed/>
    <w:rsid w:val="00096FE7"/>
    <w:pPr>
      <w:spacing w:line="200" w:lineRule="exact"/>
    </w:pPr>
    <w:rPr>
      <w:spacing w:val="2"/>
      <w:sz w:val="16"/>
    </w:rPr>
  </w:style>
  <w:style w:type="character" w:customStyle="1" w:styleId="KopfzeileZchn">
    <w:name w:val="Kopfzeile Zchn"/>
    <w:basedOn w:val="Absatz-Standardschriftart"/>
    <w:link w:val="Kopfzeile"/>
    <w:uiPriority w:val="99"/>
    <w:rsid w:val="00096FE7"/>
    <w:rPr>
      <w:color w:val="000000"/>
      <w:spacing w:val="2"/>
      <w:sz w:val="16"/>
    </w:rPr>
  </w:style>
  <w:style w:type="paragraph" w:styleId="Fuzeile">
    <w:name w:val="footer"/>
    <w:basedOn w:val="Standard"/>
    <w:link w:val="FuzeileZchn"/>
    <w:uiPriority w:val="99"/>
    <w:unhideWhenUsed/>
    <w:rsid w:val="0098288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82884"/>
    <w:rPr>
      <w:color w:val="000000"/>
    </w:rPr>
  </w:style>
  <w:style w:type="table" w:styleId="Tabellenraster">
    <w:name w:val="Table Grid"/>
    <w:basedOn w:val="NormaleTabelle"/>
    <w:uiPriority w:val="59"/>
    <w:rsid w:val="00843FEE"/>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Pr>
  </w:style>
  <w:style w:type="paragraph" w:styleId="Sprechblasentext">
    <w:name w:val="Balloon Text"/>
    <w:basedOn w:val="Standard"/>
    <w:link w:val="SprechblasentextZchn"/>
    <w:uiPriority w:val="99"/>
    <w:semiHidden/>
    <w:unhideWhenUsed/>
    <w:rsid w:val="00096FE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6FE7"/>
    <w:rPr>
      <w:rFonts w:ascii="Segoe UI" w:hAnsi="Segoe UI" w:cs="Segoe UI"/>
      <w:sz w:val="18"/>
      <w:szCs w:val="18"/>
    </w:rPr>
  </w:style>
  <w:style w:type="paragraph" w:customStyle="1" w:styleId="Absenderdaten">
    <w:name w:val="Absenderdaten"/>
    <w:basedOn w:val="Standard"/>
    <w:next w:val="Standard"/>
    <w:uiPriority w:val="99"/>
    <w:rsid w:val="0070049D"/>
    <w:pPr>
      <w:autoSpaceDE w:val="0"/>
      <w:autoSpaceDN w:val="0"/>
      <w:adjustRightInd w:val="0"/>
      <w:spacing w:line="200" w:lineRule="atLeast"/>
      <w:textAlignment w:val="center"/>
    </w:pPr>
    <w:rPr>
      <w:rFonts w:ascii="Helvetica Neue LT Std 55 Roman" w:hAnsi="Helvetica Neue LT Std 55 Roman" w:cs="Helvetica Neue LT Std 55 Roman"/>
      <w:sz w:val="16"/>
      <w:szCs w:val="16"/>
      <w:lang w:val="de-DE"/>
    </w:rPr>
  </w:style>
  <w:style w:type="paragraph" w:customStyle="1" w:styleId="Aufzhlung">
    <w:name w:val="Aufzählung"/>
    <w:basedOn w:val="Standard"/>
    <w:qFormat/>
    <w:rsid w:val="00F344CA"/>
    <w:pPr>
      <w:numPr>
        <w:numId w:val="1"/>
      </w:numPr>
    </w:pPr>
  </w:style>
  <w:style w:type="paragraph" w:styleId="Titel">
    <w:name w:val="Title"/>
    <w:basedOn w:val="Standard"/>
    <w:next w:val="Standard"/>
    <w:link w:val="TitelZchn"/>
    <w:uiPriority w:val="10"/>
    <w:qFormat/>
    <w:rsid w:val="00A377C9"/>
    <w:pPr>
      <w:spacing w:after="220" w:line="390" w:lineRule="exact"/>
      <w:contextualSpacing/>
    </w:pPr>
    <w:rPr>
      <w:rFonts w:asciiTheme="majorHAnsi" w:eastAsiaTheme="majorEastAsia" w:hAnsiTheme="majorHAnsi" w:cstheme="majorBidi"/>
      <w:spacing w:val="-20"/>
      <w:kern w:val="28"/>
      <w:sz w:val="48"/>
      <w:szCs w:val="56"/>
    </w:rPr>
  </w:style>
  <w:style w:type="character" w:customStyle="1" w:styleId="TitelZchn">
    <w:name w:val="Titel Zchn"/>
    <w:basedOn w:val="Absatz-Standardschriftart"/>
    <w:link w:val="Titel"/>
    <w:uiPriority w:val="10"/>
    <w:rsid w:val="00A377C9"/>
    <w:rPr>
      <w:rFonts w:asciiTheme="majorHAnsi" w:eastAsiaTheme="majorEastAsia" w:hAnsiTheme="majorHAnsi" w:cstheme="majorBidi"/>
      <w:color w:val="000000"/>
      <w:spacing w:val="-20"/>
      <w:kern w:val="28"/>
      <w:sz w:val="48"/>
      <w:szCs w:val="56"/>
    </w:rPr>
  </w:style>
  <w:style w:type="character" w:customStyle="1" w:styleId="berschrift2Zchn">
    <w:name w:val="Überschrift 2 Zchn"/>
    <w:basedOn w:val="Absatz-Standardschriftart"/>
    <w:link w:val="berschrift2"/>
    <w:uiPriority w:val="9"/>
    <w:rsid w:val="00D8575F"/>
    <w:rPr>
      <w:rFonts w:asciiTheme="majorHAnsi" w:eastAsiaTheme="majorEastAsia" w:hAnsiTheme="majorHAnsi" w:cstheme="majorBidi"/>
      <w:color w:val="000000"/>
      <w:szCs w:val="26"/>
    </w:rPr>
  </w:style>
  <w:style w:type="paragraph" w:customStyle="1" w:styleId="TitelseiteKopfzeileklein">
    <w:name w:val="Titelseite_Kopfzeile_klein"/>
    <w:basedOn w:val="Kopfzeile"/>
    <w:rsid w:val="009F0168"/>
    <w:pPr>
      <w:spacing w:line="150" w:lineRule="exact"/>
    </w:pPr>
    <w:rPr>
      <w:rFonts w:asciiTheme="majorHAnsi" w:hAnsiTheme="majorHAnsi"/>
      <w:spacing w:val="-6"/>
    </w:rPr>
  </w:style>
  <w:style w:type="paragraph" w:customStyle="1" w:styleId="TitelseiteKopfzeilegross">
    <w:name w:val="Titelseite_Kopfzeile_gross"/>
    <w:rsid w:val="00A377C9"/>
    <w:pPr>
      <w:spacing w:line="440" w:lineRule="exact"/>
      <w:ind w:left="-17"/>
    </w:pPr>
    <w:rPr>
      <w:rFonts w:asciiTheme="majorHAnsi" w:hAnsiTheme="majorHAnsi"/>
      <w:noProof/>
      <w:color w:val="000000"/>
      <w:spacing w:val="-20"/>
      <w:sz w:val="48"/>
      <w:szCs w:val="20"/>
      <w:lang w:eastAsia="de-CH"/>
    </w:rPr>
  </w:style>
  <w:style w:type="numbering" w:customStyle="1" w:styleId="ListeAufzhlung">
    <w:name w:val="Liste_Aufzählung"/>
    <w:uiPriority w:val="99"/>
    <w:rsid w:val="00F344CA"/>
    <w:pPr>
      <w:numPr>
        <w:numId w:val="1"/>
      </w:numPr>
    </w:pPr>
  </w:style>
  <w:style w:type="numbering" w:customStyle="1" w:styleId="ListeTitel">
    <w:name w:val="Liste_Titel"/>
    <w:uiPriority w:val="99"/>
    <w:rsid w:val="00D8575F"/>
    <w:pPr>
      <w:numPr>
        <w:numId w:val="3"/>
      </w:numPr>
    </w:pPr>
  </w:style>
  <w:style w:type="character" w:customStyle="1" w:styleId="berschrift3Zchn">
    <w:name w:val="Überschrift 3 Zchn"/>
    <w:basedOn w:val="Absatz-Standardschriftart"/>
    <w:link w:val="berschrift3"/>
    <w:uiPriority w:val="9"/>
    <w:semiHidden/>
    <w:rsid w:val="00D8575F"/>
    <w:rPr>
      <w:rFonts w:asciiTheme="majorHAnsi" w:eastAsiaTheme="majorEastAsia" w:hAnsiTheme="majorHAnsi" w:cstheme="majorBidi"/>
      <w:color w:val="000000"/>
      <w:szCs w:val="24"/>
    </w:rPr>
  </w:style>
  <w:style w:type="character" w:customStyle="1" w:styleId="berschrift4Zchn">
    <w:name w:val="Überschrift 4 Zchn"/>
    <w:basedOn w:val="Absatz-Standardschriftart"/>
    <w:link w:val="berschrift4"/>
    <w:uiPriority w:val="9"/>
    <w:semiHidden/>
    <w:rsid w:val="00D8575F"/>
    <w:rPr>
      <w:rFonts w:asciiTheme="majorHAnsi" w:eastAsiaTheme="majorEastAsia" w:hAnsiTheme="majorHAnsi" w:cstheme="majorBidi"/>
      <w:b/>
      <w:bCs/>
      <w:i/>
      <w:iCs/>
      <w:color w:val="000000"/>
    </w:rPr>
  </w:style>
  <w:style w:type="character" w:customStyle="1" w:styleId="berschrift5Zchn">
    <w:name w:val="Überschrift 5 Zchn"/>
    <w:basedOn w:val="Absatz-Standardschriftart"/>
    <w:link w:val="berschrift5"/>
    <w:uiPriority w:val="9"/>
    <w:semiHidden/>
    <w:rsid w:val="00D8575F"/>
    <w:rPr>
      <w:rFonts w:asciiTheme="majorHAnsi" w:eastAsiaTheme="majorEastAsia" w:hAnsiTheme="majorHAnsi" w:cstheme="majorBidi"/>
      <w:color w:val="004E6F" w:themeColor="accent1" w:themeShade="7F"/>
    </w:rPr>
  </w:style>
  <w:style w:type="character" w:customStyle="1" w:styleId="berschrift6Zchn">
    <w:name w:val="Überschrift 6 Zchn"/>
    <w:basedOn w:val="Absatz-Standardschriftart"/>
    <w:link w:val="berschrift6"/>
    <w:uiPriority w:val="9"/>
    <w:semiHidden/>
    <w:rsid w:val="00D8575F"/>
    <w:rPr>
      <w:rFonts w:asciiTheme="majorHAnsi" w:eastAsiaTheme="majorEastAsia" w:hAnsiTheme="majorHAnsi" w:cstheme="majorBidi"/>
      <w:i/>
      <w:iCs/>
      <w:color w:val="004E6F" w:themeColor="accent1" w:themeShade="7F"/>
    </w:rPr>
  </w:style>
  <w:style w:type="character" w:customStyle="1" w:styleId="berschrift7Zchn">
    <w:name w:val="Überschrift 7 Zchn"/>
    <w:basedOn w:val="Absatz-Standardschriftart"/>
    <w:link w:val="berschrift7"/>
    <w:uiPriority w:val="9"/>
    <w:semiHidden/>
    <w:rsid w:val="00D8575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8575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8575F"/>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semiHidden/>
    <w:unhideWhenUsed/>
    <w:rsid w:val="00A62F86"/>
    <w:pPr>
      <w:spacing w:after="100"/>
    </w:pPr>
  </w:style>
  <w:style w:type="paragraph" w:customStyle="1" w:styleId="FettArialBlack">
    <w:name w:val="Fett (Arial Black)"/>
    <w:basedOn w:val="Standard"/>
    <w:qFormat/>
    <w:rsid w:val="00A45DC5"/>
    <w:rPr>
      <w:rFonts w:ascii="Arial Black" w:hAnsi="Arial Black"/>
    </w:rPr>
  </w:style>
  <w:style w:type="paragraph" w:customStyle="1" w:styleId="ZAGTitel10pt">
    <w:name w:val="ZAG Titel 10pt"/>
    <w:basedOn w:val="Standard"/>
    <w:qFormat/>
    <w:rsid w:val="00BA7B63"/>
    <w:pPr>
      <w:spacing w:line="240" w:lineRule="exact"/>
      <w:ind w:left="-17"/>
    </w:pPr>
    <w:rPr>
      <w:rFonts w:asciiTheme="majorHAnsi" w:hAnsiTheme="majorHAnsi"/>
      <w:noProof/>
      <w:color w:val="000000"/>
      <w:spacing w:val="-20"/>
      <w:szCs w:val="20"/>
      <w:lang w:eastAsia="de-CH"/>
    </w:rPr>
  </w:style>
  <w:style w:type="paragraph" w:customStyle="1" w:styleId="ZAGBulletPoints10pt">
    <w:name w:val="ZAG Bullet Points 10pt"/>
    <w:basedOn w:val="Standard"/>
    <w:qFormat/>
    <w:rsid w:val="00BA7B63"/>
    <w:pPr>
      <w:numPr>
        <w:numId w:val="6"/>
      </w:numPr>
      <w:spacing w:before="80" w:after="80" w:line="240" w:lineRule="auto"/>
    </w:pPr>
    <w:rPr>
      <w:rFonts w:eastAsia="Times New Roman" w:cs="Times New Roman"/>
      <w:szCs w:val="20"/>
      <w:lang w:eastAsia="de-CH"/>
    </w:rPr>
  </w:style>
  <w:style w:type="character" w:customStyle="1" w:styleId="ZAGAuszeichnung10pt">
    <w:name w:val="ZAG Auszeichnung 10pt"/>
    <w:basedOn w:val="Absatz-Standardschriftart"/>
    <w:uiPriority w:val="1"/>
    <w:qFormat/>
    <w:rsid w:val="00BA7B63"/>
    <w:rPr>
      <w:rFonts w:ascii="Arial Black" w:hAnsi="Arial Black"/>
      <w:bCs/>
      <w:spacing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mayr\AppData\Roaming\Microsoft\Templates\ZAG-Vorlagen\ZAG_Dokument_kleines_hoch_schwarz.dotx" TargetMode="External"/></Relationships>
</file>

<file path=word/theme/theme1.xml><?xml version="1.0" encoding="utf-8"?>
<a:theme xmlns:a="http://schemas.openxmlformats.org/drawingml/2006/main" name="Larissa-Design">
  <a:themeElements>
    <a:clrScheme name="ZAG">
      <a:dk1>
        <a:sysClr val="windowText" lastClr="000000"/>
      </a:dk1>
      <a:lt1>
        <a:sysClr val="window" lastClr="FFFFFF"/>
      </a:lt1>
      <a:dk2>
        <a:srgbClr val="E30059"/>
      </a:dk2>
      <a:lt2>
        <a:srgbClr val="FFFFFF"/>
      </a:lt2>
      <a:accent1>
        <a:srgbClr val="009EE0"/>
      </a:accent1>
      <a:accent2>
        <a:srgbClr val="FFCC00"/>
      </a:accent2>
      <a:accent3>
        <a:srgbClr val="EB690B"/>
      </a:accent3>
      <a:accent4>
        <a:srgbClr val="E2001A"/>
      </a:accent4>
      <a:accent5>
        <a:srgbClr val="E30059"/>
      </a:accent5>
      <a:accent6>
        <a:srgbClr val="885EA0"/>
      </a:accent6>
      <a:hlink>
        <a:srgbClr val="000000"/>
      </a:hlink>
      <a:folHlink>
        <a:srgbClr val="000000"/>
      </a:folHlink>
    </a:clrScheme>
    <a:fontScheme name="Kanton Zürich">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ZAG Dokument grosses Logo Hoch" ma:contentTypeID="0x0101003D96262C9AF1AB48A3C44781FF82B030040053D4C68E47AC8840A0D801653BDDF354" ma:contentTypeVersion="20" ma:contentTypeDescription="" ma:contentTypeScope="" ma:versionID="02da00a8da6f59d61b81f3e7b7b682f6">
  <xsd:schema xmlns:xsd="http://www.w3.org/2001/XMLSchema" xmlns:xs="http://www.w3.org/2001/XMLSchema" xmlns:p="http://schemas.microsoft.com/office/2006/metadata/properties" xmlns:ns2="98858a1c-c7d4-46d4-b60d-8b88be80d072" xmlns:ns3="ae80f2c0-7e5e-4388-85c6-5087ebe249b7" targetNamespace="http://schemas.microsoft.com/office/2006/metadata/properties" ma:root="true" ma:fieldsID="283dfdc0fa7878bb958363ce95a19014" ns2:_="" ns3:_="">
    <xsd:import namespace="98858a1c-c7d4-46d4-b60d-8b88be80d072"/>
    <xsd:import namespace="ae80f2c0-7e5e-4388-85c6-5087ebe249b7"/>
    <xsd:element name="properties">
      <xsd:complexType>
        <xsd:sequence>
          <xsd:element name="documentManagement">
            <xsd:complexType>
              <xsd:all>
                <xsd:element ref="ns2:TaxCatchAll" minOccurs="0"/>
                <xsd:element ref="ns2:TaxCatchAllLabel" minOccurs="0"/>
                <xsd:element ref="ns2:jff2ce40e4c44b4a87799bef4dda50eb" minOccurs="0"/>
                <xsd:element ref="ns3:_Flow_SignoffStatus"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58a1c-c7d4-46d4-b60d-8b88be80d072"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4b4d04b-b0d4-4ca9-81f6-7edcd8cadc09}" ma:internalName="TaxCatchAll" ma:showField="CatchAllData" ma:web="98858a1c-c7d4-46d4-b60d-8b88be80d07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4b4d04b-b0d4-4ca9-81f6-7edcd8cadc09}" ma:internalName="TaxCatchAllLabel" ma:readOnly="true" ma:showField="CatchAllDataLabel" ma:web="98858a1c-c7d4-46d4-b60d-8b88be80d072">
      <xsd:complexType>
        <xsd:complexContent>
          <xsd:extension base="dms:MultiChoiceLookup">
            <xsd:sequence>
              <xsd:element name="Value" type="dms:Lookup" maxOccurs="unbounded" minOccurs="0" nillable="true"/>
            </xsd:sequence>
          </xsd:extension>
        </xsd:complexContent>
      </xsd:complexType>
    </xsd:element>
    <xsd:element name="jff2ce40e4c44b4a87799bef4dda50eb" ma:index="10" nillable="true" ma:taxonomy="true" ma:internalName="jff2ce40e4c44b4a87799bef4dda50eb" ma:taxonomyFieldName="AusundWeiterbildung" ma:displayName="Programm / Bereich" ma:readOnly="false" ma:default="" ma:fieldId="{3ff2ce40-e4c4-4b4a-8779-9bef4dda50eb}" ma:sspId="5be50911-cf5f-4bf3-9307-b8767a5aeb49" ma:termSetId="5ca83534-5cf6-42ee-afef-a3c114f5a9e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80f2c0-7e5e-4388-85c6-5087ebe249b7" elementFormDefault="qualified">
    <xsd:import namespace="http://schemas.microsoft.com/office/2006/documentManagement/types"/>
    <xsd:import namespace="http://schemas.microsoft.com/office/infopath/2007/PartnerControls"/>
    <xsd:element name="_Flow_SignoffStatus" ma:index="12" nillable="true" ma:displayName="Status Unterschrift" ma:internalName="Status_x0020_Unterschrift">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5be50911-cf5f-4bf3-9307-b8767a5aeb4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ff2ce40e4c44b4a87799bef4dda50eb xmlns="98858a1c-c7d4-46d4-b60d-8b88be80d072">
      <Terms xmlns="http://schemas.microsoft.com/office/infopath/2007/PartnerControls"/>
    </jff2ce40e4c44b4a87799bef4dda50eb>
    <TaxCatchAll xmlns="98858a1c-c7d4-46d4-b60d-8b88be80d072" xsi:nil="true"/>
    <lcf76f155ced4ddcb4097134ff3c332f xmlns="ae80f2c0-7e5e-4388-85c6-5087ebe249b7">
      <Terms xmlns="http://schemas.microsoft.com/office/infopath/2007/PartnerControls"/>
    </lcf76f155ced4ddcb4097134ff3c332f>
    <_Flow_SignoffStatus xmlns="ae80f2c0-7e5e-4388-85c6-5087ebe249b7" xsi:nil="true"/>
  </documentManagement>
</p:properties>
</file>

<file path=customXml/itemProps1.xml><?xml version="1.0" encoding="utf-8"?>
<ds:datastoreItem xmlns:ds="http://schemas.openxmlformats.org/officeDocument/2006/customXml" ds:itemID="{0E1D1DA6-EA84-4C29-BA4D-37E9177A8AC2}">
  <ds:schemaRefs>
    <ds:schemaRef ds:uri="http://schemas.openxmlformats.org/officeDocument/2006/bibliography"/>
  </ds:schemaRefs>
</ds:datastoreItem>
</file>

<file path=customXml/itemProps2.xml><?xml version="1.0" encoding="utf-8"?>
<ds:datastoreItem xmlns:ds="http://schemas.openxmlformats.org/officeDocument/2006/customXml" ds:itemID="{5A31C472-167A-4AD3-A023-C99A97E06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58a1c-c7d4-46d4-b60d-8b88be80d072"/>
    <ds:schemaRef ds:uri="ae80f2c0-7e5e-4388-85c6-5087ebe24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8BAF38-F961-47DA-ADF0-289DCC0AF3F1}">
  <ds:schemaRefs>
    <ds:schemaRef ds:uri="http://schemas.microsoft.com/sharepoint/v3/contenttype/forms"/>
  </ds:schemaRefs>
</ds:datastoreItem>
</file>

<file path=customXml/itemProps4.xml><?xml version="1.0" encoding="utf-8"?>
<ds:datastoreItem xmlns:ds="http://schemas.openxmlformats.org/officeDocument/2006/customXml" ds:itemID="{ABFD569E-61A6-449E-BEA4-797FB88D6AE8}">
  <ds:schemaRefs>
    <ds:schemaRef ds:uri="ae80f2c0-7e5e-4388-85c6-5087ebe249b7"/>
    <ds:schemaRef ds:uri="http://schemas.openxmlformats.org/package/2006/metadata/core-properties"/>
    <ds:schemaRef ds:uri="http://purl.org/dc/elements/1.1/"/>
    <ds:schemaRef ds:uri="http://schemas.microsoft.com/office/infopath/2007/PartnerControls"/>
    <ds:schemaRef ds:uri="http://www.w3.org/XML/1998/namespace"/>
    <ds:schemaRef ds:uri="98858a1c-c7d4-46d4-b60d-8b88be80d072"/>
    <ds:schemaRef ds:uri="http://schemas.microsoft.com/office/2006/documentManagement/types"/>
    <ds:schemaRef ds:uri="http://purl.org/dc/terms/"/>
    <ds:schemaRef ds:uri="http://schemas.microsoft.com/office/2006/metadata/properties"/>
    <ds:schemaRef ds:uri="http://purl.org/dc/dcmitype/"/>
  </ds:schemaRefs>
</ds:datastoreItem>
</file>

<file path=docMetadata/LabelInfo.xml><?xml version="1.0" encoding="utf-8"?>
<clbl:labelList xmlns:clbl="http://schemas.microsoft.com/office/2020/mipLabelMetadata">
  <clbl:label id="{03b5e7a1-cb09-4417-9e1a-c686b440b2c5}" enabled="0" method="" siteId="{03b5e7a1-cb09-4417-9e1a-c686b440b2c5}" removed="1"/>
</clbl:labelList>
</file>

<file path=docProps/app.xml><?xml version="1.0" encoding="utf-8"?>
<Properties xmlns="http://schemas.openxmlformats.org/officeDocument/2006/extended-properties" xmlns:vt="http://schemas.openxmlformats.org/officeDocument/2006/docPropsVTypes">
  <Template>ZAG_Dokument_kleines_hoch_schwarz.dotx</Template>
  <TotalTime>0</TotalTime>
  <Pages>3</Pages>
  <Words>715</Words>
  <Characters>4511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Mediaviso AG</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Hofmann Heidi</dc:creator>
  <cp:lastModifiedBy>Yvonne Mayr (ZAG)</cp:lastModifiedBy>
  <cp:revision>5</cp:revision>
  <cp:lastPrinted>2017-07-07T08:37:00Z</cp:lastPrinted>
  <dcterms:created xsi:type="dcterms:W3CDTF">2024-02-15T07:30:00Z</dcterms:created>
  <dcterms:modified xsi:type="dcterms:W3CDTF">2024-02-16T07:06:00Z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yDocColor">
    <vt:lpwstr>ob_black</vt:lpwstr>
  </property>
  <property fmtid="{D5CDD505-2E9C-101B-9397-08002B2CF9AE}" pid="3" name="ContentTypeId">
    <vt:lpwstr>0x0101003D96262C9AF1AB48A3C44781FF82B030040053D4C68E47AC8840A0D801653BDDF354</vt:lpwstr>
  </property>
  <property fmtid="{D5CDD505-2E9C-101B-9397-08002B2CF9AE}" pid="4" name="MetaInfo">
    <vt:lpwstr>UpgStatus:SW|Added pending-636628471706350811
UpgChangedValues:SW|ContentType=ZAG Dokument
UpgStatus:SW|Updated Pending-636628471729475663</vt:lpwstr>
  </property>
  <property fmtid="{D5CDD505-2E9C-101B-9397-08002B2CF9AE}" pid="5" name="UpgImpactPending">
    <vt:lpwstr>True</vt:lpwstr>
  </property>
  <property fmtid="{D5CDD505-2E9C-101B-9397-08002B2CF9AE}" pid="6" name="UpgStatus">
    <vt:lpwstr>Updated completed-636628471731194402</vt:lpwstr>
  </property>
  <property fmtid="{D5CDD505-2E9C-101B-9397-08002B2CF9AE}" pid="7" name="Jahrgang">
    <vt:lpwstr/>
  </property>
  <property fmtid="{D5CDD505-2E9C-101B-9397-08002B2CF9AE}" pid="8" name="Ausbildungsjahr">
    <vt:lpwstr/>
  </property>
  <property fmtid="{D5CDD505-2E9C-101B-9397-08002B2CF9AE}" pid="9" name="AusundWeiterbildung">
    <vt:lpwstr/>
  </property>
  <property fmtid="{D5CDD505-2E9C-101B-9397-08002B2CF9AE}" pid="10" name="MediaServiceImageTags">
    <vt:lpwstr/>
  </property>
  <property fmtid="{D5CDD505-2E9C-101B-9397-08002B2CF9AE}" pid="11" name="n9a120fc65b841039d259dfc142cf7fc">
    <vt:lpwstr/>
  </property>
  <property fmtid="{D5CDD505-2E9C-101B-9397-08002B2CF9AE}" pid="12" name="Dokumententyp">
    <vt:lpwstr/>
  </property>
</Properties>
</file>