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3C9D" w14:textId="1CD3A635" w:rsidR="00F606E8" w:rsidRDefault="004E405B" w:rsidP="004E405B">
      <w:pPr>
        <w:pStyle w:val="Titel"/>
      </w:pPr>
      <w:r>
        <w:t>Gesuch um Bewilligung einer Nebenbeschäftigung</w:t>
      </w:r>
    </w:p>
    <w:p w14:paraId="08CF04A9" w14:textId="4FC74199" w:rsidR="00070731" w:rsidRPr="00111E0E" w:rsidRDefault="007C4030" w:rsidP="004E405B">
      <w:pPr>
        <w:rPr>
          <w:b/>
        </w:rPr>
      </w:pPr>
      <w:r>
        <w:rPr>
          <w:b/>
        </w:rPr>
        <w:t>Für Studierende der Bildungsgänge</w:t>
      </w:r>
      <w:r w:rsidR="00070731" w:rsidRPr="00111E0E">
        <w:rPr>
          <w:b/>
        </w:rPr>
        <w:t xml:space="preserve"> HF</w:t>
      </w:r>
    </w:p>
    <w:p w14:paraId="668B55AD" w14:textId="77777777" w:rsidR="00070731" w:rsidRDefault="00070731" w:rsidP="004E405B"/>
    <w:bookmarkStart w:id="0" w:name="_GoBack"/>
    <w:p w14:paraId="7E9C03A9" w14:textId="37104903" w:rsidR="004E405B" w:rsidRDefault="00070731" w:rsidP="004E405B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instrText xml:space="preserve"> FORMCHECKBOX </w:instrText>
      </w:r>
      <w:r w:rsidR="00FF1268">
        <w:fldChar w:fldCharType="separate"/>
      </w:r>
      <w:r>
        <w:fldChar w:fldCharType="end"/>
      </w:r>
      <w:bookmarkEnd w:id="1"/>
      <w:bookmarkEnd w:id="0"/>
      <w:r>
        <w:t xml:space="preserve"> während der Theorie, bitte um Weiterleitung an Abteilungsleitung/Stv. Abteilungsleitung</w:t>
      </w:r>
    </w:p>
    <w:p w14:paraId="1687D7E0" w14:textId="73C50D9A" w:rsidR="00190D5F" w:rsidRDefault="00070731" w:rsidP="004E405B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instrText xml:space="preserve"> FORMCHECKBOX </w:instrText>
      </w:r>
      <w:r w:rsidR="00FF1268">
        <w:fldChar w:fldCharType="separate"/>
      </w:r>
      <w:r>
        <w:fldChar w:fldCharType="end"/>
      </w:r>
      <w:bookmarkEnd w:id="2"/>
      <w:r>
        <w:t xml:space="preserve"> während der Praxis, bitte um Weiterleitung an die/den Verantwortlichen Praxis</w:t>
      </w:r>
    </w:p>
    <w:p w14:paraId="6F7F5CED" w14:textId="2939CEA9" w:rsidR="00070731" w:rsidRDefault="00070731" w:rsidP="004E405B"/>
    <w:p w14:paraId="29B9E44A" w14:textId="77777777" w:rsidR="00070731" w:rsidRDefault="00070731" w:rsidP="004E405B"/>
    <w:p w14:paraId="7B28ABFC" w14:textId="4E096F40" w:rsidR="004E405B" w:rsidRDefault="00190D5F" w:rsidP="00190D5F">
      <w:pPr>
        <w:pStyle w:val="berschrift1"/>
      </w:pPr>
      <w:r>
        <w:t>Personalien</w:t>
      </w:r>
    </w:p>
    <w:p w14:paraId="5AFDBA92" w14:textId="3994EC15" w:rsidR="00190D5F" w:rsidRDefault="00190D5F" w:rsidP="00070731">
      <w:pPr>
        <w:tabs>
          <w:tab w:val="left" w:pos="3119"/>
          <w:tab w:val="left" w:pos="7938"/>
        </w:tabs>
      </w:pPr>
      <w:r>
        <w:t>Name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131BF11" w14:textId="77777777" w:rsidR="00070731" w:rsidRDefault="00070731" w:rsidP="00070731">
      <w:pPr>
        <w:pBdr>
          <w:bottom w:val="single" w:sz="4" w:space="1" w:color="auto"/>
        </w:pBdr>
        <w:tabs>
          <w:tab w:val="left" w:pos="3119"/>
          <w:tab w:val="left" w:pos="7938"/>
        </w:tabs>
      </w:pPr>
    </w:p>
    <w:p w14:paraId="76F0527C" w14:textId="77777777" w:rsidR="00070731" w:rsidRDefault="00070731" w:rsidP="00070731">
      <w:pPr>
        <w:tabs>
          <w:tab w:val="left" w:pos="3119"/>
        </w:tabs>
      </w:pPr>
    </w:p>
    <w:p w14:paraId="4CD9D9AB" w14:textId="422A9704" w:rsidR="00190D5F" w:rsidRDefault="00190D5F" w:rsidP="00070731">
      <w:pPr>
        <w:tabs>
          <w:tab w:val="left" w:pos="3119"/>
        </w:tabs>
      </w:pPr>
      <w:r>
        <w:t>Vorname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185F6A5" w14:textId="77777777" w:rsidR="00070731" w:rsidRDefault="00070731" w:rsidP="00914FB6">
      <w:pPr>
        <w:pBdr>
          <w:bottom w:val="single" w:sz="6" w:space="1" w:color="auto"/>
        </w:pBdr>
        <w:tabs>
          <w:tab w:val="left" w:pos="3119"/>
          <w:tab w:val="left" w:pos="7938"/>
        </w:tabs>
      </w:pPr>
    </w:p>
    <w:p w14:paraId="30A3373F" w14:textId="77777777" w:rsidR="00070731" w:rsidRDefault="00070731" w:rsidP="00070731">
      <w:pPr>
        <w:tabs>
          <w:tab w:val="left" w:pos="3119"/>
        </w:tabs>
      </w:pPr>
    </w:p>
    <w:p w14:paraId="1A1038EC" w14:textId="2A91A63D" w:rsidR="005E0B1F" w:rsidRDefault="00190D5F" w:rsidP="00070731">
      <w:pPr>
        <w:tabs>
          <w:tab w:val="left" w:pos="3119"/>
        </w:tabs>
      </w:pPr>
      <w:r>
        <w:t>Studiengang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0A1765B" w14:textId="77777777" w:rsidR="00070731" w:rsidRDefault="00070731" w:rsidP="00991C83">
      <w:pPr>
        <w:pBdr>
          <w:bottom w:val="single" w:sz="4" w:space="1" w:color="auto"/>
        </w:pBdr>
        <w:tabs>
          <w:tab w:val="left" w:pos="3119"/>
          <w:tab w:val="left" w:pos="7938"/>
        </w:tabs>
      </w:pPr>
    </w:p>
    <w:p w14:paraId="0F26CCF4" w14:textId="46289679" w:rsidR="00190D5F" w:rsidRDefault="00190D5F" w:rsidP="00190D5F">
      <w:pPr>
        <w:tabs>
          <w:tab w:val="left" w:pos="3119"/>
        </w:tabs>
      </w:pPr>
    </w:p>
    <w:p w14:paraId="1E216F15" w14:textId="77777777" w:rsidR="00190D5F" w:rsidRDefault="00190D5F" w:rsidP="00190D5F">
      <w:pPr>
        <w:tabs>
          <w:tab w:val="left" w:pos="3119"/>
        </w:tabs>
      </w:pPr>
    </w:p>
    <w:p w14:paraId="33B761C2" w14:textId="665FC197" w:rsidR="00190D5F" w:rsidRDefault="00190D5F" w:rsidP="00190D5F">
      <w:pPr>
        <w:pStyle w:val="berschrift1"/>
        <w:tabs>
          <w:tab w:val="left" w:pos="3119"/>
        </w:tabs>
      </w:pPr>
      <w:r>
        <w:t>Nebenbeschäftigung</w:t>
      </w:r>
    </w:p>
    <w:p w14:paraId="2DCD67E6" w14:textId="2609E6DF" w:rsidR="00190D5F" w:rsidRDefault="00190D5F" w:rsidP="00190D5F">
      <w:pPr>
        <w:tabs>
          <w:tab w:val="left" w:pos="3119"/>
        </w:tabs>
      </w:pPr>
      <w:r>
        <w:t>Arbeitsort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4EACAFB" w14:textId="77777777" w:rsidR="00070731" w:rsidRDefault="00070731" w:rsidP="00991C83">
      <w:pPr>
        <w:pBdr>
          <w:bottom w:val="single" w:sz="6" w:space="1" w:color="auto"/>
        </w:pBdr>
        <w:tabs>
          <w:tab w:val="left" w:pos="3119"/>
        </w:tabs>
      </w:pPr>
    </w:p>
    <w:p w14:paraId="5D305D19" w14:textId="77777777" w:rsidR="00070731" w:rsidRDefault="00070731" w:rsidP="00190D5F">
      <w:pPr>
        <w:tabs>
          <w:tab w:val="left" w:pos="3119"/>
        </w:tabs>
      </w:pPr>
    </w:p>
    <w:p w14:paraId="440F368B" w14:textId="6F2AEF6F" w:rsidR="00190D5F" w:rsidRDefault="00190D5F" w:rsidP="00190D5F">
      <w:pPr>
        <w:tabs>
          <w:tab w:val="left" w:pos="3119"/>
        </w:tabs>
      </w:pPr>
      <w:r>
        <w:t>Kurzbeschrieb Anstellung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BD6D477" w14:textId="77777777" w:rsidR="00070731" w:rsidRDefault="00070731" w:rsidP="00991C83">
      <w:pPr>
        <w:pBdr>
          <w:bottom w:val="single" w:sz="6" w:space="1" w:color="auto"/>
        </w:pBdr>
        <w:tabs>
          <w:tab w:val="left" w:pos="3119"/>
        </w:tabs>
      </w:pPr>
    </w:p>
    <w:p w14:paraId="6307A0D2" w14:textId="77777777" w:rsidR="00070731" w:rsidRDefault="00070731" w:rsidP="00190D5F">
      <w:pPr>
        <w:tabs>
          <w:tab w:val="left" w:pos="3119"/>
        </w:tabs>
      </w:pPr>
    </w:p>
    <w:p w14:paraId="5A3EBA08" w14:textId="714E4706" w:rsidR="00190D5F" w:rsidRDefault="00190D5F" w:rsidP="00190D5F">
      <w:pPr>
        <w:tabs>
          <w:tab w:val="left" w:pos="3119"/>
        </w:tabs>
      </w:pPr>
      <w:r>
        <w:t>Beschäftigungsgrad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EF4BA7B" w14:textId="01E1413D" w:rsidR="00070731" w:rsidRDefault="00070731" w:rsidP="00991C83">
      <w:pPr>
        <w:pBdr>
          <w:bottom w:val="single" w:sz="6" w:space="1" w:color="auto"/>
        </w:pBdr>
        <w:tabs>
          <w:tab w:val="left" w:pos="3119"/>
        </w:tabs>
      </w:pPr>
    </w:p>
    <w:p w14:paraId="38D16579" w14:textId="77777777" w:rsidR="00070731" w:rsidRDefault="00070731" w:rsidP="00190D5F">
      <w:pPr>
        <w:tabs>
          <w:tab w:val="left" w:pos="3119"/>
        </w:tabs>
      </w:pPr>
    </w:p>
    <w:p w14:paraId="16DF0171" w14:textId="65F3109E" w:rsidR="004849A0" w:rsidRDefault="004849A0" w:rsidP="00190D5F">
      <w:pPr>
        <w:tabs>
          <w:tab w:val="left" w:pos="3119"/>
        </w:tabs>
      </w:pPr>
      <w:r>
        <w:t>Anzahl Tage pro Monat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B5FF90B" w14:textId="77777777" w:rsidR="00070731" w:rsidRDefault="00070731" w:rsidP="00991C83">
      <w:pPr>
        <w:pBdr>
          <w:bottom w:val="single" w:sz="6" w:space="1" w:color="auto"/>
        </w:pBdr>
        <w:tabs>
          <w:tab w:val="left" w:pos="3119"/>
        </w:tabs>
      </w:pPr>
    </w:p>
    <w:p w14:paraId="3BA53109" w14:textId="5C2A0538" w:rsidR="00070731" w:rsidRDefault="00070731" w:rsidP="00190D5F">
      <w:pPr>
        <w:tabs>
          <w:tab w:val="left" w:pos="3119"/>
        </w:tabs>
      </w:pPr>
    </w:p>
    <w:p w14:paraId="531714A7" w14:textId="77777777" w:rsidR="00111E0E" w:rsidRDefault="00111E0E" w:rsidP="00190D5F">
      <w:pPr>
        <w:tabs>
          <w:tab w:val="left" w:pos="3119"/>
        </w:tabs>
      </w:pPr>
    </w:p>
    <w:p w14:paraId="417435A2" w14:textId="6F8B4F42" w:rsidR="00190D5F" w:rsidRDefault="00190D5F" w:rsidP="00EA238E">
      <w:pPr>
        <w:tabs>
          <w:tab w:val="left" w:pos="3119"/>
          <w:tab w:val="right" w:leader="underscore" w:pos="8618"/>
        </w:tabs>
      </w:pPr>
      <w:r>
        <w:t>Dauer der Anstellung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instrText xml:space="preserve"> FORMCHECKBOX </w:instrText>
      </w:r>
      <w:r w:rsidR="00FF1268">
        <w:fldChar w:fldCharType="separate"/>
      </w:r>
      <w:r>
        <w:fldChar w:fldCharType="end"/>
      </w:r>
      <w:bookmarkEnd w:id="10"/>
      <w:r>
        <w:t xml:space="preserve"> befristet </w:t>
      </w:r>
      <w:r w:rsidR="00111E0E">
        <w:t xml:space="preserve">bis </w:t>
      </w:r>
      <w:r w:rsidR="00111E0E">
        <w:tab/>
      </w:r>
    </w:p>
    <w:p w14:paraId="4B53CDDA" w14:textId="7EC4F15A" w:rsidR="00190D5F" w:rsidRDefault="00190D5F" w:rsidP="00190D5F">
      <w:pPr>
        <w:tabs>
          <w:tab w:val="left" w:pos="3119"/>
        </w:tabs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 w:rsidR="00FF1268">
        <w:fldChar w:fldCharType="separate"/>
      </w:r>
      <w:r>
        <w:fldChar w:fldCharType="end"/>
      </w:r>
      <w:bookmarkEnd w:id="11"/>
      <w:r>
        <w:t xml:space="preserve"> unbefristet</w:t>
      </w:r>
    </w:p>
    <w:p w14:paraId="646C0A58" w14:textId="757B5E53" w:rsidR="00190D5F" w:rsidRDefault="00190D5F" w:rsidP="00190D5F">
      <w:pPr>
        <w:tabs>
          <w:tab w:val="left" w:pos="3119"/>
        </w:tabs>
      </w:pPr>
    </w:p>
    <w:p w14:paraId="18DE9AC8" w14:textId="77777777" w:rsidR="007C4030" w:rsidRDefault="007C4030" w:rsidP="00190D5F">
      <w:pPr>
        <w:tabs>
          <w:tab w:val="left" w:pos="3119"/>
        </w:tabs>
      </w:pPr>
    </w:p>
    <w:p w14:paraId="6B2995EA" w14:textId="194204AA" w:rsidR="00111E0E" w:rsidRDefault="00111E0E" w:rsidP="00190D5F">
      <w:pPr>
        <w:tabs>
          <w:tab w:val="left" w:pos="3119"/>
        </w:tabs>
      </w:pPr>
    </w:p>
    <w:p w14:paraId="14B9B05F" w14:textId="77777777" w:rsidR="00111E0E" w:rsidRDefault="00111E0E" w:rsidP="00190D5F">
      <w:pPr>
        <w:tabs>
          <w:tab w:val="left" w:pos="3119"/>
        </w:tabs>
      </w:pPr>
    </w:p>
    <w:p w14:paraId="40F85643" w14:textId="7755EFDD" w:rsidR="004849A0" w:rsidRDefault="004849A0" w:rsidP="00190D5F">
      <w:pPr>
        <w:tabs>
          <w:tab w:val="left" w:pos="3119"/>
        </w:tabs>
      </w:pPr>
      <w:r>
        <w:t>Datum des Gesuchs</w:t>
      </w:r>
      <w:r>
        <w:tab/>
        <w:t>Unterschrift der/des Studierenden</w:t>
      </w:r>
    </w:p>
    <w:p w14:paraId="36DFF469" w14:textId="137A9449" w:rsidR="004849A0" w:rsidRDefault="004849A0" w:rsidP="00190D5F">
      <w:pPr>
        <w:tabs>
          <w:tab w:val="left" w:pos="3119"/>
        </w:tabs>
      </w:pPr>
    </w:p>
    <w:p w14:paraId="60977F99" w14:textId="77777777" w:rsidR="004849A0" w:rsidRDefault="004849A0" w:rsidP="00190D5F">
      <w:pPr>
        <w:tabs>
          <w:tab w:val="left" w:pos="3119"/>
        </w:tabs>
      </w:pPr>
    </w:p>
    <w:p w14:paraId="7450A4D5" w14:textId="2EB9C994" w:rsidR="00190D5F" w:rsidRDefault="00190D5F" w:rsidP="00190D5F">
      <w:pPr>
        <w:tabs>
          <w:tab w:val="left" w:pos="3119"/>
        </w:tabs>
      </w:pPr>
    </w:p>
    <w:p w14:paraId="2877032A" w14:textId="3DBB715C" w:rsidR="004849A0" w:rsidRDefault="004849A0" w:rsidP="00991C83">
      <w:pPr>
        <w:pBdr>
          <w:bottom w:val="single" w:sz="6" w:space="1" w:color="auto"/>
        </w:pBdr>
        <w:tabs>
          <w:tab w:val="left" w:pos="3119"/>
        </w:tabs>
      </w:pPr>
    </w:p>
    <w:p w14:paraId="5BE910DC" w14:textId="678216E6" w:rsidR="00070731" w:rsidRDefault="00070731">
      <w:pPr>
        <w:spacing w:line="248" w:lineRule="exact"/>
      </w:pPr>
      <w:r>
        <w:br w:type="page"/>
      </w:r>
    </w:p>
    <w:p w14:paraId="3CC34C87" w14:textId="77777777" w:rsidR="00EA238E" w:rsidRDefault="00190D5F" w:rsidP="00190D5F">
      <w:pPr>
        <w:tabs>
          <w:tab w:val="left" w:pos="3119"/>
        </w:tabs>
      </w:pPr>
      <w:r>
        <w:lastRenderedPageBreak/>
        <w:t>Von der Abteilungsleitung/Stellvertretenden Abteilungsleitung</w:t>
      </w:r>
      <w:r w:rsidR="00070731">
        <w:t xml:space="preserve"> / </w:t>
      </w:r>
    </w:p>
    <w:p w14:paraId="76E7A3AE" w14:textId="14A5EEB5" w:rsidR="00190D5F" w:rsidRDefault="00070731" w:rsidP="00190D5F">
      <w:pPr>
        <w:tabs>
          <w:tab w:val="left" w:pos="3119"/>
        </w:tabs>
      </w:pPr>
      <w:r>
        <w:t>der/dem</w:t>
      </w:r>
      <w:r w:rsidR="00EA238E">
        <w:t xml:space="preserve"> </w:t>
      </w:r>
      <w:r>
        <w:t>Verantwortlichen Praxis</w:t>
      </w:r>
      <w:r w:rsidR="00190D5F">
        <w:t xml:space="preserve"> auszufüllen:</w:t>
      </w:r>
    </w:p>
    <w:p w14:paraId="505909D0" w14:textId="551E92ED" w:rsidR="00190D5F" w:rsidRDefault="00190D5F" w:rsidP="00190D5F">
      <w:pPr>
        <w:tabs>
          <w:tab w:val="left" w:pos="3119"/>
        </w:tabs>
      </w:pPr>
    </w:p>
    <w:p w14:paraId="10F766F7" w14:textId="77777777" w:rsidR="00070731" w:rsidRDefault="00070731" w:rsidP="00190D5F">
      <w:pPr>
        <w:tabs>
          <w:tab w:val="left" w:pos="3119"/>
        </w:tabs>
      </w:pPr>
    </w:p>
    <w:p w14:paraId="63134F9F" w14:textId="762244A6" w:rsidR="00190D5F" w:rsidRDefault="005E0B1F" w:rsidP="00190D5F">
      <w:pPr>
        <w:pStyle w:val="berschrift1"/>
      </w:pPr>
      <w:r>
        <w:t>Entscheid</w:t>
      </w:r>
    </w:p>
    <w:p w14:paraId="2E16ADAA" w14:textId="673B31E5" w:rsidR="00190D5F" w:rsidRDefault="00190D5F" w:rsidP="00190D5F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 w:rsidR="00FF1268">
        <w:fldChar w:fldCharType="separate"/>
      </w:r>
      <w:r>
        <w:fldChar w:fldCharType="end"/>
      </w:r>
      <w:bookmarkEnd w:id="12"/>
      <w:r>
        <w:t xml:space="preserve"> bewilligt</w:t>
      </w:r>
    </w:p>
    <w:p w14:paraId="64F6189F" w14:textId="6BFC68EB" w:rsidR="00190D5F" w:rsidRDefault="00190D5F" w:rsidP="00190D5F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FORMCHECKBOX </w:instrText>
      </w:r>
      <w:r w:rsidR="00FF1268">
        <w:fldChar w:fldCharType="separate"/>
      </w:r>
      <w:r>
        <w:fldChar w:fldCharType="end"/>
      </w:r>
      <w:bookmarkEnd w:id="13"/>
      <w:r>
        <w:t xml:space="preserve"> nicht bewilligt</w:t>
      </w:r>
    </w:p>
    <w:p w14:paraId="4D51E5A6" w14:textId="323BBACF" w:rsidR="00190D5F" w:rsidRDefault="00190D5F" w:rsidP="00190D5F"/>
    <w:p w14:paraId="387A5E02" w14:textId="619A58D5" w:rsidR="00190D5F" w:rsidRDefault="005E0B1F" w:rsidP="00190D5F">
      <w:pPr>
        <w:tabs>
          <w:tab w:val="left" w:pos="2977"/>
        </w:tabs>
      </w:pPr>
      <w:r>
        <w:t>Gründe, die einer Bewilligung entgegenstehen:</w:t>
      </w:r>
    </w:p>
    <w:p w14:paraId="7C2CF65F" w14:textId="388BC16C" w:rsidR="00190D5F" w:rsidRDefault="00190D5F" w:rsidP="00190D5F"/>
    <w:p w14:paraId="64881EA8" w14:textId="11D0172C" w:rsidR="004849A0" w:rsidRDefault="004849A0" w:rsidP="00991C83">
      <w:pPr>
        <w:pBdr>
          <w:bottom w:val="single" w:sz="6" w:space="1" w:color="auto"/>
        </w:pBdr>
      </w:pPr>
    </w:p>
    <w:p w14:paraId="7715AED9" w14:textId="0CF1B0ED" w:rsidR="004849A0" w:rsidRDefault="004849A0" w:rsidP="00190D5F"/>
    <w:p w14:paraId="2F1D1C43" w14:textId="7811A3DE" w:rsidR="004849A0" w:rsidRDefault="004849A0" w:rsidP="00991C83">
      <w:pPr>
        <w:pBdr>
          <w:bottom w:val="single" w:sz="6" w:space="1" w:color="auto"/>
        </w:pBdr>
      </w:pPr>
    </w:p>
    <w:p w14:paraId="57C86692" w14:textId="34561E51" w:rsidR="004849A0" w:rsidRDefault="004849A0" w:rsidP="00190D5F"/>
    <w:p w14:paraId="66D5EA9B" w14:textId="0828195A" w:rsidR="00070731" w:rsidRDefault="00070731" w:rsidP="00991C83">
      <w:pPr>
        <w:pBdr>
          <w:bottom w:val="single" w:sz="6" w:space="1" w:color="auto"/>
        </w:pBdr>
      </w:pPr>
    </w:p>
    <w:p w14:paraId="05613537" w14:textId="27105960" w:rsidR="00070731" w:rsidRDefault="00070731" w:rsidP="00190D5F"/>
    <w:p w14:paraId="394175B1" w14:textId="59DCFCAC" w:rsidR="00070731" w:rsidRDefault="00070731" w:rsidP="00190D5F"/>
    <w:p w14:paraId="0DD638B1" w14:textId="77777777" w:rsidR="00070731" w:rsidRDefault="00070731" w:rsidP="00190D5F"/>
    <w:p w14:paraId="38301A7F" w14:textId="77777777" w:rsidR="00190D5F" w:rsidRDefault="00190D5F" w:rsidP="00190D5F">
      <w:pPr>
        <w:tabs>
          <w:tab w:val="left" w:pos="3119"/>
        </w:tabs>
      </w:pPr>
      <w:r>
        <w:t>Datum</w:t>
      </w:r>
      <w:r>
        <w:tab/>
        <w:t xml:space="preserve">Stempel/Unterschrift </w:t>
      </w:r>
    </w:p>
    <w:p w14:paraId="2C76A6DB" w14:textId="02024775" w:rsidR="00070731" w:rsidRDefault="00190D5F" w:rsidP="00190D5F">
      <w:pPr>
        <w:tabs>
          <w:tab w:val="left" w:pos="3119"/>
        </w:tabs>
      </w:pPr>
      <w:r>
        <w:tab/>
        <w:t>Abteilungsleitung/Stellvertretende Abteilungsleitung</w:t>
      </w:r>
      <w:r w:rsidR="00C42AFE">
        <w:t xml:space="preserve"> /</w:t>
      </w:r>
    </w:p>
    <w:p w14:paraId="673A2BBB" w14:textId="5EEBF101" w:rsidR="00190D5F" w:rsidRDefault="00070731" w:rsidP="00190D5F">
      <w:pPr>
        <w:tabs>
          <w:tab w:val="left" w:pos="3119"/>
        </w:tabs>
      </w:pPr>
      <w:r>
        <w:tab/>
        <w:t>Verantwortliche/Verantwortlicher Praxis</w:t>
      </w:r>
    </w:p>
    <w:p w14:paraId="0C5C804C" w14:textId="46407B75" w:rsidR="00190D5F" w:rsidRDefault="00190D5F" w:rsidP="00190D5F">
      <w:pPr>
        <w:tabs>
          <w:tab w:val="left" w:pos="3119"/>
        </w:tabs>
      </w:pPr>
    </w:p>
    <w:p w14:paraId="32CD0129" w14:textId="050A8F99" w:rsidR="00190D5F" w:rsidRDefault="00190D5F" w:rsidP="005E0B1F">
      <w:pPr>
        <w:tabs>
          <w:tab w:val="left" w:pos="3119"/>
        </w:tabs>
      </w:pPr>
    </w:p>
    <w:p w14:paraId="01339AE1" w14:textId="3717AED2" w:rsidR="00070731" w:rsidRDefault="00070731" w:rsidP="005E0B1F">
      <w:pPr>
        <w:tabs>
          <w:tab w:val="left" w:pos="3119"/>
        </w:tabs>
      </w:pPr>
    </w:p>
    <w:p w14:paraId="229A7493" w14:textId="77777777" w:rsidR="00070731" w:rsidRDefault="00070731" w:rsidP="005E0B1F">
      <w:pPr>
        <w:tabs>
          <w:tab w:val="left" w:pos="3119"/>
        </w:tabs>
      </w:pPr>
    </w:p>
    <w:p w14:paraId="1A50C4D1" w14:textId="3FB3DAD8" w:rsidR="00190D5F" w:rsidRDefault="00190D5F" w:rsidP="005E0B1F">
      <w:pPr>
        <w:tabs>
          <w:tab w:val="left" w:pos="3119"/>
        </w:tabs>
      </w:pPr>
    </w:p>
    <w:p w14:paraId="71DF70F9" w14:textId="40B04D61" w:rsidR="00190D5F" w:rsidRDefault="00190D5F" w:rsidP="00991C83">
      <w:pPr>
        <w:pBdr>
          <w:bottom w:val="single" w:sz="6" w:space="1" w:color="auto"/>
        </w:pBdr>
        <w:tabs>
          <w:tab w:val="left" w:pos="3119"/>
        </w:tabs>
      </w:pPr>
    </w:p>
    <w:sectPr w:rsidR="00190D5F" w:rsidSect="00F709F7">
      <w:headerReference w:type="default" r:id="rId11"/>
      <w:headerReference w:type="first" r:id="rId12"/>
      <w:pgSz w:w="11906" w:h="16838" w:code="9"/>
      <w:pgMar w:top="2268" w:right="964" w:bottom="1021" w:left="24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BF486" w14:textId="77777777" w:rsidR="00D17C2E" w:rsidRDefault="00D17C2E" w:rsidP="00982884">
      <w:pPr>
        <w:spacing w:line="240" w:lineRule="auto"/>
      </w:pPr>
      <w:r>
        <w:separator/>
      </w:r>
    </w:p>
  </w:endnote>
  <w:endnote w:type="continuationSeparator" w:id="0">
    <w:p w14:paraId="1A35B953" w14:textId="77777777" w:rsidR="00D17C2E" w:rsidRDefault="00D17C2E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BD42F" w14:textId="77777777" w:rsidR="00D17C2E" w:rsidRDefault="00D17C2E" w:rsidP="00982884">
      <w:pPr>
        <w:spacing w:line="240" w:lineRule="auto"/>
      </w:pPr>
      <w:r>
        <w:separator/>
      </w:r>
    </w:p>
  </w:footnote>
  <w:footnote w:type="continuationSeparator" w:id="0">
    <w:p w14:paraId="0CEB6D03" w14:textId="77777777" w:rsidR="00D17C2E" w:rsidRDefault="00D17C2E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C55FB" w14:textId="77777777" w:rsidR="0070049D" w:rsidRPr="0070049D" w:rsidRDefault="007A514E" w:rsidP="00F709F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4FE844" wp14:editId="538E58FC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687BA" id="icon_2" o:spid="_x0000_s1026" style="position:absolute;margin-left:387pt;margin-top:55.3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FA/A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6F8A50C" wp14:editId="5BE08D9B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995"/>
                          </w:tblGrid>
                          <w:tr w:rsidR="00504D0D" w:rsidRPr="004A2D85" w14:paraId="5FD9EF45" w14:textId="77777777" w:rsidTr="00CF562E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7490EDA4" w14:textId="77777777" w:rsidR="00392EEF" w:rsidRPr="00392EEF" w:rsidRDefault="00392EEF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392EEF">
                                  <w:rPr>
                                    <w:rStyle w:val="KopfzeileZchn"/>
                                  </w:rPr>
                                  <w:t>ZAG</w:t>
                                </w:r>
                              </w:p>
                              <w:p w14:paraId="76F9951A" w14:textId="26D21DD5" w:rsidR="0070049D" w:rsidRPr="004A2D85" w:rsidRDefault="00C32204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 w:rsidR="0070049D"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FF126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 w:rsidR="0070049D">
                                  <w:t>/</w:t>
                                </w:r>
                                <w:r w:rsidR="00F606E8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F606E8"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 w:rsidR="00F606E8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FF1268">
                                  <w:rPr>
                                    <w:noProof/>
                                  </w:rPr>
                                  <w:t>2</w:t>
                                </w:r>
                                <w:r w:rsidR="00F606E8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6BD0867" w14:textId="77777777"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8A50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" filled="f" stroked="f" strokeweight=".5pt">
              <v:path arrowok="t"/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995"/>
                    </w:tblGrid>
                    <w:tr w:rsidR="00504D0D" w:rsidRPr="004A2D85" w14:paraId="5FD9EF45" w14:textId="77777777" w:rsidTr="00CF562E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7490EDA4" w14:textId="77777777" w:rsidR="00392EEF" w:rsidRPr="00392EEF" w:rsidRDefault="00392EEF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392EEF">
                            <w:rPr>
                              <w:rStyle w:val="KopfzeileZchn"/>
                            </w:rPr>
                            <w:t>ZAG</w:t>
                          </w:r>
                        </w:p>
                        <w:p w14:paraId="76F9951A" w14:textId="26D21DD5" w:rsidR="0070049D" w:rsidRPr="004A2D85" w:rsidRDefault="00C32204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 w:rsidR="0070049D"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FF126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70049D">
                            <w:t>/</w:t>
                          </w:r>
                          <w:r w:rsidR="00F606E8">
                            <w:rPr>
                              <w:noProof/>
                            </w:rPr>
                            <w:fldChar w:fldCharType="begin"/>
                          </w:r>
                          <w:r w:rsidR="00F606E8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F606E8">
                            <w:rPr>
                              <w:noProof/>
                            </w:rPr>
                            <w:fldChar w:fldCharType="separate"/>
                          </w:r>
                          <w:r w:rsidR="00FF1268">
                            <w:rPr>
                              <w:noProof/>
                            </w:rPr>
                            <w:t>2</w:t>
                          </w:r>
                          <w:r w:rsidR="00F606E8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6BD0867" w14:textId="77777777"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9E74" w14:textId="77777777" w:rsidR="0070049D" w:rsidRDefault="003D1D0C" w:rsidP="00392EEF">
    <w:pPr>
      <w:pStyle w:val="TitelseiteKopfzeileklein"/>
      <w:spacing w:line="100" w:lineRule="exact"/>
    </w:pPr>
    <w:r>
      <w:rPr>
        <w:noProof/>
        <w:lang w:eastAsia="de-CH"/>
      </w:rPr>
      <w:drawing>
        <wp:anchor distT="0" distB="0" distL="114300" distR="114300" simplePos="0" relativeHeight="251657215" behindDoc="0" locked="1" layoutInCell="1" allowOverlap="1" wp14:anchorId="50A561C1" wp14:editId="73A3F8E9">
          <wp:simplePos x="0" y="0"/>
          <wp:positionH relativeFrom="page">
            <wp:posOffset>356716</wp:posOffset>
          </wp:positionH>
          <wp:positionV relativeFrom="page">
            <wp:posOffset>266281</wp:posOffset>
          </wp:positionV>
          <wp:extent cx="3607359" cy="1095271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359" cy="1095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46446088"/>
    <w:multiLevelType w:val="multilevel"/>
    <w:tmpl w:val="97448D12"/>
    <w:styleLink w:val="ListeTitel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" w15:restartNumberingAfterBreak="0">
    <w:nsid w:val="516B4305"/>
    <w:multiLevelType w:val="multilevel"/>
    <w:tmpl w:val="97448D12"/>
    <w:numStyleLink w:val="ListeTitel"/>
  </w:abstractNum>
  <w:abstractNum w:abstractNumId="3" w15:restartNumberingAfterBreak="0">
    <w:nsid w:val="52890DD2"/>
    <w:multiLevelType w:val="multilevel"/>
    <w:tmpl w:val="97448D12"/>
    <w:numStyleLink w:val="ListeTitel"/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de-CH" w:vendorID="64" w:dllVersion="131078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yXPQYc4NqV4SBuw7534V6mMrDGJKTD9MV55rrYe4olfSutybi9mI0p+G1Ss231GytWhSGQiRT3EhTdReK0TrQ==" w:salt="QMSNsMJdDgySXx+B0iiDp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E"/>
    <w:rsid w:val="0000654A"/>
    <w:rsid w:val="000112DE"/>
    <w:rsid w:val="00016619"/>
    <w:rsid w:val="000371F8"/>
    <w:rsid w:val="00037FAC"/>
    <w:rsid w:val="00070731"/>
    <w:rsid w:val="00096FE7"/>
    <w:rsid w:val="000A7D0D"/>
    <w:rsid w:val="000B6383"/>
    <w:rsid w:val="000E37A5"/>
    <w:rsid w:val="000E7072"/>
    <w:rsid w:val="000F64B6"/>
    <w:rsid w:val="00106AA0"/>
    <w:rsid w:val="00111663"/>
    <w:rsid w:val="00111E0E"/>
    <w:rsid w:val="00170D9E"/>
    <w:rsid w:val="0018470A"/>
    <w:rsid w:val="00190D5F"/>
    <w:rsid w:val="0019285B"/>
    <w:rsid w:val="001D0061"/>
    <w:rsid w:val="001D3E1F"/>
    <w:rsid w:val="001E2E2B"/>
    <w:rsid w:val="0022778A"/>
    <w:rsid w:val="002502B0"/>
    <w:rsid w:val="0028468F"/>
    <w:rsid w:val="002D0F93"/>
    <w:rsid w:val="00305436"/>
    <w:rsid w:val="00314D27"/>
    <w:rsid w:val="003838FC"/>
    <w:rsid w:val="00392EEF"/>
    <w:rsid w:val="00394BE9"/>
    <w:rsid w:val="003A0886"/>
    <w:rsid w:val="003B66F4"/>
    <w:rsid w:val="003D1D0C"/>
    <w:rsid w:val="003E14BF"/>
    <w:rsid w:val="0041396E"/>
    <w:rsid w:val="004202F9"/>
    <w:rsid w:val="00474A41"/>
    <w:rsid w:val="004849A0"/>
    <w:rsid w:val="00494E69"/>
    <w:rsid w:val="004A2D85"/>
    <w:rsid w:val="004A5991"/>
    <w:rsid w:val="004D6B8A"/>
    <w:rsid w:val="004D7D20"/>
    <w:rsid w:val="004E405B"/>
    <w:rsid w:val="004E5B1A"/>
    <w:rsid w:val="004F52CE"/>
    <w:rsid w:val="00504D0D"/>
    <w:rsid w:val="00525EF5"/>
    <w:rsid w:val="00536726"/>
    <w:rsid w:val="00544E0A"/>
    <w:rsid w:val="00552732"/>
    <w:rsid w:val="00564FA6"/>
    <w:rsid w:val="0057030F"/>
    <w:rsid w:val="005859D2"/>
    <w:rsid w:val="00585D0A"/>
    <w:rsid w:val="005A4D8C"/>
    <w:rsid w:val="005D0446"/>
    <w:rsid w:val="005D4858"/>
    <w:rsid w:val="005D5C0D"/>
    <w:rsid w:val="005E0B1F"/>
    <w:rsid w:val="00606091"/>
    <w:rsid w:val="00644768"/>
    <w:rsid w:val="006542BD"/>
    <w:rsid w:val="00686922"/>
    <w:rsid w:val="0069632F"/>
    <w:rsid w:val="00696F75"/>
    <w:rsid w:val="006D2E2C"/>
    <w:rsid w:val="0070049D"/>
    <w:rsid w:val="0071316B"/>
    <w:rsid w:val="007317B6"/>
    <w:rsid w:val="0075196E"/>
    <w:rsid w:val="00756B17"/>
    <w:rsid w:val="00756B38"/>
    <w:rsid w:val="00761683"/>
    <w:rsid w:val="007A35AB"/>
    <w:rsid w:val="007A514E"/>
    <w:rsid w:val="007B4AC6"/>
    <w:rsid w:val="007C4030"/>
    <w:rsid w:val="007C5AFF"/>
    <w:rsid w:val="007C5F6B"/>
    <w:rsid w:val="007D338B"/>
    <w:rsid w:val="007D6F67"/>
    <w:rsid w:val="007E6945"/>
    <w:rsid w:val="00817EFD"/>
    <w:rsid w:val="00821596"/>
    <w:rsid w:val="00836C38"/>
    <w:rsid w:val="00873C78"/>
    <w:rsid w:val="008B51D5"/>
    <w:rsid w:val="008D0E98"/>
    <w:rsid w:val="008D21FB"/>
    <w:rsid w:val="008D3A9F"/>
    <w:rsid w:val="008D7DBF"/>
    <w:rsid w:val="008E219F"/>
    <w:rsid w:val="00904C7B"/>
    <w:rsid w:val="00914FB6"/>
    <w:rsid w:val="009161C4"/>
    <w:rsid w:val="00922470"/>
    <w:rsid w:val="00932C5C"/>
    <w:rsid w:val="009577BF"/>
    <w:rsid w:val="00971E10"/>
    <w:rsid w:val="00982884"/>
    <w:rsid w:val="00991C83"/>
    <w:rsid w:val="009D17A2"/>
    <w:rsid w:val="009D5780"/>
    <w:rsid w:val="009E2B22"/>
    <w:rsid w:val="00A03056"/>
    <w:rsid w:val="00A368BB"/>
    <w:rsid w:val="00A377C9"/>
    <w:rsid w:val="00A565EC"/>
    <w:rsid w:val="00A62F86"/>
    <w:rsid w:val="00AA10D7"/>
    <w:rsid w:val="00AC608C"/>
    <w:rsid w:val="00AD3C46"/>
    <w:rsid w:val="00AE5211"/>
    <w:rsid w:val="00B460DA"/>
    <w:rsid w:val="00B84709"/>
    <w:rsid w:val="00B8692B"/>
    <w:rsid w:val="00BA33C3"/>
    <w:rsid w:val="00BB5B1F"/>
    <w:rsid w:val="00BD187E"/>
    <w:rsid w:val="00BF069D"/>
    <w:rsid w:val="00BF5DCB"/>
    <w:rsid w:val="00C0537B"/>
    <w:rsid w:val="00C32204"/>
    <w:rsid w:val="00C42AFE"/>
    <w:rsid w:val="00C550D2"/>
    <w:rsid w:val="00C7347B"/>
    <w:rsid w:val="00C767EC"/>
    <w:rsid w:val="00C8562A"/>
    <w:rsid w:val="00CF562E"/>
    <w:rsid w:val="00D17C2E"/>
    <w:rsid w:val="00D22A30"/>
    <w:rsid w:val="00D24D89"/>
    <w:rsid w:val="00D338A7"/>
    <w:rsid w:val="00D467A2"/>
    <w:rsid w:val="00D61AA4"/>
    <w:rsid w:val="00D8575F"/>
    <w:rsid w:val="00DA4F15"/>
    <w:rsid w:val="00DB7235"/>
    <w:rsid w:val="00DD2C88"/>
    <w:rsid w:val="00DF57F3"/>
    <w:rsid w:val="00E609F0"/>
    <w:rsid w:val="00E8648F"/>
    <w:rsid w:val="00E9205C"/>
    <w:rsid w:val="00E97FD9"/>
    <w:rsid w:val="00EA238E"/>
    <w:rsid w:val="00F344CA"/>
    <w:rsid w:val="00F606E8"/>
    <w:rsid w:val="00F709F7"/>
    <w:rsid w:val="00F851D8"/>
    <w:rsid w:val="00FA0D24"/>
    <w:rsid w:val="00FF1268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BE9513F"/>
  <w15:docId w15:val="{45187A91-C898-4869-9A77-19D9FFD5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96E"/>
    <w:pPr>
      <w:spacing w:line="248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575F"/>
    <w:pPr>
      <w:keepNext/>
      <w:keepLines/>
      <w:numPr>
        <w:numId w:val="5"/>
      </w:numPr>
      <w:tabs>
        <w:tab w:val="left" w:pos="397"/>
      </w:tabs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575F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575F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575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575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575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575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575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575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575F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536726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75F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19285B"/>
    <w:rPr>
      <w:rFonts w:asciiTheme="majorHAnsi" w:hAnsiTheme="majorHAnsi"/>
      <w:spacing w:val="-6"/>
      <w:sz w:val="24"/>
    </w:rPr>
  </w:style>
  <w:style w:type="paragraph" w:customStyle="1" w:styleId="TitelseiteKopfzeilegross">
    <w:name w:val="Titelseite_Kopfzeile_gross"/>
    <w:rsid w:val="00A377C9"/>
    <w:pPr>
      <w:spacing w:line="44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D8575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75F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004E6F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rger\AppData\Roaming\Microsoft\Templates\ZAG-Vorlagen\ZAG_Dokument_grosses_Logo_hoch_schwarz.dotx" TargetMode="External"/></Relationships>
</file>

<file path=word/theme/theme1.xml><?xml version="1.0" encoding="utf-8"?>
<a:theme xmlns:a="http://schemas.openxmlformats.org/drawingml/2006/main" name="Larissa-Design">
  <a:themeElements>
    <a:clrScheme name="ZAG">
      <a:dk1>
        <a:sysClr val="windowText" lastClr="000000"/>
      </a:dk1>
      <a:lt1>
        <a:sysClr val="window" lastClr="FFFFFF"/>
      </a:lt1>
      <a:dk2>
        <a:srgbClr val="E30059"/>
      </a:dk2>
      <a:lt2>
        <a:srgbClr val="FFFFFF"/>
      </a:lt2>
      <a:accent1>
        <a:srgbClr val="009EE0"/>
      </a:accent1>
      <a:accent2>
        <a:srgbClr val="FFCC00"/>
      </a:accent2>
      <a:accent3>
        <a:srgbClr val="EB690B"/>
      </a:accent3>
      <a:accent4>
        <a:srgbClr val="E2001A"/>
      </a:accent4>
      <a:accent5>
        <a:srgbClr val="E30059"/>
      </a:accent5>
      <a:accent6>
        <a:srgbClr val="885EA0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f2ce40e4c44b4a87799bef4dda50eb xmlns="7102d8e3-66f6-4d0c-80da-a84a2777c90b">
      <Terms xmlns="http://schemas.microsoft.com/office/infopath/2007/PartnerControls"/>
    </jff2ce40e4c44b4a87799bef4dda50eb>
    <TaxCatchAll xmlns="7102d8e3-66f6-4d0c-80da-a84a2777c90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G Dokument" ma:contentTypeID="0x0101004F050F26C611384D890C0B72541705C0002D981E42BC2A0F43ADD9400337460EBD" ma:contentTypeVersion="0" ma:contentTypeDescription="" ma:contentTypeScope="" ma:versionID="005d8acc64ce984743446f0fdd39dcd3">
  <xsd:schema xmlns:xsd="http://www.w3.org/2001/XMLSchema" xmlns:xs="http://www.w3.org/2001/XMLSchema" xmlns:p="http://schemas.microsoft.com/office/2006/metadata/properties" xmlns:ns2="7102d8e3-66f6-4d0c-80da-a84a2777c90b" targetNamespace="http://schemas.microsoft.com/office/2006/metadata/properties" ma:root="true" ma:fieldsID="a70427c4faa7d7a17252af777d1d5575" ns2:_="">
    <xsd:import namespace="7102d8e3-66f6-4d0c-80da-a84a2777c90b"/>
    <xsd:element name="properties">
      <xsd:complexType>
        <xsd:sequence>
          <xsd:element name="documentManagement">
            <xsd:complexType>
              <xsd:all>
                <xsd:element ref="ns2:jff2ce40e4c44b4a87799bef4dda50eb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2d8e3-66f6-4d0c-80da-a84a2777c90b" elementFormDefault="qualified">
    <xsd:import namespace="http://schemas.microsoft.com/office/2006/documentManagement/types"/>
    <xsd:import namespace="http://schemas.microsoft.com/office/infopath/2007/PartnerControls"/>
    <xsd:element name="jff2ce40e4c44b4a87799bef4dda50eb" ma:index="8" nillable="true" ma:taxonomy="true" ma:internalName="jff2ce40e4c44b4a87799bef4dda50eb" ma:taxonomyFieldName="AusundWeiterbildung" ma:displayName="Programm / Bereich" ma:default="" ma:fieldId="{3ff2ce40-e4c4-4b4a-8779-9bef4dda50eb}" ma:sspId="7306b5de-6b57-47b9-99ad-b9a698a997a4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description="" ma:hidden="true" ma:list="{beecac60-4db9-4527-bb64-0de2005a499d}" ma:internalName="TaxCatchAll" ma:showField="CatchAllData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beecac60-4db9-4527-bb64-0de2005a499d}" ma:internalName="TaxCatchAllLabel" ma:readOnly="true" ma:showField="CatchAllDataLabel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747E-3BC2-41EA-B2CA-17F93295CDC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7102d8e3-66f6-4d0c-80da-a84a2777c90b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933DA8-248B-42BF-A352-A34F7744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2d8e3-66f6-4d0c-80da-a84a2777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01BBA-D005-474C-A045-F34D61BEB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84E92-BB3E-4239-A7F1-8CA6EF1D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ZAG_Dokument_grosses_Logo_hoch_schwarz.dotx</Template>
  <TotalTime>0</TotalTime>
  <Pages>2</Pages>
  <Words>151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Berger Denise</dc:creator>
  <cp:lastModifiedBy>Berger Denise</cp:lastModifiedBy>
  <cp:revision>2</cp:revision>
  <cp:lastPrinted>2020-05-25T14:18:00Z</cp:lastPrinted>
  <dcterms:created xsi:type="dcterms:W3CDTF">2020-06-08T10:35:00Z</dcterms:created>
  <dcterms:modified xsi:type="dcterms:W3CDTF">2020-06-08T10:35:00Z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0x0101004F050F26C611384D890C0B72541705C0002D981E42BC2A0F43ADD9400337460EBD</vt:lpwstr>
  </property>
  <property fmtid="{D5CDD505-2E9C-101B-9397-08002B2CF9AE}" pid="4" name="MetaInfo">
    <vt:lpwstr>UpgStatus:SW|Added pending-636628471454789921
UpgStatus:SW|Updated Pending-636628471483695986
UpgStatus:SW|Updated Pending-636759574106275356
UpgChangedValues:SW|ContentType=ZAG Dokument
UpgStatus:SW|Updated Pending-636759575226276209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completed-636759575227994926</vt:lpwstr>
  </property>
  <property fmtid="{D5CDD505-2E9C-101B-9397-08002B2CF9AE}" pid="7" name="Jahrgang">
    <vt:lpwstr/>
  </property>
  <property fmtid="{D5CDD505-2E9C-101B-9397-08002B2CF9AE}" pid="8" name="Ausbildungsjahr">
    <vt:lpwstr/>
  </property>
  <property fmtid="{D5CDD505-2E9C-101B-9397-08002B2CF9AE}" pid="9" name="AusundWeiterbildung">
    <vt:lpwstr/>
  </property>
</Properties>
</file>