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30" w:rsidRPr="00707930" w:rsidRDefault="00707930" w:rsidP="00707930">
      <w:pPr>
        <w:spacing w:line="400" w:lineRule="exact"/>
        <w:rPr>
          <w:rFonts w:asciiTheme="majorHAnsi" w:hAnsiTheme="majorHAnsi"/>
          <w:b/>
          <w:sz w:val="48"/>
          <w:szCs w:val="48"/>
        </w:rPr>
      </w:pPr>
      <w:r w:rsidRPr="00707930">
        <w:rPr>
          <w:rFonts w:asciiTheme="majorHAnsi" w:hAnsiTheme="majorHAnsi"/>
          <w:b/>
          <w:sz w:val="48"/>
          <w:szCs w:val="48"/>
        </w:rPr>
        <w:t>Berufsbegleitender Bildungsgang Pflege HF</w:t>
      </w:r>
    </w:p>
    <w:p w:rsidR="00707930" w:rsidRDefault="00707930" w:rsidP="00707930"/>
    <w:p w:rsidR="00707930" w:rsidRPr="00707930" w:rsidRDefault="00707930" w:rsidP="00707930">
      <w:pPr>
        <w:rPr>
          <w:rFonts w:asciiTheme="majorHAnsi" w:hAnsiTheme="majorHAnsi"/>
          <w:sz w:val="32"/>
          <w:szCs w:val="32"/>
        </w:rPr>
      </w:pPr>
      <w:r w:rsidRPr="00707930">
        <w:rPr>
          <w:rFonts w:asciiTheme="majorHAnsi" w:hAnsiTheme="majorHAnsi"/>
          <w:sz w:val="32"/>
          <w:szCs w:val="32"/>
        </w:rPr>
        <w:t>Gesprächsprotokoll</w:t>
      </w:r>
    </w:p>
    <w:p w:rsidR="00707930" w:rsidRPr="00707930" w:rsidRDefault="00707930" w:rsidP="00707930">
      <w:pPr>
        <w:rPr>
          <w:rFonts w:asciiTheme="majorHAnsi" w:hAnsiTheme="majorHAnsi"/>
          <w:sz w:val="32"/>
          <w:szCs w:val="32"/>
        </w:rPr>
      </w:pPr>
    </w:p>
    <w:tbl>
      <w:tblPr>
        <w:tblW w:w="9561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936"/>
        <w:gridCol w:w="1397"/>
        <w:gridCol w:w="3391"/>
      </w:tblGrid>
      <w:tr w:rsidR="00707930" w:rsidRPr="00527F55" w:rsidTr="00707930">
        <w:trPr>
          <w:trHeight w:val="571"/>
        </w:trPr>
        <w:tc>
          <w:tcPr>
            <w:tcW w:w="1837" w:type="dxa"/>
            <w:vAlign w:val="bottom"/>
          </w:tcPr>
          <w:p w:rsidR="00707930" w:rsidRPr="00527F55" w:rsidRDefault="00707930" w:rsidP="005411C6">
            <w:pPr>
              <w:rPr>
                <w:b/>
              </w:rPr>
            </w:pPr>
            <w:r w:rsidRPr="00527F55">
              <w:rPr>
                <w:b/>
              </w:rPr>
              <w:t>Datum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707930" w:rsidRPr="00527F55" w:rsidRDefault="00707930" w:rsidP="005411C6">
            <w:pPr>
              <w:ind w:hanging="13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397" w:type="dxa"/>
            <w:vAlign w:val="bottom"/>
          </w:tcPr>
          <w:p w:rsidR="00707930" w:rsidRPr="00527F55" w:rsidRDefault="00707930" w:rsidP="005411C6">
            <w:pPr>
              <w:rPr>
                <w:b/>
              </w:rPr>
            </w:pPr>
          </w:p>
        </w:tc>
        <w:tc>
          <w:tcPr>
            <w:tcW w:w="3391" w:type="dxa"/>
            <w:vAlign w:val="bottom"/>
          </w:tcPr>
          <w:p w:rsidR="00707930" w:rsidRPr="00527F55" w:rsidRDefault="00707930" w:rsidP="005411C6">
            <w:pPr>
              <w:rPr>
                <w:b/>
              </w:rPr>
            </w:pPr>
          </w:p>
        </w:tc>
      </w:tr>
      <w:tr w:rsidR="00707930" w:rsidTr="00707930">
        <w:trPr>
          <w:trHeight w:val="571"/>
        </w:trPr>
        <w:tc>
          <w:tcPr>
            <w:tcW w:w="4773" w:type="dxa"/>
            <w:gridSpan w:val="2"/>
            <w:vAlign w:val="bottom"/>
          </w:tcPr>
          <w:p w:rsidR="00707930" w:rsidRPr="00107CFE" w:rsidRDefault="00707930" w:rsidP="005411C6">
            <w:pPr>
              <w:ind w:right="-263"/>
              <w:rPr>
                <w:b/>
              </w:rPr>
            </w:pPr>
            <w:r w:rsidRPr="00107CFE">
              <w:rPr>
                <w:b/>
              </w:rPr>
              <w:t>Angaben zur Studierenden / zum Studierenden</w:t>
            </w:r>
          </w:p>
        </w:tc>
        <w:tc>
          <w:tcPr>
            <w:tcW w:w="1397" w:type="dxa"/>
            <w:tcBorders>
              <w:bottom w:val="nil"/>
            </w:tcBorders>
            <w:vAlign w:val="bottom"/>
          </w:tcPr>
          <w:p w:rsidR="00707930" w:rsidRDefault="00707930" w:rsidP="005411C6"/>
        </w:tc>
        <w:tc>
          <w:tcPr>
            <w:tcW w:w="3391" w:type="dxa"/>
            <w:tcBorders>
              <w:bottom w:val="nil"/>
            </w:tcBorders>
            <w:vAlign w:val="bottom"/>
          </w:tcPr>
          <w:p w:rsidR="00707930" w:rsidRDefault="00707930" w:rsidP="005411C6"/>
        </w:tc>
      </w:tr>
      <w:tr w:rsidR="00707930" w:rsidRPr="00707930" w:rsidTr="00707930">
        <w:trPr>
          <w:trHeight w:val="571"/>
        </w:trPr>
        <w:tc>
          <w:tcPr>
            <w:tcW w:w="1837" w:type="dxa"/>
            <w:vAlign w:val="bottom"/>
          </w:tcPr>
          <w:p w:rsidR="00707930" w:rsidRDefault="00707930" w:rsidP="005411C6">
            <w:r>
              <w:t>Name, Vorname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707930" w:rsidRPr="00707930" w:rsidRDefault="00707930" w:rsidP="005411C6">
            <w:r w:rsidRPr="0070793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930">
              <w:rPr>
                <w:b/>
              </w:rPr>
              <w:instrText xml:space="preserve"> FORMTEXT </w:instrText>
            </w:r>
            <w:r w:rsidRPr="00707930">
              <w:rPr>
                <w:b/>
              </w:rPr>
            </w:r>
            <w:r w:rsidRPr="00707930">
              <w:rPr>
                <w:b/>
              </w:rPr>
              <w:fldChar w:fldCharType="separate"/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</w:rPr>
              <w:fldChar w:fldCharType="end"/>
            </w:r>
          </w:p>
        </w:tc>
        <w:tc>
          <w:tcPr>
            <w:tcW w:w="1397" w:type="dxa"/>
            <w:tcBorders>
              <w:bottom w:val="nil"/>
            </w:tcBorders>
            <w:vAlign w:val="bottom"/>
          </w:tcPr>
          <w:p w:rsidR="00707930" w:rsidRDefault="00707930" w:rsidP="005411C6">
            <w:r>
              <w:t>Ausbildungs-</w:t>
            </w:r>
          </w:p>
          <w:p w:rsidR="00707930" w:rsidRDefault="00707930" w:rsidP="005411C6">
            <w:r>
              <w:t>beginn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:rsidR="00707930" w:rsidRP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707930">
        <w:trPr>
          <w:trHeight w:val="571"/>
        </w:trPr>
        <w:tc>
          <w:tcPr>
            <w:tcW w:w="1837" w:type="dxa"/>
            <w:vAlign w:val="bottom"/>
          </w:tcPr>
          <w:p w:rsidR="00707930" w:rsidRDefault="00707930" w:rsidP="005411C6">
            <w:r>
              <w:t>Anstellungs-prozente</w:t>
            </w:r>
          </w:p>
        </w:tc>
        <w:tc>
          <w:tcPr>
            <w:tcW w:w="2936" w:type="dxa"/>
            <w:tcBorders>
              <w:top w:val="nil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7" w:type="dxa"/>
            <w:tcBorders>
              <w:top w:val="nil"/>
            </w:tcBorders>
            <w:vAlign w:val="bottom"/>
          </w:tcPr>
          <w:p w:rsidR="00707930" w:rsidRDefault="00707930" w:rsidP="005411C6">
            <w:r>
              <w:t>Ausbildungs-</w:t>
            </w:r>
          </w:p>
          <w:p w:rsidR="00707930" w:rsidRDefault="00707930" w:rsidP="005411C6">
            <w:r>
              <w:t>ende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707930">
        <w:trPr>
          <w:trHeight w:val="571"/>
        </w:trPr>
        <w:tc>
          <w:tcPr>
            <w:tcW w:w="1837" w:type="dxa"/>
            <w:tcBorders>
              <w:bottom w:val="nil"/>
            </w:tcBorders>
            <w:vAlign w:val="bottom"/>
          </w:tcPr>
          <w:p w:rsidR="00707930" w:rsidRDefault="00707930" w:rsidP="005411C6">
            <w:r>
              <w:t>Institution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7" w:type="dxa"/>
            <w:vAlign w:val="bottom"/>
          </w:tcPr>
          <w:p w:rsidR="00707930" w:rsidRDefault="00707930" w:rsidP="005411C6">
            <w:r>
              <w:t>Station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707930">
        <w:trPr>
          <w:trHeight w:val="571"/>
        </w:trPr>
        <w:tc>
          <w:tcPr>
            <w:tcW w:w="1837" w:type="dxa"/>
            <w:tcBorders>
              <w:bottom w:val="single" w:sz="4" w:space="0" w:color="auto"/>
            </w:tcBorders>
          </w:tcPr>
          <w:p w:rsidR="00707930" w:rsidRDefault="00707930" w:rsidP="005411C6"/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707930" w:rsidRDefault="00707930" w:rsidP="005411C6"/>
        </w:tc>
        <w:tc>
          <w:tcPr>
            <w:tcW w:w="1397" w:type="dxa"/>
            <w:tcBorders>
              <w:bottom w:val="single" w:sz="4" w:space="0" w:color="auto"/>
            </w:tcBorders>
          </w:tcPr>
          <w:p w:rsidR="00707930" w:rsidRDefault="00707930" w:rsidP="005411C6"/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707930" w:rsidRDefault="00707930" w:rsidP="005411C6"/>
        </w:tc>
      </w:tr>
    </w:tbl>
    <w:p w:rsidR="00707930" w:rsidRDefault="00707930" w:rsidP="00707930"/>
    <w:p w:rsidR="00707930" w:rsidRDefault="00707930" w:rsidP="00707930">
      <w:pPr>
        <w:rPr>
          <w:b/>
        </w:rPr>
      </w:pPr>
      <w:r w:rsidRPr="006F0D41">
        <w:rPr>
          <w:b/>
        </w:rPr>
        <w:t>Gesprächsteilnehme</w:t>
      </w:r>
      <w:r>
        <w:rPr>
          <w:b/>
        </w:rPr>
        <w:t>nde</w:t>
      </w:r>
    </w:p>
    <w:p w:rsidR="00707930" w:rsidRDefault="00707930" w:rsidP="00707930">
      <w:pPr>
        <w:rPr>
          <w:b/>
        </w:rPr>
      </w:pPr>
    </w:p>
    <w:p w:rsidR="00707930" w:rsidRPr="00267519" w:rsidRDefault="00707930" w:rsidP="00707930">
      <w:pPr>
        <w:tabs>
          <w:tab w:val="left" w:pos="4820"/>
        </w:tabs>
        <w:jc w:val="both"/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07930" w:rsidRPr="00267519" w:rsidRDefault="00707930" w:rsidP="00707930">
      <w:pPr>
        <w:tabs>
          <w:tab w:val="left" w:pos="4820"/>
        </w:tabs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07930" w:rsidRPr="00267519" w:rsidRDefault="00707930" w:rsidP="00707930">
      <w:pPr>
        <w:tabs>
          <w:tab w:val="left" w:pos="4820"/>
        </w:tabs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07930" w:rsidRDefault="00707930" w:rsidP="00707930">
      <w:pPr>
        <w:rPr>
          <w:b/>
        </w:rPr>
      </w:pPr>
    </w:p>
    <w:p w:rsidR="00707930" w:rsidRPr="006F53A4" w:rsidRDefault="00707930" w:rsidP="007079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235"/>
      </w:tblGrid>
      <w:tr w:rsidR="00707930" w:rsidTr="005411C6">
        <w:tc>
          <w:tcPr>
            <w:tcW w:w="4457" w:type="dxa"/>
          </w:tcPr>
          <w:p w:rsidR="00707930" w:rsidRDefault="00707930" w:rsidP="005411C6">
            <w:r>
              <w:t xml:space="preserve">Hauptprozess: Pflegeprozess </w:t>
            </w:r>
          </w:p>
        </w:tc>
        <w:tc>
          <w:tcPr>
            <w:tcW w:w="4235" w:type="dxa"/>
          </w:tcPr>
          <w:p w:rsidR="00707930" w:rsidRDefault="00707930" w:rsidP="005411C6"/>
        </w:tc>
      </w:tr>
      <w:tr w:rsidR="00707930" w:rsidTr="005411C6">
        <w:trPr>
          <w:trHeight w:val="1393"/>
        </w:trPr>
        <w:tc>
          <w:tcPr>
            <w:tcW w:w="8692" w:type="dxa"/>
            <w:gridSpan w:val="2"/>
            <w:tcBorders>
              <w:bottom w:val="single" w:sz="4" w:space="0" w:color="auto"/>
            </w:tcBorders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werden?)</w:t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4457" w:type="dxa"/>
            <w:tcBorders>
              <w:right w:val="nil"/>
            </w:tcBorders>
          </w:tcPr>
          <w:p w:rsidR="00707930" w:rsidRDefault="00707930" w:rsidP="005411C6">
            <w:r>
              <w:t>Hauptprozess: Kommunikationsprozess</w:t>
            </w:r>
          </w:p>
        </w:tc>
        <w:tc>
          <w:tcPr>
            <w:tcW w:w="4235" w:type="dxa"/>
            <w:tcBorders>
              <w:left w:val="nil"/>
            </w:tcBorders>
          </w:tcPr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07930" w:rsidRDefault="00707930" w:rsidP="005411C6"/>
          <w:p w:rsidR="00707930" w:rsidRDefault="00707930" w:rsidP="005411C6"/>
          <w:p w:rsidR="00EF3620" w:rsidRDefault="00EF3620" w:rsidP="005411C6"/>
          <w:p w:rsidR="00EF3620" w:rsidRDefault="00EF3620" w:rsidP="005411C6"/>
          <w:p w:rsidR="00EF3620" w:rsidRDefault="00EF3620" w:rsidP="005411C6"/>
          <w:p w:rsidR="00EF3620" w:rsidRDefault="00EF3620" w:rsidP="005411C6"/>
          <w:p w:rsidR="00EF3620" w:rsidRDefault="00EF3620" w:rsidP="005411C6"/>
          <w:p w:rsidR="00EF3620" w:rsidRDefault="00EF3620" w:rsidP="005411C6"/>
          <w:p w:rsidR="00EF3620" w:rsidRDefault="00EF3620" w:rsidP="005411C6"/>
          <w:p w:rsidR="00EF3620" w:rsidRDefault="00EF3620" w:rsidP="005411C6"/>
        </w:tc>
      </w:tr>
      <w:tr w:rsidR="00707930" w:rsidTr="005411C6">
        <w:tc>
          <w:tcPr>
            <w:tcW w:w="8692" w:type="dxa"/>
            <w:gridSpan w:val="2"/>
          </w:tcPr>
          <w:p w:rsidR="00707930" w:rsidRDefault="00707930" w:rsidP="005411C6">
            <w:r>
              <w:lastRenderedPageBreak/>
              <w:t>Zie</w:t>
            </w:r>
            <w:r w:rsidR="00B60508">
              <w:t>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:rsidTr="005411C6">
        <w:trPr>
          <w:trHeight w:val="2080"/>
        </w:trPr>
        <w:tc>
          <w:tcPr>
            <w:tcW w:w="8692" w:type="dxa"/>
            <w:gridSpan w:val="2"/>
            <w:tcBorders>
              <w:bottom w:val="single" w:sz="4" w:space="0" w:color="auto"/>
            </w:tcBorders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4457" w:type="dxa"/>
            <w:tcBorders>
              <w:right w:val="nil"/>
            </w:tcBorders>
          </w:tcPr>
          <w:p w:rsidR="00707930" w:rsidRDefault="00707930" w:rsidP="005411C6">
            <w:r>
              <w:t>Hauptprozess: Wissensmanagement</w:t>
            </w:r>
          </w:p>
        </w:tc>
        <w:tc>
          <w:tcPr>
            <w:tcW w:w="4235" w:type="dxa"/>
            <w:tcBorders>
              <w:left w:val="nil"/>
            </w:tcBorders>
          </w:tcPr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4457" w:type="dxa"/>
            <w:tcBorders>
              <w:right w:val="nil"/>
            </w:tcBorders>
          </w:tcPr>
          <w:p w:rsidR="00707930" w:rsidRDefault="00707930" w:rsidP="005411C6">
            <w:r>
              <w:t>Hauptprozess: Organisationsprozess</w:t>
            </w:r>
          </w:p>
        </w:tc>
        <w:tc>
          <w:tcPr>
            <w:tcW w:w="4235" w:type="dxa"/>
            <w:tcBorders>
              <w:left w:val="nil"/>
            </w:tcBorders>
          </w:tcPr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07930" w:rsidRDefault="00707930" w:rsidP="00707930"/>
    <w:tbl>
      <w:tblPr>
        <w:tblW w:w="10688" w:type="dxa"/>
        <w:tblLook w:val="01E0" w:firstRow="1" w:lastRow="1" w:firstColumn="1" w:lastColumn="1" w:noHBand="0" w:noVBand="0"/>
      </w:tblPr>
      <w:tblGrid>
        <w:gridCol w:w="1808"/>
        <w:gridCol w:w="2955"/>
        <w:gridCol w:w="2575"/>
        <w:gridCol w:w="3350"/>
      </w:tblGrid>
      <w:tr w:rsidR="00707930" w:rsidTr="00707930">
        <w:trPr>
          <w:trHeight w:val="567"/>
        </w:trPr>
        <w:tc>
          <w:tcPr>
            <w:tcW w:w="1808" w:type="dxa"/>
            <w:vAlign w:val="bottom"/>
          </w:tcPr>
          <w:p w:rsidR="00707930" w:rsidRDefault="00707930" w:rsidP="005411C6">
            <w:r>
              <w:t>Unterschrift</w:t>
            </w:r>
          </w:p>
        </w:tc>
        <w:tc>
          <w:tcPr>
            <w:tcW w:w="2955" w:type="dxa"/>
            <w:vAlign w:val="bottom"/>
          </w:tcPr>
          <w:p w:rsidR="00707930" w:rsidRDefault="00707930" w:rsidP="005411C6"/>
        </w:tc>
        <w:tc>
          <w:tcPr>
            <w:tcW w:w="2575" w:type="dxa"/>
            <w:vAlign w:val="bottom"/>
          </w:tcPr>
          <w:p w:rsidR="00707930" w:rsidRDefault="00707930" w:rsidP="00B60508">
            <w:pPr>
              <w:ind w:right="-1054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B60508">
              <w:t> </w:t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>
              <w:fldChar w:fldCharType="end"/>
            </w:r>
            <w:bookmarkEnd w:id="2"/>
          </w:p>
        </w:tc>
        <w:tc>
          <w:tcPr>
            <w:tcW w:w="3350" w:type="dxa"/>
            <w:vAlign w:val="bottom"/>
          </w:tcPr>
          <w:p w:rsidR="00707930" w:rsidRDefault="00707930" w:rsidP="005411C6"/>
        </w:tc>
      </w:tr>
      <w:tr w:rsidR="00707930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</w:tr>
      <w:tr w:rsidR="00707930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</w:tr>
      <w:tr w:rsidR="00707930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</w:tr>
    </w:tbl>
    <w:p w:rsidR="00707930" w:rsidRDefault="00707930" w:rsidP="00707930"/>
    <w:p w:rsidR="00707930" w:rsidRDefault="00707930" w:rsidP="00707930"/>
    <w:p w:rsidR="00707930" w:rsidRDefault="00707930" w:rsidP="00707930"/>
    <w:p w:rsidR="00707930" w:rsidRDefault="00707930" w:rsidP="00707930">
      <w:r>
        <w:t>Ablage:</w:t>
      </w:r>
    </w:p>
    <w:p w:rsidR="00707930" w:rsidRDefault="00707930" w:rsidP="00707930">
      <w:r>
        <w:t>Portfolio, Lernbereich berufliche Praxis oder Lernbereich Schule, Gesprächsprotokoll</w:t>
      </w:r>
    </w:p>
    <w:p w:rsidR="00707930" w:rsidRPr="00BC29F3" w:rsidRDefault="00707930" w:rsidP="00707930"/>
    <w:p w:rsidR="007C5F6B" w:rsidRPr="00F344CA" w:rsidRDefault="007C5F6B" w:rsidP="0057030F"/>
    <w:sectPr w:rsidR="007C5F6B" w:rsidRPr="00F344CA" w:rsidSect="009F0168">
      <w:headerReference w:type="default" r:id="rId11"/>
      <w:headerReference w:type="first" r:id="rId12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AB" w:rsidRDefault="002262AB" w:rsidP="00982884">
      <w:r>
        <w:separator/>
      </w:r>
    </w:p>
  </w:endnote>
  <w:endnote w:type="continuationSeparator" w:id="0">
    <w:p w:rsidR="002262AB" w:rsidRDefault="002262AB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AB" w:rsidRDefault="002262AB" w:rsidP="00982884">
      <w:r>
        <w:separator/>
      </w:r>
    </w:p>
  </w:footnote>
  <w:footnote w:type="continuationSeparator" w:id="0">
    <w:p w:rsidR="002262AB" w:rsidRDefault="002262AB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8" w:rsidRPr="0070049D" w:rsidRDefault="00707930" w:rsidP="00F709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EB4DE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9F0168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9F0168" w:rsidRPr="00392EEF" w:rsidRDefault="009F0168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:rsidR="009F0168" w:rsidRPr="004A2D85" w:rsidRDefault="00FF7AD7" w:rsidP="00F13447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9F0168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B6050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9F0168">
                                  <w:t>/</w:t>
                                </w:r>
                                <w:r>
                                  <w:fldChar w:fldCharType="begin"/>
                                </w:r>
                                <w:r w:rsidR="002F6859"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B6050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F0168" w:rsidRPr="004A2D85" w:rsidRDefault="009F0168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    <v:path arrowok="t"/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9F0168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9F0168" w:rsidRPr="00392EEF" w:rsidRDefault="009F0168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:rsidR="009F0168" w:rsidRPr="004A2D85" w:rsidRDefault="00FF7AD7" w:rsidP="00F13447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9F0168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B605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F0168">
                            <w:t>/</w:t>
                          </w:r>
                          <w:r>
                            <w:fldChar w:fldCharType="begin"/>
                          </w:r>
                          <w:r w:rsidR="002F6859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B6050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F0168" w:rsidRPr="004A2D85" w:rsidRDefault="009F0168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616"/>
    </w:tblGrid>
    <w:tr w:rsidR="009F0168" w:rsidTr="009F0168">
      <w:trPr>
        <w:trHeight w:hRule="exact" w:val="363"/>
      </w:trPr>
      <w:tc>
        <w:tcPr>
          <w:tcW w:w="8616" w:type="dxa"/>
        </w:tcPr>
        <w:p w:rsidR="009F0168" w:rsidRDefault="009F0168" w:rsidP="009F0168">
          <w:pPr>
            <w:pStyle w:val="TitelseiteKopfzeilegross"/>
          </w:pPr>
          <w:r w:rsidRPr="009F0168">
            <w:rPr>
              <w:spacing w:val="-10"/>
            </w:rPr>
            <w:t>Z</w:t>
          </w:r>
          <w:r w:rsidRPr="009F0168">
            <w:rPr>
              <w:spacing w:val="-50"/>
            </w:rPr>
            <w:t>A</w:t>
          </w:r>
          <w:r w:rsidRPr="00392EEF">
            <w:t>G</w:t>
          </w:r>
        </w:p>
      </w:tc>
    </w:tr>
    <w:tr w:rsidR="009F0168" w:rsidTr="00392EEF">
      <w:tc>
        <w:tcPr>
          <w:tcW w:w="8616" w:type="dxa"/>
        </w:tcPr>
        <w:p w:rsidR="009F0168" w:rsidRPr="009F0168" w:rsidRDefault="009F0168" w:rsidP="007B6180">
          <w:pPr>
            <w:pStyle w:val="TitelseiteKopfzeileklein"/>
            <w:spacing w:line="240" w:lineRule="auto"/>
          </w:pPr>
          <w:r w:rsidRPr="009F0168">
            <w:t>Zentrum für Ausbildung im Gesundheitswesen</w:t>
          </w:r>
        </w:p>
      </w:tc>
    </w:tr>
  </w:tbl>
  <w:p w:rsidR="009F0168" w:rsidRDefault="00707930" w:rsidP="00392EEF">
    <w:pPr>
      <w:pStyle w:val="TitelseiteKopfzeileklein"/>
      <w:spacing w:line="1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03225" cy="539750"/>
              <wp:effectExtent l="0" t="0" r="0" b="0"/>
              <wp:wrapNone/>
              <wp:docPr id="36" name="loew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3225" cy="539750"/>
                        <a:chOff x="0" y="0"/>
                        <a:chExt cx="803910" cy="1082038"/>
                      </a:xfrm>
                    </wpg:grpSpPr>
                    <wps:wsp>
                      <wps:cNvPr id="37" name="Freeform 1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3910" cy="1082038"/>
                        </a:xfrm>
                        <a:custGeom>
                          <a:avLst/>
                          <a:gdLst>
                            <a:gd name="T0" fmla="*/ 4711 w 11399"/>
                            <a:gd name="T1" fmla="*/ 14249 h 15340"/>
                            <a:gd name="T2" fmla="*/ 9064 w 11399"/>
                            <a:gd name="T3" fmla="*/ 13489 h 15340"/>
                            <a:gd name="T4" fmla="*/ 7027 w 11399"/>
                            <a:gd name="T5" fmla="*/ 12429 h 15340"/>
                            <a:gd name="T6" fmla="*/ 6113 w 11399"/>
                            <a:gd name="T7" fmla="*/ 9253 h 15340"/>
                            <a:gd name="T8" fmla="*/ 5717 w 11399"/>
                            <a:gd name="T9" fmla="*/ 12524 h 15340"/>
                            <a:gd name="T10" fmla="*/ 6299 w 11399"/>
                            <a:gd name="T11" fmla="*/ 13067 h 15340"/>
                            <a:gd name="T12" fmla="*/ 8466 w 11399"/>
                            <a:gd name="T13" fmla="*/ 14254 h 15340"/>
                            <a:gd name="T14" fmla="*/ 8345 w 11399"/>
                            <a:gd name="T15" fmla="*/ 13417 h 15340"/>
                            <a:gd name="T16" fmla="*/ 11054 w 11399"/>
                            <a:gd name="T17" fmla="*/ 7020 h 15340"/>
                            <a:gd name="T18" fmla="*/ 10109 w 11399"/>
                            <a:gd name="T19" fmla="*/ 2798 h 15340"/>
                            <a:gd name="T20" fmla="*/ 8452 w 11399"/>
                            <a:gd name="T21" fmla="*/ 4416 h 15340"/>
                            <a:gd name="T22" fmla="*/ 9092 w 11399"/>
                            <a:gd name="T23" fmla="*/ 5727 h 15340"/>
                            <a:gd name="T24" fmla="*/ 9767 w 11399"/>
                            <a:gd name="T25" fmla="*/ 3468 h 15340"/>
                            <a:gd name="T26" fmla="*/ 7087 w 11399"/>
                            <a:gd name="T27" fmla="*/ 2372 h 15340"/>
                            <a:gd name="T28" fmla="*/ 7025 w 11399"/>
                            <a:gd name="T29" fmla="*/ 2020 h 15340"/>
                            <a:gd name="T30" fmla="*/ 2981 w 11399"/>
                            <a:gd name="T31" fmla="*/ 1558 h 15340"/>
                            <a:gd name="T32" fmla="*/ 3651 w 11399"/>
                            <a:gd name="T33" fmla="*/ 4465 h 15340"/>
                            <a:gd name="T34" fmla="*/ 4105 w 11399"/>
                            <a:gd name="T35" fmla="*/ 6255 h 15340"/>
                            <a:gd name="T36" fmla="*/ 5339 w 11399"/>
                            <a:gd name="T37" fmla="*/ 6639 h 15340"/>
                            <a:gd name="T38" fmla="*/ 3023 w 11399"/>
                            <a:gd name="T39" fmla="*/ 8893 h 15340"/>
                            <a:gd name="T40" fmla="*/ 616 w 11399"/>
                            <a:gd name="T41" fmla="*/ 3605 h 15340"/>
                            <a:gd name="T42" fmla="*/ 1112 w 11399"/>
                            <a:gd name="T43" fmla="*/ 3450 h 15340"/>
                            <a:gd name="T44" fmla="*/ 2139 w 11399"/>
                            <a:gd name="T45" fmla="*/ 9729 h 15340"/>
                            <a:gd name="T46" fmla="*/ 1368 w 11399"/>
                            <a:gd name="T47" fmla="*/ 12662 h 15340"/>
                            <a:gd name="T48" fmla="*/ 1888 w 11399"/>
                            <a:gd name="T49" fmla="*/ 13338 h 15340"/>
                            <a:gd name="T50" fmla="*/ 4071 w 11399"/>
                            <a:gd name="T51" fmla="*/ 15010 h 15340"/>
                            <a:gd name="T52" fmla="*/ 4097 w 11399"/>
                            <a:gd name="T53" fmla="*/ 14012 h 15340"/>
                            <a:gd name="T54" fmla="*/ 2926 w 11399"/>
                            <a:gd name="T55" fmla="*/ 12980 h 15340"/>
                            <a:gd name="T56" fmla="*/ 5347 w 11399"/>
                            <a:gd name="T57" fmla="*/ 8967 h 15340"/>
                            <a:gd name="T58" fmla="*/ 5636 w 11399"/>
                            <a:gd name="T59" fmla="*/ 5857 h 15340"/>
                            <a:gd name="T60" fmla="*/ 7240 w 11399"/>
                            <a:gd name="T61" fmla="*/ 7945 h 15340"/>
                            <a:gd name="T62" fmla="*/ 8240 w 11399"/>
                            <a:gd name="T63" fmla="*/ 7736 h 15340"/>
                            <a:gd name="T64" fmla="*/ 10507 w 11399"/>
                            <a:gd name="T65" fmla="*/ 7186 h 15340"/>
                            <a:gd name="T66" fmla="*/ 10986 w 11399"/>
                            <a:gd name="T67" fmla="*/ 6826 h 15340"/>
                            <a:gd name="T68" fmla="*/ 7541 w 11399"/>
                            <a:gd name="T69" fmla="*/ 6271 h 15340"/>
                            <a:gd name="T70" fmla="*/ 7812 w 11399"/>
                            <a:gd name="T71" fmla="*/ 5481 h 15340"/>
                            <a:gd name="T72" fmla="*/ 7014 w 11399"/>
                            <a:gd name="T73" fmla="*/ 3901 h 15340"/>
                            <a:gd name="T74" fmla="*/ 4920 w 11399"/>
                            <a:gd name="T75" fmla="*/ 2034 h 15340"/>
                            <a:gd name="T76" fmla="*/ 6334 w 11399"/>
                            <a:gd name="T77" fmla="*/ 2960 h 15340"/>
                            <a:gd name="T78" fmla="*/ 7405 w 11399"/>
                            <a:gd name="T79" fmla="*/ 1669 h 15340"/>
                            <a:gd name="T80" fmla="*/ 6353 w 11399"/>
                            <a:gd name="T81" fmla="*/ 1334 h 15340"/>
                            <a:gd name="T82" fmla="*/ 5387 w 11399"/>
                            <a:gd name="T83" fmla="*/ 860 h 15340"/>
                            <a:gd name="T84" fmla="*/ 4348 w 11399"/>
                            <a:gd name="T85" fmla="*/ 1052 h 15340"/>
                            <a:gd name="T86" fmla="*/ 8061 w 11399"/>
                            <a:gd name="T87" fmla="*/ 1679 h 15340"/>
                            <a:gd name="T88" fmla="*/ 6301 w 11399"/>
                            <a:gd name="T89" fmla="*/ 3365 h 15340"/>
                            <a:gd name="T90" fmla="*/ 10462 w 11399"/>
                            <a:gd name="T91" fmla="*/ 3001 h 15340"/>
                            <a:gd name="T92" fmla="*/ 8844 w 11399"/>
                            <a:gd name="T93" fmla="*/ 6021 h 15340"/>
                            <a:gd name="T94" fmla="*/ 11399 w 11399"/>
                            <a:gd name="T95" fmla="*/ 7188 h 15340"/>
                            <a:gd name="T96" fmla="*/ 8352 w 11399"/>
                            <a:gd name="T97" fmla="*/ 8146 h 15340"/>
                            <a:gd name="T98" fmla="*/ 8738 w 11399"/>
                            <a:gd name="T99" fmla="*/ 10999 h 15340"/>
                            <a:gd name="T100" fmla="*/ 9148 w 11399"/>
                            <a:gd name="T101" fmla="*/ 14150 h 15340"/>
                            <a:gd name="T102" fmla="*/ 6095 w 11399"/>
                            <a:gd name="T103" fmla="*/ 13578 h 15340"/>
                            <a:gd name="T104" fmla="*/ 6774 w 11399"/>
                            <a:gd name="T105" fmla="*/ 11116 h 15340"/>
                            <a:gd name="T106" fmla="*/ 3504 w 11399"/>
                            <a:gd name="T107" fmla="*/ 13787 h 15340"/>
                            <a:gd name="T108" fmla="*/ 2521 w 11399"/>
                            <a:gd name="T109" fmla="*/ 14857 h 15340"/>
                            <a:gd name="T110" fmla="*/ 1474 w 11399"/>
                            <a:gd name="T111" fmla="*/ 12895 h 15340"/>
                            <a:gd name="T112" fmla="*/ 1192 w 11399"/>
                            <a:gd name="T113" fmla="*/ 9617 h 15340"/>
                            <a:gd name="T114" fmla="*/ 1635 w 11399"/>
                            <a:gd name="T115" fmla="*/ 3753 h 15340"/>
                            <a:gd name="T116" fmla="*/ 732 w 11399"/>
                            <a:gd name="T117" fmla="*/ 2835 h 15340"/>
                            <a:gd name="T118" fmla="*/ 2639 w 11399"/>
                            <a:gd name="T119" fmla="*/ 8895 h 15340"/>
                            <a:gd name="T120" fmla="*/ 3406 w 11399"/>
                            <a:gd name="T121" fmla="*/ 5543 h 15340"/>
                            <a:gd name="T122" fmla="*/ 2454 w 11399"/>
                            <a:gd name="T123" fmla="*/ 1808 h 15340"/>
                            <a:gd name="T124" fmla="*/ 5566 w 11399"/>
                            <a:gd name="T125" fmla="*/ 139 h 15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399" h="15340">
                              <a:moveTo>
                                <a:pt x="4179" y="15028"/>
                              </a:moveTo>
                              <a:lnTo>
                                <a:pt x="4200" y="15034"/>
                              </a:lnTo>
                              <a:lnTo>
                                <a:pt x="4220" y="15043"/>
                              </a:lnTo>
                              <a:lnTo>
                                <a:pt x="4241" y="15053"/>
                              </a:lnTo>
                              <a:lnTo>
                                <a:pt x="4260" y="15065"/>
                              </a:lnTo>
                              <a:lnTo>
                                <a:pt x="4279" y="15077"/>
                              </a:lnTo>
                              <a:lnTo>
                                <a:pt x="4295" y="15090"/>
                              </a:lnTo>
                              <a:lnTo>
                                <a:pt x="4302" y="15097"/>
                              </a:lnTo>
                              <a:lnTo>
                                <a:pt x="4309" y="15106"/>
                              </a:lnTo>
                              <a:lnTo>
                                <a:pt x="4316" y="15113"/>
                              </a:lnTo>
                              <a:lnTo>
                                <a:pt x="4322" y="15121"/>
                              </a:lnTo>
                              <a:lnTo>
                                <a:pt x="4335" y="15104"/>
                              </a:lnTo>
                              <a:lnTo>
                                <a:pt x="4348" y="15085"/>
                              </a:lnTo>
                              <a:lnTo>
                                <a:pt x="4362" y="15064"/>
                              </a:lnTo>
                              <a:lnTo>
                                <a:pt x="4376" y="15040"/>
                              </a:lnTo>
                              <a:lnTo>
                                <a:pt x="4389" y="15014"/>
                              </a:lnTo>
                              <a:lnTo>
                                <a:pt x="4402" y="14987"/>
                              </a:lnTo>
                              <a:lnTo>
                                <a:pt x="4413" y="14958"/>
                              </a:lnTo>
                              <a:lnTo>
                                <a:pt x="4425" y="14929"/>
                              </a:lnTo>
                              <a:lnTo>
                                <a:pt x="4434" y="14897"/>
                              </a:lnTo>
                              <a:lnTo>
                                <a:pt x="4442" y="14865"/>
                              </a:lnTo>
                              <a:lnTo>
                                <a:pt x="4445" y="14849"/>
                              </a:lnTo>
                              <a:lnTo>
                                <a:pt x="4448" y="14832"/>
                              </a:lnTo>
                              <a:lnTo>
                                <a:pt x="4451" y="14816"/>
                              </a:lnTo>
                              <a:lnTo>
                                <a:pt x="4452" y="14799"/>
                              </a:lnTo>
                              <a:lnTo>
                                <a:pt x="4454" y="14782"/>
                              </a:lnTo>
                              <a:lnTo>
                                <a:pt x="4454" y="14765"/>
                              </a:lnTo>
                              <a:lnTo>
                                <a:pt x="4454" y="14749"/>
                              </a:lnTo>
                              <a:lnTo>
                                <a:pt x="4454" y="14731"/>
                              </a:lnTo>
                              <a:lnTo>
                                <a:pt x="4453" y="14714"/>
                              </a:lnTo>
                              <a:lnTo>
                                <a:pt x="4451" y="14697"/>
                              </a:lnTo>
                              <a:lnTo>
                                <a:pt x="4448" y="14680"/>
                              </a:lnTo>
                              <a:lnTo>
                                <a:pt x="4445" y="14664"/>
                              </a:lnTo>
                              <a:lnTo>
                                <a:pt x="4433" y="14664"/>
                              </a:lnTo>
                              <a:lnTo>
                                <a:pt x="4421" y="14666"/>
                              </a:lnTo>
                              <a:lnTo>
                                <a:pt x="4408" y="14669"/>
                              </a:lnTo>
                              <a:lnTo>
                                <a:pt x="4396" y="14672"/>
                              </a:lnTo>
                              <a:lnTo>
                                <a:pt x="4385" y="14677"/>
                              </a:lnTo>
                              <a:lnTo>
                                <a:pt x="4373" y="14683"/>
                              </a:lnTo>
                              <a:lnTo>
                                <a:pt x="4361" y="14690"/>
                              </a:lnTo>
                              <a:lnTo>
                                <a:pt x="4350" y="14697"/>
                              </a:lnTo>
                              <a:lnTo>
                                <a:pt x="4339" y="14706"/>
                              </a:lnTo>
                              <a:lnTo>
                                <a:pt x="4329" y="14715"/>
                              </a:lnTo>
                              <a:lnTo>
                                <a:pt x="4317" y="14725"/>
                              </a:lnTo>
                              <a:lnTo>
                                <a:pt x="4307" y="14736"/>
                              </a:lnTo>
                              <a:lnTo>
                                <a:pt x="4297" y="14748"/>
                              </a:lnTo>
                              <a:lnTo>
                                <a:pt x="4287" y="14760"/>
                              </a:lnTo>
                              <a:lnTo>
                                <a:pt x="4278" y="14772"/>
                              </a:lnTo>
                              <a:lnTo>
                                <a:pt x="4268" y="14785"/>
                              </a:lnTo>
                              <a:lnTo>
                                <a:pt x="4259" y="14799"/>
                              </a:lnTo>
                              <a:lnTo>
                                <a:pt x="4251" y="14813"/>
                              </a:lnTo>
                              <a:lnTo>
                                <a:pt x="4243" y="14827"/>
                              </a:lnTo>
                              <a:lnTo>
                                <a:pt x="4235" y="14842"/>
                              </a:lnTo>
                              <a:lnTo>
                                <a:pt x="4220" y="14872"/>
                              </a:lnTo>
                              <a:lnTo>
                                <a:pt x="4208" y="14903"/>
                              </a:lnTo>
                              <a:lnTo>
                                <a:pt x="4198" y="14935"/>
                              </a:lnTo>
                              <a:lnTo>
                                <a:pt x="4189" y="14965"/>
                              </a:lnTo>
                              <a:lnTo>
                                <a:pt x="4186" y="14982"/>
                              </a:lnTo>
                              <a:lnTo>
                                <a:pt x="4183" y="14997"/>
                              </a:lnTo>
                              <a:lnTo>
                                <a:pt x="4181" y="15012"/>
                              </a:lnTo>
                              <a:lnTo>
                                <a:pt x="4179" y="15028"/>
                              </a:lnTo>
                              <a:close/>
                              <a:moveTo>
                                <a:pt x="4514" y="14475"/>
                              </a:moveTo>
                              <a:lnTo>
                                <a:pt x="4523" y="14493"/>
                              </a:lnTo>
                              <a:lnTo>
                                <a:pt x="4531" y="14513"/>
                              </a:lnTo>
                              <a:lnTo>
                                <a:pt x="4539" y="14535"/>
                              </a:lnTo>
                              <a:lnTo>
                                <a:pt x="4546" y="14558"/>
                              </a:lnTo>
                              <a:lnTo>
                                <a:pt x="4552" y="14582"/>
                              </a:lnTo>
                              <a:lnTo>
                                <a:pt x="4559" y="14606"/>
                              </a:lnTo>
                              <a:lnTo>
                                <a:pt x="4564" y="14631"/>
                              </a:lnTo>
                              <a:lnTo>
                                <a:pt x="4569" y="14657"/>
                              </a:lnTo>
                              <a:lnTo>
                                <a:pt x="4572" y="14682"/>
                              </a:lnTo>
                              <a:lnTo>
                                <a:pt x="4575" y="14707"/>
                              </a:lnTo>
                              <a:lnTo>
                                <a:pt x="4577" y="14732"/>
                              </a:lnTo>
                              <a:lnTo>
                                <a:pt x="4579" y="14756"/>
                              </a:lnTo>
                              <a:lnTo>
                                <a:pt x="4579" y="14780"/>
                              </a:lnTo>
                              <a:lnTo>
                                <a:pt x="4579" y="14803"/>
                              </a:lnTo>
                              <a:lnTo>
                                <a:pt x="4578" y="14824"/>
                              </a:lnTo>
                              <a:lnTo>
                                <a:pt x="4576" y="14844"/>
                              </a:lnTo>
                              <a:lnTo>
                                <a:pt x="4590" y="14847"/>
                              </a:lnTo>
                              <a:lnTo>
                                <a:pt x="4606" y="14851"/>
                              </a:lnTo>
                              <a:lnTo>
                                <a:pt x="4622" y="14856"/>
                              </a:lnTo>
                              <a:lnTo>
                                <a:pt x="4637" y="14862"/>
                              </a:lnTo>
                              <a:lnTo>
                                <a:pt x="4645" y="14842"/>
                              </a:lnTo>
                              <a:lnTo>
                                <a:pt x="4653" y="14818"/>
                              </a:lnTo>
                              <a:lnTo>
                                <a:pt x="4660" y="14793"/>
                              </a:lnTo>
                              <a:lnTo>
                                <a:pt x="4666" y="14764"/>
                              </a:lnTo>
                              <a:lnTo>
                                <a:pt x="4672" y="14733"/>
                              </a:lnTo>
                              <a:lnTo>
                                <a:pt x="4676" y="14702"/>
                              </a:lnTo>
                              <a:lnTo>
                                <a:pt x="4680" y="14668"/>
                              </a:lnTo>
                              <a:lnTo>
                                <a:pt x="4682" y="14633"/>
                              </a:lnTo>
                              <a:lnTo>
                                <a:pt x="4683" y="14597"/>
                              </a:lnTo>
                              <a:lnTo>
                                <a:pt x="4682" y="14561"/>
                              </a:lnTo>
                              <a:lnTo>
                                <a:pt x="4681" y="14544"/>
                              </a:lnTo>
                              <a:lnTo>
                                <a:pt x="4679" y="14527"/>
                              </a:lnTo>
                              <a:lnTo>
                                <a:pt x="4677" y="14508"/>
                              </a:lnTo>
                              <a:lnTo>
                                <a:pt x="4674" y="14491"/>
                              </a:lnTo>
                              <a:lnTo>
                                <a:pt x="4671" y="14474"/>
                              </a:lnTo>
                              <a:lnTo>
                                <a:pt x="4667" y="14456"/>
                              </a:lnTo>
                              <a:lnTo>
                                <a:pt x="4663" y="14439"/>
                              </a:lnTo>
                              <a:lnTo>
                                <a:pt x="4658" y="14422"/>
                              </a:lnTo>
                              <a:lnTo>
                                <a:pt x="4651" y="14406"/>
                              </a:lnTo>
                              <a:lnTo>
                                <a:pt x="4644" y="14390"/>
                              </a:lnTo>
                              <a:lnTo>
                                <a:pt x="4637" y="14373"/>
                              </a:lnTo>
                              <a:lnTo>
                                <a:pt x="4629" y="14358"/>
                              </a:lnTo>
                              <a:lnTo>
                                <a:pt x="4621" y="14360"/>
                              </a:lnTo>
                              <a:lnTo>
                                <a:pt x="4613" y="14363"/>
                              </a:lnTo>
                              <a:lnTo>
                                <a:pt x="4603" y="14366"/>
                              </a:lnTo>
                              <a:lnTo>
                                <a:pt x="4595" y="14370"/>
                              </a:lnTo>
                              <a:lnTo>
                                <a:pt x="4586" y="14375"/>
                              </a:lnTo>
                              <a:lnTo>
                                <a:pt x="4577" y="14381"/>
                              </a:lnTo>
                              <a:lnTo>
                                <a:pt x="4569" y="14388"/>
                              </a:lnTo>
                              <a:lnTo>
                                <a:pt x="4560" y="14395"/>
                              </a:lnTo>
                              <a:lnTo>
                                <a:pt x="4551" y="14403"/>
                              </a:lnTo>
                              <a:lnTo>
                                <a:pt x="4544" y="14411"/>
                              </a:lnTo>
                              <a:lnTo>
                                <a:pt x="4537" y="14420"/>
                              </a:lnTo>
                              <a:lnTo>
                                <a:pt x="4530" y="14431"/>
                              </a:lnTo>
                              <a:lnTo>
                                <a:pt x="4525" y="14441"/>
                              </a:lnTo>
                              <a:lnTo>
                                <a:pt x="4520" y="14451"/>
                              </a:lnTo>
                              <a:lnTo>
                                <a:pt x="4516" y="14462"/>
                              </a:lnTo>
                              <a:lnTo>
                                <a:pt x="4514" y="14475"/>
                              </a:lnTo>
                              <a:close/>
                              <a:moveTo>
                                <a:pt x="4834" y="14596"/>
                              </a:moveTo>
                              <a:lnTo>
                                <a:pt x="4844" y="14567"/>
                              </a:lnTo>
                              <a:lnTo>
                                <a:pt x="4851" y="14536"/>
                              </a:lnTo>
                              <a:lnTo>
                                <a:pt x="4857" y="14505"/>
                              </a:lnTo>
                              <a:lnTo>
                                <a:pt x="4862" y="14475"/>
                              </a:lnTo>
                              <a:lnTo>
                                <a:pt x="4865" y="14445"/>
                              </a:lnTo>
                              <a:lnTo>
                                <a:pt x="4867" y="14414"/>
                              </a:lnTo>
                              <a:lnTo>
                                <a:pt x="4867" y="14385"/>
                              </a:lnTo>
                              <a:lnTo>
                                <a:pt x="4866" y="14355"/>
                              </a:lnTo>
                              <a:lnTo>
                                <a:pt x="4864" y="14327"/>
                              </a:lnTo>
                              <a:lnTo>
                                <a:pt x="4861" y="14301"/>
                              </a:lnTo>
                              <a:lnTo>
                                <a:pt x="4856" y="14275"/>
                              </a:lnTo>
                              <a:lnTo>
                                <a:pt x="4850" y="14251"/>
                              </a:lnTo>
                              <a:lnTo>
                                <a:pt x="4844" y="14229"/>
                              </a:lnTo>
                              <a:lnTo>
                                <a:pt x="4835" y="14209"/>
                              </a:lnTo>
                              <a:lnTo>
                                <a:pt x="4826" y="14191"/>
                              </a:lnTo>
                              <a:lnTo>
                                <a:pt x="4816" y="14176"/>
                              </a:lnTo>
                              <a:lnTo>
                                <a:pt x="4813" y="14173"/>
                              </a:lnTo>
                              <a:lnTo>
                                <a:pt x="4808" y="14172"/>
                              </a:lnTo>
                              <a:lnTo>
                                <a:pt x="4802" y="14172"/>
                              </a:lnTo>
                              <a:lnTo>
                                <a:pt x="4796" y="14173"/>
                              </a:lnTo>
                              <a:lnTo>
                                <a:pt x="4787" y="14176"/>
                              </a:lnTo>
                              <a:lnTo>
                                <a:pt x="4779" y="14179"/>
                              </a:lnTo>
                              <a:lnTo>
                                <a:pt x="4771" y="14184"/>
                              </a:lnTo>
                              <a:lnTo>
                                <a:pt x="4762" y="14189"/>
                              </a:lnTo>
                              <a:lnTo>
                                <a:pt x="4753" y="14195"/>
                              </a:lnTo>
                              <a:lnTo>
                                <a:pt x="4744" y="14203"/>
                              </a:lnTo>
                              <a:lnTo>
                                <a:pt x="4736" y="14211"/>
                              </a:lnTo>
                              <a:lnTo>
                                <a:pt x="4728" y="14219"/>
                              </a:lnTo>
                              <a:lnTo>
                                <a:pt x="4721" y="14228"/>
                              </a:lnTo>
                              <a:lnTo>
                                <a:pt x="4716" y="14238"/>
                              </a:lnTo>
                              <a:lnTo>
                                <a:pt x="4711" y="14249"/>
                              </a:lnTo>
                              <a:lnTo>
                                <a:pt x="4708" y="14259"/>
                              </a:lnTo>
                              <a:lnTo>
                                <a:pt x="4716" y="14274"/>
                              </a:lnTo>
                              <a:lnTo>
                                <a:pt x="4724" y="14290"/>
                              </a:lnTo>
                              <a:lnTo>
                                <a:pt x="4732" y="14309"/>
                              </a:lnTo>
                              <a:lnTo>
                                <a:pt x="4739" y="14328"/>
                              </a:lnTo>
                              <a:lnTo>
                                <a:pt x="4746" y="14350"/>
                              </a:lnTo>
                              <a:lnTo>
                                <a:pt x="4754" y="14371"/>
                              </a:lnTo>
                              <a:lnTo>
                                <a:pt x="4761" y="14393"/>
                              </a:lnTo>
                              <a:lnTo>
                                <a:pt x="4767" y="14415"/>
                              </a:lnTo>
                              <a:lnTo>
                                <a:pt x="4772" y="14439"/>
                              </a:lnTo>
                              <a:lnTo>
                                <a:pt x="4777" y="14461"/>
                              </a:lnTo>
                              <a:lnTo>
                                <a:pt x="4781" y="14484"/>
                              </a:lnTo>
                              <a:lnTo>
                                <a:pt x="4785" y="14506"/>
                              </a:lnTo>
                              <a:lnTo>
                                <a:pt x="4787" y="14529"/>
                              </a:lnTo>
                              <a:lnTo>
                                <a:pt x="4789" y="14549"/>
                              </a:lnTo>
                              <a:lnTo>
                                <a:pt x="4790" y="14569"/>
                              </a:lnTo>
                              <a:lnTo>
                                <a:pt x="4790" y="14588"/>
                              </a:lnTo>
                              <a:lnTo>
                                <a:pt x="4801" y="14588"/>
                              </a:lnTo>
                              <a:lnTo>
                                <a:pt x="4812" y="14590"/>
                              </a:lnTo>
                              <a:lnTo>
                                <a:pt x="4823" y="14592"/>
                              </a:lnTo>
                              <a:lnTo>
                                <a:pt x="4834" y="14596"/>
                              </a:lnTo>
                              <a:close/>
                              <a:moveTo>
                                <a:pt x="8545" y="14379"/>
                              </a:moveTo>
                              <a:lnTo>
                                <a:pt x="8573" y="14386"/>
                              </a:lnTo>
                              <a:lnTo>
                                <a:pt x="8599" y="14392"/>
                              </a:lnTo>
                              <a:lnTo>
                                <a:pt x="8624" y="14400"/>
                              </a:lnTo>
                              <a:lnTo>
                                <a:pt x="8648" y="14408"/>
                              </a:lnTo>
                              <a:lnTo>
                                <a:pt x="8671" y="14417"/>
                              </a:lnTo>
                              <a:lnTo>
                                <a:pt x="8692" y="14428"/>
                              </a:lnTo>
                              <a:lnTo>
                                <a:pt x="8711" y="14437"/>
                              </a:lnTo>
                              <a:lnTo>
                                <a:pt x="8727" y="14447"/>
                              </a:lnTo>
                              <a:lnTo>
                                <a:pt x="8734" y="14434"/>
                              </a:lnTo>
                              <a:lnTo>
                                <a:pt x="8742" y="14417"/>
                              </a:lnTo>
                              <a:lnTo>
                                <a:pt x="8752" y="14397"/>
                              </a:lnTo>
                              <a:lnTo>
                                <a:pt x="8761" y="14373"/>
                              </a:lnTo>
                              <a:lnTo>
                                <a:pt x="8770" y="14348"/>
                              </a:lnTo>
                              <a:lnTo>
                                <a:pt x="8779" y="14319"/>
                              </a:lnTo>
                              <a:lnTo>
                                <a:pt x="8788" y="14289"/>
                              </a:lnTo>
                              <a:lnTo>
                                <a:pt x="8797" y="14259"/>
                              </a:lnTo>
                              <a:lnTo>
                                <a:pt x="8804" y="14227"/>
                              </a:lnTo>
                              <a:lnTo>
                                <a:pt x="8810" y="14195"/>
                              </a:lnTo>
                              <a:lnTo>
                                <a:pt x="8814" y="14163"/>
                              </a:lnTo>
                              <a:lnTo>
                                <a:pt x="8816" y="14131"/>
                              </a:lnTo>
                              <a:lnTo>
                                <a:pt x="8816" y="14116"/>
                              </a:lnTo>
                              <a:lnTo>
                                <a:pt x="8816" y="14100"/>
                              </a:lnTo>
                              <a:lnTo>
                                <a:pt x="8815" y="14085"/>
                              </a:lnTo>
                              <a:lnTo>
                                <a:pt x="8814" y="14071"/>
                              </a:lnTo>
                              <a:lnTo>
                                <a:pt x="8812" y="14056"/>
                              </a:lnTo>
                              <a:lnTo>
                                <a:pt x="8809" y="14043"/>
                              </a:lnTo>
                              <a:lnTo>
                                <a:pt x="8806" y="14030"/>
                              </a:lnTo>
                              <a:lnTo>
                                <a:pt x="8801" y="14016"/>
                              </a:lnTo>
                              <a:lnTo>
                                <a:pt x="8787" y="14018"/>
                              </a:lnTo>
                              <a:lnTo>
                                <a:pt x="8774" y="14023"/>
                              </a:lnTo>
                              <a:lnTo>
                                <a:pt x="8760" y="14027"/>
                              </a:lnTo>
                              <a:lnTo>
                                <a:pt x="8748" y="14032"/>
                              </a:lnTo>
                              <a:lnTo>
                                <a:pt x="8734" y="14039"/>
                              </a:lnTo>
                              <a:lnTo>
                                <a:pt x="8722" y="14047"/>
                              </a:lnTo>
                              <a:lnTo>
                                <a:pt x="8710" y="14055"/>
                              </a:lnTo>
                              <a:lnTo>
                                <a:pt x="8699" y="14064"/>
                              </a:lnTo>
                              <a:lnTo>
                                <a:pt x="8687" y="14075"/>
                              </a:lnTo>
                              <a:lnTo>
                                <a:pt x="8676" y="14086"/>
                              </a:lnTo>
                              <a:lnTo>
                                <a:pt x="8665" y="14098"/>
                              </a:lnTo>
                              <a:lnTo>
                                <a:pt x="8655" y="14110"/>
                              </a:lnTo>
                              <a:lnTo>
                                <a:pt x="8644" y="14123"/>
                              </a:lnTo>
                              <a:lnTo>
                                <a:pt x="8635" y="14136"/>
                              </a:lnTo>
                              <a:lnTo>
                                <a:pt x="8626" y="14150"/>
                              </a:lnTo>
                              <a:lnTo>
                                <a:pt x="8617" y="14165"/>
                              </a:lnTo>
                              <a:lnTo>
                                <a:pt x="8600" y="14193"/>
                              </a:lnTo>
                              <a:lnTo>
                                <a:pt x="8586" y="14223"/>
                              </a:lnTo>
                              <a:lnTo>
                                <a:pt x="8574" y="14252"/>
                              </a:lnTo>
                              <a:lnTo>
                                <a:pt x="8564" y="14281"/>
                              </a:lnTo>
                              <a:lnTo>
                                <a:pt x="8556" y="14309"/>
                              </a:lnTo>
                              <a:lnTo>
                                <a:pt x="8549" y="14334"/>
                              </a:lnTo>
                              <a:lnTo>
                                <a:pt x="8547" y="14347"/>
                              </a:lnTo>
                              <a:lnTo>
                                <a:pt x="8546" y="14359"/>
                              </a:lnTo>
                              <a:lnTo>
                                <a:pt x="8545" y="14370"/>
                              </a:lnTo>
                              <a:lnTo>
                                <a:pt x="8545" y="14379"/>
                              </a:lnTo>
                              <a:close/>
                              <a:moveTo>
                                <a:pt x="8883" y="13859"/>
                              </a:moveTo>
                              <a:lnTo>
                                <a:pt x="8891" y="13871"/>
                              </a:lnTo>
                              <a:lnTo>
                                <a:pt x="8897" y="13886"/>
                              </a:lnTo>
                              <a:lnTo>
                                <a:pt x="8903" y="13902"/>
                              </a:lnTo>
                              <a:lnTo>
                                <a:pt x="8909" y="13918"/>
                              </a:lnTo>
                              <a:lnTo>
                                <a:pt x="8921" y="13954"/>
                              </a:lnTo>
                              <a:lnTo>
                                <a:pt x="8930" y="13991"/>
                              </a:lnTo>
                              <a:lnTo>
                                <a:pt x="8940" y="14030"/>
                              </a:lnTo>
                              <a:lnTo>
                                <a:pt x="8946" y="14068"/>
                              </a:lnTo>
                              <a:lnTo>
                                <a:pt x="8950" y="14103"/>
                              </a:lnTo>
                              <a:lnTo>
                                <a:pt x="8952" y="14136"/>
                              </a:lnTo>
                              <a:lnTo>
                                <a:pt x="8967" y="14137"/>
                              </a:lnTo>
                              <a:lnTo>
                                <a:pt x="8984" y="14138"/>
                              </a:lnTo>
                              <a:lnTo>
                                <a:pt x="9000" y="14139"/>
                              </a:lnTo>
                              <a:lnTo>
                                <a:pt x="9014" y="14142"/>
                              </a:lnTo>
                              <a:lnTo>
                                <a:pt x="9022" y="14113"/>
                              </a:lnTo>
                              <a:lnTo>
                                <a:pt x="9031" y="14081"/>
                              </a:lnTo>
                              <a:lnTo>
                                <a:pt x="9037" y="14050"/>
                              </a:lnTo>
                              <a:lnTo>
                                <a:pt x="9041" y="14018"/>
                              </a:lnTo>
                              <a:lnTo>
                                <a:pt x="9044" y="13988"/>
                              </a:lnTo>
                              <a:lnTo>
                                <a:pt x="9046" y="13956"/>
                              </a:lnTo>
                              <a:lnTo>
                                <a:pt x="9046" y="13926"/>
                              </a:lnTo>
                              <a:lnTo>
                                <a:pt x="9045" y="13897"/>
                              </a:lnTo>
                              <a:lnTo>
                                <a:pt x="9043" y="13868"/>
                              </a:lnTo>
                              <a:lnTo>
                                <a:pt x="9039" y="13841"/>
                              </a:lnTo>
                              <a:lnTo>
                                <a:pt x="9035" y="13815"/>
                              </a:lnTo>
                              <a:lnTo>
                                <a:pt x="9028" y="13790"/>
                              </a:lnTo>
                              <a:lnTo>
                                <a:pt x="9022" y="13769"/>
                              </a:lnTo>
                              <a:lnTo>
                                <a:pt x="9014" y="13748"/>
                              </a:lnTo>
                              <a:lnTo>
                                <a:pt x="9006" y="13731"/>
                              </a:lnTo>
                              <a:lnTo>
                                <a:pt x="8996" y="13717"/>
                              </a:lnTo>
                              <a:lnTo>
                                <a:pt x="8990" y="13716"/>
                              </a:lnTo>
                              <a:lnTo>
                                <a:pt x="8984" y="13717"/>
                              </a:lnTo>
                              <a:lnTo>
                                <a:pt x="8976" y="13720"/>
                              </a:lnTo>
                              <a:lnTo>
                                <a:pt x="8968" y="13725"/>
                              </a:lnTo>
                              <a:lnTo>
                                <a:pt x="8961" y="13731"/>
                              </a:lnTo>
                              <a:lnTo>
                                <a:pt x="8953" y="13739"/>
                              </a:lnTo>
                              <a:lnTo>
                                <a:pt x="8945" y="13748"/>
                              </a:lnTo>
                              <a:lnTo>
                                <a:pt x="8937" y="13759"/>
                              </a:lnTo>
                              <a:lnTo>
                                <a:pt x="8929" y="13769"/>
                              </a:lnTo>
                              <a:lnTo>
                                <a:pt x="8921" y="13781"/>
                              </a:lnTo>
                              <a:lnTo>
                                <a:pt x="8914" y="13793"/>
                              </a:lnTo>
                              <a:lnTo>
                                <a:pt x="8907" y="13807"/>
                              </a:lnTo>
                              <a:lnTo>
                                <a:pt x="8900" y="13819"/>
                              </a:lnTo>
                              <a:lnTo>
                                <a:pt x="8894" y="13832"/>
                              </a:lnTo>
                              <a:lnTo>
                                <a:pt x="8889" y="13846"/>
                              </a:lnTo>
                              <a:lnTo>
                                <a:pt x="8883" y="13859"/>
                              </a:lnTo>
                              <a:close/>
                              <a:moveTo>
                                <a:pt x="9185" y="13743"/>
                              </a:moveTo>
                              <a:lnTo>
                                <a:pt x="9187" y="13725"/>
                              </a:lnTo>
                              <a:lnTo>
                                <a:pt x="9189" y="13707"/>
                              </a:lnTo>
                              <a:lnTo>
                                <a:pt x="9191" y="13686"/>
                              </a:lnTo>
                              <a:lnTo>
                                <a:pt x="9191" y="13665"/>
                              </a:lnTo>
                              <a:lnTo>
                                <a:pt x="9191" y="13642"/>
                              </a:lnTo>
                              <a:lnTo>
                                <a:pt x="9190" y="13620"/>
                              </a:lnTo>
                              <a:lnTo>
                                <a:pt x="9188" y="13596"/>
                              </a:lnTo>
                              <a:lnTo>
                                <a:pt x="9185" y="13574"/>
                              </a:lnTo>
                              <a:lnTo>
                                <a:pt x="9182" y="13551"/>
                              </a:lnTo>
                              <a:lnTo>
                                <a:pt x="9178" y="13529"/>
                              </a:lnTo>
                              <a:lnTo>
                                <a:pt x="9172" y="13508"/>
                              </a:lnTo>
                              <a:lnTo>
                                <a:pt x="9166" y="13488"/>
                              </a:lnTo>
                              <a:lnTo>
                                <a:pt x="9160" y="13469"/>
                              </a:lnTo>
                              <a:lnTo>
                                <a:pt x="9153" y="13452"/>
                              </a:lnTo>
                              <a:lnTo>
                                <a:pt x="9145" y="13438"/>
                              </a:lnTo>
                              <a:lnTo>
                                <a:pt x="9137" y="13424"/>
                              </a:lnTo>
                              <a:lnTo>
                                <a:pt x="9131" y="13421"/>
                              </a:lnTo>
                              <a:lnTo>
                                <a:pt x="9124" y="13420"/>
                              </a:lnTo>
                              <a:lnTo>
                                <a:pt x="9117" y="13421"/>
                              </a:lnTo>
                              <a:lnTo>
                                <a:pt x="9111" y="13423"/>
                              </a:lnTo>
                              <a:lnTo>
                                <a:pt x="9105" y="13427"/>
                              </a:lnTo>
                              <a:lnTo>
                                <a:pt x="9098" y="13432"/>
                              </a:lnTo>
                              <a:lnTo>
                                <a:pt x="9092" y="13440"/>
                              </a:lnTo>
                              <a:lnTo>
                                <a:pt x="9086" y="13447"/>
                              </a:lnTo>
                              <a:lnTo>
                                <a:pt x="9080" y="13456"/>
                              </a:lnTo>
                              <a:lnTo>
                                <a:pt x="9074" y="13466"/>
                              </a:lnTo>
                              <a:lnTo>
                                <a:pt x="9068" y="13477"/>
                              </a:lnTo>
                              <a:lnTo>
                                <a:pt x="9064" y="13489"/>
                              </a:lnTo>
                              <a:lnTo>
                                <a:pt x="9059" y="13502"/>
                              </a:lnTo>
                              <a:lnTo>
                                <a:pt x="9055" y="13515"/>
                              </a:lnTo>
                              <a:lnTo>
                                <a:pt x="9051" y="13529"/>
                              </a:lnTo>
                              <a:lnTo>
                                <a:pt x="9047" y="13542"/>
                              </a:lnTo>
                              <a:lnTo>
                                <a:pt x="9062" y="13564"/>
                              </a:lnTo>
                              <a:lnTo>
                                <a:pt x="9076" y="13590"/>
                              </a:lnTo>
                              <a:lnTo>
                                <a:pt x="9092" y="13616"/>
                              </a:lnTo>
                              <a:lnTo>
                                <a:pt x="9105" y="13642"/>
                              </a:lnTo>
                              <a:lnTo>
                                <a:pt x="9117" y="13669"/>
                              </a:lnTo>
                              <a:lnTo>
                                <a:pt x="9129" y="13695"/>
                              </a:lnTo>
                              <a:lnTo>
                                <a:pt x="9133" y="13708"/>
                              </a:lnTo>
                              <a:lnTo>
                                <a:pt x="9137" y="13720"/>
                              </a:lnTo>
                              <a:lnTo>
                                <a:pt x="9140" y="13732"/>
                              </a:lnTo>
                              <a:lnTo>
                                <a:pt x="9142" y="13743"/>
                              </a:lnTo>
                              <a:lnTo>
                                <a:pt x="9152" y="13742"/>
                              </a:lnTo>
                              <a:lnTo>
                                <a:pt x="9162" y="13741"/>
                              </a:lnTo>
                              <a:lnTo>
                                <a:pt x="9174" y="13742"/>
                              </a:lnTo>
                              <a:lnTo>
                                <a:pt x="9185" y="13743"/>
                              </a:lnTo>
                              <a:close/>
                              <a:moveTo>
                                <a:pt x="5775" y="9082"/>
                              </a:moveTo>
                              <a:lnTo>
                                <a:pt x="5735" y="9098"/>
                              </a:lnTo>
                              <a:lnTo>
                                <a:pt x="5695" y="9115"/>
                              </a:lnTo>
                              <a:lnTo>
                                <a:pt x="5655" y="9133"/>
                              </a:lnTo>
                              <a:lnTo>
                                <a:pt x="5615" y="9154"/>
                              </a:lnTo>
                              <a:lnTo>
                                <a:pt x="5575" y="9175"/>
                              </a:lnTo>
                              <a:lnTo>
                                <a:pt x="5536" y="9198"/>
                              </a:lnTo>
                              <a:lnTo>
                                <a:pt x="5498" y="9220"/>
                              </a:lnTo>
                              <a:lnTo>
                                <a:pt x="5464" y="9243"/>
                              </a:lnTo>
                              <a:lnTo>
                                <a:pt x="5430" y="9264"/>
                              </a:lnTo>
                              <a:lnTo>
                                <a:pt x="5399" y="9287"/>
                              </a:lnTo>
                              <a:lnTo>
                                <a:pt x="5373" y="9307"/>
                              </a:lnTo>
                              <a:lnTo>
                                <a:pt x="5349" y="9327"/>
                              </a:lnTo>
                              <a:lnTo>
                                <a:pt x="5330" y="9344"/>
                              </a:lnTo>
                              <a:lnTo>
                                <a:pt x="5315" y="9359"/>
                              </a:lnTo>
                              <a:lnTo>
                                <a:pt x="5309" y="9367"/>
                              </a:lnTo>
                              <a:lnTo>
                                <a:pt x="5305" y="9373"/>
                              </a:lnTo>
                              <a:lnTo>
                                <a:pt x="5302" y="9379"/>
                              </a:lnTo>
                              <a:lnTo>
                                <a:pt x="5301" y="9383"/>
                              </a:lnTo>
                              <a:lnTo>
                                <a:pt x="5295" y="9429"/>
                              </a:lnTo>
                              <a:lnTo>
                                <a:pt x="5290" y="9477"/>
                              </a:lnTo>
                              <a:lnTo>
                                <a:pt x="5286" y="9528"/>
                              </a:lnTo>
                              <a:lnTo>
                                <a:pt x="5283" y="9581"/>
                              </a:lnTo>
                              <a:lnTo>
                                <a:pt x="5280" y="9634"/>
                              </a:lnTo>
                              <a:lnTo>
                                <a:pt x="5278" y="9687"/>
                              </a:lnTo>
                              <a:lnTo>
                                <a:pt x="5277" y="9738"/>
                              </a:lnTo>
                              <a:lnTo>
                                <a:pt x="5277" y="9786"/>
                              </a:lnTo>
                              <a:lnTo>
                                <a:pt x="5289" y="9779"/>
                              </a:lnTo>
                              <a:lnTo>
                                <a:pt x="5301" y="9770"/>
                              </a:lnTo>
                              <a:lnTo>
                                <a:pt x="5312" y="9762"/>
                              </a:lnTo>
                              <a:lnTo>
                                <a:pt x="5324" y="9754"/>
                              </a:lnTo>
                              <a:lnTo>
                                <a:pt x="5344" y="9736"/>
                              </a:lnTo>
                              <a:lnTo>
                                <a:pt x="5363" y="9716"/>
                              </a:lnTo>
                              <a:lnTo>
                                <a:pt x="5381" y="9697"/>
                              </a:lnTo>
                              <a:lnTo>
                                <a:pt x="5399" y="9675"/>
                              </a:lnTo>
                              <a:lnTo>
                                <a:pt x="5416" y="9654"/>
                              </a:lnTo>
                              <a:lnTo>
                                <a:pt x="5433" y="9632"/>
                              </a:lnTo>
                              <a:lnTo>
                                <a:pt x="5468" y="9586"/>
                              </a:lnTo>
                              <a:lnTo>
                                <a:pt x="5506" y="9539"/>
                              </a:lnTo>
                              <a:lnTo>
                                <a:pt x="5527" y="9517"/>
                              </a:lnTo>
                              <a:lnTo>
                                <a:pt x="5549" y="9493"/>
                              </a:lnTo>
                              <a:lnTo>
                                <a:pt x="5575" y="9470"/>
                              </a:lnTo>
                              <a:lnTo>
                                <a:pt x="5601" y="9447"/>
                              </a:lnTo>
                              <a:lnTo>
                                <a:pt x="5652" y="9408"/>
                              </a:lnTo>
                              <a:lnTo>
                                <a:pt x="5697" y="9375"/>
                              </a:lnTo>
                              <a:lnTo>
                                <a:pt x="5741" y="9344"/>
                              </a:lnTo>
                              <a:lnTo>
                                <a:pt x="5780" y="9317"/>
                              </a:lnTo>
                              <a:lnTo>
                                <a:pt x="5817" y="9293"/>
                              </a:lnTo>
                              <a:lnTo>
                                <a:pt x="5850" y="9272"/>
                              </a:lnTo>
                              <a:lnTo>
                                <a:pt x="5879" y="9254"/>
                              </a:lnTo>
                              <a:lnTo>
                                <a:pt x="5906" y="9239"/>
                              </a:lnTo>
                              <a:lnTo>
                                <a:pt x="5949" y="9213"/>
                              </a:lnTo>
                              <a:lnTo>
                                <a:pt x="5977" y="9195"/>
                              </a:lnTo>
                              <a:lnTo>
                                <a:pt x="5987" y="9188"/>
                              </a:lnTo>
                              <a:lnTo>
                                <a:pt x="5993" y="9180"/>
                              </a:lnTo>
                              <a:lnTo>
                                <a:pt x="5994" y="9177"/>
                              </a:lnTo>
                              <a:lnTo>
                                <a:pt x="5995" y="9174"/>
                              </a:lnTo>
                              <a:lnTo>
                                <a:pt x="5995" y="9171"/>
                              </a:lnTo>
                              <a:lnTo>
                                <a:pt x="5994" y="9168"/>
                              </a:lnTo>
                              <a:lnTo>
                                <a:pt x="5987" y="9158"/>
                              </a:lnTo>
                              <a:lnTo>
                                <a:pt x="5978" y="9149"/>
                              </a:lnTo>
                              <a:lnTo>
                                <a:pt x="5967" y="9140"/>
                              </a:lnTo>
                              <a:lnTo>
                                <a:pt x="5955" y="9130"/>
                              </a:lnTo>
                              <a:lnTo>
                                <a:pt x="5941" y="9123"/>
                              </a:lnTo>
                              <a:lnTo>
                                <a:pt x="5926" y="9116"/>
                              </a:lnTo>
                              <a:lnTo>
                                <a:pt x="5911" y="9110"/>
                              </a:lnTo>
                              <a:lnTo>
                                <a:pt x="5895" y="9104"/>
                              </a:lnTo>
                              <a:lnTo>
                                <a:pt x="5878" y="9099"/>
                              </a:lnTo>
                              <a:lnTo>
                                <a:pt x="5862" y="9095"/>
                              </a:lnTo>
                              <a:lnTo>
                                <a:pt x="5846" y="9090"/>
                              </a:lnTo>
                              <a:lnTo>
                                <a:pt x="5829" y="9087"/>
                              </a:lnTo>
                              <a:lnTo>
                                <a:pt x="5815" y="9085"/>
                              </a:lnTo>
                              <a:lnTo>
                                <a:pt x="5800" y="9083"/>
                              </a:lnTo>
                              <a:lnTo>
                                <a:pt x="5787" y="9082"/>
                              </a:lnTo>
                              <a:lnTo>
                                <a:pt x="5775" y="9082"/>
                              </a:lnTo>
                              <a:close/>
                              <a:moveTo>
                                <a:pt x="8741" y="13133"/>
                              </a:moveTo>
                              <a:lnTo>
                                <a:pt x="8703" y="13130"/>
                              </a:lnTo>
                              <a:lnTo>
                                <a:pt x="8664" y="13129"/>
                              </a:lnTo>
                              <a:lnTo>
                                <a:pt x="8625" y="13131"/>
                              </a:lnTo>
                              <a:lnTo>
                                <a:pt x="8587" y="13134"/>
                              </a:lnTo>
                              <a:lnTo>
                                <a:pt x="8549" y="13139"/>
                              </a:lnTo>
                              <a:lnTo>
                                <a:pt x="8512" y="13146"/>
                              </a:lnTo>
                              <a:lnTo>
                                <a:pt x="8474" y="13154"/>
                              </a:lnTo>
                              <a:lnTo>
                                <a:pt x="8436" y="13164"/>
                              </a:lnTo>
                              <a:lnTo>
                                <a:pt x="8399" y="13174"/>
                              </a:lnTo>
                              <a:lnTo>
                                <a:pt x="8362" y="13185"/>
                              </a:lnTo>
                              <a:lnTo>
                                <a:pt x="8326" y="13197"/>
                              </a:lnTo>
                              <a:lnTo>
                                <a:pt x="8289" y="13210"/>
                              </a:lnTo>
                              <a:lnTo>
                                <a:pt x="8218" y="13235"/>
                              </a:lnTo>
                              <a:lnTo>
                                <a:pt x="8148" y="13261"/>
                              </a:lnTo>
                              <a:lnTo>
                                <a:pt x="8114" y="13273"/>
                              </a:lnTo>
                              <a:lnTo>
                                <a:pt x="8081" y="13284"/>
                              </a:lnTo>
                              <a:lnTo>
                                <a:pt x="8047" y="13295"/>
                              </a:lnTo>
                              <a:lnTo>
                                <a:pt x="8014" y="13306"/>
                              </a:lnTo>
                              <a:lnTo>
                                <a:pt x="7982" y="13315"/>
                              </a:lnTo>
                              <a:lnTo>
                                <a:pt x="7951" y="13323"/>
                              </a:lnTo>
                              <a:lnTo>
                                <a:pt x="7919" y="13329"/>
                              </a:lnTo>
                              <a:lnTo>
                                <a:pt x="7890" y="13334"/>
                              </a:lnTo>
                              <a:lnTo>
                                <a:pt x="7859" y="13337"/>
                              </a:lnTo>
                              <a:lnTo>
                                <a:pt x="7830" y="13339"/>
                              </a:lnTo>
                              <a:lnTo>
                                <a:pt x="7802" y="13338"/>
                              </a:lnTo>
                              <a:lnTo>
                                <a:pt x="7774" y="13335"/>
                              </a:lnTo>
                              <a:lnTo>
                                <a:pt x="7747" y="13330"/>
                              </a:lnTo>
                              <a:lnTo>
                                <a:pt x="7720" y="13322"/>
                              </a:lnTo>
                              <a:lnTo>
                                <a:pt x="7694" y="13311"/>
                              </a:lnTo>
                              <a:lnTo>
                                <a:pt x="7670" y="13296"/>
                              </a:lnTo>
                              <a:lnTo>
                                <a:pt x="7647" y="13282"/>
                              </a:lnTo>
                              <a:lnTo>
                                <a:pt x="7624" y="13265"/>
                              </a:lnTo>
                              <a:lnTo>
                                <a:pt x="7599" y="13245"/>
                              </a:lnTo>
                              <a:lnTo>
                                <a:pt x="7575" y="13224"/>
                              </a:lnTo>
                              <a:lnTo>
                                <a:pt x="7549" y="13201"/>
                              </a:lnTo>
                              <a:lnTo>
                                <a:pt x="7524" y="13177"/>
                              </a:lnTo>
                              <a:lnTo>
                                <a:pt x="7498" y="13151"/>
                              </a:lnTo>
                              <a:lnTo>
                                <a:pt x="7473" y="13125"/>
                              </a:lnTo>
                              <a:lnTo>
                                <a:pt x="7446" y="13096"/>
                              </a:lnTo>
                              <a:lnTo>
                                <a:pt x="7421" y="13067"/>
                              </a:lnTo>
                              <a:lnTo>
                                <a:pt x="7395" y="13038"/>
                              </a:lnTo>
                              <a:lnTo>
                                <a:pt x="7371" y="13007"/>
                              </a:lnTo>
                              <a:lnTo>
                                <a:pt x="7346" y="12976"/>
                              </a:lnTo>
                              <a:lnTo>
                                <a:pt x="7323" y="12945"/>
                              </a:lnTo>
                              <a:lnTo>
                                <a:pt x="7299" y="12913"/>
                              </a:lnTo>
                              <a:lnTo>
                                <a:pt x="7277" y="12880"/>
                              </a:lnTo>
                              <a:lnTo>
                                <a:pt x="7244" y="12832"/>
                              </a:lnTo>
                              <a:lnTo>
                                <a:pt x="7203" y="12769"/>
                              </a:lnTo>
                              <a:lnTo>
                                <a:pt x="7181" y="12734"/>
                              </a:lnTo>
                              <a:lnTo>
                                <a:pt x="7157" y="12696"/>
                              </a:lnTo>
                              <a:lnTo>
                                <a:pt x="7135" y="12657"/>
                              </a:lnTo>
                              <a:lnTo>
                                <a:pt x="7112" y="12618"/>
                              </a:lnTo>
                              <a:lnTo>
                                <a:pt x="7092" y="12579"/>
                              </a:lnTo>
                              <a:lnTo>
                                <a:pt x="7071" y="12540"/>
                              </a:lnTo>
                              <a:lnTo>
                                <a:pt x="7054" y="12501"/>
                              </a:lnTo>
                              <a:lnTo>
                                <a:pt x="7040" y="12464"/>
                              </a:lnTo>
                              <a:lnTo>
                                <a:pt x="7034" y="12447"/>
                              </a:lnTo>
                              <a:lnTo>
                                <a:pt x="7027" y="12429"/>
                              </a:lnTo>
                              <a:lnTo>
                                <a:pt x="7023" y="12413"/>
                              </a:lnTo>
                              <a:lnTo>
                                <a:pt x="7020" y="12398"/>
                              </a:lnTo>
                              <a:lnTo>
                                <a:pt x="7017" y="12382"/>
                              </a:lnTo>
                              <a:lnTo>
                                <a:pt x="7016" y="12369"/>
                              </a:lnTo>
                              <a:lnTo>
                                <a:pt x="7016" y="12356"/>
                              </a:lnTo>
                              <a:lnTo>
                                <a:pt x="7017" y="12343"/>
                              </a:lnTo>
                              <a:lnTo>
                                <a:pt x="7019" y="12334"/>
                              </a:lnTo>
                              <a:lnTo>
                                <a:pt x="7023" y="12325"/>
                              </a:lnTo>
                              <a:lnTo>
                                <a:pt x="7029" y="12316"/>
                              </a:lnTo>
                              <a:lnTo>
                                <a:pt x="7037" y="12307"/>
                              </a:lnTo>
                              <a:lnTo>
                                <a:pt x="7046" y="12297"/>
                              </a:lnTo>
                              <a:lnTo>
                                <a:pt x="7056" y="12288"/>
                              </a:lnTo>
                              <a:lnTo>
                                <a:pt x="7068" y="12278"/>
                              </a:lnTo>
                              <a:lnTo>
                                <a:pt x="7083" y="12269"/>
                              </a:lnTo>
                              <a:lnTo>
                                <a:pt x="7115" y="12247"/>
                              </a:lnTo>
                              <a:lnTo>
                                <a:pt x="7154" y="12223"/>
                              </a:lnTo>
                              <a:lnTo>
                                <a:pt x="7200" y="12195"/>
                              </a:lnTo>
                              <a:lnTo>
                                <a:pt x="7251" y="12162"/>
                              </a:lnTo>
                              <a:lnTo>
                                <a:pt x="7344" y="12103"/>
                              </a:lnTo>
                              <a:lnTo>
                                <a:pt x="7435" y="12043"/>
                              </a:lnTo>
                              <a:lnTo>
                                <a:pt x="7524" y="11982"/>
                              </a:lnTo>
                              <a:lnTo>
                                <a:pt x="7611" y="11922"/>
                              </a:lnTo>
                              <a:lnTo>
                                <a:pt x="7695" y="11861"/>
                              </a:lnTo>
                              <a:lnTo>
                                <a:pt x="7778" y="11799"/>
                              </a:lnTo>
                              <a:lnTo>
                                <a:pt x="7859" y="11737"/>
                              </a:lnTo>
                              <a:lnTo>
                                <a:pt x="7939" y="11674"/>
                              </a:lnTo>
                              <a:lnTo>
                                <a:pt x="7988" y="11634"/>
                              </a:lnTo>
                              <a:lnTo>
                                <a:pt x="8040" y="11592"/>
                              </a:lnTo>
                              <a:lnTo>
                                <a:pt x="8093" y="11547"/>
                              </a:lnTo>
                              <a:lnTo>
                                <a:pt x="8147" y="11500"/>
                              </a:lnTo>
                              <a:lnTo>
                                <a:pt x="8175" y="11475"/>
                              </a:lnTo>
                              <a:lnTo>
                                <a:pt x="8201" y="11450"/>
                              </a:lnTo>
                              <a:lnTo>
                                <a:pt x="8229" y="11424"/>
                              </a:lnTo>
                              <a:lnTo>
                                <a:pt x="8255" y="11398"/>
                              </a:lnTo>
                              <a:lnTo>
                                <a:pt x="8282" y="11371"/>
                              </a:lnTo>
                              <a:lnTo>
                                <a:pt x="8308" y="11343"/>
                              </a:lnTo>
                              <a:lnTo>
                                <a:pt x="8333" y="11316"/>
                              </a:lnTo>
                              <a:lnTo>
                                <a:pt x="8358" y="11287"/>
                              </a:lnTo>
                              <a:lnTo>
                                <a:pt x="8382" y="11257"/>
                              </a:lnTo>
                              <a:lnTo>
                                <a:pt x="8405" y="11228"/>
                              </a:lnTo>
                              <a:lnTo>
                                <a:pt x="8428" y="11198"/>
                              </a:lnTo>
                              <a:lnTo>
                                <a:pt x="8449" y="11166"/>
                              </a:lnTo>
                              <a:lnTo>
                                <a:pt x="8470" y="11136"/>
                              </a:lnTo>
                              <a:lnTo>
                                <a:pt x="8488" y="11103"/>
                              </a:lnTo>
                              <a:lnTo>
                                <a:pt x="8505" y="11070"/>
                              </a:lnTo>
                              <a:lnTo>
                                <a:pt x="8522" y="11038"/>
                              </a:lnTo>
                              <a:lnTo>
                                <a:pt x="8537" y="11004"/>
                              </a:lnTo>
                              <a:lnTo>
                                <a:pt x="8550" y="10969"/>
                              </a:lnTo>
                              <a:lnTo>
                                <a:pt x="8562" y="10934"/>
                              </a:lnTo>
                              <a:lnTo>
                                <a:pt x="8571" y="10898"/>
                              </a:lnTo>
                              <a:lnTo>
                                <a:pt x="8579" y="10863"/>
                              </a:lnTo>
                              <a:lnTo>
                                <a:pt x="8584" y="10827"/>
                              </a:lnTo>
                              <a:lnTo>
                                <a:pt x="8588" y="10789"/>
                              </a:lnTo>
                              <a:lnTo>
                                <a:pt x="8590" y="10751"/>
                              </a:lnTo>
                              <a:lnTo>
                                <a:pt x="8589" y="10726"/>
                              </a:lnTo>
                              <a:lnTo>
                                <a:pt x="8588" y="10699"/>
                              </a:lnTo>
                              <a:lnTo>
                                <a:pt x="8585" y="10672"/>
                              </a:lnTo>
                              <a:lnTo>
                                <a:pt x="8582" y="10646"/>
                              </a:lnTo>
                              <a:lnTo>
                                <a:pt x="8578" y="10620"/>
                              </a:lnTo>
                              <a:lnTo>
                                <a:pt x="8573" y="10594"/>
                              </a:lnTo>
                              <a:lnTo>
                                <a:pt x="8567" y="10567"/>
                              </a:lnTo>
                              <a:lnTo>
                                <a:pt x="8561" y="10541"/>
                              </a:lnTo>
                              <a:lnTo>
                                <a:pt x="8552" y="10514"/>
                              </a:lnTo>
                              <a:lnTo>
                                <a:pt x="8544" y="10488"/>
                              </a:lnTo>
                              <a:lnTo>
                                <a:pt x="8535" y="10462"/>
                              </a:lnTo>
                              <a:lnTo>
                                <a:pt x="8526" y="10435"/>
                              </a:lnTo>
                              <a:lnTo>
                                <a:pt x="8516" y="10410"/>
                              </a:lnTo>
                              <a:lnTo>
                                <a:pt x="8505" y="10384"/>
                              </a:lnTo>
                              <a:lnTo>
                                <a:pt x="8494" y="10358"/>
                              </a:lnTo>
                              <a:lnTo>
                                <a:pt x="8482" y="10334"/>
                              </a:lnTo>
                              <a:lnTo>
                                <a:pt x="8457" y="10284"/>
                              </a:lnTo>
                              <a:lnTo>
                                <a:pt x="8432" y="10236"/>
                              </a:lnTo>
                              <a:lnTo>
                                <a:pt x="8404" y="10189"/>
                              </a:lnTo>
                              <a:lnTo>
                                <a:pt x="8377" y="10144"/>
                              </a:lnTo>
                              <a:lnTo>
                                <a:pt x="8348" y="10101"/>
                              </a:lnTo>
                              <a:lnTo>
                                <a:pt x="8321" y="10060"/>
                              </a:lnTo>
                              <a:lnTo>
                                <a:pt x="8293" y="10021"/>
                              </a:lnTo>
                              <a:lnTo>
                                <a:pt x="8265" y="9984"/>
                              </a:lnTo>
                              <a:lnTo>
                                <a:pt x="8241" y="9955"/>
                              </a:lnTo>
                              <a:lnTo>
                                <a:pt x="8215" y="9924"/>
                              </a:lnTo>
                              <a:lnTo>
                                <a:pt x="8190" y="9893"/>
                              </a:lnTo>
                              <a:lnTo>
                                <a:pt x="8162" y="9863"/>
                              </a:lnTo>
                              <a:lnTo>
                                <a:pt x="8135" y="9833"/>
                              </a:lnTo>
                              <a:lnTo>
                                <a:pt x="8106" y="9803"/>
                              </a:lnTo>
                              <a:lnTo>
                                <a:pt x="8075" y="9774"/>
                              </a:lnTo>
                              <a:lnTo>
                                <a:pt x="8045" y="9744"/>
                              </a:lnTo>
                              <a:lnTo>
                                <a:pt x="8014" y="9714"/>
                              </a:lnTo>
                              <a:lnTo>
                                <a:pt x="7981" y="9685"/>
                              </a:lnTo>
                              <a:lnTo>
                                <a:pt x="7949" y="9656"/>
                              </a:lnTo>
                              <a:lnTo>
                                <a:pt x="7916" y="9626"/>
                              </a:lnTo>
                              <a:lnTo>
                                <a:pt x="7847" y="9570"/>
                              </a:lnTo>
                              <a:lnTo>
                                <a:pt x="7776" y="9514"/>
                              </a:lnTo>
                              <a:lnTo>
                                <a:pt x="7704" y="9459"/>
                              </a:lnTo>
                              <a:lnTo>
                                <a:pt x="7629" y="9404"/>
                              </a:lnTo>
                              <a:lnTo>
                                <a:pt x="7553" y="9352"/>
                              </a:lnTo>
                              <a:lnTo>
                                <a:pt x="7477" y="9301"/>
                              </a:lnTo>
                              <a:lnTo>
                                <a:pt x="7399" y="9251"/>
                              </a:lnTo>
                              <a:lnTo>
                                <a:pt x="7322" y="9203"/>
                              </a:lnTo>
                              <a:lnTo>
                                <a:pt x="7244" y="9156"/>
                              </a:lnTo>
                              <a:lnTo>
                                <a:pt x="7166" y="9111"/>
                              </a:lnTo>
                              <a:lnTo>
                                <a:pt x="7131" y="9090"/>
                              </a:lnTo>
                              <a:lnTo>
                                <a:pt x="7091" y="9069"/>
                              </a:lnTo>
                              <a:lnTo>
                                <a:pt x="7049" y="9045"/>
                              </a:lnTo>
                              <a:lnTo>
                                <a:pt x="7005" y="9022"/>
                              </a:lnTo>
                              <a:lnTo>
                                <a:pt x="6958" y="8997"/>
                              </a:lnTo>
                              <a:lnTo>
                                <a:pt x="6910" y="8972"/>
                              </a:lnTo>
                              <a:lnTo>
                                <a:pt x="6861" y="8946"/>
                              </a:lnTo>
                              <a:lnTo>
                                <a:pt x="6811" y="8921"/>
                              </a:lnTo>
                              <a:lnTo>
                                <a:pt x="6760" y="8896"/>
                              </a:lnTo>
                              <a:lnTo>
                                <a:pt x="6710" y="8871"/>
                              </a:lnTo>
                              <a:lnTo>
                                <a:pt x="6660" y="8847"/>
                              </a:lnTo>
                              <a:lnTo>
                                <a:pt x="6611" y="8824"/>
                              </a:lnTo>
                              <a:lnTo>
                                <a:pt x="6564" y="8802"/>
                              </a:lnTo>
                              <a:lnTo>
                                <a:pt x="6518" y="8782"/>
                              </a:lnTo>
                              <a:lnTo>
                                <a:pt x="6474" y="8762"/>
                              </a:lnTo>
                              <a:lnTo>
                                <a:pt x="6433" y="8746"/>
                              </a:lnTo>
                              <a:lnTo>
                                <a:pt x="6359" y="8786"/>
                              </a:lnTo>
                              <a:lnTo>
                                <a:pt x="6294" y="8819"/>
                              </a:lnTo>
                              <a:lnTo>
                                <a:pt x="6234" y="8849"/>
                              </a:lnTo>
                              <a:lnTo>
                                <a:pt x="6178" y="8876"/>
                              </a:lnTo>
                              <a:lnTo>
                                <a:pt x="6122" y="8901"/>
                              </a:lnTo>
                              <a:lnTo>
                                <a:pt x="6067" y="8928"/>
                              </a:lnTo>
                              <a:lnTo>
                                <a:pt x="6009" y="8956"/>
                              </a:lnTo>
                              <a:lnTo>
                                <a:pt x="5946" y="8990"/>
                              </a:lnTo>
                              <a:lnTo>
                                <a:pt x="5969" y="9000"/>
                              </a:lnTo>
                              <a:lnTo>
                                <a:pt x="5993" y="9011"/>
                              </a:lnTo>
                              <a:lnTo>
                                <a:pt x="6015" y="9022"/>
                              </a:lnTo>
                              <a:lnTo>
                                <a:pt x="6037" y="9034"/>
                              </a:lnTo>
                              <a:lnTo>
                                <a:pt x="6057" y="9046"/>
                              </a:lnTo>
                              <a:lnTo>
                                <a:pt x="6075" y="9060"/>
                              </a:lnTo>
                              <a:lnTo>
                                <a:pt x="6093" y="9072"/>
                              </a:lnTo>
                              <a:lnTo>
                                <a:pt x="6109" y="9086"/>
                              </a:lnTo>
                              <a:lnTo>
                                <a:pt x="6123" y="9100"/>
                              </a:lnTo>
                              <a:lnTo>
                                <a:pt x="6136" y="9114"/>
                              </a:lnTo>
                              <a:lnTo>
                                <a:pt x="6146" y="9127"/>
                              </a:lnTo>
                              <a:lnTo>
                                <a:pt x="6154" y="9142"/>
                              </a:lnTo>
                              <a:lnTo>
                                <a:pt x="6157" y="9149"/>
                              </a:lnTo>
                              <a:lnTo>
                                <a:pt x="6159" y="9156"/>
                              </a:lnTo>
                              <a:lnTo>
                                <a:pt x="6161" y="9163"/>
                              </a:lnTo>
                              <a:lnTo>
                                <a:pt x="6162" y="9169"/>
                              </a:lnTo>
                              <a:lnTo>
                                <a:pt x="6162" y="9176"/>
                              </a:lnTo>
                              <a:lnTo>
                                <a:pt x="6162" y="9183"/>
                              </a:lnTo>
                              <a:lnTo>
                                <a:pt x="6161" y="9190"/>
                              </a:lnTo>
                              <a:lnTo>
                                <a:pt x="6160" y="9197"/>
                              </a:lnTo>
                              <a:lnTo>
                                <a:pt x="6157" y="9205"/>
                              </a:lnTo>
                              <a:lnTo>
                                <a:pt x="6154" y="9212"/>
                              </a:lnTo>
                              <a:lnTo>
                                <a:pt x="6150" y="9219"/>
                              </a:lnTo>
                              <a:lnTo>
                                <a:pt x="6145" y="9225"/>
                              </a:lnTo>
                              <a:lnTo>
                                <a:pt x="6139" y="9233"/>
                              </a:lnTo>
                              <a:lnTo>
                                <a:pt x="6132" y="9239"/>
                              </a:lnTo>
                              <a:lnTo>
                                <a:pt x="6123" y="9246"/>
                              </a:lnTo>
                              <a:lnTo>
                                <a:pt x="6113" y="9253"/>
                              </a:lnTo>
                              <a:lnTo>
                                <a:pt x="6088" y="9270"/>
                              </a:lnTo>
                              <a:lnTo>
                                <a:pt x="6054" y="9292"/>
                              </a:lnTo>
                              <a:lnTo>
                                <a:pt x="6012" y="9319"/>
                              </a:lnTo>
                              <a:lnTo>
                                <a:pt x="5960" y="9354"/>
                              </a:lnTo>
                              <a:lnTo>
                                <a:pt x="5925" y="9378"/>
                              </a:lnTo>
                              <a:lnTo>
                                <a:pt x="5890" y="9403"/>
                              </a:lnTo>
                              <a:lnTo>
                                <a:pt x="5854" y="9430"/>
                              </a:lnTo>
                              <a:lnTo>
                                <a:pt x="5818" y="9457"/>
                              </a:lnTo>
                              <a:lnTo>
                                <a:pt x="5785" y="9482"/>
                              </a:lnTo>
                              <a:lnTo>
                                <a:pt x="5756" y="9508"/>
                              </a:lnTo>
                              <a:lnTo>
                                <a:pt x="5729" y="9530"/>
                              </a:lnTo>
                              <a:lnTo>
                                <a:pt x="5707" y="9550"/>
                              </a:lnTo>
                              <a:lnTo>
                                <a:pt x="5686" y="9569"/>
                              </a:lnTo>
                              <a:lnTo>
                                <a:pt x="5666" y="9589"/>
                              </a:lnTo>
                              <a:lnTo>
                                <a:pt x="5647" y="9609"/>
                              </a:lnTo>
                              <a:lnTo>
                                <a:pt x="5629" y="9629"/>
                              </a:lnTo>
                              <a:lnTo>
                                <a:pt x="5595" y="9671"/>
                              </a:lnTo>
                              <a:lnTo>
                                <a:pt x="5564" y="9713"/>
                              </a:lnTo>
                              <a:lnTo>
                                <a:pt x="5532" y="9756"/>
                              </a:lnTo>
                              <a:lnTo>
                                <a:pt x="5500" y="9799"/>
                              </a:lnTo>
                              <a:lnTo>
                                <a:pt x="5468" y="9842"/>
                              </a:lnTo>
                              <a:lnTo>
                                <a:pt x="5433" y="9886"/>
                              </a:lnTo>
                              <a:lnTo>
                                <a:pt x="5412" y="9911"/>
                              </a:lnTo>
                              <a:lnTo>
                                <a:pt x="5393" y="9931"/>
                              </a:lnTo>
                              <a:lnTo>
                                <a:pt x="5374" y="9949"/>
                              </a:lnTo>
                              <a:lnTo>
                                <a:pt x="5356" y="9966"/>
                              </a:lnTo>
                              <a:lnTo>
                                <a:pt x="5338" y="9981"/>
                              </a:lnTo>
                              <a:lnTo>
                                <a:pt x="5320" y="9995"/>
                              </a:lnTo>
                              <a:lnTo>
                                <a:pt x="5299" y="10011"/>
                              </a:lnTo>
                              <a:lnTo>
                                <a:pt x="5278" y="10026"/>
                              </a:lnTo>
                              <a:lnTo>
                                <a:pt x="5278" y="10048"/>
                              </a:lnTo>
                              <a:lnTo>
                                <a:pt x="5278" y="10069"/>
                              </a:lnTo>
                              <a:lnTo>
                                <a:pt x="5277" y="10092"/>
                              </a:lnTo>
                              <a:lnTo>
                                <a:pt x="5276" y="10113"/>
                              </a:lnTo>
                              <a:lnTo>
                                <a:pt x="5275" y="10136"/>
                              </a:lnTo>
                              <a:lnTo>
                                <a:pt x="5274" y="10160"/>
                              </a:lnTo>
                              <a:lnTo>
                                <a:pt x="5272" y="10185"/>
                              </a:lnTo>
                              <a:lnTo>
                                <a:pt x="5270" y="10211"/>
                              </a:lnTo>
                              <a:lnTo>
                                <a:pt x="5334" y="10214"/>
                              </a:lnTo>
                              <a:lnTo>
                                <a:pt x="5396" y="10217"/>
                              </a:lnTo>
                              <a:lnTo>
                                <a:pt x="5458" y="10221"/>
                              </a:lnTo>
                              <a:lnTo>
                                <a:pt x="5520" y="10228"/>
                              </a:lnTo>
                              <a:lnTo>
                                <a:pt x="5581" y="10234"/>
                              </a:lnTo>
                              <a:lnTo>
                                <a:pt x="5641" y="10241"/>
                              </a:lnTo>
                              <a:lnTo>
                                <a:pt x="5702" y="10250"/>
                              </a:lnTo>
                              <a:lnTo>
                                <a:pt x="5761" y="10259"/>
                              </a:lnTo>
                              <a:lnTo>
                                <a:pt x="5819" y="10270"/>
                              </a:lnTo>
                              <a:lnTo>
                                <a:pt x="5876" y="10282"/>
                              </a:lnTo>
                              <a:lnTo>
                                <a:pt x="5933" y="10294"/>
                              </a:lnTo>
                              <a:lnTo>
                                <a:pt x="5990" y="10308"/>
                              </a:lnTo>
                              <a:lnTo>
                                <a:pt x="6044" y="10323"/>
                              </a:lnTo>
                              <a:lnTo>
                                <a:pt x="6098" y="10339"/>
                              </a:lnTo>
                              <a:lnTo>
                                <a:pt x="6151" y="10355"/>
                              </a:lnTo>
                              <a:lnTo>
                                <a:pt x="6203" y="10374"/>
                              </a:lnTo>
                              <a:lnTo>
                                <a:pt x="6254" y="10392"/>
                              </a:lnTo>
                              <a:lnTo>
                                <a:pt x="6303" y="10413"/>
                              </a:lnTo>
                              <a:lnTo>
                                <a:pt x="6351" y="10434"/>
                              </a:lnTo>
                              <a:lnTo>
                                <a:pt x="6399" y="10456"/>
                              </a:lnTo>
                              <a:lnTo>
                                <a:pt x="6444" y="10479"/>
                              </a:lnTo>
                              <a:lnTo>
                                <a:pt x="6489" y="10504"/>
                              </a:lnTo>
                              <a:lnTo>
                                <a:pt x="6532" y="10529"/>
                              </a:lnTo>
                              <a:lnTo>
                                <a:pt x="6574" y="10555"/>
                              </a:lnTo>
                              <a:lnTo>
                                <a:pt x="6614" y="10582"/>
                              </a:lnTo>
                              <a:lnTo>
                                <a:pt x="6653" y="10611"/>
                              </a:lnTo>
                              <a:lnTo>
                                <a:pt x="6689" y="10641"/>
                              </a:lnTo>
                              <a:lnTo>
                                <a:pt x="6725" y="10671"/>
                              </a:lnTo>
                              <a:lnTo>
                                <a:pt x="6759" y="10703"/>
                              </a:lnTo>
                              <a:lnTo>
                                <a:pt x="6791" y="10736"/>
                              </a:lnTo>
                              <a:lnTo>
                                <a:pt x="6821" y="10770"/>
                              </a:lnTo>
                              <a:lnTo>
                                <a:pt x="6850" y="10804"/>
                              </a:lnTo>
                              <a:lnTo>
                                <a:pt x="6867" y="10826"/>
                              </a:lnTo>
                              <a:lnTo>
                                <a:pt x="6884" y="10851"/>
                              </a:lnTo>
                              <a:lnTo>
                                <a:pt x="6904" y="10878"/>
                              </a:lnTo>
                              <a:lnTo>
                                <a:pt x="6922" y="10907"/>
                              </a:lnTo>
                              <a:lnTo>
                                <a:pt x="6941" y="10936"/>
                              </a:lnTo>
                              <a:lnTo>
                                <a:pt x="6957" y="10966"/>
                              </a:lnTo>
                              <a:lnTo>
                                <a:pt x="6972" y="10995"/>
                              </a:lnTo>
                              <a:lnTo>
                                <a:pt x="6983" y="11021"/>
                              </a:lnTo>
                              <a:lnTo>
                                <a:pt x="6995" y="11055"/>
                              </a:lnTo>
                              <a:lnTo>
                                <a:pt x="7004" y="11087"/>
                              </a:lnTo>
                              <a:lnTo>
                                <a:pt x="7011" y="11119"/>
                              </a:lnTo>
                              <a:lnTo>
                                <a:pt x="7017" y="11151"/>
                              </a:lnTo>
                              <a:lnTo>
                                <a:pt x="7020" y="11182"/>
                              </a:lnTo>
                              <a:lnTo>
                                <a:pt x="7022" y="11212"/>
                              </a:lnTo>
                              <a:lnTo>
                                <a:pt x="7023" y="11243"/>
                              </a:lnTo>
                              <a:lnTo>
                                <a:pt x="7022" y="11273"/>
                              </a:lnTo>
                              <a:lnTo>
                                <a:pt x="7019" y="11301"/>
                              </a:lnTo>
                              <a:lnTo>
                                <a:pt x="7015" y="11330"/>
                              </a:lnTo>
                              <a:lnTo>
                                <a:pt x="7009" y="11359"/>
                              </a:lnTo>
                              <a:lnTo>
                                <a:pt x="7003" y="11385"/>
                              </a:lnTo>
                              <a:lnTo>
                                <a:pt x="6995" y="11413"/>
                              </a:lnTo>
                              <a:lnTo>
                                <a:pt x="6985" y="11438"/>
                              </a:lnTo>
                              <a:lnTo>
                                <a:pt x="6974" y="11464"/>
                              </a:lnTo>
                              <a:lnTo>
                                <a:pt x="6963" y="11490"/>
                              </a:lnTo>
                              <a:lnTo>
                                <a:pt x="6951" y="11514"/>
                              </a:lnTo>
                              <a:lnTo>
                                <a:pt x="6938" y="11538"/>
                              </a:lnTo>
                              <a:lnTo>
                                <a:pt x="6924" y="11560"/>
                              </a:lnTo>
                              <a:lnTo>
                                <a:pt x="6909" y="11583"/>
                              </a:lnTo>
                              <a:lnTo>
                                <a:pt x="6894" y="11604"/>
                              </a:lnTo>
                              <a:lnTo>
                                <a:pt x="6878" y="11624"/>
                              </a:lnTo>
                              <a:lnTo>
                                <a:pt x="6861" y="11645"/>
                              </a:lnTo>
                              <a:lnTo>
                                <a:pt x="6845" y="11663"/>
                              </a:lnTo>
                              <a:lnTo>
                                <a:pt x="6827" y="11682"/>
                              </a:lnTo>
                              <a:lnTo>
                                <a:pt x="6810" y="11700"/>
                              </a:lnTo>
                              <a:lnTo>
                                <a:pt x="6792" y="11717"/>
                              </a:lnTo>
                              <a:lnTo>
                                <a:pt x="6774" y="11732"/>
                              </a:lnTo>
                              <a:lnTo>
                                <a:pt x="6756" y="11747"/>
                              </a:lnTo>
                              <a:lnTo>
                                <a:pt x="6738" y="11762"/>
                              </a:lnTo>
                              <a:lnTo>
                                <a:pt x="6720" y="11774"/>
                              </a:lnTo>
                              <a:lnTo>
                                <a:pt x="6703" y="11786"/>
                              </a:lnTo>
                              <a:lnTo>
                                <a:pt x="6684" y="11797"/>
                              </a:lnTo>
                              <a:lnTo>
                                <a:pt x="6665" y="11809"/>
                              </a:lnTo>
                              <a:lnTo>
                                <a:pt x="6644" y="11820"/>
                              </a:lnTo>
                              <a:lnTo>
                                <a:pt x="6622" y="11831"/>
                              </a:lnTo>
                              <a:lnTo>
                                <a:pt x="6575" y="11852"/>
                              </a:lnTo>
                              <a:lnTo>
                                <a:pt x="6526" y="11872"/>
                              </a:lnTo>
                              <a:lnTo>
                                <a:pt x="6473" y="11891"/>
                              </a:lnTo>
                              <a:lnTo>
                                <a:pt x="6420" y="11910"/>
                              </a:lnTo>
                              <a:lnTo>
                                <a:pt x="6364" y="11928"/>
                              </a:lnTo>
                              <a:lnTo>
                                <a:pt x="6310" y="11947"/>
                              </a:lnTo>
                              <a:lnTo>
                                <a:pt x="6256" y="11965"/>
                              </a:lnTo>
                              <a:lnTo>
                                <a:pt x="6203" y="11983"/>
                              </a:lnTo>
                              <a:lnTo>
                                <a:pt x="6153" y="12002"/>
                              </a:lnTo>
                              <a:lnTo>
                                <a:pt x="6107" y="12020"/>
                              </a:lnTo>
                              <a:lnTo>
                                <a:pt x="6085" y="12029"/>
                              </a:lnTo>
                              <a:lnTo>
                                <a:pt x="6064" y="12039"/>
                              </a:lnTo>
                              <a:lnTo>
                                <a:pt x="6044" y="12049"/>
                              </a:lnTo>
                              <a:lnTo>
                                <a:pt x="6026" y="12058"/>
                              </a:lnTo>
                              <a:lnTo>
                                <a:pt x="6009" y="12068"/>
                              </a:lnTo>
                              <a:lnTo>
                                <a:pt x="5994" y="12079"/>
                              </a:lnTo>
                              <a:lnTo>
                                <a:pt x="5979" y="12089"/>
                              </a:lnTo>
                              <a:lnTo>
                                <a:pt x="5967" y="12099"/>
                              </a:lnTo>
                              <a:lnTo>
                                <a:pt x="5959" y="12108"/>
                              </a:lnTo>
                              <a:lnTo>
                                <a:pt x="5951" y="12116"/>
                              </a:lnTo>
                              <a:lnTo>
                                <a:pt x="5944" y="12126"/>
                              </a:lnTo>
                              <a:lnTo>
                                <a:pt x="5936" y="12136"/>
                              </a:lnTo>
                              <a:lnTo>
                                <a:pt x="5923" y="12155"/>
                              </a:lnTo>
                              <a:lnTo>
                                <a:pt x="5911" y="12177"/>
                              </a:lnTo>
                              <a:lnTo>
                                <a:pt x="5900" y="12199"/>
                              </a:lnTo>
                              <a:lnTo>
                                <a:pt x="5888" y="12223"/>
                              </a:lnTo>
                              <a:lnTo>
                                <a:pt x="5878" y="12247"/>
                              </a:lnTo>
                              <a:lnTo>
                                <a:pt x="5868" y="12273"/>
                              </a:lnTo>
                              <a:lnTo>
                                <a:pt x="5858" y="12298"/>
                              </a:lnTo>
                              <a:lnTo>
                                <a:pt x="5847" y="12324"/>
                              </a:lnTo>
                              <a:lnTo>
                                <a:pt x="5835" y="12351"/>
                              </a:lnTo>
                              <a:lnTo>
                                <a:pt x="5822" y="12377"/>
                              </a:lnTo>
                              <a:lnTo>
                                <a:pt x="5809" y="12404"/>
                              </a:lnTo>
                              <a:lnTo>
                                <a:pt x="5793" y="12430"/>
                              </a:lnTo>
                              <a:lnTo>
                                <a:pt x="5776" y="12457"/>
                              </a:lnTo>
                              <a:lnTo>
                                <a:pt x="5756" y="12482"/>
                              </a:lnTo>
                              <a:lnTo>
                                <a:pt x="5737" y="12505"/>
                              </a:lnTo>
                              <a:lnTo>
                                <a:pt x="5717" y="12524"/>
                              </a:lnTo>
                              <a:lnTo>
                                <a:pt x="5696" y="12543"/>
                              </a:lnTo>
                              <a:lnTo>
                                <a:pt x="5675" y="12560"/>
                              </a:lnTo>
                              <a:lnTo>
                                <a:pt x="5653" y="12577"/>
                              </a:lnTo>
                              <a:lnTo>
                                <a:pt x="5629" y="12591"/>
                              </a:lnTo>
                              <a:lnTo>
                                <a:pt x="5605" y="12606"/>
                              </a:lnTo>
                              <a:lnTo>
                                <a:pt x="5579" y="12621"/>
                              </a:lnTo>
                              <a:lnTo>
                                <a:pt x="5582" y="12628"/>
                              </a:lnTo>
                              <a:lnTo>
                                <a:pt x="5587" y="12634"/>
                              </a:lnTo>
                              <a:lnTo>
                                <a:pt x="5592" y="12641"/>
                              </a:lnTo>
                              <a:lnTo>
                                <a:pt x="5597" y="12647"/>
                              </a:lnTo>
                              <a:lnTo>
                                <a:pt x="5610" y="12659"/>
                              </a:lnTo>
                              <a:lnTo>
                                <a:pt x="5625" y="12672"/>
                              </a:lnTo>
                              <a:lnTo>
                                <a:pt x="5640" y="12683"/>
                              </a:lnTo>
                              <a:lnTo>
                                <a:pt x="5659" y="12694"/>
                              </a:lnTo>
                              <a:lnTo>
                                <a:pt x="5677" y="12704"/>
                              </a:lnTo>
                              <a:lnTo>
                                <a:pt x="5696" y="12714"/>
                              </a:lnTo>
                              <a:lnTo>
                                <a:pt x="5717" y="12722"/>
                              </a:lnTo>
                              <a:lnTo>
                                <a:pt x="5738" y="12729"/>
                              </a:lnTo>
                              <a:lnTo>
                                <a:pt x="5760" y="12734"/>
                              </a:lnTo>
                              <a:lnTo>
                                <a:pt x="5781" y="12739"/>
                              </a:lnTo>
                              <a:lnTo>
                                <a:pt x="5803" y="12742"/>
                              </a:lnTo>
                              <a:lnTo>
                                <a:pt x="5823" y="12744"/>
                              </a:lnTo>
                              <a:lnTo>
                                <a:pt x="5844" y="12745"/>
                              </a:lnTo>
                              <a:lnTo>
                                <a:pt x="5864" y="12743"/>
                              </a:lnTo>
                              <a:lnTo>
                                <a:pt x="5894" y="12716"/>
                              </a:lnTo>
                              <a:lnTo>
                                <a:pt x="5923" y="12688"/>
                              </a:lnTo>
                              <a:lnTo>
                                <a:pt x="5939" y="12674"/>
                              </a:lnTo>
                              <a:lnTo>
                                <a:pt x="5954" y="12656"/>
                              </a:lnTo>
                              <a:lnTo>
                                <a:pt x="5969" y="12637"/>
                              </a:lnTo>
                              <a:lnTo>
                                <a:pt x="5984" y="12615"/>
                              </a:lnTo>
                              <a:lnTo>
                                <a:pt x="5997" y="12596"/>
                              </a:lnTo>
                              <a:lnTo>
                                <a:pt x="6007" y="12575"/>
                              </a:lnTo>
                              <a:lnTo>
                                <a:pt x="6017" y="12551"/>
                              </a:lnTo>
                              <a:lnTo>
                                <a:pt x="6026" y="12524"/>
                              </a:lnTo>
                              <a:lnTo>
                                <a:pt x="6029" y="12511"/>
                              </a:lnTo>
                              <a:lnTo>
                                <a:pt x="6033" y="12497"/>
                              </a:lnTo>
                              <a:lnTo>
                                <a:pt x="6036" y="12482"/>
                              </a:lnTo>
                              <a:lnTo>
                                <a:pt x="6039" y="12468"/>
                              </a:lnTo>
                              <a:lnTo>
                                <a:pt x="6040" y="12453"/>
                              </a:lnTo>
                              <a:lnTo>
                                <a:pt x="6042" y="12437"/>
                              </a:lnTo>
                              <a:lnTo>
                                <a:pt x="6042" y="12422"/>
                              </a:lnTo>
                              <a:lnTo>
                                <a:pt x="6042" y="12406"/>
                              </a:lnTo>
                              <a:lnTo>
                                <a:pt x="6042" y="12403"/>
                              </a:lnTo>
                              <a:lnTo>
                                <a:pt x="6043" y="12399"/>
                              </a:lnTo>
                              <a:lnTo>
                                <a:pt x="6044" y="12395"/>
                              </a:lnTo>
                              <a:lnTo>
                                <a:pt x="6046" y="12391"/>
                              </a:lnTo>
                              <a:lnTo>
                                <a:pt x="6049" y="12388"/>
                              </a:lnTo>
                              <a:lnTo>
                                <a:pt x="6052" y="12386"/>
                              </a:lnTo>
                              <a:lnTo>
                                <a:pt x="6055" y="12385"/>
                              </a:lnTo>
                              <a:lnTo>
                                <a:pt x="6058" y="12385"/>
                              </a:lnTo>
                              <a:lnTo>
                                <a:pt x="6061" y="12385"/>
                              </a:lnTo>
                              <a:lnTo>
                                <a:pt x="6065" y="12387"/>
                              </a:lnTo>
                              <a:lnTo>
                                <a:pt x="6068" y="12390"/>
                              </a:lnTo>
                              <a:lnTo>
                                <a:pt x="6072" y="12396"/>
                              </a:lnTo>
                              <a:lnTo>
                                <a:pt x="6075" y="12402"/>
                              </a:lnTo>
                              <a:lnTo>
                                <a:pt x="6078" y="12410"/>
                              </a:lnTo>
                              <a:lnTo>
                                <a:pt x="6082" y="12420"/>
                              </a:lnTo>
                              <a:lnTo>
                                <a:pt x="6085" y="12432"/>
                              </a:lnTo>
                              <a:lnTo>
                                <a:pt x="6090" y="12464"/>
                              </a:lnTo>
                              <a:lnTo>
                                <a:pt x="6092" y="12495"/>
                              </a:lnTo>
                              <a:lnTo>
                                <a:pt x="6092" y="12523"/>
                              </a:lnTo>
                              <a:lnTo>
                                <a:pt x="6089" y="12551"/>
                              </a:lnTo>
                              <a:lnTo>
                                <a:pt x="6085" y="12577"/>
                              </a:lnTo>
                              <a:lnTo>
                                <a:pt x="6078" y="12601"/>
                              </a:lnTo>
                              <a:lnTo>
                                <a:pt x="6070" y="12625"/>
                              </a:lnTo>
                              <a:lnTo>
                                <a:pt x="6061" y="12647"/>
                              </a:lnTo>
                              <a:lnTo>
                                <a:pt x="6050" y="12670"/>
                              </a:lnTo>
                              <a:lnTo>
                                <a:pt x="6038" y="12691"/>
                              </a:lnTo>
                              <a:lnTo>
                                <a:pt x="6024" y="12712"/>
                              </a:lnTo>
                              <a:lnTo>
                                <a:pt x="6010" y="12731"/>
                              </a:lnTo>
                              <a:lnTo>
                                <a:pt x="5980" y="12770"/>
                              </a:lnTo>
                              <a:lnTo>
                                <a:pt x="5949" y="12809"/>
                              </a:lnTo>
                              <a:lnTo>
                                <a:pt x="5932" y="12828"/>
                              </a:lnTo>
                              <a:lnTo>
                                <a:pt x="5917" y="12848"/>
                              </a:lnTo>
                              <a:lnTo>
                                <a:pt x="5902" y="12868"/>
                              </a:lnTo>
                              <a:lnTo>
                                <a:pt x="5887" y="12888"/>
                              </a:lnTo>
                              <a:lnTo>
                                <a:pt x="5873" y="12910"/>
                              </a:lnTo>
                              <a:lnTo>
                                <a:pt x="5861" y="12931"/>
                              </a:lnTo>
                              <a:lnTo>
                                <a:pt x="5849" y="12954"/>
                              </a:lnTo>
                              <a:lnTo>
                                <a:pt x="5837" y="12977"/>
                              </a:lnTo>
                              <a:lnTo>
                                <a:pt x="5828" y="13002"/>
                              </a:lnTo>
                              <a:lnTo>
                                <a:pt x="5821" y="13029"/>
                              </a:lnTo>
                              <a:lnTo>
                                <a:pt x="5815" y="13056"/>
                              </a:lnTo>
                              <a:lnTo>
                                <a:pt x="5811" y="13085"/>
                              </a:lnTo>
                              <a:lnTo>
                                <a:pt x="5809" y="13114"/>
                              </a:lnTo>
                              <a:lnTo>
                                <a:pt x="5809" y="13147"/>
                              </a:lnTo>
                              <a:lnTo>
                                <a:pt x="5812" y="13181"/>
                              </a:lnTo>
                              <a:lnTo>
                                <a:pt x="5818" y="13217"/>
                              </a:lnTo>
                              <a:lnTo>
                                <a:pt x="5832" y="13206"/>
                              </a:lnTo>
                              <a:lnTo>
                                <a:pt x="5848" y="13197"/>
                              </a:lnTo>
                              <a:lnTo>
                                <a:pt x="5864" y="13188"/>
                              </a:lnTo>
                              <a:lnTo>
                                <a:pt x="5881" y="13179"/>
                              </a:lnTo>
                              <a:lnTo>
                                <a:pt x="5900" y="13170"/>
                              </a:lnTo>
                              <a:lnTo>
                                <a:pt x="5919" y="13161"/>
                              </a:lnTo>
                              <a:lnTo>
                                <a:pt x="5939" y="13153"/>
                              </a:lnTo>
                              <a:lnTo>
                                <a:pt x="5959" y="13147"/>
                              </a:lnTo>
                              <a:lnTo>
                                <a:pt x="5979" y="13141"/>
                              </a:lnTo>
                              <a:lnTo>
                                <a:pt x="6002" y="13136"/>
                              </a:lnTo>
                              <a:lnTo>
                                <a:pt x="6023" y="13133"/>
                              </a:lnTo>
                              <a:lnTo>
                                <a:pt x="6046" y="13131"/>
                              </a:lnTo>
                              <a:lnTo>
                                <a:pt x="6069" y="13130"/>
                              </a:lnTo>
                              <a:lnTo>
                                <a:pt x="6093" y="13131"/>
                              </a:lnTo>
                              <a:lnTo>
                                <a:pt x="6116" y="13134"/>
                              </a:lnTo>
                              <a:lnTo>
                                <a:pt x="6140" y="13139"/>
                              </a:lnTo>
                              <a:lnTo>
                                <a:pt x="6153" y="13114"/>
                              </a:lnTo>
                              <a:lnTo>
                                <a:pt x="6166" y="13092"/>
                              </a:lnTo>
                              <a:lnTo>
                                <a:pt x="6181" y="13072"/>
                              </a:lnTo>
                              <a:lnTo>
                                <a:pt x="6196" y="13052"/>
                              </a:lnTo>
                              <a:lnTo>
                                <a:pt x="6210" y="13033"/>
                              </a:lnTo>
                              <a:lnTo>
                                <a:pt x="6226" y="13013"/>
                              </a:lnTo>
                              <a:lnTo>
                                <a:pt x="6241" y="12993"/>
                              </a:lnTo>
                              <a:lnTo>
                                <a:pt x="6255" y="12972"/>
                              </a:lnTo>
                              <a:lnTo>
                                <a:pt x="6263" y="12958"/>
                              </a:lnTo>
                              <a:lnTo>
                                <a:pt x="6272" y="12942"/>
                              </a:lnTo>
                              <a:lnTo>
                                <a:pt x="6280" y="12922"/>
                              </a:lnTo>
                              <a:lnTo>
                                <a:pt x="6287" y="12901"/>
                              </a:lnTo>
                              <a:lnTo>
                                <a:pt x="6290" y="12889"/>
                              </a:lnTo>
                              <a:lnTo>
                                <a:pt x="6293" y="12876"/>
                              </a:lnTo>
                              <a:lnTo>
                                <a:pt x="6296" y="12863"/>
                              </a:lnTo>
                              <a:lnTo>
                                <a:pt x="6298" y="12849"/>
                              </a:lnTo>
                              <a:lnTo>
                                <a:pt x="6299" y="12833"/>
                              </a:lnTo>
                              <a:lnTo>
                                <a:pt x="6300" y="12817"/>
                              </a:lnTo>
                              <a:lnTo>
                                <a:pt x="6300" y="12799"/>
                              </a:lnTo>
                              <a:lnTo>
                                <a:pt x="6300" y="12781"/>
                              </a:lnTo>
                              <a:lnTo>
                                <a:pt x="6300" y="12777"/>
                              </a:lnTo>
                              <a:lnTo>
                                <a:pt x="6301" y="12773"/>
                              </a:lnTo>
                              <a:lnTo>
                                <a:pt x="6303" y="12769"/>
                              </a:lnTo>
                              <a:lnTo>
                                <a:pt x="6305" y="12767"/>
                              </a:lnTo>
                              <a:lnTo>
                                <a:pt x="6308" y="12765"/>
                              </a:lnTo>
                              <a:lnTo>
                                <a:pt x="6311" y="12764"/>
                              </a:lnTo>
                              <a:lnTo>
                                <a:pt x="6314" y="12764"/>
                              </a:lnTo>
                              <a:lnTo>
                                <a:pt x="6319" y="12765"/>
                              </a:lnTo>
                              <a:lnTo>
                                <a:pt x="6323" y="12768"/>
                              </a:lnTo>
                              <a:lnTo>
                                <a:pt x="6327" y="12772"/>
                              </a:lnTo>
                              <a:lnTo>
                                <a:pt x="6330" y="12778"/>
                              </a:lnTo>
                              <a:lnTo>
                                <a:pt x="6334" y="12785"/>
                              </a:lnTo>
                              <a:lnTo>
                                <a:pt x="6338" y="12794"/>
                              </a:lnTo>
                              <a:lnTo>
                                <a:pt x="6342" y="12806"/>
                              </a:lnTo>
                              <a:lnTo>
                                <a:pt x="6345" y="12819"/>
                              </a:lnTo>
                              <a:lnTo>
                                <a:pt x="6348" y="12835"/>
                              </a:lnTo>
                              <a:lnTo>
                                <a:pt x="6350" y="12858"/>
                              </a:lnTo>
                              <a:lnTo>
                                <a:pt x="6352" y="12880"/>
                              </a:lnTo>
                              <a:lnTo>
                                <a:pt x="6351" y="12902"/>
                              </a:lnTo>
                              <a:lnTo>
                                <a:pt x="6350" y="12922"/>
                              </a:lnTo>
                              <a:lnTo>
                                <a:pt x="6347" y="12942"/>
                              </a:lnTo>
                              <a:lnTo>
                                <a:pt x="6342" y="12961"/>
                              </a:lnTo>
                              <a:lnTo>
                                <a:pt x="6337" y="12979"/>
                              </a:lnTo>
                              <a:lnTo>
                                <a:pt x="6331" y="12997"/>
                              </a:lnTo>
                              <a:lnTo>
                                <a:pt x="6324" y="13015"/>
                              </a:lnTo>
                              <a:lnTo>
                                <a:pt x="6316" y="13033"/>
                              </a:lnTo>
                              <a:lnTo>
                                <a:pt x="6308" y="13050"/>
                              </a:lnTo>
                              <a:lnTo>
                                <a:pt x="6299" y="13067"/>
                              </a:lnTo>
                              <a:lnTo>
                                <a:pt x="6282" y="13102"/>
                              </a:lnTo>
                              <a:lnTo>
                                <a:pt x="6263" y="13138"/>
                              </a:lnTo>
                              <a:lnTo>
                                <a:pt x="6254" y="13156"/>
                              </a:lnTo>
                              <a:lnTo>
                                <a:pt x="6246" y="13176"/>
                              </a:lnTo>
                              <a:lnTo>
                                <a:pt x="6238" y="13195"/>
                              </a:lnTo>
                              <a:lnTo>
                                <a:pt x="6230" y="13216"/>
                              </a:lnTo>
                              <a:lnTo>
                                <a:pt x="6224" y="13237"/>
                              </a:lnTo>
                              <a:lnTo>
                                <a:pt x="6217" y="13260"/>
                              </a:lnTo>
                              <a:lnTo>
                                <a:pt x="6212" y="13282"/>
                              </a:lnTo>
                              <a:lnTo>
                                <a:pt x="6208" y="13307"/>
                              </a:lnTo>
                              <a:lnTo>
                                <a:pt x="6206" y="13332"/>
                              </a:lnTo>
                              <a:lnTo>
                                <a:pt x="6204" y="13359"/>
                              </a:lnTo>
                              <a:lnTo>
                                <a:pt x="6204" y="13387"/>
                              </a:lnTo>
                              <a:lnTo>
                                <a:pt x="6206" y="13416"/>
                              </a:lnTo>
                              <a:lnTo>
                                <a:pt x="6209" y="13448"/>
                              </a:lnTo>
                              <a:lnTo>
                                <a:pt x="6214" y="13481"/>
                              </a:lnTo>
                              <a:lnTo>
                                <a:pt x="6221" y="13515"/>
                              </a:lnTo>
                              <a:lnTo>
                                <a:pt x="6232" y="13552"/>
                              </a:lnTo>
                              <a:lnTo>
                                <a:pt x="6245" y="13541"/>
                              </a:lnTo>
                              <a:lnTo>
                                <a:pt x="6259" y="13530"/>
                              </a:lnTo>
                              <a:lnTo>
                                <a:pt x="6275" y="13520"/>
                              </a:lnTo>
                              <a:lnTo>
                                <a:pt x="6291" y="13511"/>
                              </a:lnTo>
                              <a:lnTo>
                                <a:pt x="6307" y="13504"/>
                              </a:lnTo>
                              <a:lnTo>
                                <a:pt x="6325" y="13496"/>
                              </a:lnTo>
                              <a:lnTo>
                                <a:pt x="6342" y="13490"/>
                              </a:lnTo>
                              <a:lnTo>
                                <a:pt x="6360" y="13484"/>
                              </a:lnTo>
                              <a:lnTo>
                                <a:pt x="6378" y="13480"/>
                              </a:lnTo>
                              <a:lnTo>
                                <a:pt x="6396" y="13474"/>
                              </a:lnTo>
                              <a:lnTo>
                                <a:pt x="6416" y="13471"/>
                              </a:lnTo>
                              <a:lnTo>
                                <a:pt x="6434" y="13468"/>
                              </a:lnTo>
                              <a:lnTo>
                                <a:pt x="6453" y="13466"/>
                              </a:lnTo>
                              <a:lnTo>
                                <a:pt x="6473" y="13465"/>
                              </a:lnTo>
                              <a:lnTo>
                                <a:pt x="6492" y="13465"/>
                              </a:lnTo>
                              <a:lnTo>
                                <a:pt x="6511" y="13465"/>
                              </a:lnTo>
                              <a:lnTo>
                                <a:pt x="6523" y="13444"/>
                              </a:lnTo>
                              <a:lnTo>
                                <a:pt x="6536" y="13421"/>
                              </a:lnTo>
                              <a:lnTo>
                                <a:pt x="6550" y="13398"/>
                              </a:lnTo>
                              <a:lnTo>
                                <a:pt x="6565" y="13370"/>
                              </a:lnTo>
                              <a:lnTo>
                                <a:pt x="6571" y="13356"/>
                              </a:lnTo>
                              <a:lnTo>
                                <a:pt x="6577" y="13340"/>
                              </a:lnTo>
                              <a:lnTo>
                                <a:pt x="6581" y="13324"/>
                              </a:lnTo>
                              <a:lnTo>
                                <a:pt x="6585" y="13307"/>
                              </a:lnTo>
                              <a:lnTo>
                                <a:pt x="6587" y="13288"/>
                              </a:lnTo>
                              <a:lnTo>
                                <a:pt x="6589" y="13268"/>
                              </a:lnTo>
                              <a:lnTo>
                                <a:pt x="6588" y="13246"/>
                              </a:lnTo>
                              <a:lnTo>
                                <a:pt x="6587" y="13224"/>
                              </a:lnTo>
                              <a:lnTo>
                                <a:pt x="6586" y="13219"/>
                              </a:lnTo>
                              <a:lnTo>
                                <a:pt x="6587" y="13214"/>
                              </a:lnTo>
                              <a:lnTo>
                                <a:pt x="6588" y="13209"/>
                              </a:lnTo>
                              <a:lnTo>
                                <a:pt x="6590" y="13204"/>
                              </a:lnTo>
                              <a:lnTo>
                                <a:pt x="6592" y="13201"/>
                              </a:lnTo>
                              <a:lnTo>
                                <a:pt x="6594" y="13198"/>
                              </a:lnTo>
                              <a:lnTo>
                                <a:pt x="6598" y="13196"/>
                              </a:lnTo>
                              <a:lnTo>
                                <a:pt x="6601" y="13196"/>
                              </a:lnTo>
                              <a:lnTo>
                                <a:pt x="6606" y="13197"/>
                              </a:lnTo>
                              <a:lnTo>
                                <a:pt x="6610" y="13200"/>
                              </a:lnTo>
                              <a:lnTo>
                                <a:pt x="6614" y="13205"/>
                              </a:lnTo>
                              <a:lnTo>
                                <a:pt x="6618" y="13212"/>
                              </a:lnTo>
                              <a:lnTo>
                                <a:pt x="6623" y="13220"/>
                              </a:lnTo>
                              <a:lnTo>
                                <a:pt x="6627" y="13231"/>
                              </a:lnTo>
                              <a:lnTo>
                                <a:pt x="6631" y="13244"/>
                              </a:lnTo>
                              <a:lnTo>
                                <a:pt x="6635" y="13261"/>
                              </a:lnTo>
                              <a:lnTo>
                                <a:pt x="6639" y="13278"/>
                              </a:lnTo>
                              <a:lnTo>
                                <a:pt x="6641" y="13294"/>
                              </a:lnTo>
                              <a:lnTo>
                                <a:pt x="6643" y="13311"/>
                              </a:lnTo>
                              <a:lnTo>
                                <a:pt x="6643" y="13326"/>
                              </a:lnTo>
                              <a:lnTo>
                                <a:pt x="6643" y="13341"/>
                              </a:lnTo>
                              <a:lnTo>
                                <a:pt x="6642" y="13356"/>
                              </a:lnTo>
                              <a:lnTo>
                                <a:pt x="6640" y="13370"/>
                              </a:lnTo>
                              <a:lnTo>
                                <a:pt x="6638" y="13384"/>
                              </a:lnTo>
                              <a:lnTo>
                                <a:pt x="6631" y="13411"/>
                              </a:lnTo>
                              <a:lnTo>
                                <a:pt x="6623" y="13438"/>
                              </a:lnTo>
                              <a:lnTo>
                                <a:pt x="6615" y="13464"/>
                              </a:lnTo>
                              <a:lnTo>
                                <a:pt x="6606" y="13491"/>
                              </a:lnTo>
                              <a:lnTo>
                                <a:pt x="6597" y="13518"/>
                              </a:lnTo>
                              <a:lnTo>
                                <a:pt x="6589" y="13547"/>
                              </a:lnTo>
                              <a:lnTo>
                                <a:pt x="6586" y="13562"/>
                              </a:lnTo>
                              <a:lnTo>
                                <a:pt x="6584" y="13578"/>
                              </a:lnTo>
                              <a:lnTo>
                                <a:pt x="6582" y="13593"/>
                              </a:lnTo>
                              <a:lnTo>
                                <a:pt x="6580" y="13609"/>
                              </a:lnTo>
                              <a:lnTo>
                                <a:pt x="6580" y="13627"/>
                              </a:lnTo>
                              <a:lnTo>
                                <a:pt x="6580" y="13644"/>
                              </a:lnTo>
                              <a:lnTo>
                                <a:pt x="6581" y="13663"/>
                              </a:lnTo>
                              <a:lnTo>
                                <a:pt x="6583" y="13681"/>
                              </a:lnTo>
                              <a:lnTo>
                                <a:pt x="6586" y="13701"/>
                              </a:lnTo>
                              <a:lnTo>
                                <a:pt x="6590" y="13722"/>
                              </a:lnTo>
                              <a:lnTo>
                                <a:pt x="6596" y="13743"/>
                              </a:lnTo>
                              <a:lnTo>
                                <a:pt x="6604" y="13766"/>
                              </a:lnTo>
                              <a:lnTo>
                                <a:pt x="6629" y="13757"/>
                              </a:lnTo>
                              <a:lnTo>
                                <a:pt x="6654" y="13748"/>
                              </a:lnTo>
                              <a:lnTo>
                                <a:pt x="6677" y="13742"/>
                              </a:lnTo>
                              <a:lnTo>
                                <a:pt x="6700" y="13738"/>
                              </a:lnTo>
                              <a:lnTo>
                                <a:pt x="6721" y="13735"/>
                              </a:lnTo>
                              <a:lnTo>
                                <a:pt x="6741" y="13733"/>
                              </a:lnTo>
                              <a:lnTo>
                                <a:pt x="6761" y="13733"/>
                              </a:lnTo>
                              <a:lnTo>
                                <a:pt x="6779" y="13735"/>
                              </a:lnTo>
                              <a:lnTo>
                                <a:pt x="6797" y="13737"/>
                              </a:lnTo>
                              <a:lnTo>
                                <a:pt x="6814" y="13741"/>
                              </a:lnTo>
                              <a:lnTo>
                                <a:pt x="6829" y="13746"/>
                              </a:lnTo>
                              <a:lnTo>
                                <a:pt x="6845" y="13753"/>
                              </a:lnTo>
                              <a:lnTo>
                                <a:pt x="6860" y="13761"/>
                              </a:lnTo>
                              <a:lnTo>
                                <a:pt x="6874" y="13769"/>
                              </a:lnTo>
                              <a:lnTo>
                                <a:pt x="6887" y="13778"/>
                              </a:lnTo>
                              <a:lnTo>
                                <a:pt x="6901" y="13788"/>
                              </a:lnTo>
                              <a:lnTo>
                                <a:pt x="6913" y="13800"/>
                              </a:lnTo>
                              <a:lnTo>
                                <a:pt x="6925" y="13811"/>
                              </a:lnTo>
                              <a:lnTo>
                                <a:pt x="6938" y="13824"/>
                              </a:lnTo>
                              <a:lnTo>
                                <a:pt x="6949" y="13836"/>
                              </a:lnTo>
                              <a:lnTo>
                                <a:pt x="6971" y="13864"/>
                              </a:lnTo>
                              <a:lnTo>
                                <a:pt x="6994" y="13894"/>
                              </a:lnTo>
                              <a:lnTo>
                                <a:pt x="7037" y="13955"/>
                              </a:lnTo>
                              <a:lnTo>
                                <a:pt x="7082" y="14016"/>
                              </a:lnTo>
                              <a:lnTo>
                                <a:pt x="7109" y="14053"/>
                              </a:lnTo>
                              <a:lnTo>
                                <a:pt x="7138" y="14093"/>
                              </a:lnTo>
                              <a:lnTo>
                                <a:pt x="7168" y="14135"/>
                              </a:lnTo>
                              <a:lnTo>
                                <a:pt x="7200" y="14177"/>
                              </a:lnTo>
                              <a:lnTo>
                                <a:pt x="7231" y="14217"/>
                              </a:lnTo>
                              <a:lnTo>
                                <a:pt x="7261" y="14254"/>
                              </a:lnTo>
                              <a:lnTo>
                                <a:pt x="7277" y="14270"/>
                              </a:lnTo>
                              <a:lnTo>
                                <a:pt x="7292" y="14285"/>
                              </a:lnTo>
                              <a:lnTo>
                                <a:pt x="7306" y="14300"/>
                              </a:lnTo>
                              <a:lnTo>
                                <a:pt x="7321" y="14311"/>
                              </a:lnTo>
                              <a:lnTo>
                                <a:pt x="7339" y="14323"/>
                              </a:lnTo>
                              <a:lnTo>
                                <a:pt x="7359" y="14335"/>
                              </a:lnTo>
                              <a:lnTo>
                                <a:pt x="7382" y="14345"/>
                              </a:lnTo>
                              <a:lnTo>
                                <a:pt x="7406" y="14354"/>
                              </a:lnTo>
                              <a:lnTo>
                                <a:pt x="7432" y="14361"/>
                              </a:lnTo>
                              <a:lnTo>
                                <a:pt x="7459" y="14367"/>
                              </a:lnTo>
                              <a:lnTo>
                                <a:pt x="7488" y="14372"/>
                              </a:lnTo>
                              <a:lnTo>
                                <a:pt x="7519" y="14376"/>
                              </a:lnTo>
                              <a:lnTo>
                                <a:pt x="7550" y="14379"/>
                              </a:lnTo>
                              <a:lnTo>
                                <a:pt x="7583" y="14381"/>
                              </a:lnTo>
                              <a:lnTo>
                                <a:pt x="7617" y="14383"/>
                              </a:lnTo>
                              <a:lnTo>
                                <a:pt x="7652" y="14384"/>
                              </a:lnTo>
                              <a:lnTo>
                                <a:pt x="7724" y="14383"/>
                              </a:lnTo>
                              <a:lnTo>
                                <a:pt x="7801" y="14380"/>
                              </a:lnTo>
                              <a:lnTo>
                                <a:pt x="7878" y="14377"/>
                              </a:lnTo>
                              <a:lnTo>
                                <a:pt x="7959" y="14373"/>
                              </a:lnTo>
                              <a:lnTo>
                                <a:pt x="8041" y="14369"/>
                              </a:lnTo>
                              <a:lnTo>
                                <a:pt x="8122" y="14366"/>
                              </a:lnTo>
                              <a:lnTo>
                                <a:pt x="8203" y="14364"/>
                              </a:lnTo>
                              <a:lnTo>
                                <a:pt x="8284" y="14364"/>
                              </a:lnTo>
                              <a:lnTo>
                                <a:pt x="8324" y="14365"/>
                              </a:lnTo>
                              <a:lnTo>
                                <a:pt x="8363" y="14367"/>
                              </a:lnTo>
                              <a:lnTo>
                                <a:pt x="8401" y="14370"/>
                              </a:lnTo>
                              <a:lnTo>
                                <a:pt x="8440" y="14373"/>
                              </a:lnTo>
                              <a:lnTo>
                                <a:pt x="8442" y="14353"/>
                              </a:lnTo>
                              <a:lnTo>
                                <a:pt x="8446" y="14332"/>
                              </a:lnTo>
                              <a:lnTo>
                                <a:pt x="8450" y="14313"/>
                              </a:lnTo>
                              <a:lnTo>
                                <a:pt x="8454" y="14293"/>
                              </a:lnTo>
                              <a:lnTo>
                                <a:pt x="8460" y="14273"/>
                              </a:lnTo>
                              <a:lnTo>
                                <a:pt x="8466" y="14254"/>
                              </a:lnTo>
                              <a:lnTo>
                                <a:pt x="8472" y="14235"/>
                              </a:lnTo>
                              <a:lnTo>
                                <a:pt x="8479" y="14216"/>
                              </a:lnTo>
                              <a:lnTo>
                                <a:pt x="8487" y="14197"/>
                              </a:lnTo>
                              <a:lnTo>
                                <a:pt x="8495" y="14180"/>
                              </a:lnTo>
                              <a:lnTo>
                                <a:pt x="8503" y="14162"/>
                              </a:lnTo>
                              <a:lnTo>
                                <a:pt x="8513" y="14144"/>
                              </a:lnTo>
                              <a:lnTo>
                                <a:pt x="8523" y="14128"/>
                              </a:lnTo>
                              <a:lnTo>
                                <a:pt x="8533" y="14112"/>
                              </a:lnTo>
                              <a:lnTo>
                                <a:pt x="8543" y="14095"/>
                              </a:lnTo>
                              <a:lnTo>
                                <a:pt x="8555" y="14080"/>
                              </a:lnTo>
                              <a:lnTo>
                                <a:pt x="8566" y="14064"/>
                              </a:lnTo>
                              <a:lnTo>
                                <a:pt x="8578" y="14050"/>
                              </a:lnTo>
                              <a:lnTo>
                                <a:pt x="8590" y="14037"/>
                              </a:lnTo>
                              <a:lnTo>
                                <a:pt x="8603" y="14024"/>
                              </a:lnTo>
                              <a:lnTo>
                                <a:pt x="8616" y="14011"/>
                              </a:lnTo>
                              <a:lnTo>
                                <a:pt x="8629" y="13999"/>
                              </a:lnTo>
                              <a:lnTo>
                                <a:pt x="8642" y="13988"/>
                              </a:lnTo>
                              <a:lnTo>
                                <a:pt x="8657" y="13977"/>
                              </a:lnTo>
                              <a:lnTo>
                                <a:pt x="8671" y="13967"/>
                              </a:lnTo>
                              <a:lnTo>
                                <a:pt x="8685" y="13958"/>
                              </a:lnTo>
                              <a:lnTo>
                                <a:pt x="8701" y="13949"/>
                              </a:lnTo>
                              <a:lnTo>
                                <a:pt x="8716" y="13942"/>
                              </a:lnTo>
                              <a:lnTo>
                                <a:pt x="8731" y="13935"/>
                              </a:lnTo>
                              <a:lnTo>
                                <a:pt x="8747" y="13928"/>
                              </a:lnTo>
                              <a:lnTo>
                                <a:pt x="8763" y="13923"/>
                              </a:lnTo>
                              <a:lnTo>
                                <a:pt x="8778" y="13919"/>
                              </a:lnTo>
                              <a:lnTo>
                                <a:pt x="8770" y="13895"/>
                              </a:lnTo>
                              <a:lnTo>
                                <a:pt x="8760" y="13871"/>
                              </a:lnTo>
                              <a:lnTo>
                                <a:pt x="8749" y="13849"/>
                              </a:lnTo>
                              <a:lnTo>
                                <a:pt x="8736" y="13827"/>
                              </a:lnTo>
                              <a:lnTo>
                                <a:pt x="8722" y="13808"/>
                              </a:lnTo>
                              <a:lnTo>
                                <a:pt x="8707" y="13789"/>
                              </a:lnTo>
                              <a:lnTo>
                                <a:pt x="8690" y="13772"/>
                              </a:lnTo>
                              <a:lnTo>
                                <a:pt x="8673" y="13756"/>
                              </a:lnTo>
                              <a:lnTo>
                                <a:pt x="8655" y="13740"/>
                              </a:lnTo>
                              <a:lnTo>
                                <a:pt x="8635" y="13727"/>
                              </a:lnTo>
                              <a:lnTo>
                                <a:pt x="8616" y="13715"/>
                              </a:lnTo>
                              <a:lnTo>
                                <a:pt x="8595" y="13703"/>
                              </a:lnTo>
                              <a:lnTo>
                                <a:pt x="8574" y="13694"/>
                              </a:lnTo>
                              <a:lnTo>
                                <a:pt x="8551" y="13686"/>
                              </a:lnTo>
                              <a:lnTo>
                                <a:pt x="8530" y="13679"/>
                              </a:lnTo>
                              <a:lnTo>
                                <a:pt x="8508" y="13673"/>
                              </a:lnTo>
                              <a:lnTo>
                                <a:pt x="8484" y="13669"/>
                              </a:lnTo>
                              <a:lnTo>
                                <a:pt x="8462" y="13666"/>
                              </a:lnTo>
                              <a:lnTo>
                                <a:pt x="8438" y="13664"/>
                              </a:lnTo>
                              <a:lnTo>
                                <a:pt x="8415" y="13664"/>
                              </a:lnTo>
                              <a:lnTo>
                                <a:pt x="8391" y="13665"/>
                              </a:lnTo>
                              <a:lnTo>
                                <a:pt x="8369" y="13667"/>
                              </a:lnTo>
                              <a:lnTo>
                                <a:pt x="8346" y="13670"/>
                              </a:lnTo>
                              <a:lnTo>
                                <a:pt x="8324" y="13675"/>
                              </a:lnTo>
                              <a:lnTo>
                                <a:pt x="8301" y="13682"/>
                              </a:lnTo>
                              <a:lnTo>
                                <a:pt x="8280" y="13689"/>
                              </a:lnTo>
                              <a:lnTo>
                                <a:pt x="8258" y="13698"/>
                              </a:lnTo>
                              <a:lnTo>
                                <a:pt x="8238" y="13709"/>
                              </a:lnTo>
                              <a:lnTo>
                                <a:pt x="8218" y="13721"/>
                              </a:lnTo>
                              <a:lnTo>
                                <a:pt x="8200" y="13734"/>
                              </a:lnTo>
                              <a:lnTo>
                                <a:pt x="8182" y="13750"/>
                              </a:lnTo>
                              <a:lnTo>
                                <a:pt x="8164" y="13765"/>
                              </a:lnTo>
                              <a:lnTo>
                                <a:pt x="8160" y="13769"/>
                              </a:lnTo>
                              <a:lnTo>
                                <a:pt x="8157" y="13771"/>
                              </a:lnTo>
                              <a:lnTo>
                                <a:pt x="8155" y="13771"/>
                              </a:lnTo>
                              <a:lnTo>
                                <a:pt x="8154" y="13771"/>
                              </a:lnTo>
                              <a:lnTo>
                                <a:pt x="8153" y="13770"/>
                              </a:lnTo>
                              <a:lnTo>
                                <a:pt x="8153" y="13769"/>
                              </a:lnTo>
                              <a:lnTo>
                                <a:pt x="8152" y="13766"/>
                              </a:lnTo>
                              <a:lnTo>
                                <a:pt x="8152" y="13761"/>
                              </a:lnTo>
                              <a:lnTo>
                                <a:pt x="8154" y="13755"/>
                              </a:lnTo>
                              <a:lnTo>
                                <a:pt x="8156" y="13747"/>
                              </a:lnTo>
                              <a:lnTo>
                                <a:pt x="8159" y="13739"/>
                              </a:lnTo>
                              <a:lnTo>
                                <a:pt x="8163" y="13731"/>
                              </a:lnTo>
                              <a:lnTo>
                                <a:pt x="8168" y="13722"/>
                              </a:lnTo>
                              <a:lnTo>
                                <a:pt x="8175" y="13713"/>
                              </a:lnTo>
                              <a:lnTo>
                                <a:pt x="8182" y="13703"/>
                              </a:lnTo>
                              <a:lnTo>
                                <a:pt x="8189" y="13694"/>
                              </a:lnTo>
                              <a:lnTo>
                                <a:pt x="8197" y="13685"/>
                              </a:lnTo>
                              <a:lnTo>
                                <a:pt x="8207" y="13676"/>
                              </a:lnTo>
                              <a:lnTo>
                                <a:pt x="8224" y="13664"/>
                              </a:lnTo>
                              <a:lnTo>
                                <a:pt x="8240" y="13651"/>
                              </a:lnTo>
                              <a:lnTo>
                                <a:pt x="8257" y="13641"/>
                              </a:lnTo>
                              <a:lnTo>
                                <a:pt x="8276" y="13632"/>
                              </a:lnTo>
                              <a:lnTo>
                                <a:pt x="8295" y="13623"/>
                              </a:lnTo>
                              <a:lnTo>
                                <a:pt x="8313" y="13616"/>
                              </a:lnTo>
                              <a:lnTo>
                                <a:pt x="8334" y="13609"/>
                              </a:lnTo>
                              <a:lnTo>
                                <a:pt x="8354" y="13603"/>
                              </a:lnTo>
                              <a:lnTo>
                                <a:pt x="8375" y="13599"/>
                              </a:lnTo>
                              <a:lnTo>
                                <a:pt x="8395" y="13596"/>
                              </a:lnTo>
                              <a:lnTo>
                                <a:pt x="8417" y="13594"/>
                              </a:lnTo>
                              <a:lnTo>
                                <a:pt x="8438" y="13593"/>
                              </a:lnTo>
                              <a:lnTo>
                                <a:pt x="8460" y="13593"/>
                              </a:lnTo>
                              <a:lnTo>
                                <a:pt x="8481" y="13593"/>
                              </a:lnTo>
                              <a:lnTo>
                                <a:pt x="8502" y="13595"/>
                              </a:lnTo>
                              <a:lnTo>
                                <a:pt x="8525" y="13598"/>
                              </a:lnTo>
                              <a:lnTo>
                                <a:pt x="8546" y="13601"/>
                              </a:lnTo>
                              <a:lnTo>
                                <a:pt x="8568" y="13606"/>
                              </a:lnTo>
                              <a:lnTo>
                                <a:pt x="8589" y="13612"/>
                              </a:lnTo>
                              <a:lnTo>
                                <a:pt x="8610" y="13619"/>
                              </a:lnTo>
                              <a:lnTo>
                                <a:pt x="8631" y="13627"/>
                              </a:lnTo>
                              <a:lnTo>
                                <a:pt x="8652" y="13635"/>
                              </a:lnTo>
                              <a:lnTo>
                                <a:pt x="8671" y="13645"/>
                              </a:lnTo>
                              <a:lnTo>
                                <a:pt x="8691" y="13655"/>
                              </a:lnTo>
                              <a:lnTo>
                                <a:pt x="8711" y="13667"/>
                              </a:lnTo>
                              <a:lnTo>
                                <a:pt x="8729" y="13679"/>
                              </a:lnTo>
                              <a:lnTo>
                                <a:pt x="8748" y="13692"/>
                              </a:lnTo>
                              <a:lnTo>
                                <a:pt x="8765" y="13707"/>
                              </a:lnTo>
                              <a:lnTo>
                                <a:pt x="8781" y="13722"/>
                              </a:lnTo>
                              <a:lnTo>
                                <a:pt x="8798" y="13738"/>
                              </a:lnTo>
                              <a:lnTo>
                                <a:pt x="8813" y="13756"/>
                              </a:lnTo>
                              <a:lnTo>
                                <a:pt x="8827" y="13773"/>
                              </a:lnTo>
                              <a:lnTo>
                                <a:pt x="8833" y="13760"/>
                              </a:lnTo>
                              <a:lnTo>
                                <a:pt x="8839" y="13745"/>
                              </a:lnTo>
                              <a:lnTo>
                                <a:pt x="8847" y="13733"/>
                              </a:lnTo>
                              <a:lnTo>
                                <a:pt x="8855" y="13720"/>
                              </a:lnTo>
                              <a:lnTo>
                                <a:pt x="8862" y="13709"/>
                              </a:lnTo>
                              <a:lnTo>
                                <a:pt x="8870" y="13696"/>
                              </a:lnTo>
                              <a:lnTo>
                                <a:pt x="8879" y="13686"/>
                              </a:lnTo>
                              <a:lnTo>
                                <a:pt x="8888" y="13676"/>
                              </a:lnTo>
                              <a:lnTo>
                                <a:pt x="8897" y="13667"/>
                              </a:lnTo>
                              <a:lnTo>
                                <a:pt x="8906" y="13658"/>
                              </a:lnTo>
                              <a:lnTo>
                                <a:pt x="8915" y="13651"/>
                              </a:lnTo>
                              <a:lnTo>
                                <a:pt x="8924" y="13644"/>
                              </a:lnTo>
                              <a:lnTo>
                                <a:pt x="8933" y="13640"/>
                              </a:lnTo>
                              <a:lnTo>
                                <a:pt x="8943" y="13636"/>
                              </a:lnTo>
                              <a:lnTo>
                                <a:pt x="8951" y="13633"/>
                              </a:lnTo>
                              <a:lnTo>
                                <a:pt x="8959" y="13632"/>
                              </a:lnTo>
                              <a:lnTo>
                                <a:pt x="8947" y="13607"/>
                              </a:lnTo>
                              <a:lnTo>
                                <a:pt x="8932" y="13584"/>
                              </a:lnTo>
                              <a:lnTo>
                                <a:pt x="8917" y="13562"/>
                              </a:lnTo>
                              <a:lnTo>
                                <a:pt x="8901" y="13541"/>
                              </a:lnTo>
                              <a:lnTo>
                                <a:pt x="8883" y="13521"/>
                              </a:lnTo>
                              <a:lnTo>
                                <a:pt x="8865" y="13503"/>
                              </a:lnTo>
                              <a:lnTo>
                                <a:pt x="8846" y="13486"/>
                              </a:lnTo>
                              <a:lnTo>
                                <a:pt x="8825" y="13470"/>
                              </a:lnTo>
                              <a:lnTo>
                                <a:pt x="8804" y="13455"/>
                              </a:lnTo>
                              <a:lnTo>
                                <a:pt x="8782" y="13442"/>
                              </a:lnTo>
                              <a:lnTo>
                                <a:pt x="8760" y="13429"/>
                              </a:lnTo>
                              <a:lnTo>
                                <a:pt x="8736" y="13418"/>
                              </a:lnTo>
                              <a:lnTo>
                                <a:pt x="8713" y="13409"/>
                              </a:lnTo>
                              <a:lnTo>
                                <a:pt x="8688" y="13401"/>
                              </a:lnTo>
                              <a:lnTo>
                                <a:pt x="8664" y="13394"/>
                              </a:lnTo>
                              <a:lnTo>
                                <a:pt x="8639" y="13387"/>
                              </a:lnTo>
                              <a:lnTo>
                                <a:pt x="8614" y="13383"/>
                              </a:lnTo>
                              <a:lnTo>
                                <a:pt x="8589" y="13379"/>
                              </a:lnTo>
                              <a:lnTo>
                                <a:pt x="8564" y="13377"/>
                              </a:lnTo>
                              <a:lnTo>
                                <a:pt x="8538" y="13377"/>
                              </a:lnTo>
                              <a:lnTo>
                                <a:pt x="8513" y="13377"/>
                              </a:lnTo>
                              <a:lnTo>
                                <a:pt x="8488" y="13379"/>
                              </a:lnTo>
                              <a:lnTo>
                                <a:pt x="8463" y="13382"/>
                              </a:lnTo>
                              <a:lnTo>
                                <a:pt x="8438" y="13386"/>
                              </a:lnTo>
                              <a:lnTo>
                                <a:pt x="8415" y="13393"/>
                              </a:lnTo>
                              <a:lnTo>
                                <a:pt x="8390" y="13399"/>
                              </a:lnTo>
                              <a:lnTo>
                                <a:pt x="8368" y="13408"/>
                              </a:lnTo>
                              <a:lnTo>
                                <a:pt x="8345" y="13417"/>
                              </a:lnTo>
                              <a:lnTo>
                                <a:pt x="8323" y="13428"/>
                              </a:lnTo>
                              <a:lnTo>
                                <a:pt x="8302" y="13440"/>
                              </a:lnTo>
                              <a:lnTo>
                                <a:pt x="8282" y="13454"/>
                              </a:lnTo>
                              <a:lnTo>
                                <a:pt x="8262" y="13468"/>
                              </a:lnTo>
                              <a:lnTo>
                                <a:pt x="8259" y="13470"/>
                              </a:lnTo>
                              <a:lnTo>
                                <a:pt x="8256" y="13471"/>
                              </a:lnTo>
                              <a:lnTo>
                                <a:pt x="8254" y="13470"/>
                              </a:lnTo>
                              <a:lnTo>
                                <a:pt x="8253" y="13469"/>
                              </a:lnTo>
                              <a:lnTo>
                                <a:pt x="8252" y="13467"/>
                              </a:lnTo>
                              <a:lnTo>
                                <a:pt x="8251" y="13464"/>
                              </a:lnTo>
                              <a:lnTo>
                                <a:pt x="8251" y="13460"/>
                              </a:lnTo>
                              <a:lnTo>
                                <a:pt x="8252" y="13456"/>
                              </a:lnTo>
                              <a:lnTo>
                                <a:pt x="8254" y="13450"/>
                              </a:lnTo>
                              <a:lnTo>
                                <a:pt x="8257" y="13444"/>
                              </a:lnTo>
                              <a:lnTo>
                                <a:pt x="8260" y="13438"/>
                              </a:lnTo>
                              <a:lnTo>
                                <a:pt x="8265" y="13430"/>
                              </a:lnTo>
                              <a:lnTo>
                                <a:pt x="8272" y="13422"/>
                              </a:lnTo>
                              <a:lnTo>
                                <a:pt x="8279" y="13414"/>
                              </a:lnTo>
                              <a:lnTo>
                                <a:pt x="8287" y="13405"/>
                              </a:lnTo>
                              <a:lnTo>
                                <a:pt x="8297" y="13396"/>
                              </a:lnTo>
                              <a:lnTo>
                                <a:pt x="8312" y="13383"/>
                              </a:lnTo>
                              <a:lnTo>
                                <a:pt x="8329" y="13372"/>
                              </a:lnTo>
                              <a:lnTo>
                                <a:pt x="8345" y="13362"/>
                              </a:lnTo>
                              <a:lnTo>
                                <a:pt x="8363" y="13352"/>
                              </a:lnTo>
                              <a:lnTo>
                                <a:pt x="8382" y="13343"/>
                              </a:lnTo>
                              <a:lnTo>
                                <a:pt x="8401" y="13335"/>
                              </a:lnTo>
                              <a:lnTo>
                                <a:pt x="8422" y="13328"/>
                              </a:lnTo>
                              <a:lnTo>
                                <a:pt x="8443" y="13322"/>
                              </a:lnTo>
                              <a:lnTo>
                                <a:pt x="8465" y="13317"/>
                              </a:lnTo>
                              <a:lnTo>
                                <a:pt x="8486" y="13312"/>
                              </a:lnTo>
                              <a:lnTo>
                                <a:pt x="8509" y="13309"/>
                              </a:lnTo>
                              <a:lnTo>
                                <a:pt x="8532" y="13307"/>
                              </a:lnTo>
                              <a:lnTo>
                                <a:pt x="8555" y="13306"/>
                              </a:lnTo>
                              <a:lnTo>
                                <a:pt x="8578" y="13305"/>
                              </a:lnTo>
                              <a:lnTo>
                                <a:pt x="8603" y="13306"/>
                              </a:lnTo>
                              <a:lnTo>
                                <a:pt x="8626" y="13308"/>
                              </a:lnTo>
                              <a:lnTo>
                                <a:pt x="8650" y="13310"/>
                              </a:lnTo>
                              <a:lnTo>
                                <a:pt x="8674" y="13314"/>
                              </a:lnTo>
                              <a:lnTo>
                                <a:pt x="8699" y="13319"/>
                              </a:lnTo>
                              <a:lnTo>
                                <a:pt x="8722" y="13324"/>
                              </a:lnTo>
                              <a:lnTo>
                                <a:pt x="8747" y="13331"/>
                              </a:lnTo>
                              <a:lnTo>
                                <a:pt x="8770" y="13339"/>
                              </a:lnTo>
                              <a:lnTo>
                                <a:pt x="8794" y="13348"/>
                              </a:lnTo>
                              <a:lnTo>
                                <a:pt x="8817" y="13358"/>
                              </a:lnTo>
                              <a:lnTo>
                                <a:pt x="8839" y="13369"/>
                              </a:lnTo>
                              <a:lnTo>
                                <a:pt x="8862" y="13381"/>
                              </a:lnTo>
                              <a:lnTo>
                                <a:pt x="8884" y="13395"/>
                              </a:lnTo>
                              <a:lnTo>
                                <a:pt x="8906" y="13410"/>
                              </a:lnTo>
                              <a:lnTo>
                                <a:pt x="8926" y="13425"/>
                              </a:lnTo>
                              <a:lnTo>
                                <a:pt x="8947" y="13442"/>
                              </a:lnTo>
                              <a:lnTo>
                                <a:pt x="8966" y="13460"/>
                              </a:lnTo>
                              <a:lnTo>
                                <a:pt x="8986" y="13480"/>
                              </a:lnTo>
                              <a:lnTo>
                                <a:pt x="8989" y="13465"/>
                              </a:lnTo>
                              <a:lnTo>
                                <a:pt x="8992" y="13451"/>
                              </a:lnTo>
                              <a:lnTo>
                                <a:pt x="8996" y="13439"/>
                              </a:lnTo>
                              <a:lnTo>
                                <a:pt x="9000" y="13425"/>
                              </a:lnTo>
                              <a:lnTo>
                                <a:pt x="9005" y="13414"/>
                              </a:lnTo>
                              <a:lnTo>
                                <a:pt x="9010" y="13403"/>
                              </a:lnTo>
                              <a:lnTo>
                                <a:pt x="9016" y="13393"/>
                              </a:lnTo>
                              <a:lnTo>
                                <a:pt x="9022" y="13383"/>
                              </a:lnTo>
                              <a:lnTo>
                                <a:pt x="9028" y="13375"/>
                              </a:lnTo>
                              <a:lnTo>
                                <a:pt x="9036" y="13367"/>
                              </a:lnTo>
                              <a:lnTo>
                                <a:pt x="9042" y="13361"/>
                              </a:lnTo>
                              <a:lnTo>
                                <a:pt x="9049" y="13356"/>
                              </a:lnTo>
                              <a:lnTo>
                                <a:pt x="9056" y="13351"/>
                              </a:lnTo>
                              <a:lnTo>
                                <a:pt x="9064" y="13348"/>
                              </a:lnTo>
                              <a:lnTo>
                                <a:pt x="9071" y="13346"/>
                              </a:lnTo>
                              <a:lnTo>
                                <a:pt x="9079" y="13346"/>
                              </a:lnTo>
                              <a:lnTo>
                                <a:pt x="9067" y="13328"/>
                              </a:lnTo>
                              <a:lnTo>
                                <a:pt x="9054" y="13312"/>
                              </a:lnTo>
                              <a:lnTo>
                                <a:pt x="9039" y="13294"/>
                              </a:lnTo>
                              <a:lnTo>
                                <a:pt x="9022" y="13277"/>
                              </a:lnTo>
                              <a:lnTo>
                                <a:pt x="9003" y="13260"/>
                              </a:lnTo>
                              <a:lnTo>
                                <a:pt x="8984" y="13243"/>
                              </a:lnTo>
                              <a:lnTo>
                                <a:pt x="8962" y="13227"/>
                              </a:lnTo>
                              <a:lnTo>
                                <a:pt x="8940" y="13211"/>
                              </a:lnTo>
                              <a:lnTo>
                                <a:pt x="8916" y="13196"/>
                              </a:lnTo>
                              <a:lnTo>
                                <a:pt x="8893" y="13183"/>
                              </a:lnTo>
                              <a:lnTo>
                                <a:pt x="8868" y="13171"/>
                              </a:lnTo>
                              <a:lnTo>
                                <a:pt x="8843" y="13159"/>
                              </a:lnTo>
                              <a:lnTo>
                                <a:pt x="8817" y="13149"/>
                              </a:lnTo>
                              <a:lnTo>
                                <a:pt x="8793" y="13142"/>
                              </a:lnTo>
                              <a:lnTo>
                                <a:pt x="8767" y="13136"/>
                              </a:lnTo>
                              <a:lnTo>
                                <a:pt x="8741" y="13133"/>
                              </a:lnTo>
                              <a:close/>
                              <a:moveTo>
                                <a:pt x="10968" y="7354"/>
                              </a:moveTo>
                              <a:lnTo>
                                <a:pt x="10957" y="7362"/>
                              </a:lnTo>
                              <a:lnTo>
                                <a:pt x="10946" y="7371"/>
                              </a:lnTo>
                              <a:lnTo>
                                <a:pt x="10936" y="7382"/>
                              </a:lnTo>
                              <a:lnTo>
                                <a:pt x="10926" y="7392"/>
                              </a:lnTo>
                              <a:lnTo>
                                <a:pt x="10917" y="7403"/>
                              </a:lnTo>
                              <a:lnTo>
                                <a:pt x="10909" y="7414"/>
                              </a:lnTo>
                              <a:lnTo>
                                <a:pt x="10902" y="7426"/>
                              </a:lnTo>
                              <a:lnTo>
                                <a:pt x="10895" y="7438"/>
                              </a:lnTo>
                              <a:lnTo>
                                <a:pt x="10889" y="7450"/>
                              </a:lnTo>
                              <a:lnTo>
                                <a:pt x="10882" y="7463"/>
                              </a:lnTo>
                              <a:lnTo>
                                <a:pt x="10877" y="7477"/>
                              </a:lnTo>
                              <a:lnTo>
                                <a:pt x="10873" y="7491"/>
                              </a:lnTo>
                              <a:lnTo>
                                <a:pt x="10868" y="7504"/>
                              </a:lnTo>
                              <a:lnTo>
                                <a:pt x="10865" y="7519"/>
                              </a:lnTo>
                              <a:lnTo>
                                <a:pt x="10862" y="7533"/>
                              </a:lnTo>
                              <a:lnTo>
                                <a:pt x="10859" y="7547"/>
                              </a:lnTo>
                              <a:lnTo>
                                <a:pt x="10855" y="7577"/>
                              </a:lnTo>
                              <a:lnTo>
                                <a:pt x="10853" y="7607"/>
                              </a:lnTo>
                              <a:lnTo>
                                <a:pt x="10851" y="7636"/>
                              </a:lnTo>
                              <a:lnTo>
                                <a:pt x="10852" y="7665"/>
                              </a:lnTo>
                              <a:lnTo>
                                <a:pt x="10853" y="7694"/>
                              </a:lnTo>
                              <a:lnTo>
                                <a:pt x="10855" y="7721"/>
                              </a:lnTo>
                              <a:lnTo>
                                <a:pt x="10858" y="7748"/>
                              </a:lnTo>
                              <a:lnTo>
                                <a:pt x="10862" y="7773"/>
                              </a:lnTo>
                              <a:lnTo>
                                <a:pt x="10888" y="7769"/>
                              </a:lnTo>
                              <a:lnTo>
                                <a:pt x="10911" y="7766"/>
                              </a:lnTo>
                              <a:lnTo>
                                <a:pt x="10935" y="7765"/>
                              </a:lnTo>
                              <a:lnTo>
                                <a:pt x="10957" y="7766"/>
                              </a:lnTo>
                              <a:lnTo>
                                <a:pt x="10979" y="7767"/>
                              </a:lnTo>
                              <a:lnTo>
                                <a:pt x="11001" y="7771"/>
                              </a:lnTo>
                              <a:lnTo>
                                <a:pt x="11023" y="7775"/>
                              </a:lnTo>
                              <a:lnTo>
                                <a:pt x="11046" y="7781"/>
                              </a:lnTo>
                              <a:lnTo>
                                <a:pt x="11052" y="7756"/>
                              </a:lnTo>
                              <a:lnTo>
                                <a:pt x="11057" y="7728"/>
                              </a:lnTo>
                              <a:lnTo>
                                <a:pt x="11060" y="7699"/>
                              </a:lnTo>
                              <a:lnTo>
                                <a:pt x="11061" y="7669"/>
                              </a:lnTo>
                              <a:lnTo>
                                <a:pt x="11061" y="7638"/>
                              </a:lnTo>
                              <a:lnTo>
                                <a:pt x="11059" y="7608"/>
                              </a:lnTo>
                              <a:lnTo>
                                <a:pt x="11056" y="7577"/>
                              </a:lnTo>
                              <a:lnTo>
                                <a:pt x="11051" y="7547"/>
                              </a:lnTo>
                              <a:lnTo>
                                <a:pt x="11045" y="7518"/>
                              </a:lnTo>
                              <a:lnTo>
                                <a:pt x="11037" y="7488"/>
                              </a:lnTo>
                              <a:lnTo>
                                <a:pt x="11028" y="7461"/>
                              </a:lnTo>
                              <a:lnTo>
                                <a:pt x="11018" y="7435"/>
                              </a:lnTo>
                              <a:lnTo>
                                <a:pt x="11007" y="7411"/>
                              </a:lnTo>
                              <a:lnTo>
                                <a:pt x="10996" y="7390"/>
                              </a:lnTo>
                              <a:lnTo>
                                <a:pt x="10989" y="7380"/>
                              </a:lnTo>
                              <a:lnTo>
                                <a:pt x="10983" y="7370"/>
                              </a:lnTo>
                              <a:lnTo>
                                <a:pt x="10975" y="7362"/>
                              </a:lnTo>
                              <a:lnTo>
                                <a:pt x="10968" y="7354"/>
                              </a:lnTo>
                              <a:close/>
                              <a:moveTo>
                                <a:pt x="11208" y="7449"/>
                              </a:moveTo>
                              <a:lnTo>
                                <a:pt x="11207" y="7419"/>
                              </a:lnTo>
                              <a:lnTo>
                                <a:pt x="11205" y="7389"/>
                              </a:lnTo>
                              <a:lnTo>
                                <a:pt x="11201" y="7358"/>
                              </a:lnTo>
                              <a:lnTo>
                                <a:pt x="11195" y="7325"/>
                              </a:lnTo>
                              <a:lnTo>
                                <a:pt x="11188" y="7294"/>
                              </a:lnTo>
                              <a:lnTo>
                                <a:pt x="11179" y="7261"/>
                              </a:lnTo>
                              <a:lnTo>
                                <a:pt x="11168" y="7229"/>
                              </a:lnTo>
                              <a:lnTo>
                                <a:pt x="11157" y="7198"/>
                              </a:lnTo>
                              <a:lnTo>
                                <a:pt x="11145" y="7168"/>
                              </a:lnTo>
                              <a:lnTo>
                                <a:pt x="11132" y="7138"/>
                              </a:lnTo>
                              <a:lnTo>
                                <a:pt x="11117" y="7111"/>
                              </a:lnTo>
                              <a:lnTo>
                                <a:pt x="11102" y="7084"/>
                              </a:lnTo>
                              <a:lnTo>
                                <a:pt x="11087" y="7061"/>
                              </a:lnTo>
                              <a:lnTo>
                                <a:pt x="11070" y="7039"/>
                              </a:lnTo>
                              <a:lnTo>
                                <a:pt x="11062" y="7029"/>
                              </a:lnTo>
                              <a:lnTo>
                                <a:pt x="11054" y="7020"/>
                              </a:lnTo>
                              <a:lnTo>
                                <a:pt x="11045" y="7011"/>
                              </a:lnTo>
                              <a:lnTo>
                                <a:pt x="11037" y="7003"/>
                              </a:lnTo>
                              <a:lnTo>
                                <a:pt x="11033" y="7004"/>
                              </a:lnTo>
                              <a:lnTo>
                                <a:pt x="11030" y="7005"/>
                              </a:lnTo>
                              <a:lnTo>
                                <a:pt x="11025" y="7007"/>
                              </a:lnTo>
                              <a:lnTo>
                                <a:pt x="11022" y="7010"/>
                              </a:lnTo>
                              <a:lnTo>
                                <a:pt x="11015" y="7017"/>
                              </a:lnTo>
                              <a:lnTo>
                                <a:pt x="11010" y="7025"/>
                              </a:lnTo>
                              <a:lnTo>
                                <a:pt x="11005" y="7034"/>
                              </a:lnTo>
                              <a:lnTo>
                                <a:pt x="11001" y="7045"/>
                              </a:lnTo>
                              <a:lnTo>
                                <a:pt x="10998" y="7057"/>
                              </a:lnTo>
                              <a:lnTo>
                                <a:pt x="10995" y="7070"/>
                              </a:lnTo>
                              <a:lnTo>
                                <a:pt x="10992" y="7084"/>
                              </a:lnTo>
                              <a:lnTo>
                                <a:pt x="10991" y="7097"/>
                              </a:lnTo>
                              <a:lnTo>
                                <a:pt x="10989" y="7113"/>
                              </a:lnTo>
                              <a:lnTo>
                                <a:pt x="10989" y="7127"/>
                              </a:lnTo>
                              <a:lnTo>
                                <a:pt x="10988" y="7156"/>
                              </a:lnTo>
                              <a:lnTo>
                                <a:pt x="10989" y="7183"/>
                              </a:lnTo>
                              <a:lnTo>
                                <a:pt x="11005" y="7198"/>
                              </a:lnTo>
                              <a:lnTo>
                                <a:pt x="11020" y="7213"/>
                              </a:lnTo>
                              <a:lnTo>
                                <a:pt x="11035" y="7228"/>
                              </a:lnTo>
                              <a:lnTo>
                                <a:pt x="11048" y="7245"/>
                              </a:lnTo>
                              <a:lnTo>
                                <a:pt x="11061" y="7261"/>
                              </a:lnTo>
                              <a:lnTo>
                                <a:pt x="11073" y="7278"/>
                              </a:lnTo>
                              <a:lnTo>
                                <a:pt x="11086" y="7297"/>
                              </a:lnTo>
                              <a:lnTo>
                                <a:pt x="11096" y="7314"/>
                              </a:lnTo>
                              <a:lnTo>
                                <a:pt x="11107" y="7333"/>
                              </a:lnTo>
                              <a:lnTo>
                                <a:pt x="11116" y="7350"/>
                              </a:lnTo>
                              <a:lnTo>
                                <a:pt x="11126" y="7368"/>
                              </a:lnTo>
                              <a:lnTo>
                                <a:pt x="11134" y="7387"/>
                              </a:lnTo>
                              <a:lnTo>
                                <a:pt x="11141" y="7405"/>
                              </a:lnTo>
                              <a:lnTo>
                                <a:pt x="11148" y="7423"/>
                              </a:lnTo>
                              <a:lnTo>
                                <a:pt x="11154" y="7440"/>
                              </a:lnTo>
                              <a:lnTo>
                                <a:pt x="11160" y="7457"/>
                              </a:lnTo>
                              <a:lnTo>
                                <a:pt x="11173" y="7454"/>
                              </a:lnTo>
                              <a:lnTo>
                                <a:pt x="11185" y="7452"/>
                              </a:lnTo>
                              <a:lnTo>
                                <a:pt x="11197" y="7450"/>
                              </a:lnTo>
                              <a:lnTo>
                                <a:pt x="11208" y="7449"/>
                              </a:lnTo>
                              <a:close/>
                              <a:moveTo>
                                <a:pt x="11073" y="6891"/>
                              </a:moveTo>
                              <a:lnTo>
                                <a:pt x="11097" y="6916"/>
                              </a:lnTo>
                              <a:lnTo>
                                <a:pt x="11119" y="6944"/>
                              </a:lnTo>
                              <a:lnTo>
                                <a:pt x="11142" y="6974"/>
                              </a:lnTo>
                              <a:lnTo>
                                <a:pt x="11162" y="7004"/>
                              </a:lnTo>
                              <a:lnTo>
                                <a:pt x="11182" y="7036"/>
                              </a:lnTo>
                              <a:lnTo>
                                <a:pt x="11200" y="7068"/>
                              </a:lnTo>
                              <a:lnTo>
                                <a:pt x="11208" y="7084"/>
                              </a:lnTo>
                              <a:lnTo>
                                <a:pt x="11215" y="7100"/>
                              </a:lnTo>
                              <a:lnTo>
                                <a:pt x="11222" y="7116"/>
                              </a:lnTo>
                              <a:lnTo>
                                <a:pt x="11228" y="7131"/>
                              </a:lnTo>
                              <a:lnTo>
                                <a:pt x="11237" y="7129"/>
                              </a:lnTo>
                              <a:lnTo>
                                <a:pt x="11247" y="7127"/>
                              </a:lnTo>
                              <a:lnTo>
                                <a:pt x="11257" y="7125"/>
                              </a:lnTo>
                              <a:lnTo>
                                <a:pt x="11266" y="7125"/>
                              </a:lnTo>
                              <a:lnTo>
                                <a:pt x="11266" y="7103"/>
                              </a:lnTo>
                              <a:lnTo>
                                <a:pt x="11265" y="7080"/>
                              </a:lnTo>
                              <a:lnTo>
                                <a:pt x="11262" y="7055"/>
                              </a:lnTo>
                              <a:lnTo>
                                <a:pt x="11258" y="7030"/>
                              </a:lnTo>
                              <a:lnTo>
                                <a:pt x="11252" y="7003"/>
                              </a:lnTo>
                              <a:lnTo>
                                <a:pt x="11246" y="6977"/>
                              </a:lnTo>
                              <a:lnTo>
                                <a:pt x="11237" y="6949"/>
                              </a:lnTo>
                              <a:lnTo>
                                <a:pt x="11228" y="6921"/>
                              </a:lnTo>
                              <a:lnTo>
                                <a:pt x="11216" y="6895"/>
                              </a:lnTo>
                              <a:lnTo>
                                <a:pt x="11205" y="6869"/>
                              </a:lnTo>
                              <a:lnTo>
                                <a:pt x="11192" y="6844"/>
                              </a:lnTo>
                              <a:lnTo>
                                <a:pt x="11179" y="6820"/>
                              </a:lnTo>
                              <a:lnTo>
                                <a:pt x="11163" y="6798"/>
                              </a:lnTo>
                              <a:lnTo>
                                <a:pt x="11148" y="6777"/>
                              </a:lnTo>
                              <a:lnTo>
                                <a:pt x="11141" y="6768"/>
                              </a:lnTo>
                              <a:lnTo>
                                <a:pt x="11133" y="6759"/>
                              </a:lnTo>
                              <a:lnTo>
                                <a:pt x="11125" y="6751"/>
                              </a:lnTo>
                              <a:lnTo>
                                <a:pt x="11116" y="6742"/>
                              </a:lnTo>
                              <a:lnTo>
                                <a:pt x="11112" y="6742"/>
                              </a:lnTo>
                              <a:lnTo>
                                <a:pt x="11109" y="6742"/>
                              </a:lnTo>
                              <a:lnTo>
                                <a:pt x="11106" y="6742"/>
                              </a:lnTo>
                              <a:lnTo>
                                <a:pt x="11103" y="6745"/>
                              </a:lnTo>
                              <a:lnTo>
                                <a:pt x="11097" y="6749"/>
                              </a:lnTo>
                              <a:lnTo>
                                <a:pt x="11092" y="6755"/>
                              </a:lnTo>
                              <a:lnTo>
                                <a:pt x="11087" y="6762"/>
                              </a:lnTo>
                              <a:lnTo>
                                <a:pt x="11083" y="6772"/>
                              </a:lnTo>
                              <a:lnTo>
                                <a:pt x="11080" y="6782"/>
                              </a:lnTo>
                              <a:lnTo>
                                <a:pt x="11077" y="6794"/>
                              </a:lnTo>
                              <a:lnTo>
                                <a:pt x="11074" y="6806"/>
                              </a:lnTo>
                              <a:lnTo>
                                <a:pt x="11072" y="6819"/>
                              </a:lnTo>
                              <a:lnTo>
                                <a:pt x="11071" y="6831"/>
                              </a:lnTo>
                              <a:lnTo>
                                <a:pt x="11070" y="6845"/>
                              </a:lnTo>
                              <a:lnTo>
                                <a:pt x="11070" y="6857"/>
                              </a:lnTo>
                              <a:lnTo>
                                <a:pt x="11070" y="6869"/>
                              </a:lnTo>
                              <a:lnTo>
                                <a:pt x="11071" y="6881"/>
                              </a:lnTo>
                              <a:lnTo>
                                <a:pt x="11073" y="6891"/>
                              </a:lnTo>
                              <a:close/>
                              <a:moveTo>
                                <a:pt x="10562" y="3261"/>
                              </a:moveTo>
                              <a:lnTo>
                                <a:pt x="10554" y="3249"/>
                              </a:lnTo>
                              <a:lnTo>
                                <a:pt x="10544" y="3237"/>
                              </a:lnTo>
                              <a:lnTo>
                                <a:pt x="10535" y="3226"/>
                              </a:lnTo>
                              <a:lnTo>
                                <a:pt x="10526" y="3214"/>
                              </a:lnTo>
                              <a:lnTo>
                                <a:pt x="10515" y="3204"/>
                              </a:lnTo>
                              <a:lnTo>
                                <a:pt x="10504" y="3194"/>
                              </a:lnTo>
                              <a:lnTo>
                                <a:pt x="10493" y="3185"/>
                              </a:lnTo>
                              <a:lnTo>
                                <a:pt x="10482" y="3176"/>
                              </a:lnTo>
                              <a:lnTo>
                                <a:pt x="10460" y="3158"/>
                              </a:lnTo>
                              <a:lnTo>
                                <a:pt x="10435" y="3144"/>
                              </a:lnTo>
                              <a:lnTo>
                                <a:pt x="10411" y="3131"/>
                              </a:lnTo>
                              <a:lnTo>
                                <a:pt x="10385" y="3118"/>
                              </a:lnTo>
                              <a:lnTo>
                                <a:pt x="10359" y="3108"/>
                              </a:lnTo>
                              <a:lnTo>
                                <a:pt x="10335" y="3100"/>
                              </a:lnTo>
                              <a:lnTo>
                                <a:pt x="10310" y="3094"/>
                              </a:lnTo>
                              <a:lnTo>
                                <a:pt x="10286" y="3089"/>
                              </a:lnTo>
                              <a:lnTo>
                                <a:pt x="10263" y="3085"/>
                              </a:lnTo>
                              <a:lnTo>
                                <a:pt x="10242" y="3084"/>
                              </a:lnTo>
                              <a:lnTo>
                                <a:pt x="10222" y="3083"/>
                              </a:lnTo>
                              <a:lnTo>
                                <a:pt x="10203" y="3084"/>
                              </a:lnTo>
                              <a:lnTo>
                                <a:pt x="10200" y="3096"/>
                              </a:lnTo>
                              <a:lnTo>
                                <a:pt x="10199" y="3108"/>
                              </a:lnTo>
                              <a:lnTo>
                                <a:pt x="10199" y="3121"/>
                              </a:lnTo>
                              <a:lnTo>
                                <a:pt x="10200" y="3134"/>
                              </a:lnTo>
                              <a:lnTo>
                                <a:pt x="10202" y="3146"/>
                              </a:lnTo>
                              <a:lnTo>
                                <a:pt x="10204" y="3159"/>
                              </a:lnTo>
                              <a:lnTo>
                                <a:pt x="10208" y="3171"/>
                              </a:lnTo>
                              <a:lnTo>
                                <a:pt x="10212" y="3184"/>
                              </a:lnTo>
                              <a:lnTo>
                                <a:pt x="10217" y="3197"/>
                              </a:lnTo>
                              <a:lnTo>
                                <a:pt x="10225" y="3209"/>
                              </a:lnTo>
                              <a:lnTo>
                                <a:pt x="10231" y="3222"/>
                              </a:lnTo>
                              <a:lnTo>
                                <a:pt x="10239" y="3234"/>
                              </a:lnTo>
                              <a:lnTo>
                                <a:pt x="10246" y="3245"/>
                              </a:lnTo>
                              <a:lnTo>
                                <a:pt x="10255" y="3257"/>
                              </a:lnTo>
                              <a:lnTo>
                                <a:pt x="10264" y="3269"/>
                              </a:lnTo>
                              <a:lnTo>
                                <a:pt x="10275" y="3280"/>
                              </a:lnTo>
                              <a:lnTo>
                                <a:pt x="10295" y="3302"/>
                              </a:lnTo>
                              <a:lnTo>
                                <a:pt x="10317" y="3323"/>
                              </a:lnTo>
                              <a:lnTo>
                                <a:pt x="10340" y="3342"/>
                              </a:lnTo>
                              <a:lnTo>
                                <a:pt x="10364" y="3360"/>
                              </a:lnTo>
                              <a:lnTo>
                                <a:pt x="10387" y="3375"/>
                              </a:lnTo>
                              <a:lnTo>
                                <a:pt x="10411" y="3389"/>
                              </a:lnTo>
                              <a:lnTo>
                                <a:pt x="10434" y="3401"/>
                              </a:lnTo>
                              <a:lnTo>
                                <a:pt x="10455" y="3410"/>
                              </a:lnTo>
                              <a:lnTo>
                                <a:pt x="10470" y="3380"/>
                              </a:lnTo>
                              <a:lnTo>
                                <a:pt x="10483" y="3355"/>
                              </a:lnTo>
                              <a:lnTo>
                                <a:pt x="10497" y="3332"/>
                              </a:lnTo>
                              <a:lnTo>
                                <a:pt x="10511" y="3313"/>
                              </a:lnTo>
                              <a:lnTo>
                                <a:pt x="10524" y="3296"/>
                              </a:lnTo>
                              <a:lnTo>
                                <a:pt x="10537" y="3282"/>
                              </a:lnTo>
                              <a:lnTo>
                                <a:pt x="10549" y="3271"/>
                              </a:lnTo>
                              <a:lnTo>
                                <a:pt x="10562" y="3261"/>
                              </a:lnTo>
                              <a:close/>
                              <a:moveTo>
                                <a:pt x="10335" y="2920"/>
                              </a:moveTo>
                              <a:lnTo>
                                <a:pt x="10319" y="2906"/>
                              </a:lnTo>
                              <a:lnTo>
                                <a:pt x="10299" y="2890"/>
                              </a:lnTo>
                              <a:lnTo>
                                <a:pt x="10277" y="2875"/>
                              </a:lnTo>
                              <a:lnTo>
                                <a:pt x="10253" y="2860"/>
                              </a:lnTo>
                              <a:lnTo>
                                <a:pt x="10227" y="2845"/>
                              </a:lnTo>
                              <a:lnTo>
                                <a:pt x="10199" y="2832"/>
                              </a:lnTo>
                              <a:lnTo>
                                <a:pt x="10169" y="2820"/>
                              </a:lnTo>
                              <a:lnTo>
                                <a:pt x="10140" y="2808"/>
                              </a:lnTo>
                              <a:lnTo>
                                <a:pt x="10109" y="2798"/>
                              </a:lnTo>
                              <a:lnTo>
                                <a:pt x="10078" y="2790"/>
                              </a:lnTo>
                              <a:lnTo>
                                <a:pt x="10061" y="2787"/>
                              </a:lnTo>
                              <a:lnTo>
                                <a:pt x="10046" y="2785"/>
                              </a:lnTo>
                              <a:lnTo>
                                <a:pt x="10030" y="2782"/>
                              </a:lnTo>
                              <a:lnTo>
                                <a:pt x="10014" y="2781"/>
                              </a:lnTo>
                              <a:lnTo>
                                <a:pt x="9998" y="2780"/>
                              </a:lnTo>
                              <a:lnTo>
                                <a:pt x="9983" y="2780"/>
                              </a:lnTo>
                              <a:lnTo>
                                <a:pt x="9967" y="2780"/>
                              </a:lnTo>
                              <a:lnTo>
                                <a:pt x="9952" y="2781"/>
                              </a:lnTo>
                              <a:lnTo>
                                <a:pt x="9937" y="2783"/>
                              </a:lnTo>
                              <a:lnTo>
                                <a:pt x="9921" y="2785"/>
                              </a:lnTo>
                              <a:lnTo>
                                <a:pt x="9907" y="2789"/>
                              </a:lnTo>
                              <a:lnTo>
                                <a:pt x="9893" y="2793"/>
                              </a:lnTo>
                              <a:lnTo>
                                <a:pt x="9892" y="2799"/>
                              </a:lnTo>
                              <a:lnTo>
                                <a:pt x="9892" y="2804"/>
                              </a:lnTo>
                              <a:lnTo>
                                <a:pt x="9892" y="2810"/>
                              </a:lnTo>
                              <a:lnTo>
                                <a:pt x="9893" y="2817"/>
                              </a:lnTo>
                              <a:lnTo>
                                <a:pt x="9895" y="2829"/>
                              </a:lnTo>
                              <a:lnTo>
                                <a:pt x="9900" y="2842"/>
                              </a:lnTo>
                              <a:lnTo>
                                <a:pt x="9906" y="2854"/>
                              </a:lnTo>
                              <a:lnTo>
                                <a:pt x="9913" y="2868"/>
                              </a:lnTo>
                              <a:lnTo>
                                <a:pt x="9922" y="2880"/>
                              </a:lnTo>
                              <a:lnTo>
                                <a:pt x="9931" y="2892"/>
                              </a:lnTo>
                              <a:lnTo>
                                <a:pt x="9943" y="2905"/>
                              </a:lnTo>
                              <a:lnTo>
                                <a:pt x="9954" y="2917"/>
                              </a:lnTo>
                              <a:lnTo>
                                <a:pt x="9966" y="2928"/>
                              </a:lnTo>
                              <a:lnTo>
                                <a:pt x="9978" y="2938"/>
                              </a:lnTo>
                              <a:lnTo>
                                <a:pt x="9991" y="2949"/>
                              </a:lnTo>
                              <a:lnTo>
                                <a:pt x="10003" y="2958"/>
                              </a:lnTo>
                              <a:lnTo>
                                <a:pt x="10015" y="2966"/>
                              </a:lnTo>
                              <a:lnTo>
                                <a:pt x="10026" y="2974"/>
                              </a:lnTo>
                              <a:lnTo>
                                <a:pt x="10041" y="2969"/>
                              </a:lnTo>
                              <a:lnTo>
                                <a:pt x="10056" y="2964"/>
                              </a:lnTo>
                              <a:lnTo>
                                <a:pt x="10071" y="2960"/>
                              </a:lnTo>
                              <a:lnTo>
                                <a:pt x="10088" y="2956"/>
                              </a:lnTo>
                              <a:lnTo>
                                <a:pt x="10104" y="2953"/>
                              </a:lnTo>
                              <a:lnTo>
                                <a:pt x="10121" y="2950"/>
                              </a:lnTo>
                              <a:lnTo>
                                <a:pt x="10139" y="2948"/>
                              </a:lnTo>
                              <a:lnTo>
                                <a:pt x="10157" y="2946"/>
                              </a:lnTo>
                              <a:lnTo>
                                <a:pt x="10177" y="2945"/>
                              </a:lnTo>
                              <a:lnTo>
                                <a:pt x="10195" y="2945"/>
                              </a:lnTo>
                              <a:lnTo>
                                <a:pt x="10215" y="2945"/>
                              </a:lnTo>
                              <a:lnTo>
                                <a:pt x="10235" y="2946"/>
                              </a:lnTo>
                              <a:lnTo>
                                <a:pt x="10255" y="2949"/>
                              </a:lnTo>
                              <a:lnTo>
                                <a:pt x="10276" y="2952"/>
                              </a:lnTo>
                              <a:lnTo>
                                <a:pt x="10296" y="2955"/>
                              </a:lnTo>
                              <a:lnTo>
                                <a:pt x="10318" y="2960"/>
                              </a:lnTo>
                              <a:lnTo>
                                <a:pt x="10321" y="2951"/>
                              </a:lnTo>
                              <a:lnTo>
                                <a:pt x="10325" y="2941"/>
                              </a:lnTo>
                              <a:lnTo>
                                <a:pt x="10330" y="2931"/>
                              </a:lnTo>
                              <a:lnTo>
                                <a:pt x="10335" y="2920"/>
                              </a:lnTo>
                              <a:close/>
                              <a:moveTo>
                                <a:pt x="9497" y="3332"/>
                              </a:moveTo>
                              <a:lnTo>
                                <a:pt x="9487" y="3303"/>
                              </a:lnTo>
                              <a:lnTo>
                                <a:pt x="9479" y="3276"/>
                              </a:lnTo>
                              <a:lnTo>
                                <a:pt x="9472" y="3249"/>
                              </a:lnTo>
                              <a:lnTo>
                                <a:pt x="9467" y="3223"/>
                              </a:lnTo>
                              <a:lnTo>
                                <a:pt x="9464" y="3197"/>
                              </a:lnTo>
                              <a:lnTo>
                                <a:pt x="9462" y="3172"/>
                              </a:lnTo>
                              <a:lnTo>
                                <a:pt x="9461" y="3148"/>
                              </a:lnTo>
                              <a:lnTo>
                                <a:pt x="9461" y="3123"/>
                              </a:lnTo>
                              <a:lnTo>
                                <a:pt x="9463" y="3099"/>
                              </a:lnTo>
                              <a:lnTo>
                                <a:pt x="9466" y="3075"/>
                              </a:lnTo>
                              <a:lnTo>
                                <a:pt x="9471" y="3051"/>
                              </a:lnTo>
                              <a:lnTo>
                                <a:pt x="9476" y="3027"/>
                              </a:lnTo>
                              <a:lnTo>
                                <a:pt x="9483" y="3004"/>
                              </a:lnTo>
                              <a:lnTo>
                                <a:pt x="9492" y="2979"/>
                              </a:lnTo>
                              <a:lnTo>
                                <a:pt x="9501" y="2955"/>
                              </a:lnTo>
                              <a:lnTo>
                                <a:pt x="9513" y="2930"/>
                              </a:lnTo>
                              <a:lnTo>
                                <a:pt x="9519" y="2918"/>
                              </a:lnTo>
                              <a:lnTo>
                                <a:pt x="9525" y="2906"/>
                              </a:lnTo>
                              <a:lnTo>
                                <a:pt x="9533" y="2893"/>
                              </a:lnTo>
                              <a:lnTo>
                                <a:pt x="9541" y="2880"/>
                              </a:lnTo>
                              <a:lnTo>
                                <a:pt x="9560" y="2855"/>
                              </a:lnTo>
                              <a:lnTo>
                                <a:pt x="9579" y="2832"/>
                              </a:lnTo>
                              <a:lnTo>
                                <a:pt x="9599" y="2809"/>
                              </a:lnTo>
                              <a:lnTo>
                                <a:pt x="9620" y="2789"/>
                              </a:lnTo>
                              <a:lnTo>
                                <a:pt x="9639" y="2772"/>
                              </a:lnTo>
                              <a:lnTo>
                                <a:pt x="9658" y="2756"/>
                              </a:lnTo>
                              <a:lnTo>
                                <a:pt x="9643" y="2752"/>
                              </a:lnTo>
                              <a:lnTo>
                                <a:pt x="9629" y="2748"/>
                              </a:lnTo>
                              <a:lnTo>
                                <a:pt x="9617" y="2744"/>
                              </a:lnTo>
                              <a:lnTo>
                                <a:pt x="9606" y="2739"/>
                              </a:lnTo>
                              <a:lnTo>
                                <a:pt x="9595" y="2733"/>
                              </a:lnTo>
                              <a:lnTo>
                                <a:pt x="9586" y="2728"/>
                              </a:lnTo>
                              <a:lnTo>
                                <a:pt x="9577" y="2722"/>
                              </a:lnTo>
                              <a:lnTo>
                                <a:pt x="9570" y="2714"/>
                              </a:lnTo>
                              <a:lnTo>
                                <a:pt x="9563" y="2708"/>
                              </a:lnTo>
                              <a:lnTo>
                                <a:pt x="9558" y="2701"/>
                              </a:lnTo>
                              <a:lnTo>
                                <a:pt x="9552" y="2694"/>
                              </a:lnTo>
                              <a:lnTo>
                                <a:pt x="9547" y="2687"/>
                              </a:lnTo>
                              <a:lnTo>
                                <a:pt x="9543" y="2681"/>
                              </a:lnTo>
                              <a:lnTo>
                                <a:pt x="9540" y="2673"/>
                              </a:lnTo>
                              <a:lnTo>
                                <a:pt x="9538" y="2666"/>
                              </a:lnTo>
                              <a:lnTo>
                                <a:pt x="9536" y="2659"/>
                              </a:lnTo>
                              <a:lnTo>
                                <a:pt x="9496" y="2682"/>
                              </a:lnTo>
                              <a:lnTo>
                                <a:pt x="9461" y="2706"/>
                              </a:lnTo>
                              <a:lnTo>
                                <a:pt x="9428" y="2732"/>
                              </a:lnTo>
                              <a:lnTo>
                                <a:pt x="9399" y="2757"/>
                              </a:lnTo>
                              <a:lnTo>
                                <a:pt x="9374" y="2785"/>
                              </a:lnTo>
                              <a:lnTo>
                                <a:pt x="9351" y="2814"/>
                              </a:lnTo>
                              <a:lnTo>
                                <a:pt x="9332" y="2843"/>
                              </a:lnTo>
                              <a:lnTo>
                                <a:pt x="9315" y="2874"/>
                              </a:lnTo>
                              <a:lnTo>
                                <a:pt x="9301" y="2906"/>
                              </a:lnTo>
                              <a:lnTo>
                                <a:pt x="9289" y="2937"/>
                              </a:lnTo>
                              <a:lnTo>
                                <a:pt x="9280" y="2971"/>
                              </a:lnTo>
                              <a:lnTo>
                                <a:pt x="9273" y="3005"/>
                              </a:lnTo>
                              <a:lnTo>
                                <a:pt x="9266" y="3039"/>
                              </a:lnTo>
                              <a:lnTo>
                                <a:pt x="9262" y="3074"/>
                              </a:lnTo>
                              <a:lnTo>
                                <a:pt x="9259" y="3110"/>
                              </a:lnTo>
                              <a:lnTo>
                                <a:pt x="9258" y="3146"/>
                              </a:lnTo>
                              <a:lnTo>
                                <a:pt x="9258" y="3183"/>
                              </a:lnTo>
                              <a:lnTo>
                                <a:pt x="9259" y="3221"/>
                              </a:lnTo>
                              <a:lnTo>
                                <a:pt x="9261" y="3258"/>
                              </a:lnTo>
                              <a:lnTo>
                                <a:pt x="9263" y="3296"/>
                              </a:lnTo>
                              <a:lnTo>
                                <a:pt x="9270" y="3373"/>
                              </a:lnTo>
                              <a:lnTo>
                                <a:pt x="9276" y="3451"/>
                              </a:lnTo>
                              <a:lnTo>
                                <a:pt x="9279" y="3490"/>
                              </a:lnTo>
                              <a:lnTo>
                                <a:pt x="9281" y="3528"/>
                              </a:lnTo>
                              <a:lnTo>
                                <a:pt x="9283" y="3568"/>
                              </a:lnTo>
                              <a:lnTo>
                                <a:pt x="9285" y="3607"/>
                              </a:lnTo>
                              <a:lnTo>
                                <a:pt x="9285" y="3646"/>
                              </a:lnTo>
                              <a:lnTo>
                                <a:pt x="9284" y="3685"/>
                              </a:lnTo>
                              <a:lnTo>
                                <a:pt x="9282" y="3724"/>
                              </a:lnTo>
                              <a:lnTo>
                                <a:pt x="9279" y="3762"/>
                              </a:lnTo>
                              <a:lnTo>
                                <a:pt x="9275" y="3785"/>
                              </a:lnTo>
                              <a:lnTo>
                                <a:pt x="9270" y="3808"/>
                              </a:lnTo>
                              <a:lnTo>
                                <a:pt x="9263" y="3829"/>
                              </a:lnTo>
                              <a:lnTo>
                                <a:pt x="9255" y="3849"/>
                              </a:lnTo>
                              <a:lnTo>
                                <a:pt x="9245" y="3870"/>
                              </a:lnTo>
                              <a:lnTo>
                                <a:pt x="9235" y="3888"/>
                              </a:lnTo>
                              <a:lnTo>
                                <a:pt x="9223" y="3907"/>
                              </a:lnTo>
                              <a:lnTo>
                                <a:pt x="9208" y="3924"/>
                              </a:lnTo>
                              <a:lnTo>
                                <a:pt x="9194" y="3942"/>
                              </a:lnTo>
                              <a:lnTo>
                                <a:pt x="9179" y="3958"/>
                              </a:lnTo>
                              <a:lnTo>
                                <a:pt x="9161" y="3974"/>
                              </a:lnTo>
                              <a:lnTo>
                                <a:pt x="9144" y="3990"/>
                              </a:lnTo>
                              <a:lnTo>
                                <a:pt x="9126" y="4004"/>
                              </a:lnTo>
                              <a:lnTo>
                                <a:pt x="9107" y="4018"/>
                              </a:lnTo>
                              <a:lnTo>
                                <a:pt x="9087" y="4033"/>
                              </a:lnTo>
                              <a:lnTo>
                                <a:pt x="9066" y="4046"/>
                              </a:lnTo>
                              <a:lnTo>
                                <a:pt x="9024" y="4071"/>
                              </a:lnTo>
                              <a:lnTo>
                                <a:pt x="8980" y="4096"/>
                              </a:lnTo>
                              <a:lnTo>
                                <a:pt x="8936" y="4120"/>
                              </a:lnTo>
                              <a:lnTo>
                                <a:pt x="8890" y="4144"/>
                              </a:lnTo>
                              <a:lnTo>
                                <a:pt x="8845" y="4168"/>
                              </a:lnTo>
                              <a:lnTo>
                                <a:pt x="8801" y="4191"/>
                              </a:lnTo>
                              <a:lnTo>
                                <a:pt x="8758" y="4215"/>
                              </a:lnTo>
                              <a:lnTo>
                                <a:pt x="8717" y="4239"/>
                              </a:lnTo>
                              <a:lnTo>
                                <a:pt x="8648" y="4282"/>
                              </a:lnTo>
                              <a:lnTo>
                                <a:pt x="8582" y="4326"/>
                              </a:lnTo>
                              <a:lnTo>
                                <a:pt x="8516" y="4371"/>
                              </a:lnTo>
                              <a:lnTo>
                                <a:pt x="8452" y="4416"/>
                              </a:lnTo>
                              <a:lnTo>
                                <a:pt x="8422" y="4440"/>
                              </a:lnTo>
                              <a:lnTo>
                                <a:pt x="8391" y="4462"/>
                              </a:lnTo>
                              <a:lnTo>
                                <a:pt x="8362" y="4486"/>
                              </a:lnTo>
                              <a:lnTo>
                                <a:pt x="8334" y="4509"/>
                              </a:lnTo>
                              <a:lnTo>
                                <a:pt x="8306" y="4533"/>
                              </a:lnTo>
                              <a:lnTo>
                                <a:pt x="8280" y="4556"/>
                              </a:lnTo>
                              <a:lnTo>
                                <a:pt x="8254" y="4581"/>
                              </a:lnTo>
                              <a:lnTo>
                                <a:pt x="8231" y="4604"/>
                              </a:lnTo>
                              <a:lnTo>
                                <a:pt x="8250" y="4654"/>
                              </a:lnTo>
                              <a:lnTo>
                                <a:pt x="8268" y="4701"/>
                              </a:lnTo>
                              <a:lnTo>
                                <a:pt x="8285" y="4745"/>
                              </a:lnTo>
                              <a:lnTo>
                                <a:pt x="8299" y="4788"/>
                              </a:lnTo>
                              <a:lnTo>
                                <a:pt x="8312" y="4829"/>
                              </a:lnTo>
                              <a:lnTo>
                                <a:pt x="8324" y="4868"/>
                              </a:lnTo>
                              <a:lnTo>
                                <a:pt x="8333" y="4905"/>
                              </a:lnTo>
                              <a:lnTo>
                                <a:pt x="8342" y="4940"/>
                              </a:lnTo>
                              <a:lnTo>
                                <a:pt x="8355" y="5005"/>
                              </a:lnTo>
                              <a:lnTo>
                                <a:pt x="8367" y="5064"/>
                              </a:lnTo>
                              <a:lnTo>
                                <a:pt x="8376" y="5119"/>
                              </a:lnTo>
                              <a:lnTo>
                                <a:pt x="8384" y="5169"/>
                              </a:lnTo>
                              <a:lnTo>
                                <a:pt x="8392" y="5217"/>
                              </a:lnTo>
                              <a:lnTo>
                                <a:pt x="8401" y="5261"/>
                              </a:lnTo>
                              <a:lnTo>
                                <a:pt x="8407" y="5283"/>
                              </a:lnTo>
                              <a:lnTo>
                                <a:pt x="8414" y="5304"/>
                              </a:lnTo>
                              <a:lnTo>
                                <a:pt x="8422" y="5325"/>
                              </a:lnTo>
                              <a:lnTo>
                                <a:pt x="8430" y="5347"/>
                              </a:lnTo>
                              <a:lnTo>
                                <a:pt x="8440" y="5367"/>
                              </a:lnTo>
                              <a:lnTo>
                                <a:pt x="8451" y="5389"/>
                              </a:lnTo>
                              <a:lnTo>
                                <a:pt x="8465" y="5410"/>
                              </a:lnTo>
                              <a:lnTo>
                                <a:pt x="8479" y="5431"/>
                              </a:lnTo>
                              <a:lnTo>
                                <a:pt x="8495" y="5454"/>
                              </a:lnTo>
                              <a:lnTo>
                                <a:pt x="8514" y="5476"/>
                              </a:lnTo>
                              <a:lnTo>
                                <a:pt x="8534" y="5500"/>
                              </a:lnTo>
                              <a:lnTo>
                                <a:pt x="8557" y="5525"/>
                              </a:lnTo>
                              <a:lnTo>
                                <a:pt x="8548" y="5534"/>
                              </a:lnTo>
                              <a:lnTo>
                                <a:pt x="8538" y="5543"/>
                              </a:lnTo>
                              <a:lnTo>
                                <a:pt x="8529" y="5552"/>
                              </a:lnTo>
                              <a:lnTo>
                                <a:pt x="8518" y="5560"/>
                              </a:lnTo>
                              <a:lnTo>
                                <a:pt x="8506" y="5567"/>
                              </a:lnTo>
                              <a:lnTo>
                                <a:pt x="8495" y="5576"/>
                              </a:lnTo>
                              <a:lnTo>
                                <a:pt x="8483" y="5582"/>
                              </a:lnTo>
                              <a:lnTo>
                                <a:pt x="8471" y="5588"/>
                              </a:lnTo>
                              <a:lnTo>
                                <a:pt x="8457" y="5594"/>
                              </a:lnTo>
                              <a:lnTo>
                                <a:pt x="8445" y="5598"/>
                              </a:lnTo>
                              <a:lnTo>
                                <a:pt x="8433" y="5603"/>
                              </a:lnTo>
                              <a:lnTo>
                                <a:pt x="8420" y="5606"/>
                              </a:lnTo>
                              <a:lnTo>
                                <a:pt x="8407" y="5609"/>
                              </a:lnTo>
                              <a:lnTo>
                                <a:pt x="8395" y="5611"/>
                              </a:lnTo>
                              <a:lnTo>
                                <a:pt x="8384" y="5612"/>
                              </a:lnTo>
                              <a:lnTo>
                                <a:pt x="8372" y="5614"/>
                              </a:lnTo>
                              <a:lnTo>
                                <a:pt x="8370" y="5698"/>
                              </a:lnTo>
                              <a:lnTo>
                                <a:pt x="8366" y="5781"/>
                              </a:lnTo>
                              <a:lnTo>
                                <a:pt x="8363" y="5822"/>
                              </a:lnTo>
                              <a:lnTo>
                                <a:pt x="8360" y="5862"/>
                              </a:lnTo>
                              <a:lnTo>
                                <a:pt x="8356" y="5903"/>
                              </a:lnTo>
                              <a:lnTo>
                                <a:pt x="8351" y="5943"/>
                              </a:lnTo>
                              <a:lnTo>
                                <a:pt x="8346" y="5983"/>
                              </a:lnTo>
                              <a:lnTo>
                                <a:pt x="8341" y="6022"/>
                              </a:lnTo>
                              <a:lnTo>
                                <a:pt x="8334" y="6060"/>
                              </a:lnTo>
                              <a:lnTo>
                                <a:pt x="8327" y="6099"/>
                              </a:lnTo>
                              <a:lnTo>
                                <a:pt x="8319" y="6138"/>
                              </a:lnTo>
                              <a:lnTo>
                                <a:pt x="8309" y="6177"/>
                              </a:lnTo>
                              <a:lnTo>
                                <a:pt x="8300" y="6216"/>
                              </a:lnTo>
                              <a:lnTo>
                                <a:pt x="8290" y="6254"/>
                              </a:lnTo>
                              <a:lnTo>
                                <a:pt x="8306" y="6248"/>
                              </a:lnTo>
                              <a:lnTo>
                                <a:pt x="8324" y="6241"/>
                              </a:lnTo>
                              <a:lnTo>
                                <a:pt x="8341" y="6237"/>
                              </a:lnTo>
                              <a:lnTo>
                                <a:pt x="8357" y="6234"/>
                              </a:lnTo>
                              <a:lnTo>
                                <a:pt x="8374" y="6231"/>
                              </a:lnTo>
                              <a:lnTo>
                                <a:pt x="8389" y="6229"/>
                              </a:lnTo>
                              <a:lnTo>
                                <a:pt x="8405" y="6228"/>
                              </a:lnTo>
                              <a:lnTo>
                                <a:pt x="8421" y="6227"/>
                              </a:lnTo>
                              <a:lnTo>
                                <a:pt x="8452" y="6227"/>
                              </a:lnTo>
                              <a:lnTo>
                                <a:pt x="8482" y="6228"/>
                              </a:lnTo>
                              <a:lnTo>
                                <a:pt x="8512" y="6230"/>
                              </a:lnTo>
                              <a:lnTo>
                                <a:pt x="8541" y="6231"/>
                              </a:lnTo>
                              <a:lnTo>
                                <a:pt x="8570" y="6232"/>
                              </a:lnTo>
                              <a:lnTo>
                                <a:pt x="8598" y="6231"/>
                              </a:lnTo>
                              <a:lnTo>
                                <a:pt x="8613" y="6230"/>
                              </a:lnTo>
                              <a:lnTo>
                                <a:pt x="8627" y="6228"/>
                              </a:lnTo>
                              <a:lnTo>
                                <a:pt x="8640" y="6225"/>
                              </a:lnTo>
                              <a:lnTo>
                                <a:pt x="8655" y="6221"/>
                              </a:lnTo>
                              <a:lnTo>
                                <a:pt x="8669" y="6217"/>
                              </a:lnTo>
                              <a:lnTo>
                                <a:pt x="8683" y="6212"/>
                              </a:lnTo>
                              <a:lnTo>
                                <a:pt x="8698" y="6205"/>
                              </a:lnTo>
                              <a:lnTo>
                                <a:pt x="8712" y="6197"/>
                              </a:lnTo>
                              <a:lnTo>
                                <a:pt x="8726" y="6188"/>
                              </a:lnTo>
                              <a:lnTo>
                                <a:pt x="8740" y="6178"/>
                              </a:lnTo>
                              <a:lnTo>
                                <a:pt x="8755" y="6166"/>
                              </a:lnTo>
                              <a:lnTo>
                                <a:pt x="8769" y="6152"/>
                              </a:lnTo>
                              <a:lnTo>
                                <a:pt x="8756" y="6142"/>
                              </a:lnTo>
                              <a:lnTo>
                                <a:pt x="8743" y="6131"/>
                              </a:lnTo>
                              <a:lnTo>
                                <a:pt x="8732" y="6120"/>
                              </a:lnTo>
                              <a:lnTo>
                                <a:pt x="8722" y="6107"/>
                              </a:lnTo>
                              <a:lnTo>
                                <a:pt x="8712" y="6095"/>
                              </a:lnTo>
                              <a:lnTo>
                                <a:pt x="8703" y="6083"/>
                              </a:lnTo>
                              <a:lnTo>
                                <a:pt x="8694" y="6070"/>
                              </a:lnTo>
                              <a:lnTo>
                                <a:pt x="8686" y="6056"/>
                              </a:lnTo>
                              <a:lnTo>
                                <a:pt x="8679" y="6043"/>
                              </a:lnTo>
                              <a:lnTo>
                                <a:pt x="8673" y="6029"/>
                              </a:lnTo>
                              <a:lnTo>
                                <a:pt x="8667" y="6014"/>
                              </a:lnTo>
                              <a:lnTo>
                                <a:pt x="8662" y="6000"/>
                              </a:lnTo>
                              <a:lnTo>
                                <a:pt x="8657" y="5986"/>
                              </a:lnTo>
                              <a:lnTo>
                                <a:pt x="8653" y="5971"/>
                              </a:lnTo>
                              <a:lnTo>
                                <a:pt x="8648" y="5957"/>
                              </a:lnTo>
                              <a:lnTo>
                                <a:pt x="8646" y="5942"/>
                              </a:lnTo>
                              <a:lnTo>
                                <a:pt x="8641" y="5913"/>
                              </a:lnTo>
                              <a:lnTo>
                                <a:pt x="8639" y="5883"/>
                              </a:lnTo>
                              <a:lnTo>
                                <a:pt x="8638" y="5856"/>
                              </a:lnTo>
                              <a:lnTo>
                                <a:pt x="8639" y="5827"/>
                              </a:lnTo>
                              <a:lnTo>
                                <a:pt x="8641" y="5801"/>
                              </a:lnTo>
                              <a:lnTo>
                                <a:pt x="8645" y="5775"/>
                              </a:lnTo>
                              <a:lnTo>
                                <a:pt x="8651" y="5752"/>
                              </a:lnTo>
                              <a:lnTo>
                                <a:pt x="8658" y="5729"/>
                              </a:lnTo>
                              <a:lnTo>
                                <a:pt x="8661" y="5718"/>
                              </a:lnTo>
                              <a:lnTo>
                                <a:pt x="8665" y="5709"/>
                              </a:lnTo>
                              <a:lnTo>
                                <a:pt x="8670" y="5700"/>
                              </a:lnTo>
                              <a:lnTo>
                                <a:pt x="8674" y="5693"/>
                              </a:lnTo>
                              <a:lnTo>
                                <a:pt x="8678" y="5688"/>
                              </a:lnTo>
                              <a:lnTo>
                                <a:pt x="8682" y="5684"/>
                              </a:lnTo>
                              <a:lnTo>
                                <a:pt x="8686" y="5681"/>
                              </a:lnTo>
                              <a:lnTo>
                                <a:pt x="8689" y="5679"/>
                              </a:lnTo>
                              <a:lnTo>
                                <a:pt x="8693" y="5678"/>
                              </a:lnTo>
                              <a:lnTo>
                                <a:pt x="8696" y="5678"/>
                              </a:lnTo>
                              <a:lnTo>
                                <a:pt x="8699" y="5678"/>
                              </a:lnTo>
                              <a:lnTo>
                                <a:pt x="8702" y="5680"/>
                              </a:lnTo>
                              <a:lnTo>
                                <a:pt x="8704" y="5682"/>
                              </a:lnTo>
                              <a:lnTo>
                                <a:pt x="8705" y="5684"/>
                              </a:lnTo>
                              <a:lnTo>
                                <a:pt x="8706" y="5687"/>
                              </a:lnTo>
                              <a:lnTo>
                                <a:pt x="8706" y="5690"/>
                              </a:lnTo>
                              <a:lnTo>
                                <a:pt x="8707" y="5715"/>
                              </a:lnTo>
                              <a:lnTo>
                                <a:pt x="8709" y="5736"/>
                              </a:lnTo>
                              <a:lnTo>
                                <a:pt x="8713" y="5757"/>
                              </a:lnTo>
                              <a:lnTo>
                                <a:pt x="8718" y="5774"/>
                              </a:lnTo>
                              <a:lnTo>
                                <a:pt x="8734" y="5778"/>
                              </a:lnTo>
                              <a:lnTo>
                                <a:pt x="8753" y="5781"/>
                              </a:lnTo>
                              <a:lnTo>
                                <a:pt x="8773" y="5784"/>
                              </a:lnTo>
                              <a:lnTo>
                                <a:pt x="8795" y="5786"/>
                              </a:lnTo>
                              <a:lnTo>
                                <a:pt x="8818" y="5788"/>
                              </a:lnTo>
                              <a:lnTo>
                                <a:pt x="8842" y="5788"/>
                              </a:lnTo>
                              <a:lnTo>
                                <a:pt x="8867" y="5788"/>
                              </a:lnTo>
                              <a:lnTo>
                                <a:pt x="8893" y="5787"/>
                              </a:lnTo>
                              <a:lnTo>
                                <a:pt x="8918" y="5785"/>
                              </a:lnTo>
                              <a:lnTo>
                                <a:pt x="8945" y="5781"/>
                              </a:lnTo>
                              <a:lnTo>
                                <a:pt x="8970" y="5776"/>
                              </a:lnTo>
                              <a:lnTo>
                                <a:pt x="8997" y="5770"/>
                              </a:lnTo>
                              <a:lnTo>
                                <a:pt x="9021" y="5762"/>
                              </a:lnTo>
                              <a:lnTo>
                                <a:pt x="9046" y="5753"/>
                              </a:lnTo>
                              <a:lnTo>
                                <a:pt x="9058" y="5746"/>
                              </a:lnTo>
                              <a:lnTo>
                                <a:pt x="9069" y="5741"/>
                              </a:lnTo>
                              <a:lnTo>
                                <a:pt x="9082" y="5734"/>
                              </a:lnTo>
                              <a:lnTo>
                                <a:pt x="9092" y="5727"/>
                              </a:lnTo>
                              <a:lnTo>
                                <a:pt x="9075" y="5695"/>
                              </a:lnTo>
                              <a:lnTo>
                                <a:pt x="9061" y="5665"/>
                              </a:lnTo>
                              <a:lnTo>
                                <a:pt x="9051" y="5633"/>
                              </a:lnTo>
                              <a:lnTo>
                                <a:pt x="9044" y="5602"/>
                              </a:lnTo>
                              <a:lnTo>
                                <a:pt x="9039" y="5572"/>
                              </a:lnTo>
                              <a:lnTo>
                                <a:pt x="9038" y="5541"/>
                              </a:lnTo>
                              <a:lnTo>
                                <a:pt x="9038" y="5511"/>
                              </a:lnTo>
                              <a:lnTo>
                                <a:pt x="9042" y="5482"/>
                              </a:lnTo>
                              <a:lnTo>
                                <a:pt x="9047" y="5452"/>
                              </a:lnTo>
                              <a:lnTo>
                                <a:pt x="9055" y="5423"/>
                              </a:lnTo>
                              <a:lnTo>
                                <a:pt x="9065" y="5395"/>
                              </a:lnTo>
                              <a:lnTo>
                                <a:pt x="9077" y="5366"/>
                              </a:lnTo>
                              <a:lnTo>
                                <a:pt x="9092" y="5338"/>
                              </a:lnTo>
                              <a:lnTo>
                                <a:pt x="9108" y="5311"/>
                              </a:lnTo>
                              <a:lnTo>
                                <a:pt x="9126" y="5283"/>
                              </a:lnTo>
                              <a:lnTo>
                                <a:pt x="9145" y="5257"/>
                              </a:lnTo>
                              <a:lnTo>
                                <a:pt x="9165" y="5231"/>
                              </a:lnTo>
                              <a:lnTo>
                                <a:pt x="9187" y="5205"/>
                              </a:lnTo>
                              <a:lnTo>
                                <a:pt x="9210" y="5180"/>
                              </a:lnTo>
                              <a:lnTo>
                                <a:pt x="9234" y="5155"/>
                              </a:lnTo>
                              <a:lnTo>
                                <a:pt x="9259" y="5131"/>
                              </a:lnTo>
                              <a:lnTo>
                                <a:pt x="9285" y="5107"/>
                              </a:lnTo>
                              <a:lnTo>
                                <a:pt x="9311" y="5084"/>
                              </a:lnTo>
                              <a:lnTo>
                                <a:pt x="9339" y="5061"/>
                              </a:lnTo>
                              <a:lnTo>
                                <a:pt x="9367" y="5039"/>
                              </a:lnTo>
                              <a:lnTo>
                                <a:pt x="9394" y="5017"/>
                              </a:lnTo>
                              <a:lnTo>
                                <a:pt x="9422" y="4997"/>
                              </a:lnTo>
                              <a:lnTo>
                                <a:pt x="9450" y="4976"/>
                              </a:lnTo>
                              <a:lnTo>
                                <a:pt x="9507" y="4937"/>
                              </a:lnTo>
                              <a:lnTo>
                                <a:pt x="9562" y="4901"/>
                              </a:lnTo>
                              <a:lnTo>
                                <a:pt x="9639" y="4851"/>
                              </a:lnTo>
                              <a:lnTo>
                                <a:pt x="9724" y="4799"/>
                              </a:lnTo>
                              <a:lnTo>
                                <a:pt x="9767" y="4773"/>
                              </a:lnTo>
                              <a:lnTo>
                                <a:pt x="9811" y="4746"/>
                              </a:lnTo>
                              <a:lnTo>
                                <a:pt x="9854" y="4719"/>
                              </a:lnTo>
                              <a:lnTo>
                                <a:pt x="9898" y="4690"/>
                              </a:lnTo>
                              <a:lnTo>
                                <a:pt x="9940" y="4661"/>
                              </a:lnTo>
                              <a:lnTo>
                                <a:pt x="9981" y="4632"/>
                              </a:lnTo>
                              <a:lnTo>
                                <a:pt x="10021" y="4601"/>
                              </a:lnTo>
                              <a:lnTo>
                                <a:pt x="10060" y="4569"/>
                              </a:lnTo>
                              <a:lnTo>
                                <a:pt x="10079" y="4553"/>
                              </a:lnTo>
                              <a:lnTo>
                                <a:pt x="10097" y="4537"/>
                              </a:lnTo>
                              <a:lnTo>
                                <a:pt x="10114" y="4520"/>
                              </a:lnTo>
                              <a:lnTo>
                                <a:pt x="10131" y="4504"/>
                              </a:lnTo>
                              <a:lnTo>
                                <a:pt x="10147" y="4487"/>
                              </a:lnTo>
                              <a:lnTo>
                                <a:pt x="10162" y="4469"/>
                              </a:lnTo>
                              <a:lnTo>
                                <a:pt x="10177" y="4452"/>
                              </a:lnTo>
                              <a:lnTo>
                                <a:pt x="10191" y="4433"/>
                              </a:lnTo>
                              <a:lnTo>
                                <a:pt x="10208" y="4409"/>
                              </a:lnTo>
                              <a:lnTo>
                                <a:pt x="10224" y="4384"/>
                              </a:lnTo>
                              <a:lnTo>
                                <a:pt x="10238" y="4360"/>
                              </a:lnTo>
                              <a:lnTo>
                                <a:pt x="10250" y="4335"/>
                              </a:lnTo>
                              <a:lnTo>
                                <a:pt x="10261" y="4311"/>
                              </a:lnTo>
                              <a:lnTo>
                                <a:pt x="10272" y="4285"/>
                              </a:lnTo>
                              <a:lnTo>
                                <a:pt x="10281" y="4260"/>
                              </a:lnTo>
                              <a:lnTo>
                                <a:pt x="10289" y="4234"/>
                              </a:lnTo>
                              <a:lnTo>
                                <a:pt x="10296" y="4207"/>
                              </a:lnTo>
                              <a:lnTo>
                                <a:pt x="10302" y="4182"/>
                              </a:lnTo>
                              <a:lnTo>
                                <a:pt x="10307" y="4155"/>
                              </a:lnTo>
                              <a:lnTo>
                                <a:pt x="10312" y="4129"/>
                              </a:lnTo>
                              <a:lnTo>
                                <a:pt x="10321" y="4073"/>
                              </a:lnTo>
                              <a:lnTo>
                                <a:pt x="10327" y="4018"/>
                              </a:lnTo>
                              <a:lnTo>
                                <a:pt x="10333" y="3960"/>
                              </a:lnTo>
                              <a:lnTo>
                                <a:pt x="10338" y="3902"/>
                              </a:lnTo>
                              <a:lnTo>
                                <a:pt x="10344" y="3841"/>
                              </a:lnTo>
                              <a:lnTo>
                                <a:pt x="10352" y="3779"/>
                              </a:lnTo>
                              <a:lnTo>
                                <a:pt x="10356" y="3746"/>
                              </a:lnTo>
                              <a:lnTo>
                                <a:pt x="10361" y="3714"/>
                              </a:lnTo>
                              <a:lnTo>
                                <a:pt x="10368" y="3681"/>
                              </a:lnTo>
                              <a:lnTo>
                                <a:pt x="10375" y="3648"/>
                              </a:lnTo>
                              <a:lnTo>
                                <a:pt x="10382" y="3613"/>
                              </a:lnTo>
                              <a:lnTo>
                                <a:pt x="10391" y="3580"/>
                              </a:lnTo>
                              <a:lnTo>
                                <a:pt x="10400" y="3544"/>
                              </a:lnTo>
                              <a:lnTo>
                                <a:pt x="10412" y="3508"/>
                              </a:lnTo>
                              <a:lnTo>
                                <a:pt x="10384" y="3494"/>
                              </a:lnTo>
                              <a:lnTo>
                                <a:pt x="10355" y="3478"/>
                              </a:lnTo>
                              <a:lnTo>
                                <a:pt x="10327" y="3460"/>
                              </a:lnTo>
                              <a:lnTo>
                                <a:pt x="10298" y="3440"/>
                              </a:lnTo>
                              <a:lnTo>
                                <a:pt x="10270" y="3420"/>
                              </a:lnTo>
                              <a:lnTo>
                                <a:pt x="10243" y="3397"/>
                              </a:lnTo>
                              <a:lnTo>
                                <a:pt x="10230" y="3385"/>
                              </a:lnTo>
                              <a:lnTo>
                                <a:pt x="10216" y="3373"/>
                              </a:lnTo>
                              <a:lnTo>
                                <a:pt x="10204" y="3361"/>
                              </a:lnTo>
                              <a:lnTo>
                                <a:pt x="10192" y="3347"/>
                              </a:lnTo>
                              <a:lnTo>
                                <a:pt x="10180" y="3334"/>
                              </a:lnTo>
                              <a:lnTo>
                                <a:pt x="10168" y="3320"/>
                              </a:lnTo>
                              <a:lnTo>
                                <a:pt x="10158" y="3305"/>
                              </a:lnTo>
                              <a:lnTo>
                                <a:pt x="10148" y="3291"/>
                              </a:lnTo>
                              <a:lnTo>
                                <a:pt x="10139" y="3276"/>
                              </a:lnTo>
                              <a:lnTo>
                                <a:pt x="10131" y="3260"/>
                              </a:lnTo>
                              <a:lnTo>
                                <a:pt x="10122" y="3245"/>
                              </a:lnTo>
                              <a:lnTo>
                                <a:pt x="10116" y="3229"/>
                              </a:lnTo>
                              <a:lnTo>
                                <a:pt x="10110" y="3212"/>
                              </a:lnTo>
                              <a:lnTo>
                                <a:pt x="10105" y="3196"/>
                              </a:lnTo>
                              <a:lnTo>
                                <a:pt x="10101" y="3179"/>
                              </a:lnTo>
                              <a:lnTo>
                                <a:pt x="10098" y="3160"/>
                              </a:lnTo>
                              <a:lnTo>
                                <a:pt x="10096" y="3143"/>
                              </a:lnTo>
                              <a:lnTo>
                                <a:pt x="10095" y="3124"/>
                              </a:lnTo>
                              <a:lnTo>
                                <a:pt x="10095" y="3105"/>
                              </a:lnTo>
                              <a:lnTo>
                                <a:pt x="10096" y="3087"/>
                              </a:lnTo>
                              <a:lnTo>
                                <a:pt x="10082" y="3089"/>
                              </a:lnTo>
                              <a:lnTo>
                                <a:pt x="10067" y="3092"/>
                              </a:lnTo>
                              <a:lnTo>
                                <a:pt x="10053" y="3096"/>
                              </a:lnTo>
                              <a:lnTo>
                                <a:pt x="10039" y="3102"/>
                              </a:lnTo>
                              <a:lnTo>
                                <a:pt x="10023" y="3108"/>
                              </a:lnTo>
                              <a:lnTo>
                                <a:pt x="10009" y="3115"/>
                              </a:lnTo>
                              <a:lnTo>
                                <a:pt x="9996" y="3123"/>
                              </a:lnTo>
                              <a:lnTo>
                                <a:pt x="9981" y="3132"/>
                              </a:lnTo>
                              <a:lnTo>
                                <a:pt x="9968" y="3142"/>
                              </a:lnTo>
                              <a:lnTo>
                                <a:pt x="9955" y="3153"/>
                              </a:lnTo>
                              <a:lnTo>
                                <a:pt x="9942" y="3165"/>
                              </a:lnTo>
                              <a:lnTo>
                                <a:pt x="9929" y="3178"/>
                              </a:lnTo>
                              <a:lnTo>
                                <a:pt x="9917" y="3191"/>
                              </a:lnTo>
                              <a:lnTo>
                                <a:pt x="9906" y="3206"/>
                              </a:lnTo>
                              <a:lnTo>
                                <a:pt x="9896" y="3222"/>
                              </a:lnTo>
                              <a:lnTo>
                                <a:pt x="9885" y="3238"/>
                              </a:lnTo>
                              <a:lnTo>
                                <a:pt x="9876" y="3255"/>
                              </a:lnTo>
                              <a:lnTo>
                                <a:pt x="9868" y="3273"/>
                              </a:lnTo>
                              <a:lnTo>
                                <a:pt x="9860" y="3292"/>
                              </a:lnTo>
                              <a:lnTo>
                                <a:pt x="9854" y="3312"/>
                              </a:lnTo>
                              <a:lnTo>
                                <a:pt x="9848" y="3333"/>
                              </a:lnTo>
                              <a:lnTo>
                                <a:pt x="9843" y="3355"/>
                              </a:lnTo>
                              <a:lnTo>
                                <a:pt x="9838" y="3377"/>
                              </a:lnTo>
                              <a:lnTo>
                                <a:pt x="9836" y="3400"/>
                              </a:lnTo>
                              <a:lnTo>
                                <a:pt x="9835" y="3424"/>
                              </a:lnTo>
                              <a:lnTo>
                                <a:pt x="9834" y="3449"/>
                              </a:lnTo>
                              <a:lnTo>
                                <a:pt x="9835" y="3474"/>
                              </a:lnTo>
                              <a:lnTo>
                                <a:pt x="9838" y="3501"/>
                              </a:lnTo>
                              <a:lnTo>
                                <a:pt x="9843" y="3528"/>
                              </a:lnTo>
                              <a:lnTo>
                                <a:pt x="9848" y="3556"/>
                              </a:lnTo>
                              <a:lnTo>
                                <a:pt x="9855" y="3586"/>
                              </a:lnTo>
                              <a:lnTo>
                                <a:pt x="9863" y="3615"/>
                              </a:lnTo>
                              <a:lnTo>
                                <a:pt x="9865" y="3624"/>
                              </a:lnTo>
                              <a:lnTo>
                                <a:pt x="9867" y="3633"/>
                              </a:lnTo>
                              <a:lnTo>
                                <a:pt x="9867" y="3639"/>
                              </a:lnTo>
                              <a:lnTo>
                                <a:pt x="9866" y="3644"/>
                              </a:lnTo>
                              <a:lnTo>
                                <a:pt x="9865" y="3647"/>
                              </a:lnTo>
                              <a:lnTo>
                                <a:pt x="9863" y="3649"/>
                              </a:lnTo>
                              <a:lnTo>
                                <a:pt x="9860" y="3649"/>
                              </a:lnTo>
                              <a:lnTo>
                                <a:pt x="9857" y="3649"/>
                              </a:lnTo>
                              <a:lnTo>
                                <a:pt x="9852" y="3647"/>
                              </a:lnTo>
                              <a:lnTo>
                                <a:pt x="9848" y="3644"/>
                              </a:lnTo>
                              <a:lnTo>
                                <a:pt x="9843" y="3639"/>
                              </a:lnTo>
                              <a:lnTo>
                                <a:pt x="9837" y="3634"/>
                              </a:lnTo>
                              <a:lnTo>
                                <a:pt x="9825" y="3620"/>
                              </a:lnTo>
                              <a:lnTo>
                                <a:pt x="9814" y="3602"/>
                              </a:lnTo>
                              <a:lnTo>
                                <a:pt x="9803" y="3581"/>
                              </a:lnTo>
                              <a:lnTo>
                                <a:pt x="9793" y="3558"/>
                              </a:lnTo>
                              <a:lnTo>
                                <a:pt x="9784" y="3536"/>
                              </a:lnTo>
                              <a:lnTo>
                                <a:pt x="9777" y="3513"/>
                              </a:lnTo>
                              <a:lnTo>
                                <a:pt x="9771" y="3491"/>
                              </a:lnTo>
                              <a:lnTo>
                                <a:pt x="9767" y="3468"/>
                              </a:lnTo>
                              <a:lnTo>
                                <a:pt x="9763" y="3446"/>
                              </a:lnTo>
                              <a:lnTo>
                                <a:pt x="9761" y="3424"/>
                              </a:lnTo>
                              <a:lnTo>
                                <a:pt x="9760" y="3402"/>
                              </a:lnTo>
                              <a:lnTo>
                                <a:pt x="9760" y="3379"/>
                              </a:lnTo>
                              <a:lnTo>
                                <a:pt x="9760" y="3358"/>
                              </a:lnTo>
                              <a:lnTo>
                                <a:pt x="9762" y="3336"/>
                              </a:lnTo>
                              <a:lnTo>
                                <a:pt x="9765" y="3315"/>
                              </a:lnTo>
                              <a:lnTo>
                                <a:pt x="9768" y="3294"/>
                              </a:lnTo>
                              <a:lnTo>
                                <a:pt x="9772" y="3274"/>
                              </a:lnTo>
                              <a:lnTo>
                                <a:pt x="9778" y="3253"/>
                              </a:lnTo>
                              <a:lnTo>
                                <a:pt x="9783" y="3234"/>
                              </a:lnTo>
                              <a:lnTo>
                                <a:pt x="9790" y="3214"/>
                              </a:lnTo>
                              <a:lnTo>
                                <a:pt x="9798" y="3196"/>
                              </a:lnTo>
                              <a:lnTo>
                                <a:pt x="9806" y="3178"/>
                              </a:lnTo>
                              <a:lnTo>
                                <a:pt x="9815" y="3160"/>
                              </a:lnTo>
                              <a:lnTo>
                                <a:pt x="9824" y="3144"/>
                              </a:lnTo>
                              <a:lnTo>
                                <a:pt x="9834" y="3127"/>
                              </a:lnTo>
                              <a:lnTo>
                                <a:pt x="9845" y="3112"/>
                              </a:lnTo>
                              <a:lnTo>
                                <a:pt x="9856" y="3098"/>
                              </a:lnTo>
                              <a:lnTo>
                                <a:pt x="9867" y="3084"/>
                              </a:lnTo>
                              <a:lnTo>
                                <a:pt x="9878" y="3071"/>
                              </a:lnTo>
                              <a:lnTo>
                                <a:pt x="9891" y="3059"/>
                              </a:lnTo>
                              <a:lnTo>
                                <a:pt x="9903" y="3048"/>
                              </a:lnTo>
                              <a:lnTo>
                                <a:pt x="9916" y="3039"/>
                              </a:lnTo>
                              <a:lnTo>
                                <a:pt x="9929" y="3029"/>
                              </a:lnTo>
                              <a:lnTo>
                                <a:pt x="9943" y="3021"/>
                              </a:lnTo>
                              <a:lnTo>
                                <a:pt x="9927" y="3011"/>
                              </a:lnTo>
                              <a:lnTo>
                                <a:pt x="9913" y="3000"/>
                              </a:lnTo>
                              <a:lnTo>
                                <a:pt x="9899" y="2988"/>
                              </a:lnTo>
                              <a:lnTo>
                                <a:pt x="9885" y="2975"/>
                              </a:lnTo>
                              <a:lnTo>
                                <a:pt x="9873" y="2962"/>
                              </a:lnTo>
                              <a:lnTo>
                                <a:pt x="9861" y="2949"/>
                              </a:lnTo>
                              <a:lnTo>
                                <a:pt x="9850" y="2934"/>
                              </a:lnTo>
                              <a:lnTo>
                                <a:pt x="9841" y="2920"/>
                              </a:lnTo>
                              <a:lnTo>
                                <a:pt x="9831" y="2906"/>
                              </a:lnTo>
                              <a:lnTo>
                                <a:pt x="9823" y="2892"/>
                              </a:lnTo>
                              <a:lnTo>
                                <a:pt x="9816" y="2878"/>
                              </a:lnTo>
                              <a:lnTo>
                                <a:pt x="9811" y="2865"/>
                              </a:lnTo>
                              <a:lnTo>
                                <a:pt x="9807" y="2851"/>
                              </a:lnTo>
                              <a:lnTo>
                                <a:pt x="9805" y="2839"/>
                              </a:lnTo>
                              <a:lnTo>
                                <a:pt x="9804" y="2828"/>
                              </a:lnTo>
                              <a:lnTo>
                                <a:pt x="9804" y="2818"/>
                              </a:lnTo>
                              <a:lnTo>
                                <a:pt x="9783" y="2826"/>
                              </a:lnTo>
                              <a:lnTo>
                                <a:pt x="9763" y="2834"/>
                              </a:lnTo>
                              <a:lnTo>
                                <a:pt x="9743" y="2844"/>
                              </a:lnTo>
                              <a:lnTo>
                                <a:pt x="9725" y="2854"/>
                              </a:lnTo>
                              <a:lnTo>
                                <a:pt x="9707" y="2865"/>
                              </a:lnTo>
                              <a:lnTo>
                                <a:pt x="9690" y="2877"/>
                              </a:lnTo>
                              <a:lnTo>
                                <a:pt x="9675" y="2888"/>
                              </a:lnTo>
                              <a:lnTo>
                                <a:pt x="9660" y="2901"/>
                              </a:lnTo>
                              <a:lnTo>
                                <a:pt x="9645" y="2915"/>
                              </a:lnTo>
                              <a:lnTo>
                                <a:pt x="9633" y="2929"/>
                              </a:lnTo>
                              <a:lnTo>
                                <a:pt x="9620" y="2943"/>
                              </a:lnTo>
                              <a:lnTo>
                                <a:pt x="9609" y="2959"/>
                              </a:lnTo>
                              <a:lnTo>
                                <a:pt x="9598" y="2974"/>
                              </a:lnTo>
                              <a:lnTo>
                                <a:pt x="9588" y="2990"/>
                              </a:lnTo>
                              <a:lnTo>
                                <a:pt x="9580" y="3007"/>
                              </a:lnTo>
                              <a:lnTo>
                                <a:pt x="9572" y="3024"/>
                              </a:lnTo>
                              <a:lnTo>
                                <a:pt x="9565" y="3043"/>
                              </a:lnTo>
                              <a:lnTo>
                                <a:pt x="9558" y="3061"/>
                              </a:lnTo>
                              <a:lnTo>
                                <a:pt x="9552" y="3079"/>
                              </a:lnTo>
                              <a:lnTo>
                                <a:pt x="9547" y="3099"/>
                              </a:lnTo>
                              <a:lnTo>
                                <a:pt x="9543" y="3119"/>
                              </a:lnTo>
                              <a:lnTo>
                                <a:pt x="9540" y="3140"/>
                              </a:lnTo>
                              <a:lnTo>
                                <a:pt x="9538" y="3160"/>
                              </a:lnTo>
                              <a:lnTo>
                                <a:pt x="9536" y="3182"/>
                              </a:lnTo>
                              <a:lnTo>
                                <a:pt x="9535" y="3204"/>
                              </a:lnTo>
                              <a:lnTo>
                                <a:pt x="9535" y="3226"/>
                              </a:lnTo>
                              <a:lnTo>
                                <a:pt x="9535" y="3249"/>
                              </a:lnTo>
                              <a:lnTo>
                                <a:pt x="9537" y="3272"/>
                              </a:lnTo>
                              <a:lnTo>
                                <a:pt x="9539" y="3295"/>
                              </a:lnTo>
                              <a:lnTo>
                                <a:pt x="9542" y="3320"/>
                              </a:lnTo>
                              <a:lnTo>
                                <a:pt x="9545" y="3344"/>
                              </a:lnTo>
                              <a:lnTo>
                                <a:pt x="9550" y="3369"/>
                              </a:lnTo>
                              <a:lnTo>
                                <a:pt x="9550" y="3376"/>
                              </a:lnTo>
                              <a:lnTo>
                                <a:pt x="9551" y="3382"/>
                              </a:lnTo>
                              <a:lnTo>
                                <a:pt x="9550" y="3386"/>
                              </a:lnTo>
                              <a:lnTo>
                                <a:pt x="9549" y="3390"/>
                              </a:lnTo>
                              <a:lnTo>
                                <a:pt x="9546" y="3393"/>
                              </a:lnTo>
                              <a:lnTo>
                                <a:pt x="9544" y="3394"/>
                              </a:lnTo>
                              <a:lnTo>
                                <a:pt x="9540" y="3395"/>
                              </a:lnTo>
                              <a:lnTo>
                                <a:pt x="9537" y="3394"/>
                              </a:lnTo>
                              <a:lnTo>
                                <a:pt x="9533" y="3392"/>
                              </a:lnTo>
                              <a:lnTo>
                                <a:pt x="9528" y="3388"/>
                              </a:lnTo>
                              <a:lnTo>
                                <a:pt x="9523" y="3383"/>
                              </a:lnTo>
                              <a:lnTo>
                                <a:pt x="9518" y="3376"/>
                              </a:lnTo>
                              <a:lnTo>
                                <a:pt x="9513" y="3368"/>
                              </a:lnTo>
                              <a:lnTo>
                                <a:pt x="9508" y="3358"/>
                              </a:lnTo>
                              <a:lnTo>
                                <a:pt x="9502" y="3345"/>
                              </a:lnTo>
                              <a:lnTo>
                                <a:pt x="9497" y="3332"/>
                              </a:lnTo>
                              <a:close/>
                              <a:moveTo>
                                <a:pt x="9979" y="2609"/>
                              </a:moveTo>
                              <a:lnTo>
                                <a:pt x="9963" y="2602"/>
                              </a:lnTo>
                              <a:lnTo>
                                <a:pt x="9946" y="2596"/>
                              </a:lnTo>
                              <a:lnTo>
                                <a:pt x="9926" y="2590"/>
                              </a:lnTo>
                              <a:lnTo>
                                <a:pt x="9906" y="2584"/>
                              </a:lnTo>
                              <a:lnTo>
                                <a:pt x="9884" y="2580"/>
                              </a:lnTo>
                              <a:lnTo>
                                <a:pt x="9863" y="2576"/>
                              </a:lnTo>
                              <a:lnTo>
                                <a:pt x="9840" y="2574"/>
                              </a:lnTo>
                              <a:lnTo>
                                <a:pt x="9817" y="2572"/>
                              </a:lnTo>
                              <a:lnTo>
                                <a:pt x="9794" y="2572"/>
                              </a:lnTo>
                              <a:lnTo>
                                <a:pt x="9769" y="2573"/>
                              </a:lnTo>
                              <a:lnTo>
                                <a:pt x="9746" y="2575"/>
                              </a:lnTo>
                              <a:lnTo>
                                <a:pt x="9723" y="2579"/>
                              </a:lnTo>
                              <a:lnTo>
                                <a:pt x="9700" y="2584"/>
                              </a:lnTo>
                              <a:lnTo>
                                <a:pt x="9677" y="2592"/>
                              </a:lnTo>
                              <a:lnTo>
                                <a:pt x="9656" y="2601"/>
                              </a:lnTo>
                              <a:lnTo>
                                <a:pt x="9635" y="2611"/>
                              </a:lnTo>
                              <a:lnTo>
                                <a:pt x="9630" y="2617"/>
                              </a:lnTo>
                              <a:lnTo>
                                <a:pt x="9626" y="2623"/>
                              </a:lnTo>
                              <a:lnTo>
                                <a:pt x="9624" y="2629"/>
                              </a:lnTo>
                              <a:lnTo>
                                <a:pt x="9624" y="2636"/>
                              </a:lnTo>
                              <a:lnTo>
                                <a:pt x="9625" y="2643"/>
                              </a:lnTo>
                              <a:lnTo>
                                <a:pt x="9628" y="2649"/>
                              </a:lnTo>
                              <a:lnTo>
                                <a:pt x="9633" y="2655"/>
                              </a:lnTo>
                              <a:lnTo>
                                <a:pt x="9639" y="2662"/>
                              </a:lnTo>
                              <a:lnTo>
                                <a:pt x="9647" y="2668"/>
                              </a:lnTo>
                              <a:lnTo>
                                <a:pt x="9657" y="2674"/>
                              </a:lnTo>
                              <a:lnTo>
                                <a:pt x="9668" y="2681"/>
                              </a:lnTo>
                              <a:lnTo>
                                <a:pt x="9680" y="2686"/>
                              </a:lnTo>
                              <a:lnTo>
                                <a:pt x="9694" y="2691"/>
                              </a:lnTo>
                              <a:lnTo>
                                <a:pt x="9710" y="2696"/>
                              </a:lnTo>
                              <a:lnTo>
                                <a:pt x="9727" y="2701"/>
                              </a:lnTo>
                              <a:lnTo>
                                <a:pt x="9745" y="2705"/>
                              </a:lnTo>
                              <a:lnTo>
                                <a:pt x="9774" y="2692"/>
                              </a:lnTo>
                              <a:lnTo>
                                <a:pt x="9804" y="2681"/>
                              </a:lnTo>
                              <a:lnTo>
                                <a:pt x="9833" y="2671"/>
                              </a:lnTo>
                              <a:lnTo>
                                <a:pt x="9863" y="2664"/>
                              </a:lnTo>
                              <a:lnTo>
                                <a:pt x="9892" y="2659"/>
                              </a:lnTo>
                              <a:lnTo>
                                <a:pt x="9920" y="2654"/>
                              </a:lnTo>
                              <a:lnTo>
                                <a:pt x="9947" y="2652"/>
                              </a:lnTo>
                              <a:lnTo>
                                <a:pt x="9973" y="2650"/>
                              </a:lnTo>
                              <a:lnTo>
                                <a:pt x="9973" y="2640"/>
                              </a:lnTo>
                              <a:lnTo>
                                <a:pt x="9974" y="2631"/>
                              </a:lnTo>
                              <a:lnTo>
                                <a:pt x="9976" y="2621"/>
                              </a:lnTo>
                              <a:lnTo>
                                <a:pt x="9979" y="2609"/>
                              </a:lnTo>
                              <a:close/>
                              <a:moveTo>
                                <a:pt x="7125" y="2221"/>
                              </a:moveTo>
                              <a:lnTo>
                                <a:pt x="7122" y="2221"/>
                              </a:lnTo>
                              <a:lnTo>
                                <a:pt x="7119" y="2222"/>
                              </a:lnTo>
                              <a:lnTo>
                                <a:pt x="7116" y="2227"/>
                              </a:lnTo>
                              <a:lnTo>
                                <a:pt x="7113" y="2231"/>
                              </a:lnTo>
                              <a:lnTo>
                                <a:pt x="7106" y="2243"/>
                              </a:lnTo>
                              <a:lnTo>
                                <a:pt x="7097" y="2258"/>
                              </a:lnTo>
                              <a:lnTo>
                                <a:pt x="7081" y="2283"/>
                              </a:lnTo>
                              <a:lnTo>
                                <a:pt x="7060" y="2310"/>
                              </a:lnTo>
                              <a:lnTo>
                                <a:pt x="7047" y="2325"/>
                              </a:lnTo>
                              <a:lnTo>
                                <a:pt x="7034" y="2340"/>
                              </a:lnTo>
                              <a:lnTo>
                                <a:pt x="7018" y="2355"/>
                              </a:lnTo>
                              <a:lnTo>
                                <a:pt x="7003" y="2370"/>
                              </a:lnTo>
                              <a:lnTo>
                                <a:pt x="7020" y="2370"/>
                              </a:lnTo>
                              <a:lnTo>
                                <a:pt x="7041" y="2370"/>
                              </a:lnTo>
                              <a:lnTo>
                                <a:pt x="7063" y="2370"/>
                              </a:lnTo>
                              <a:lnTo>
                                <a:pt x="7087" y="2372"/>
                              </a:lnTo>
                              <a:lnTo>
                                <a:pt x="7110" y="2374"/>
                              </a:lnTo>
                              <a:lnTo>
                                <a:pt x="7132" y="2376"/>
                              </a:lnTo>
                              <a:lnTo>
                                <a:pt x="7151" y="2379"/>
                              </a:lnTo>
                              <a:lnTo>
                                <a:pt x="7168" y="2382"/>
                              </a:lnTo>
                              <a:lnTo>
                                <a:pt x="7168" y="2371"/>
                              </a:lnTo>
                              <a:lnTo>
                                <a:pt x="7168" y="2358"/>
                              </a:lnTo>
                              <a:lnTo>
                                <a:pt x="7167" y="2346"/>
                              </a:lnTo>
                              <a:lnTo>
                                <a:pt x="7165" y="2333"/>
                              </a:lnTo>
                              <a:lnTo>
                                <a:pt x="7160" y="2307"/>
                              </a:lnTo>
                              <a:lnTo>
                                <a:pt x="7154" y="2283"/>
                              </a:lnTo>
                              <a:lnTo>
                                <a:pt x="7146" y="2260"/>
                              </a:lnTo>
                              <a:lnTo>
                                <a:pt x="7139" y="2242"/>
                              </a:lnTo>
                              <a:lnTo>
                                <a:pt x="7135" y="2234"/>
                              </a:lnTo>
                              <a:lnTo>
                                <a:pt x="7132" y="2229"/>
                              </a:lnTo>
                              <a:lnTo>
                                <a:pt x="7129" y="2225"/>
                              </a:lnTo>
                              <a:lnTo>
                                <a:pt x="7125" y="2221"/>
                              </a:lnTo>
                              <a:close/>
                              <a:moveTo>
                                <a:pt x="6257" y="2366"/>
                              </a:moveTo>
                              <a:lnTo>
                                <a:pt x="6262" y="2382"/>
                              </a:lnTo>
                              <a:lnTo>
                                <a:pt x="6269" y="2395"/>
                              </a:lnTo>
                              <a:lnTo>
                                <a:pt x="6279" y="2408"/>
                              </a:lnTo>
                              <a:lnTo>
                                <a:pt x="6289" y="2417"/>
                              </a:lnTo>
                              <a:lnTo>
                                <a:pt x="6300" y="2426"/>
                              </a:lnTo>
                              <a:lnTo>
                                <a:pt x="6312" y="2432"/>
                              </a:lnTo>
                              <a:lnTo>
                                <a:pt x="6326" y="2438"/>
                              </a:lnTo>
                              <a:lnTo>
                                <a:pt x="6341" y="2441"/>
                              </a:lnTo>
                              <a:lnTo>
                                <a:pt x="6356" y="2444"/>
                              </a:lnTo>
                              <a:lnTo>
                                <a:pt x="6374" y="2446"/>
                              </a:lnTo>
                              <a:lnTo>
                                <a:pt x="6391" y="2446"/>
                              </a:lnTo>
                              <a:lnTo>
                                <a:pt x="6409" y="2445"/>
                              </a:lnTo>
                              <a:lnTo>
                                <a:pt x="6429" y="2444"/>
                              </a:lnTo>
                              <a:lnTo>
                                <a:pt x="6449" y="2441"/>
                              </a:lnTo>
                              <a:lnTo>
                                <a:pt x="6470" y="2438"/>
                              </a:lnTo>
                              <a:lnTo>
                                <a:pt x="6492" y="2434"/>
                              </a:lnTo>
                              <a:lnTo>
                                <a:pt x="6536" y="2425"/>
                              </a:lnTo>
                              <a:lnTo>
                                <a:pt x="6583" y="2415"/>
                              </a:lnTo>
                              <a:lnTo>
                                <a:pt x="6630" y="2403"/>
                              </a:lnTo>
                              <a:lnTo>
                                <a:pt x="6679" y="2391"/>
                              </a:lnTo>
                              <a:lnTo>
                                <a:pt x="6727" y="2380"/>
                              </a:lnTo>
                              <a:lnTo>
                                <a:pt x="6776" y="2371"/>
                              </a:lnTo>
                              <a:lnTo>
                                <a:pt x="6801" y="2367"/>
                              </a:lnTo>
                              <a:lnTo>
                                <a:pt x="6824" y="2363"/>
                              </a:lnTo>
                              <a:lnTo>
                                <a:pt x="6848" y="2360"/>
                              </a:lnTo>
                              <a:lnTo>
                                <a:pt x="6871" y="2357"/>
                              </a:lnTo>
                              <a:lnTo>
                                <a:pt x="6900" y="2334"/>
                              </a:lnTo>
                              <a:lnTo>
                                <a:pt x="6926" y="2310"/>
                              </a:lnTo>
                              <a:lnTo>
                                <a:pt x="6951" y="2286"/>
                              </a:lnTo>
                              <a:lnTo>
                                <a:pt x="6973" y="2262"/>
                              </a:lnTo>
                              <a:lnTo>
                                <a:pt x="6994" y="2239"/>
                              </a:lnTo>
                              <a:lnTo>
                                <a:pt x="7012" y="2216"/>
                              </a:lnTo>
                              <a:lnTo>
                                <a:pt x="7028" y="2194"/>
                              </a:lnTo>
                              <a:lnTo>
                                <a:pt x="7042" y="2172"/>
                              </a:lnTo>
                              <a:lnTo>
                                <a:pt x="7013" y="2167"/>
                              </a:lnTo>
                              <a:lnTo>
                                <a:pt x="6985" y="2162"/>
                              </a:lnTo>
                              <a:lnTo>
                                <a:pt x="6956" y="2158"/>
                              </a:lnTo>
                              <a:lnTo>
                                <a:pt x="6927" y="2155"/>
                              </a:lnTo>
                              <a:lnTo>
                                <a:pt x="6899" y="2152"/>
                              </a:lnTo>
                              <a:lnTo>
                                <a:pt x="6870" y="2150"/>
                              </a:lnTo>
                              <a:lnTo>
                                <a:pt x="6842" y="2148"/>
                              </a:lnTo>
                              <a:lnTo>
                                <a:pt x="6814" y="2147"/>
                              </a:lnTo>
                              <a:lnTo>
                                <a:pt x="6785" y="2147"/>
                              </a:lnTo>
                              <a:lnTo>
                                <a:pt x="6757" y="2147"/>
                              </a:lnTo>
                              <a:lnTo>
                                <a:pt x="6729" y="2149"/>
                              </a:lnTo>
                              <a:lnTo>
                                <a:pt x="6702" y="2151"/>
                              </a:lnTo>
                              <a:lnTo>
                                <a:pt x="6674" y="2153"/>
                              </a:lnTo>
                              <a:lnTo>
                                <a:pt x="6646" y="2157"/>
                              </a:lnTo>
                              <a:lnTo>
                                <a:pt x="6620" y="2161"/>
                              </a:lnTo>
                              <a:lnTo>
                                <a:pt x="6593" y="2166"/>
                              </a:lnTo>
                              <a:lnTo>
                                <a:pt x="6568" y="2171"/>
                              </a:lnTo>
                              <a:lnTo>
                                <a:pt x="6542" y="2179"/>
                              </a:lnTo>
                              <a:lnTo>
                                <a:pt x="6517" y="2186"/>
                              </a:lnTo>
                              <a:lnTo>
                                <a:pt x="6493" y="2195"/>
                              </a:lnTo>
                              <a:lnTo>
                                <a:pt x="6469" y="2204"/>
                              </a:lnTo>
                              <a:lnTo>
                                <a:pt x="6445" y="2213"/>
                              </a:lnTo>
                              <a:lnTo>
                                <a:pt x="6423" y="2225"/>
                              </a:lnTo>
                              <a:lnTo>
                                <a:pt x="6401" y="2237"/>
                              </a:lnTo>
                              <a:lnTo>
                                <a:pt x="6380" y="2249"/>
                              </a:lnTo>
                              <a:lnTo>
                                <a:pt x="6360" y="2263"/>
                              </a:lnTo>
                              <a:lnTo>
                                <a:pt x="6341" y="2278"/>
                              </a:lnTo>
                              <a:lnTo>
                                <a:pt x="6322" y="2293"/>
                              </a:lnTo>
                              <a:lnTo>
                                <a:pt x="6304" y="2310"/>
                              </a:lnTo>
                              <a:lnTo>
                                <a:pt x="6288" y="2328"/>
                              </a:lnTo>
                              <a:lnTo>
                                <a:pt x="6272" y="2346"/>
                              </a:lnTo>
                              <a:lnTo>
                                <a:pt x="6257" y="2366"/>
                              </a:lnTo>
                              <a:close/>
                              <a:moveTo>
                                <a:pt x="7191" y="1797"/>
                              </a:moveTo>
                              <a:lnTo>
                                <a:pt x="7199" y="1819"/>
                              </a:lnTo>
                              <a:lnTo>
                                <a:pt x="7207" y="1839"/>
                              </a:lnTo>
                              <a:lnTo>
                                <a:pt x="7213" y="1860"/>
                              </a:lnTo>
                              <a:lnTo>
                                <a:pt x="7219" y="1880"/>
                              </a:lnTo>
                              <a:lnTo>
                                <a:pt x="7229" y="1915"/>
                              </a:lnTo>
                              <a:lnTo>
                                <a:pt x="7234" y="1939"/>
                              </a:lnTo>
                              <a:lnTo>
                                <a:pt x="7236" y="1957"/>
                              </a:lnTo>
                              <a:lnTo>
                                <a:pt x="7238" y="1970"/>
                              </a:lnTo>
                              <a:lnTo>
                                <a:pt x="7240" y="1975"/>
                              </a:lnTo>
                              <a:lnTo>
                                <a:pt x="7242" y="1978"/>
                              </a:lnTo>
                              <a:lnTo>
                                <a:pt x="7243" y="1979"/>
                              </a:lnTo>
                              <a:lnTo>
                                <a:pt x="7245" y="1979"/>
                              </a:lnTo>
                              <a:lnTo>
                                <a:pt x="7247" y="1979"/>
                              </a:lnTo>
                              <a:lnTo>
                                <a:pt x="7249" y="1978"/>
                              </a:lnTo>
                              <a:lnTo>
                                <a:pt x="7257" y="1973"/>
                              </a:lnTo>
                              <a:lnTo>
                                <a:pt x="7266" y="1967"/>
                              </a:lnTo>
                              <a:lnTo>
                                <a:pt x="7276" y="1959"/>
                              </a:lnTo>
                              <a:lnTo>
                                <a:pt x="7286" y="1949"/>
                              </a:lnTo>
                              <a:lnTo>
                                <a:pt x="7295" y="1939"/>
                              </a:lnTo>
                              <a:lnTo>
                                <a:pt x="7305" y="1928"/>
                              </a:lnTo>
                              <a:lnTo>
                                <a:pt x="7315" y="1916"/>
                              </a:lnTo>
                              <a:lnTo>
                                <a:pt x="7325" y="1902"/>
                              </a:lnTo>
                              <a:lnTo>
                                <a:pt x="7334" y="1889"/>
                              </a:lnTo>
                              <a:lnTo>
                                <a:pt x="7343" y="1875"/>
                              </a:lnTo>
                              <a:lnTo>
                                <a:pt x="7351" y="1861"/>
                              </a:lnTo>
                              <a:lnTo>
                                <a:pt x="7358" y="1847"/>
                              </a:lnTo>
                              <a:lnTo>
                                <a:pt x="7364" y="1833"/>
                              </a:lnTo>
                              <a:lnTo>
                                <a:pt x="7371" y="1819"/>
                              </a:lnTo>
                              <a:lnTo>
                                <a:pt x="7375" y="1805"/>
                              </a:lnTo>
                              <a:lnTo>
                                <a:pt x="7378" y="1792"/>
                              </a:lnTo>
                              <a:lnTo>
                                <a:pt x="7356" y="1795"/>
                              </a:lnTo>
                              <a:lnTo>
                                <a:pt x="7333" y="1797"/>
                              </a:lnTo>
                              <a:lnTo>
                                <a:pt x="7307" y="1798"/>
                              </a:lnTo>
                              <a:lnTo>
                                <a:pt x="7281" y="1799"/>
                              </a:lnTo>
                              <a:lnTo>
                                <a:pt x="7255" y="1799"/>
                              </a:lnTo>
                              <a:lnTo>
                                <a:pt x="7231" y="1799"/>
                              </a:lnTo>
                              <a:lnTo>
                                <a:pt x="7209" y="1798"/>
                              </a:lnTo>
                              <a:lnTo>
                                <a:pt x="7191" y="1797"/>
                              </a:lnTo>
                              <a:close/>
                              <a:moveTo>
                                <a:pt x="6200" y="2199"/>
                              </a:moveTo>
                              <a:lnTo>
                                <a:pt x="6219" y="2183"/>
                              </a:lnTo>
                              <a:lnTo>
                                <a:pt x="6240" y="2167"/>
                              </a:lnTo>
                              <a:lnTo>
                                <a:pt x="6260" y="2153"/>
                              </a:lnTo>
                              <a:lnTo>
                                <a:pt x="6282" y="2140"/>
                              </a:lnTo>
                              <a:lnTo>
                                <a:pt x="6303" y="2126"/>
                              </a:lnTo>
                              <a:lnTo>
                                <a:pt x="6326" y="2113"/>
                              </a:lnTo>
                              <a:lnTo>
                                <a:pt x="6349" y="2102"/>
                              </a:lnTo>
                              <a:lnTo>
                                <a:pt x="6373" y="2091"/>
                              </a:lnTo>
                              <a:lnTo>
                                <a:pt x="6397" y="2079"/>
                              </a:lnTo>
                              <a:lnTo>
                                <a:pt x="6423" y="2070"/>
                              </a:lnTo>
                              <a:lnTo>
                                <a:pt x="6448" y="2061"/>
                              </a:lnTo>
                              <a:lnTo>
                                <a:pt x="6474" y="2053"/>
                              </a:lnTo>
                              <a:lnTo>
                                <a:pt x="6500" y="2045"/>
                              </a:lnTo>
                              <a:lnTo>
                                <a:pt x="6528" y="2037"/>
                              </a:lnTo>
                              <a:lnTo>
                                <a:pt x="6557" y="2031"/>
                              </a:lnTo>
                              <a:lnTo>
                                <a:pt x="6585" y="2025"/>
                              </a:lnTo>
                              <a:lnTo>
                                <a:pt x="6615" y="2020"/>
                              </a:lnTo>
                              <a:lnTo>
                                <a:pt x="6645" y="2016"/>
                              </a:lnTo>
                              <a:lnTo>
                                <a:pt x="6676" y="2013"/>
                              </a:lnTo>
                              <a:lnTo>
                                <a:pt x="6708" y="2010"/>
                              </a:lnTo>
                              <a:lnTo>
                                <a:pt x="6740" y="2008"/>
                              </a:lnTo>
                              <a:lnTo>
                                <a:pt x="6773" y="2007"/>
                              </a:lnTo>
                              <a:lnTo>
                                <a:pt x="6807" y="2007"/>
                              </a:lnTo>
                              <a:lnTo>
                                <a:pt x="6842" y="2007"/>
                              </a:lnTo>
                              <a:lnTo>
                                <a:pt x="6876" y="2008"/>
                              </a:lnTo>
                              <a:lnTo>
                                <a:pt x="6913" y="2010"/>
                              </a:lnTo>
                              <a:lnTo>
                                <a:pt x="6950" y="2013"/>
                              </a:lnTo>
                              <a:lnTo>
                                <a:pt x="6988" y="2016"/>
                              </a:lnTo>
                              <a:lnTo>
                                <a:pt x="7025" y="2020"/>
                              </a:lnTo>
                              <a:lnTo>
                                <a:pt x="7064" y="2025"/>
                              </a:lnTo>
                              <a:lnTo>
                                <a:pt x="7105" y="2031"/>
                              </a:lnTo>
                              <a:lnTo>
                                <a:pt x="7146" y="2037"/>
                              </a:lnTo>
                              <a:lnTo>
                                <a:pt x="7144" y="2023"/>
                              </a:lnTo>
                              <a:lnTo>
                                <a:pt x="7143" y="2008"/>
                              </a:lnTo>
                              <a:lnTo>
                                <a:pt x="7140" y="1992"/>
                              </a:lnTo>
                              <a:lnTo>
                                <a:pt x="7137" y="1976"/>
                              </a:lnTo>
                              <a:lnTo>
                                <a:pt x="7128" y="1943"/>
                              </a:lnTo>
                              <a:lnTo>
                                <a:pt x="7117" y="1911"/>
                              </a:lnTo>
                              <a:lnTo>
                                <a:pt x="7104" y="1879"/>
                              </a:lnTo>
                              <a:lnTo>
                                <a:pt x="7092" y="1848"/>
                              </a:lnTo>
                              <a:lnTo>
                                <a:pt x="7077" y="1823"/>
                              </a:lnTo>
                              <a:lnTo>
                                <a:pt x="7064" y="1800"/>
                              </a:lnTo>
                              <a:lnTo>
                                <a:pt x="6982" y="1788"/>
                              </a:lnTo>
                              <a:lnTo>
                                <a:pt x="6901" y="1777"/>
                              </a:lnTo>
                              <a:lnTo>
                                <a:pt x="6861" y="1773"/>
                              </a:lnTo>
                              <a:lnTo>
                                <a:pt x="6822" y="1769"/>
                              </a:lnTo>
                              <a:lnTo>
                                <a:pt x="6783" y="1766"/>
                              </a:lnTo>
                              <a:lnTo>
                                <a:pt x="6744" y="1764"/>
                              </a:lnTo>
                              <a:lnTo>
                                <a:pt x="6708" y="1763"/>
                              </a:lnTo>
                              <a:lnTo>
                                <a:pt x="6671" y="1764"/>
                              </a:lnTo>
                              <a:lnTo>
                                <a:pt x="6635" y="1765"/>
                              </a:lnTo>
                              <a:lnTo>
                                <a:pt x="6599" y="1768"/>
                              </a:lnTo>
                              <a:lnTo>
                                <a:pt x="6566" y="1773"/>
                              </a:lnTo>
                              <a:lnTo>
                                <a:pt x="6533" y="1778"/>
                              </a:lnTo>
                              <a:lnTo>
                                <a:pt x="6501" y="1785"/>
                              </a:lnTo>
                              <a:lnTo>
                                <a:pt x="6471" y="1793"/>
                              </a:lnTo>
                              <a:lnTo>
                                <a:pt x="6441" y="1803"/>
                              </a:lnTo>
                              <a:lnTo>
                                <a:pt x="6414" y="1814"/>
                              </a:lnTo>
                              <a:lnTo>
                                <a:pt x="6386" y="1828"/>
                              </a:lnTo>
                              <a:lnTo>
                                <a:pt x="6361" y="1843"/>
                              </a:lnTo>
                              <a:lnTo>
                                <a:pt x="6338" y="1860"/>
                              </a:lnTo>
                              <a:lnTo>
                                <a:pt x="6315" y="1880"/>
                              </a:lnTo>
                              <a:lnTo>
                                <a:pt x="6295" y="1901"/>
                              </a:lnTo>
                              <a:lnTo>
                                <a:pt x="6277" y="1925"/>
                              </a:lnTo>
                              <a:lnTo>
                                <a:pt x="6260" y="1950"/>
                              </a:lnTo>
                              <a:lnTo>
                                <a:pt x="6245" y="1978"/>
                              </a:lnTo>
                              <a:lnTo>
                                <a:pt x="6233" y="2009"/>
                              </a:lnTo>
                              <a:lnTo>
                                <a:pt x="6221" y="2041"/>
                              </a:lnTo>
                              <a:lnTo>
                                <a:pt x="6212" y="2076"/>
                              </a:lnTo>
                              <a:lnTo>
                                <a:pt x="6206" y="2114"/>
                              </a:lnTo>
                              <a:lnTo>
                                <a:pt x="6202" y="2155"/>
                              </a:lnTo>
                              <a:lnTo>
                                <a:pt x="6200" y="2199"/>
                              </a:lnTo>
                              <a:close/>
                              <a:moveTo>
                                <a:pt x="4918" y="183"/>
                              </a:moveTo>
                              <a:lnTo>
                                <a:pt x="4858" y="181"/>
                              </a:lnTo>
                              <a:lnTo>
                                <a:pt x="4800" y="181"/>
                              </a:lnTo>
                              <a:lnTo>
                                <a:pt x="4743" y="180"/>
                              </a:lnTo>
                              <a:lnTo>
                                <a:pt x="4690" y="181"/>
                              </a:lnTo>
                              <a:lnTo>
                                <a:pt x="4638" y="182"/>
                              </a:lnTo>
                              <a:lnTo>
                                <a:pt x="4589" y="183"/>
                              </a:lnTo>
                              <a:lnTo>
                                <a:pt x="4541" y="185"/>
                              </a:lnTo>
                              <a:lnTo>
                                <a:pt x="4495" y="188"/>
                              </a:lnTo>
                              <a:lnTo>
                                <a:pt x="4408" y="195"/>
                              </a:lnTo>
                              <a:lnTo>
                                <a:pt x="4327" y="202"/>
                              </a:lnTo>
                              <a:lnTo>
                                <a:pt x="4250" y="210"/>
                              </a:lnTo>
                              <a:lnTo>
                                <a:pt x="4177" y="219"/>
                              </a:lnTo>
                              <a:lnTo>
                                <a:pt x="4107" y="229"/>
                              </a:lnTo>
                              <a:lnTo>
                                <a:pt x="4039" y="240"/>
                              </a:lnTo>
                              <a:lnTo>
                                <a:pt x="3972" y="249"/>
                              </a:lnTo>
                              <a:lnTo>
                                <a:pt x="3906" y="258"/>
                              </a:lnTo>
                              <a:lnTo>
                                <a:pt x="3839" y="266"/>
                              </a:lnTo>
                              <a:lnTo>
                                <a:pt x="3771" y="273"/>
                              </a:lnTo>
                              <a:lnTo>
                                <a:pt x="3701" y="279"/>
                              </a:lnTo>
                              <a:lnTo>
                                <a:pt x="3627" y="284"/>
                              </a:lnTo>
                              <a:lnTo>
                                <a:pt x="3598" y="283"/>
                              </a:lnTo>
                              <a:lnTo>
                                <a:pt x="3572" y="279"/>
                              </a:lnTo>
                              <a:lnTo>
                                <a:pt x="3547" y="275"/>
                              </a:lnTo>
                              <a:lnTo>
                                <a:pt x="3525" y="270"/>
                              </a:lnTo>
                              <a:lnTo>
                                <a:pt x="3504" y="265"/>
                              </a:lnTo>
                              <a:lnTo>
                                <a:pt x="3488" y="260"/>
                              </a:lnTo>
                              <a:lnTo>
                                <a:pt x="3474" y="255"/>
                              </a:lnTo>
                              <a:lnTo>
                                <a:pt x="3464" y="250"/>
                              </a:lnTo>
                              <a:lnTo>
                                <a:pt x="3459" y="259"/>
                              </a:lnTo>
                              <a:lnTo>
                                <a:pt x="3456" y="270"/>
                              </a:lnTo>
                              <a:lnTo>
                                <a:pt x="3453" y="282"/>
                              </a:lnTo>
                              <a:lnTo>
                                <a:pt x="3451" y="295"/>
                              </a:lnTo>
                              <a:lnTo>
                                <a:pt x="3449" y="308"/>
                              </a:lnTo>
                              <a:lnTo>
                                <a:pt x="3447" y="322"/>
                              </a:lnTo>
                              <a:lnTo>
                                <a:pt x="3446" y="338"/>
                              </a:lnTo>
                              <a:lnTo>
                                <a:pt x="3445" y="352"/>
                              </a:lnTo>
                              <a:lnTo>
                                <a:pt x="3445" y="367"/>
                              </a:lnTo>
                              <a:lnTo>
                                <a:pt x="3446" y="383"/>
                              </a:lnTo>
                              <a:lnTo>
                                <a:pt x="3447" y="397"/>
                              </a:lnTo>
                              <a:lnTo>
                                <a:pt x="3448" y="411"/>
                              </a:lnTo>
                              <a:lnTo>
                                <a:pt x="3451" y="426"/>
                              </a:lnTo>
                              <a:lnTo>
                                <a:pt x="3454" y="439"/>
                              </a:lnTo>
                              <a:lnTo>
                                <a:pt x="3457" y="450"/>
                              </a:lnTo>
                              <a:lnTo>
                                <a:pt x="3463" y="462"/>
                              </a:lnTo>
                              <a:lnTo>
                                <a:pt x="3442" y="474"/>
                              </a:lnTo>
                              <a:lnTo>
                                <a:pt x="3423" y="488"/>
                              </a:lnTo>
                              <a:lnTo>
                                <a:pt x="3404" y="501"/>
                              </a:lnTo>
                              <a:lnTo>
                                <a:pt x="3387" y="517"/>
                              </a:lnTo>
                              <a:lnTo>
                                <a:pt x="3371" y="531"/>
                              </a:lnTo>
                              <a:lnTo>
                                <a:pt x="3354" y="546"/>
                              </a:lnTo>
                              <a:lnTo>
                                <a:pt x="3340" y="563"/>
                              </a:lnTo>
                              <a:lnTo>
                                <a:pt x="3325" y="578"/>
                              </a:lnTo>
                              <a:lnTo>
                                <a:pt x="3270" y="641"/>
                              </a:lnTo>
                              <a:lnTo>
                                <a:pt x="3218" y="702"/>
                              </a:lnTo>
                              <a:lnTo>
                                <a:pt x="3204" y="716"/>
                              </a:lnTo>
                              <a:lnTo>
                                <a:pt x="3191" y="729"/>
                              </a:lnTo>
                              <a:lnTo>
                                <a:pt x="3176" y="742"/>
                              </a:lnTo>
                              <a:lnTo>
                                <a:pt x="3162" y="754"/>
                              </a:lnTo>
                              <a:lnTo>
                                <a:pt x="3147" y="764"/>
                              </a:lnTo>
                              <a:lnTo>
                                <a:pt x="3132" y="774"/>
                              </a:lnTo>
                              <a:lnTo>
                                <a:pt x="3115" y="784"/>
                              </a:lnTo>
                              <a:lnTo>
                                <a:pt x="3098" y="792"/>
                              </a:lnTo>
                              <a:lnTo>
                                <a:pt x="3079" y="799"/>
                              </a:lnTo>
                              <a:lnTo>
                                <a:pt x="3061" y="804"/>
                              </a:lnTo>
                              <a:lnTo>
                                <a:pt x="3041" y="808"/>
                              </a:lnTo>
                              <a:lnTo>
                                <a:pt x="3019" y="811"/>
                              </a:lnTo>
                              <a:lnTo>
                                <a:pt x="2997" y="813"/>
                              </a:lnTo>
                              <a:lnTo>
                                <a:pt x="2973" y="812"/>
                              </a:lnTo>
                              <a:lnTo>
                                <a:pt x="2948" y="811"/>
                              </a:lnTo>
                              <a:lnTo>
                                <a:pt x="2921" y="807"/>
                              </a:lnTo>
                              <a:lnTo>
                                <a:pt x="2918" y="823"/>
                              </a:lnTo>
                              <a:lnTo>
                                <a:pt x="2917" y="839"/>
                              </a:lnTo>
                              <a:lnTo>
                                <a:pt x="2917" y="855"/>
                              </a:lnTo>
                              <a:lnTo>
                                <a:pt x="2919" y="872"/>
                              </a:lnTo>
                              <a:lnTo>
                                <a:pt x="2921" y="888"/>
                              </a:lnTo>
                              <a:lnTo>
                                <a:pt x="2925" y="905"/>
                              </a:lnTo>
                              <a:lnTo>
                                <a:pt x="2930" y="922"/>
                              </a:lnTo>
                              <a:lnTo>
                                <a:pt x="2936" y="938"/>
                              </a:lnTo>
                              <a:lnTo>
                                <a:pt x="2943" y="953"/>
                              </a:lnTo>
                              <a:lnTo>
                                <a:pt x="2951" y="969"/>
                              </a:lnTo>
                              <a:lnTo>
                                <a:pt x="2959" y="983"/>
                              </a:lnTo>
                              <a:lnTo>
                                <a:pt x="2968" y="996"/>
                              </a:lnTo>
                              <a:lnTo>
                                <a:pt x="2977" y="1009"/>
                              </a:lnTo>
                              <a:lnTo>
                                <a:pt x="2988" y="1020"/>
                              </a:lnTo>
                              <a:lnTo>
                                <a:pt x="2998" y="1030"/>
                              </a:lnTo>
                              <a:lnTo>
                                <a:pt x="3008" y="1038"/>
                              </a:lnTo>
                              <a:lnTo>
                                <a:pt x="3020" y="1034"/>
                              </a:lnTo>
                              <a:lnTo>
                                <a:pt x="3035" y="1029"/>
                              </a:lnTo>
                              <a:lnTo>
                                <a:pt x="3050" y="1024"/>
                              </a:lnTo>
                              <a:lnTo>
                                <a:pt x="3064" y="1021"/>
                              </a:lnTo>
                              <a:lnTo>
                                <a:pt x="3070" y="1020"/>
                              </a:lnTo>
                              <a:lnTo>
                                <a:pt x="3076" y="1020"/>
                              </a:lnTo>
                              <a:lnTo>
                                <a:pt x="3081" y="1021"/>
                              </a:lnTo>
                              <a:lnTo>
                                <a:pt x="3086" y="1022"/>
                              </a:lnTo>
                              <a:lnTo>
                                <a:pt x="3089" y="1024"/>
                              </a:lnTo>
                              <a:lnTo>
                                <a:pt x="3091" y="1026"/>
                              </a:lnTo>
                              <a:lnTo>
                                <a:pt x="3092" y="1030"/>
                              </a:lnTo>
                              <a:lnTo>
                                <a:pt x="3091" y="1035"/>
                              </a:lnTo>
                              <a:lnTo>
                                <a:pt x="3069" y="1096"/>
                              </a:lnTo>
                              <a:lnTo>
                                <a:pt x="3052" y="1153"/>
                              </a:lnTo>
                              <a:lnTo>
                                <a:pt x="3038" y="1205"/>
                              </a:lnTo>
                              <a:lnTo>
                                <a:pt x="3025" y="1254"/>
                              </a:lnTo>
                              <a:lnTo>
                                <a:pt x="3015" y="1300"/>
                              </a:lnTo>
                              <a:lnTo>
                                <a:pt x="3007" y="1343"/>
                              </a:lnTo>
                              <a:lnTo>
                                <a:pt x="3000" y="1384"/>
                              </a:lnTo>
                              <a:lnTo>
                                <a:pt x="2995" y="1422"/>
                              </a:lnTo>
                              <a:lnTo>
                                <a:pt x="2986" y="1492"/>
                              </a:lnTo>
                              <a:lnTo>
                                <a:pt x="2981" y="1558"/>
                              </a:lnTo>
                              <a:lnTo>
                                <a:pt x="2978" y="1589"/>
                              </a:lnTo>
                              <a:lnTo>
                                <a:pt x="2974" y="1621"/>
                              </a:lnTo>
                              <a:lnTo>
                                <a:pt x="2970" y="1652"/>
                              </a:lnTo>
                              <a:lnTo>
                                <a:pt x="2966" y="1684"/>
                              </a:lnTo>
                              <a:lnTo>
                                <a:pt x="2964" y="1693"/>
                              </a:lnTo>
                              <a:lnTo>
                                <a:pt x="2961" y="1702"/>
                              </a:lnTo>
                              <a:lnTo>
                                <a:pt x="2957" y="1711"/>
                              </a:lnTo>
                              <a:lnTo>
                                <a:pt x="2953" y="1720"/>
                              </a:lnTo>
                              <a:lnTo>
                                <a:pt x="2949" y="1730"/>
                              </a:lnTo>
                              <a:lnTo>
                                <a:pt x="2944" y="1739"/>
                              </a:lnTo>
                              <a:lnTo>
                                <a:pt x="2937" y="1748"/>
                              </a:lnTo>
                              <a:lnTo>
                                <a:pt x="2930" y="1757"/>
                              </a:lnTo>
                              <a:lnTo>
                                <a:pt x="2916" y="1774"/>
                              </a:lnTo>
                              <a:lnTo>
                                <a:pt x="2900" y="1791"/>
                              </a:lnTo>
                              <a:lnTo>
                                <a:pt x="2881" y="1806"/>
                              </a:lnTo>
                              <a:lnTo>
                                <a:pt x="2862" y="1822"/>
                              </a:lnTo>
                              <a:lnTo>
                                <a:pt x="2840" y="1836"/>
                              </a:lnTo>
                              <a:lnTo>
                                <a:pt x="2819" y="1849"/>
                              </a:lnTo>
                              <a:lnTo>
                                <a:pt x="2795" y="1861"/>
                              </a:lnTo>
                              <a:lnTo>
                                <a:pt x="2772" y="1872"/>
                              </a:lnTo>
                              <a:lnTo>
                                <a:pt x="2747" y="1882"/>
                              </a:lnTo>
                              <a:lnTo>
                                <a:pt x="2723" y="1890"/>
                              </a:lnTo>
                              <a:lnTo>
                                <a:pt x="2697" y="1897"/>
                              </a:lnTo>
                              <a:lnTo>
                                <a:pt x="2673" y="1903"/>
                              </a:lnTo>
                              <a:lnTo>
                                <a:pt x="2672" y="1921"/>
                              </a:lnTo>
                              <a:lnTo>
                                <a:pt x="2673" y="1938"/>
                              </a:lnTo>
                              <a:lnTo>
                                <a:pt x="2675" y="1958"/>
                              </a:lnTo>
                              <a:lnTo>
                                <a:pt x="2679" y="1976"/>
                              </a:lnTo>
                              <a:lnTo>
                                <a:pt x="2684" y="1995"/>
                              </a:lnTo>
                              <a:lnTo>
                                <a:pt x="2690" y="2014"/>
                              </a:lnTo>
                              <a:lnTo>
                                <a:pt x="2699" y="2033"/>
                              </a:lnTo>
                              <a:lnTo>
                                <a:pt x="2709" y="2052"/>
                              </a:lnTo>
                              <a:lnTo>
                                <a:pt x="2721" y="2069"/>
                              </a:lnTo>
                              <a:lnTo>
                                <a:pt x="2733" y="2085"/>
                              </a:lnTo>
                              <a:lnTo>
                                <a:pt x="2740" y="2093"/>
                              </a:lnTo>
                              <a:lnTo>
                                <a:pt x="2748" y="2100"/>
                              </a:lnTo>
                              <a:lnTo>
                                <a:pt x="2757" y="2107"/>
                              </a:lnTo>
                              <a:lnTo>
                                <a:pt x="2765" y="2114"/>
                              </a:lnTo>
                              <a:lnTo>
                                <a:pt x="2773" y="2120"/>
                              </a:lnTo>
                              <a:lnTo>
                                <a:pt x="2782" y="2125"/>
                              </a:lnTo>
                              <a:lnTo>
                                <a:pt x="2791" y="2131"/>
                              </a:lnTo>
                              <a:lnTo>
                                <a:pt x="2802" y="2136"/>
                              </a:lnTo>
                              <a:lnTo>
                                <a:pt x="2812" y="2140"/>
                              </a:lnTo>
                              <a:lnTo>
                                <a:pt x="2823" y="2144"/>
                              </a:lnTo>
                              <a:lnTo>
                                <a:pt x="2833" y="2147"/>
                              </a:lnTo>
                              <a:lnTo>
                                <a:pt x="2846" y="2149"/>
                              </a:lnTo>
                              <a:lnTo>
                                <a:pt x="2860" y="2122"/>
                              </a:lnTo>
                              <a:lnTo>
                                <a:pt x="2874" y="2098"/>
                              </a:lnTo>
                              <a:lnTo>
                                <a:pt x="2889" y="2077"/>
                              </a:lnTo>
                              <a:lnTo>
                                <a:pt x="2906" y="2059"/>
                              </a:lnTo>
                              <a:lnTo>
                                <a:pt x="2921" y="2042"/>
                              </a:lnTo>
                              <a:lnTo>
                                <a:pt x="2935" y="2029"/>
                              </a:lnTo>
                              <a:lnTo>
                                <a:pt x="2950" y="2019"/>
                              </a:lnTo>
                              <a:lnTo>
                                <a:pt x="2963" y="2010"/>
                              </a:lnTo>
                              <a:lnTo>
                                <a:pt x="2976" y="2005"/>
                              </a:lnTo>
                              <a:lnTo>
                                <a:pt x="2986" y="2001"/>
                              </a:lnTo>
                              <a:lnTo>
                                <a:pt x="2997" y="1999"/>
                              </a:lnTo>
                              <a:lnTo>
                                <a:pt x="3004" y="2000"/>
                              </a:lnTo>
                              <a:lnTo>
                                <a:pt x="3007" y="2001"/>
                              </a:lnTo>
                              <a:lnTo>
                                <a:pt x="3009" y="2002"/>
                              </a:lnTo>
                              <a:lnTo>
                                <a:pt x="3011" y="2004"/>
                              </a:lnTo>
                              <a:lnTo>
                                <a:pt x="3013" y="2006"/>
                              </a:lnTo>
                              <a:lnTo>
                                <a:pt x="3013" y="2009"/>
                              </a:lnTo>
                              <a:lnTo>
                                <a:pt x="3013" y="2012"/>
                              </a:lnTo>
                              <a:lnTo>
                                <a:pt x="3013" y="2016"/>
                              </a:lnTo>
                              <a:lnTo>
                                <a:pt x="3011" y="2020"/>
                              </a:lnTo>
                              <a:lnTo>
                                <a:pt x="3006" y="2035"/>
                              </a:lnTo>
                              <a:lnTo>
                                <a:pt x="3000" y="2052"/>
                              </a:lnTo>
                              <a:lnTo>
                                <a:pt x="2994" y="2069"/>
                              </a:lnTo>
                              <a:lnTo>
                                <a:pt x="2989" y="2087"/>
                              </a:lnTo>
                              <a:lnTo>
                                <a:pt x="2979" y="2127"/>
                              </a:lnTo>
                              <a:lnTo>
                                <a:pt x="2970" y="2169"/>
                              </a:lnTo>
                              <a:lnTo>
                                <a:pt x="2963" y="2211"/>
                              </a:lnTo>
                              <a:lnTo>
                                <a:pt x="2957" y="2254"/>
                              </a:lnTo>
                              <a:lnTo>
                                <a:pt x="2953" y="2295"/>
                              </a:lnTo>
                              <a:lnTo>
                                <a:pt x="2951" y="2334"/>
                              </a:lnTo>
                              <a:lnTo>
                                <a:pt x="2951" y="2365"/>
                              </a:lnTo>
                              <a:lnTo>
                                <a:pt x="2951" y="2396"/>
                              </a:lnTo>
                              <a:lnTo>
                                <a:pt x="2951" y="2427"/>
                              </a:lnTo>
                              <a:lnTo>
                                <a:pt x="2952" y="2459"/>
                              </a:lnTo>
                              <a:lnTo>
                                <a:pt x="2956" y="2520"/>
                              </a:lnTo>
                              <a:lnTo>
                                <a:pt x="2961" y="2582"/>
                              </a:lnTo>
                              <a:lnTo>
                                <a:pt x="2968" y="2643"/>
                              </a:lnTo>
                              <a:lnTo>
                                <a:pt x="2977" y="2704"/>
                              </a:lnTo>
                              <a:lnTo>
                                <a:pt x="2988" y="2763"/>
                              </a:lnTo>
                              <a:lnTo>
                                <a:pt x="3000" y="2823"/>
                              </a:lnTo>
                              <a:lnTo>
                                <a:pt x="3012" y="2881"/>
                              </a:lnTo>
                              <a:lnTo>
                                <a:pt x="3026" y="2937"/>
                              </a:lnTo>
                              <a:lnTo>
                                <a:pt x="3043" y="2994"/>
                              </a:lnTo>
                              <a:lnTo>
                                <a:pt x="3059" y="3048"/>
                              </a:lnTo>
                              <a:lnTo>
                                <a:pt x="3076" y="3100"/>
                              </a:lnTo>
                              <a:lnTo>
                                <a:pt x="3095" y="3151"/>
                              </a:lnTo>
                              <a:lnTo>
                                <a:pt x="3113" y="3200"/>
                              </a:lnTo>
                              <a:lnTo>
                                <a:pt x="3133" y="3247"/>
                              </a:lnTo>
                              <a:lnTo>
                                <a:pt x="3172" y="3336"/>
                              </a:lnTo>
                              <a:lnTo>
                                <a:pt x="3211" y="3422"/>
                              </a:lnTo>
                              <a:lnTo>
                                <a:pt x="3249" y="3506"/>
                              </a:lnTo>
                              <a:lnTo>
                                <a:pt x="3286" y="3588"/>
                              </a:lnTo>
                              <a:lnTo>
                                <a:pt x="3303" y="3628"/>
                              </a:lnTo>
                              <a:lnTo>
                                <a:pt x="3321" y="3666"/>
                              </a:lnTo>
                              <a:lnTo>
                                <a:pt x="3336" y="3704"/>
                              </a:lnTo>
                              <a:lnTo>
                                <a:pt x="3350" y="3742"/>
                              </a:lnTo>
                              <a:lnTo>
                                <a:pt x="3364" y="3779"/>
                              </a:lnTo>
                              <a:lnTo>
                                <a:pt x="3376" y="3816"/>
                              </a:lnTo>
                              <a:lnTo>
                                <a:pt x="3387" y="3852"/>
                              </a:lnTo>
                              <a:lnTo>
                                <a:pt x="3396" y="3886"/>
                              </a:lnTo>
                              <a:lnTo>
                                <a:pt x="3404" y="3920"/>
                              </a:lnTo>
                              <a:lnTo>
                                <a:pt x="3409" y="3954"/>
                              </a:lnTo>
                              <a:lnTo>
                                <a:pt x="3413" y="3985"/>
                              </a:lnTo>
                              <a:lnTo>
                                <a:pt x="3416" y="4017"/>
                              </a:lnTo>
                              <a:lnTo>
                                <a:pt x="3416" y="4049"/>
                              </a:lnTo>
                              <a:lnTo>
                                <a:pt x="3413" y="4079"/>
                              </a:lnTo>
                              <a:lnTo>
                                <a:pt x="3408" y="4108"/>
                              </a:lnTo>
                              <a:lnTo>
                                <a:pt x="3401" y="4137"/>
                              </a:lnTo>
                              <a:lnTo>
                                <a:pt x="3391" y="4164"/>
                              </a:lnTo>
                              <a:lnTo>
                                <a:pt x="3379" y="4191"/>
                              </a:lnTo>
                              <a:lnTo>
                                <a:pt x="3363" y="4217"/>
                              </a:lnTo>
                              <a:lnTo>
                                <a:pt x="3345" y="4242"/>
                              </a:lnTo>
                              <a:lnTo>
                                <a:pt x="3324" y="4267"/>
                              </a:lnTo>
                              <a:lnTo>
                                <a:pt x="3299" y="4289"/>
                              </a:lnTo>
                              <a:lnTo>
                                <a:pt x="3270" y="4312"/>
                              </a:lnTo>
                              <a:lnTo>
                                <a:pt x="3240" y="4333"/>
                              </a:lnTo>
                              <a:lnTo>
                                <a:pt x="3244" y="4343"/>
                              </a:lnTo>
                              <a:lnTo>
                                <a:pt x="3250" y="4354"/>
                              </a:lnTo>
                              <a:lnTo>
                                <a:pt x="3257" y="4364"/>
                              </a:lnTo>
                              <a:lnTo>
                                <a:pt x="3264" y="4373"/>
                              </a:lnTo>
                              <a:lnTo>
                                <a:pt x="3274" y="4383"/>
                              </a:lnTo>
                              <a:lnTo>
                                <a:pt x="3283" y="4391"/>
                              </a:lnTo>
                              <a:lnTo>
                                <a:pt x="3293" y="4401"/>
                              </a:lnTo>
                              <a:lnTo>
                                <a:pt x="3304" y="4409"/>
                              </a:lnTo>
                              <a:lnTo>
                                <a:pt x="3316" y="4417"/>
                              </a:lnTo>
                              <a:lnTo>
                                <a:pt x="3329" y="4424"/>
                              </a:lnTo>
                              <a:lnTo>
                                <a:pt x="3342" y="4431"/>
                              </a:lnTo>
                              <a:lnTo>
                                <a:pt x="3355" y="4439"/>
                              </a:lnTo>
                              <a:lnTo>
                                <a:pt x="3370" y="4445"/>
                              </a:lnTo>
                              <a:lnTo>
                                <a:pt x="3385" y="4451"/>
                              </a:lnTo>
                              <a:lnTo>
                                <a:pt x="3400" y="4456"/>
                              </a:lnTo>
                              <a:lnTo>
                                <a:pt x="3416" y="4461"/>
                              </a:lnTo>
                              <a:lnTo>
                                <a:pt x="3432" y="4465"/>
                              </a:lnTo>
                              <a:lnTo>
                                <a:pt x="3448" y="4469"/>
                              </a:lnTo>
                              <a:lnTo>
                                <a:pt x="3465" y="4472"/>
                              </a:lnTo>
                              <a:lnTo>
                                <a:pt x="3481" y="4475"/>
                              </a:lnTo>
                              <a:lnTo>
                                <a:pt x="3498" y="4477"/>
                              </a:lnTo>
                              <a:lnTo>
                                <a:pt x="3516" y="4478"/>
                              </a:lnTo>
                              <a:lnTo>
                                <a:pt x="3532" y="4479"/>
                              </a:lnTo>
                              <a:lnTo>
                                <a:pt x="3549" y="4479"/>
                              </a:lnTo>
                              <a:lnTo>
                                <a:pt x="3567" y="4479"/>
                              </a:lnTo>
                              <a:lnTo>
                                <a:pt x="3584" y="4478"/>
                              </a:lnTo>
                              <a:lnTo>
                                <a:pt x="3601" y="4476"/>
                              </a:lnTo>
                              <a:lnTo>
                                <a:pt x="3619" y="4473"/>
                              </a:lnTo>
                              <a:lnTo>
                                <a:pt x="3635" y="4470"/>
                              </a:lnTo>
                              <a:lnTo>
                                <a:pt x="3651" y="4465"/>
                              </a:lnTo>
                              <a:lnTo>
                                <a:pt x="3668" y="4460"/>
                              </a:lnTo>
                              <a:lnTo>
                                <a:pt x="3684" y="4454"/>
                              </a:lnTo>
                              <a:lnTo>
                                <a:pt x="3696" y="4420"/>
                              </a:lnTo>
                              <a:lnTo>
                                <a:pt x="3706" y="4387"/>
                              </a:lnTo>
                              <a:lnTo>
                                <a:pt x="3713" y="4356"/>
                              </a:lnTo>
                              <a:lnTo>
                                <a:pt x="3718" y="4325"/>
                              </a:lnTo>
                              <a:lnTo>
                                <a:pt x="3721" y="4296"/>
                              </a:lnTo>
                              <a:lnTo>
                                <a:pt x="3723" y="4269"/>
                              </a:lnTo>
                              <a:lnTo>
                                <a:pt x="3723" y="4242"/>
                              </a:lnTo>
                              <a:lnTo>
                                <a:pt x="3723" y="4218"/>
                              </a:lnTo>
                              <a:lnTo>
                                <a:pt x="3721" y="4195"/>
                              </a:lnTo>
                              <a:lnTo>
                                <a:pt x="3718" y="4174"/>
                              </a:lnTo>
                              <a:lnTo>
                                <a:pt x="3716" y="4154"/>
                              </a:lnTo>
                              <a:lnTo>
                                <a:pt x="3712" y="4136"/>
                              </a:lnTo>
                              <a:lnTo>
                                <a:pt x="3706" y="4106"/>
                              </a:lnTo>
                              <a:lnTo>
                                <a:pt x="3701" y="4085"/>
                              </a:lnTo>
                              <a:lnTo>
                                <a:pt x="3701" y="4080"/>
                              </a:lnTo>
                              <a:lnTo>
                                <a:pt x="3702" y="4075"/>
                              </a:lnTo>
                              <a:lnTo>
                                <a:pt x="3705" y="4072"/>
                              </a:lnTo>
                              <a:lnTo>
                                <a:pt x="3708" y="4071"/>
                              </a:lnTo>
                              <a:lnTo>
                                <a:pt x="3713" y="4071"/>
                              </a:lnTo>
                              <a:lnTo>
                                <a:pt x="3718" y="4072"/>
                              </a:lnTo>
                              <a:lnTo>
                                <a:pt x="3724" y="4075"/>
                              </a:lnTo>
                              <a:lnTo>
                                <a:pt x="3731" y="4080"/>
                              </a:lnTo>
                              <a:lnTo>
                                <a:pt x="3740" y="4088"/>
                              </a:lnTo>
                              <a:lnTo>
                                <a:pt x="3749" y="4097"/>
                              </a:lnTo>
                              <a:lnTo>
                                <a:pt x="3758" y="4106"/>
                              </a:lnTo>
                              <a:lnTo>
                                <a:pt x="3765" y="4116"/>
                              </a:lnTo>
                              <a:lnTo>
                                <a:pt x="3772" y="4127"/>
                              </a:lnTo>
                              <a:lnTo>
                                <a:pt x="3779" y="4137"/>
                              </a:lnTo>
                              <a:lnTo>
                                <a:pt x="3785" y="4148"/>
                              </a:lnTo>
                              <a:lnTo>
                                <a:pt x="3791" y="4159"/>
                              </a:lnTo>
                              <a:lnTo>
                                <a:pt x="3802" y="4183"/>
                              </a:lnTo>
                              <a:lnTo>
                                <a:pt x="3810" y="4206"/>
                              </a:lnTo>
                              <a:lnTo>
                                <a:pt x="3817" y="4232"/>
                              </a:lnTo>
                              <a:lnTo>
                                <a:pt x="3822" y="4259"/>
                              </a:lnTo>
                              <a:lnTo>
                                <a:pt x="3825" y="4285"/>
                              </a:lnTo>
                              <a:lnTo>
                                <a:pt x="3828" y="4313"/>
                              </a:lnTo>
                              <a:lnTo>
                                <a:pt x="3829" y="4339"/>
                              </a:lnTo>
                              <a:lnTo>
                                <a:pt x="3829" y="4367"/>
                              </a:lnTo>
                              <a:lnTo>
                                <a:pt x="3828" y="4395"/>
                              </a:lnTo>
                              <a:lnTo>
                                <a:pt x="3826" y="4421"/>
                              </a:lnTo>
                              <a:lnTo>
                                <a:pt x="3824" y="4448"/>
                              </a:lnTo>
                              <a:lnTo>
                                <a:pt x="3820" y="4474"/>
                              </a:lnTo>
                              <a:lnTo>
                                <a:pt x="3815" y="4508"/>
                              </a:lnTo>
                              <a:lnTo>
                                <a:pt x="3808" y="4543"/>
                              </a:lnTo>
                              <a:lnTo>
                                <a:pt x="3800" y="4578"/>
                              </a:lnTo>
                              <a:lnTo>
                                <a:pt x="3790" y="4612"/>
                              </a:lnTo>
                              <a:lnTo>
                                <a:pt x="3769" y="4685"/>
                              </a:lnTo>
                              <a:lnTo>
                                <a:pt x="3745" y="4759"/>
                              </a:lnTo>
                              <a:lnTo>
                                <a:pt x="3720" y="4833"/>
                              </a:lnTo>
                              <a:lnTo>
                                <a:pt x="3694" y="4909"/>
                              </a:lnTo>
                              <a:lnTo>
                                <a:pt x="3682" y="4948"/>
                              </a:lnTo>
                              <a:lnTo>
                                <a:pt x="3670" y="4987"/>
                              </a:lnTo>
                              <a:lnTo>
                                <a:pt x="3659" y="5025"/>
                              </a:lnTo>
                              <a:lnTo>
                                <a:pt x="3647" y="5064"/>
                              </a:lnTo>
                              <a:lnTo>
                                <a:pt x="3637" y="5103"/>
                              </a:lnTo>
                              <a:lnTo>
                                <a:pt x="3628" y="5143"/>
                              </a:lnTo>
                              <a:lnTo>
                                <a:pt x="3620" y="5182"/>
                              </a:lnTo>
                              <a:lnTo>
                                <a:pt x="3613" y="5222"/>
                              </a:lnTo>
                              <a:lnTo>
                                <a:pt x="3607" y="5262"/>
                              </a:lnTo>
                              <a:lnTo>
                                <a:pt x="3602" y="5302"/>
                              </a:lnTo>
                              <a:lnTo>
                                <a:pt x="3599" y="5341"/>
                              </a:lnTo>
                              <a:lnTo>
                                <a:pt x="3599" y="5381"/>
                              </a:lnTo>
                              <a:lnTo>
                                <a:pt x="3600" y="5421"/>
                              </a:lnTo>
                              <a:lnTo>
                                <a:pt x="3603" y="5461"/>
                              </a:lnTo>
                              <a:lnTo>
                                <a:pt x="3609" y="5501"/>
                              </a:lnTo>
                              <a:lnTo>
                                <a:pt x="3616" y="5541"/>
                              </a:lnTo>
                              <a:lnTo>
                                <a:pt x="3626" y="5580"/>
                              </a:lnTo>
                              <a:lnTo>
                                <a:pt x="3639" y="5620"/>
                              </a:lnTo>
                              <a:lnTo>
                                <a:pt x="3655" y="5660"/>
                              </a:lnTo>
                              <a:lnTo>
                                <a:pt x="3673" y="5698"/>
                              </a:lnTo>
                              <a:lnTo>
                                <a:pt x="3685" y="5688"/>
                              </a:lnTo>
                              <a:lnTo>
                                <a:pt x="3698" y="5677"/>
                              </a:lnTo>
                              <a:lnTo>
                                <a:pt x="3712" y="5668"/>
                              </a:lnTo>
                              <a:lnTo>
                                <a:pt x="3726" y="5657"/>
                              </a:lnTo>
                              <a:lnTo>
                                <a:pt x="3741" y="5648"/>
                              </a:lnTo>
                              <a:lnTo>
                                <a:pt x="3757" y="5639"/>
                              </a:lnTo>
                              <a:lnTo>
                                <a:pt x="3772" y="5630"/>
                              </a:lnTo>
                              <a:lnTo>
                                <a:pt x="3788" y="5622"/>
                              </a:lnTo>
                              <a:lnTo>
                                <a:pt x="3822" y="5606"/>
                              </a:lnTo>
                              <a:lnTo>
                                <a:pt x="3856" y="5593"/>
                              </a:lnTo>
                              <a:lnTo>
                                <a:pt x="3872" y="5587"/>
                              </a:lnTo>
                              <a:lnTo>
                                <a:pt x="3889" y="5582"/>
                              </a:lnTo>
                              <a:lnTo>
                                <a:pt x="3907" y="5578"/>
                              </a:lnTo>
                              <a:lnTo>
                                <a:pt x="3923" y="5574"/>
                              </a:lnTo>
                              <a:lnTo>
                                <a:pt x="3926" y="5533"/>
                              </a:lnTo>
                              <a:lnTo>
                                <a:pt x="3931" y="5495"/>
                              </a:lnTo>
                              <a:lnTo>
                                <a:pt x="3937" y="5457"/>
                              </a:lnTo>
                              <a:lnTo>
                                <a:pt x="3945" y="5421"/>
                              </a:lnTo>
                              <a:lnTo>
                                <a:pt x="3953" y="5388"/>
                              </a:lnTo>
                              <a:lnTo>
                                <a:pt x="3963" y="5355"/>
                              </a:lnTo>
                              <a:lnTo>
                                <a:pt x="3974" y="5323"/>
                              </a:lnTo>
                              <a:lnTo>
                                <a:pt x="3987" y="5293"/>
                              </a:lnTo>
                              <a:lnTo>
                                <a:pt x="4000" y="5265"/>
                              </a:lnTo>
                              <a:lnTo>
                                <a:pt x="4015" y="5238"/>
                              </a:lnTo>
                              <a:lnTo>
                                <a:pt x="4031" y="5213"/>
                              </a:lnTo>
                              <a:lnTo>
                                <a:pt x="4049" y="5189"/>
                              </a:lnTo>
                              <a:lnTo>
                                <a:pt x="4068" y="5167"/>
                              </a:lnTo>
                              <a:lnTo>
                                <a:pt x="4089" y="5146"/>
                              </a:lnTo>
                              <a:lnTo>
                                <a:pt x="4110" y="5127"/>
                              </a:lnTo>
                              <a:lnTo>
                                <a:pt x="4134" y="5108"/>
                              </a:lnTo>
                              <a:lnTo>
                                <a:pt x="4147" y="5099"/>
                              </a:lnTo>
                              <a:lnTo>
                                <a:pt x="4158" y="5092"/>
                              </a:lnTo>
                              <a:lnTo>
                                <a:pt x="4169" y="5087"/>
                              </a:lnTo>
                              <a:lnTo>
                                <a:pt x="4179" y="5083"/>
                              </a:lnTo>
                              <a:lnTo>
                                <a:pt x="4186" y="5081"/>
                              </a:lnTo>
                              <a:lnTo>
                                <a:pt x="4193" y="5080"/>
                              </a:lnTo>
                              <a:lnTo>
                                <a:pt x="4198" y="5080"/>
                              </a:lnTo>
                              <a:lnTo>
                                <a:pt x="4202" y="5081"/>
                              </a:lnTo>
                              <a:lnTo>
                                <a:pt x="4205" y="5083"/>
                              </a:lnTo>
                              <a:lnTo>
                                <a:pt x="4207" y="5086"/>
                              </a:lnTo>
                              <a:lnTo>
                                <a:pt x="4208" y="5090"/>
                              </a:lnTo>
                              <a:lnTo>
                                <a:pt x="4209" y="5094"/>
                              </a:lnTo>
                              <a:lnTo>
                                <a:pt x="4208" y="5098"/>
                              </a:lnTo>
                              <a:lnTo>
                                <a:pt x="4206" y="5102"/>
                              </a:lnTo>
                              <a:lnTo>
                                <a:pt x="4204" y="5107"/>
                              </a:lnTo>
                              <a:lnTo>
                                <a:pt x="4200" y="5111"/>
                              </a:lnTo>
                              <a:lnTo>
                                <a:pt x="4186" y="5130"/>
                              </a:lnTo>
                              <a:lnTo>
                                <a:pt x="4172" y="5149"/>
                              </a:lnTo>
                              <a:lnTo>
                                <a:pt x="4160" y="5169"/>
                              </a:lnTo>
                              <a:lnTo>
                                <a:pt x="4149" y="5190"/>
                              </a:lnTo>
                              <a:lnTo>
                                <a:pt x="4139" y="5213"/>
                              </a:lnTo>
                              <a:lnTo>
                                <a:pt x="4130" y="5235"/>
                              </a:lnTo>
                              <a:lnTo>
                                <a:pt x="4120" y="5259"/>
                              </a:lnTo>
                              <a:lnTo>
                                <a:pt x="4112" y="5282"/>
                              </a:lnTo>
                              <a:lnTo>
                                <a:pt x="4105" y="5308"/>
                              </a:lnTo>
                              <a:lnTo>
                                <a:pt x="4099" y="5333"/>
                              </a:lnTo>
                              <a:lnTo>
                                <a:pt x="4093" y="5359"/>
                              </a:lnTo>
                              <a:lnTo>
                                <a:pt x="4088" y="5386"/>
                              </a:lnTo>
                              <a:lnTo>
                                <a:pt x="4084" y="5413"/>
                              </a:lnTo>
                              <a:lnTo>
                                <a:pt x="4079" y="5441"/>
                              </a:lnTo>
                              <a:lnTo>
                                <a:pt x="4076" y="5469"/>
                              </a:lnTo>
                              <a:lnTo>
                                <a:pt x="4074" y="5498"/>
                              </a:lnTo>
                              <a:lnTo>
                                <a:pt x="4072" y="5528"/>
                              </a:lnTo>
                              <a:lnTo>
                                <a:pt x="4071" y="5556"/>
                              </a:lnTo>
                              <a:lnTo>
                                <a:pt x="4070" y="5586"/>
                              </a:lnTo>
                              <a:lnTo>
                                <a:pt x="4070" y="5617"/>
                              </a:lnTo>
                              <a:lnTo>
                                <a:pt x="4070" y="5677"/>
                              </a:lnTo>
                              <a:lnTo>
                                <a:pt x="4073" y="5738"/>
                              </a:lnTo>
                              <a:lnTo>
                                <a:pt x="4077" y="5800"/>
                              </a:lnTo>
                              <a:lnTo>
                                <a:pt x="4083" y="5861"/>
                              </a:lnTo>
                              <a:lnTo>
                                <a:pt x="4090" y="5923"/>
                              </a:lnTo>
                              <a:lnTo>
                                <a:pt x="4097" y="5984"/>
                              </a:lnTo>
                              <a:lnTo>
                                <a:pt x="4101" y="6021"/>
                              </a:lnTo>
                              <a:lnTo>
                                <a:pt x="4104" y="6057"/>
                              </a:lnTo>
                              <a:lnTo>
                                <a:pt x="4107" y="6092"/>
                              </a:lnTo>
                              <a:lnTo>
                                <a:pt x="4108" y="6127"/>
                              </a:lnTo>
                              <a:lnTo>
                                <a:pt x="4109" y="6161"/>
                              </a:lnTo>
                              <a:lnTo>
                                <a:pt x="4108" y="6192"/>
                              </a:lnTo>
                              <a:lnTo>
                                <a:pt x="4107" y="6224"/>
                              </a:lnTo>
                              <a:lnTo>
                                <a:pt x="4105" y="6255"/>
                              </a:lnTo>
                              <a:lnTo>
                                <a:pt x="4102" y="6284"/>
                              </a:lnTo>
                              <a:lnTo>
                                <a:pt x="4099" y="6312"/>
                              </a:lnTo>
                              <a:lnTo>
                                <a:pt x="4095" y="6340"/>
                              </a:lnTo>
                              <a:lnTo>
                                <a:pt x="4090" y="6366"/>
                              </a:lnTo>
                              <a:lnTo>
                                <a:pt x="4084" y="6392"/>
                              </a:lnTo>
                              <a:lnTo>
                                <a:pt x="4077" y="6416"/>
                              </a:lnTo>
                              <a:lnTo>
                                <a:pt x="4071" y="6440"/>
                              </a:lnTo>
                              <a:lnTo>
                                <a:pt x="4064" y="6462"/>
                              </a:lnTo>
                              <a:lnTo>
                                <a:pt x="4056" y="6484"/>
                              </a:lnTo>
                              <a:lnTo>
                                <a:pt x="4048" y="6504"/>
                              </a:lnTo>
                              <a:lnTo>
                                <a:pt x="4039" y="6524"/>
                              </a:lnTo>
                              <a:lnTo>
                                <a:pt x="4029" y="6542"/>
                              </a:lnTo>
                              <a:lnTo>
                                <a:pt x="4020" y="6560"/>
                              </a:lnTo>
                              <a:lnTo>
                                <a:pt x="4010" y="6577"/>
                              </a:lnTo>
                              <a:lnTo>
                                <a:pt x="4000" y="6592"/>
                              </a:lnTo>
                              <a:lnTo>
                                <a:pt x="3990" y="6606"/>
                              </a:lnTo>
                              <a:lnTo>
                                <a:pt x="3979" y="6620"/>
                              </a:lnTo>
                              <a:lnTo>
                                <a:pt x="3968" y="6633"/>
                              </a:lnTo>
                              <a:lnTo>
                                <a:pt x="3957" y="6644"/>
                              </a:lnTo>
                              <a:lnTo>
                                <a:pt x="3947" y="6655"/>
                              </a:lnTo>
                              <a:lnTo>
                                <a:pt x="3935" y="6664"/>
                              </a:lnTo>
                              <a:lnTo>
                                <a:pt x="3923" y="6673"/>
                              </a:lnTo>
                              <a:lnTo>
                                <a:pt x="3912" y="6680"/>
                              </a:lnTo>
                              <a:lnTo>
                                <a:pt x="3901" y="6686"/>
                              </a:lnTo>
                              <a:lnTo>
                                <a:pt x="3915" y="6695"/>
                              </a:lnTo>
                              <a:lnTo>
                                <a:pt x="3930" y="6703"/>
                              </a:lnTo>
                              <a:lnTo>
                                <a:pt x="3946" y="6709"/>
                              </a:lnTo>
                              <a:lnTo>
                                <a:pt x="3961" y="6715"/>
                              </a:lnTo>
                              <a:lnTo>
                                <a:pt x="3977" y="6720"/>
                              </a:lnTo>
                              <a:lnTo>
                                <a:pt x="3994" y="6724"/>
                              </a:lnTo>
                              <a:lnTo>
                                <a:pt x="4010" y="6728"/>
                              </a:lnTo>
                              <a:lnTo>
                                <a:pt x="4027" y="6731"/>
                              </a:lnTo>
                              <a:lnTo>
                                <a:pt x="4045" y="6733"/>
                              </a:lnTo>
                              <a:lnTo>
                                <a:pt x="4062" y="6734"/>
                              </a:lnTo>
                              <a:lnTo>
                                <a:pt x="4080" y="6735"/>
                              </a:lnTo>
                              <a:lnTo>
                                <a:pt x="4098" y="6736"/>
                              </a:lnTo>
                              <a:lnTo>
                                <a:pt x="4116" y="6736"/>
                              </a:lnTo>
                              <a:lnTo>
                                <a:pt x="4135" y="6735"/>
                              </a:lnTo>
                              <a:lnTo>
                                <a:pt x="4152" y="6734"/>
                              </a:lnTo>
                              <a:lnTo>
                                <a:pt x="4170" y="6732"/>
                              </a:lnTo>
                              <a:lnTo>
                                <a:pt x="4206" y="6727"/>
                              </a:lnTo>
                              <a:lnTo>
                                <a:pt x="4242" y="6720"/>
                              </a:lnTo>
                              <a:lnTo>
                                <a:pt x="4277" y="6713"/>
                              </a:lnTo>
                              <a:lnTo>
                                <a:pt x="4309" y="6703"/>
                              </a:lnTo>
                              <a:lnTo>
                                <a:pt x="4341" y="6692"/>
                              </a:lnTo>
                              <a:lnTo>
                                <a:pt x="4371" y="6681"/>
                              </a:lnTo>
                              <a:lnTo>
                                <a:pt x="4398" y="6670"/>
                              </a:lnTo>
                              <a:lnTo>
                                <a:pt x="4424" y="6658"/>
                              </a:lnTo>
                              <a:lnTo>
                                <a:pt x="4442" y="6647"/>
                              </a:lnTo>
                              <a:lnTo>
                                <a:pt x="4460" y="6636"/>
                              </a:lnTo>
                              <a:lnTo>
                                <a:pt x="4481" y="6623"/>
                              </a:lnTo>
                              <a:lnTo>
                                <a:pt x="4501" y="6609"/>
                              </a:lnTo>
                              <a:lnTo>
                                <a:pt x="4522" y="6593"/>
                              </a:lnTo>
                              <a:lnTo>
                                <a:pt x="4542" y="6577"/>
                              </a:lnTo>
                              <a:lnTo>
                                <a:pt x="4564" y="6559"/>
                              </a:lnTo>
                              <a:lnTo>
                                <a:pt x="4584" y="6541"/>
                              </a:lnTo>
                              <a:lnTo>
                                <a:pt x="4604" y="6522"/>
                              </a:lnTo>
                              <a:lnTo>
                                <a:pt x="4624" y="6502"/>
                              </a:lnTo>
                              <a:lnTo>
                                <a:pt x="4642" y="6482"/>
                              </a:lnTo>
                              <a:lnTo>
                                <a:pt x="4661" y="6461"/>
                              </a:lnTo>
                              <a:lnTo>
                                <a:pt x="4677" y="6441"/>
                              </a:lnTo>
                              <a:lnTo>
                                <a:pt x="4691" y="6419"/>
                              </a:lnTo>
                              <a:lnTo>
                                <a:pt x="4705" y="6399"/>
                              </a:lnTo>
                              <a:lnTo>
                                <a:pt x="4716" y="6378"/>
                              </a:lnTo>
                              <a:lnTo>
                                <a:pt x="4704" y="6356"/>
                              </a:lnTo>
                              <a:lnTo>
                                <a:pt x="4691" y="6333"/>
                              </a:lnTo>
                              <a:lnTo>
                                <a:pt x="4680" y="6311"/>
                              </a:lnTo>
                              <a:lnTo>
                                <a:pt x="4670" y="6288"/>
                              </a:lnTo>
                              <a:lnTo>
                                <a:pt x="4660" y="6266"/>
                              </a:lnTo>
                              <a:lnTo>
                                <a:pt x="4650" y="6244"/>
                              </a:lnTo>
                              <a:lnTo>
                                <a:pt x="4642" y="6223"/>
                              </a:lnTo>
                              <a:lnTo>
                                <a:pt x="4634" y="6202"/>
                              </a:lnTo>
                              <a:lnTo>
                                <a:pt x="4627" y="6180"/>
                              </a:lnTo>
                              <a:lnTo>
                                <a:pt x="4620" y="6159"/>
                              </a:lnTo>
                              <a:lnTo>
                                <a:pt x="4614" y="6137"/>
                              </a:lnTo>
                              <a:lnTo>
                                <a:pt x="4609" y="6117"/>
                              </a:lnTo>
                              <a:lnTo>
                                <a:pt x="4604" y="6096"/>
                              </a:lnTo>
                              <a:lnTo>
                                <a:pt x="4599" y="6076"/>
                              </a:lnTo>
                              <a:lnTo>
                                <a:pt x="4596" y="6055"/>
                              </a:lnTo>
                              <a:lnTo>
                                <a:pt x="4593" y="6036"/>
                              </a:lnTo>
                              <a:lnTo>
                                <a:pt x="4588" y="5997"/>
                              </a:lnTo>
                              <a:lnTo>
                                <a:pt x="4585" y="5960"/>
                              </a:lnTo>
                              <a:lnTo>
                                <a:pt x="4584" y="5923"/>
                              </a:lnTo>
                              <a:lnTo>
                                <a:pt x="4585" y="5889"/>
                              </a:lnTo>
                              <a:lnTo>
                                <a:pt x="4587" y="5856"/>
                              </a:lnTo>
                              <a:lnTo>
                                <a:pt x="4591" y="5824"/>
                              </a:lnTo>
                              <a:lnTo>
                                <a:pt x="4596" y="5793"/>
                              </a:lnTo>
                              <a:lnTo>
                                <a:pt x="4602" y="5766"/>
                              </a:lnTo>
                              <a:lnTo>
                                <a:pt x="4609" y="5744"/>
                              </a:lnTo>
                              <a:lnTo>
                                <a:pt x="4615" y="5725"/>
                              </a:lnTo>
                              <a:lnTo>
                                <a:pt x="4622" y="5707"/>
                              </a:lnTo>
                              <a:lnTo>
                                <a:pt x="4629" y="5691"/>
                              </a:lnTo>
                              <a:lnTo>
                                <a:pt x="4637" y="5677"/>
                              </a:lnTo>
                              <a:lnTo>
                                <a:pt x="4645" y="5666"/>
                              </a:lnTo>
                              <a:lnTo>
                                <a:pt x="4653" y="5655"/>
                              </a:lnTo>
                              <a:lnTo>
                                <a:pt x="4660" y="5647"/>
                              </a:lnTo>
                              <a:lnTo>
                                <a:pt x="4667" y="5642"/>
                              </a:lnTo>
                              <a:lnTo>
                                <a:pt x="4673" y="5638"/>
                              </a:lnTo>
                              <a:lnTo>
                                <a:pt x="4678" y="5637"/>
                              </a:lnTo>
                              <a:lnTo>
                                <a:pt x="4682" y="5638"/>
                              </a:lnTo>
                              <a:lnTo>
                                <a:pt x="4684" y="5639"/>
                              </a:lnTo>
                              <a:lnTo>
                                <a:pt x="4685" y="5640"/>
                              </a:lnTo>
                              <a:lnTo>
                                <a:pt x="4686" y="5643"/>
                              </a:lnTo>
                              <a:lnTo>
                                <a:pt x="4687" y="5645"/>
                              </a:lnTo>
                              <a:lnTo>
                                <a:pt x="4687" y="5653"/>
                              </a:lnTo>
                              <a:lnTo>
                                <a:pt x="4686" y="5663"/>
                              </a:lnTo>
                              <a:lnTo>
                                <a:pt x="4679" y="5710"/>
                              </a:lnTo>
                              <a:lnTo>
                                <a:pt x="4675" y="5755"/>
                              </a:lnTo>
                              <a:lnTo>
                                <a:pt x="4675" y="5799"/>
                              </a:lnTo>
                              <a:lnTo>
                                <a:pt x="4677" y="5842"/>
                              </a:lnTo>
                              <a:lnTo>
                                <a:pt x="4681" y="5882"/>
                              </a:lnTo>
                              <a:lnTo>
                                <a:pt x="4688" y="5922"/>
                              </a:lnTo>
                              <a:lnTo>
                                <a:pt x="4697" y="5962"/>
                              </a:lnTo>
                              <a:lnTo>
                                <a:pt x="4710" y="6000"/>
                              </a:lnTo>
                              <a:lnTo>
                                <a:pt x="4722" y="6038"/>
                              </a:lnTo>
                              <a:lnTo>
                                <a:pt x="4737" y="6075"/>
                              </a:lnTo>
                              <a:lnTo>
                                <a:pt x="4753" y="6110"/>
                              </a:lnTo>
                              <a:lnTo>
                                <a:pt x="4770" y="6146"/>
                              </a:lnTo>
                              <a:lnTo>
                                <a:pt x="4788" y="6181"/>
                              </a:lnTo>
                              <a:lnTo>
                                <a:pt x="4808" y="6216"/>
                              </a:lnTo>
                              <a:lnTo>
                                <a:pt x="4827" y="6251"/>
                              </a:lnTo>
                              <a:lnTo>
                                <a:pt x="4848" y="6285"/>
                              </a:lnTo>
                              <a:lnTo>
                                <a:pt x="4887" y="6354"/>
                              </a:lnTo>
                              <a:lnTo>
                                <a:pt x="4928" y="6423"/>
                              </a:lnTo>
                              <a:lnTo>
                                <a:pt x="4948" y="6459"/>
                              </a:lnTo>
                              <a:lnTo>
                                <a:pt x="4966" y="6494"/>
                              </a:lnTo>
                              <a:lnTo>
                                <a:pt x="4983" y="6531"/>
                              </a:lnTo>
                              <a:lnTo>
                                <a:pt x="5000" y="6568"/>
                              </a:lnTo>
                              <a:lnTo>
                                <a:pt x="5015" y="6605"/>
                              </a:lnTo>
                              <a:lnTo>
                                <a:pt x="5028" y="6643"/>
                              </a:lnTo>
                              <a:lnTo>
                                <a:pt x="5041" y="6683"/>
                              </a:lnTo>
                              <a:lnTo>
                                <a:pt x="5051" y="6723"/>
                              </a:lnTo>
                              <a:lnTo>
                                <a:pt x="5059" y="6765"/>
                              </a:lnTo>
                              <a:lnTo>
                                <a:pt x="5064" y="6808"/>
                              </a:lnTo>
                              <a:lnTo>
                                <a:pt x="5067" y="6852"/>
                              </a:lnTo>
                              <a:lnTo>
                                <a:pt x="5068" y="6898"/>
                              </a:lnTo>
                              <a:lnTo>
                                <a:pt x="5091" y="6890"/>
                              </a:lnTo>
                              <a:lnTo>
                                <a:pt x="5113" y="6880"/>
                              </a:lnTo>
                              <a:lnTo>
                                <a:pt x="5135" y="6869"/>
                              </a:lnTo>
                              <a:lnTo>
                                <a:pt x="5155" y="6857"/>
                              </a:lnTo>
                              <a:lnTo>
                                <a:pt x="5174" y="6844"/>
                              </a:lnTo>
                              <a:lnTo>
                                <a:pt x="5194" y="6829"/>
                              </a:lnTo>
                              <a:lnTo>
                                <a:pt x="5212" y="6815"/>
                              </a:lnTo>
                              <a:lnTo>
                                <a:pt x="5230" y="6799"/>
                              </a:lnTo>
                              <a:lnTo>
                                <a:pt x="5246" y="6781"/>
                              </a:lnTo>
                              <a:lnTo>
                                <a:pt x="5261" y="6763"/>
                              </a:lnTo>
                              <a:lnTo>
                                <a:pt x="5277" y="6745"/>
                              </a:lnTo>
                              <a:lnTo>
                                <a:pt x="5290" y="6725"/>
                              </a:lnTo>
                              <a:lnTo>
                                <a:pt x="5303" y="6705"/>
                              </a:lnTo>
                              <a:lnTo>
                                <a:pt x="5316" y="6683"/>
                              </a:lnTo>
                              <a:lnTo>
                                <a:pt x="5328" y="6662"/>
                              </a:lnTo>
                              <a:lnTo>
                                <a:pt x="5339" y="6639"/>
                              </a:lnTo>
                              <a:lnTo>
                                <a:pt x="5349" y="6616"/>
                              </a:lnTo>
                              <a:lnTo>
                                <a:pt x="5358" y="6592"/>
                              </a:lnTo>
                              <a:lnTo>
                                <a:pt x="5367" y="6569"/>
                              </a:lnTo>
                              <a:lnTo>
                                <a:pt x="5375" y="6544"/>
                              </a:lnTo>
                              <a:lnTo>
                                <a:pt x="5382" y="6519"/>
                              </a:lnTo>
                              <a:lnTo>
                                <a:pt x="5388" y="6494"/>
                              </a:lnTo>
                              <a:lnTo>
                                <a:pt x="5393" y="6468"/>
                              </a:lnTo>
                              <a:lnTo>
                                <a:pt x="5397" y="6442"/>
                              </a:lnTo>
                              <a:lnTo>
                                <a:pt x="5401" y="6416"/>
                              </a:lnTo>
                              <a:lnTo>
                                <a:pt x="5404" y="6390"/>
                              </a:lnTo>
                              <a:lnTo>
                                <a:pt x="5406" y="6363"/>
                              </a:lnTo>
                              <a:lnTo>
                                <a:pt x="5408" y="6336"/>
                              </a:lnTo>
                              <a:lnTo>
                                <a:pt x="5409" y="6309"/>
                              </a:lnTo>
                              <a:lnTo>
                                <a:pt x="5409" y="6282"/>
                              </a:lnTo>
                              <a:lnTo>
                                <a:pt x="5408" y="6256"/>
                              </a:lnTo>
                              <a:lnTo>
                                <a:pt x="5406" y="6229"/>
                              </a:lnTo>
                              <a:lnTo>
                                <a:pt x="5407" y="6223"/>
                              </a:lnTo>
                              <a:lnTo>
                                <a:pt x="5409" y="6217"/>
                              </a:lnTo>
                              <a:lnTo>
                                <a:pt x="5411" y="6214"/>
                              </a:lnTo>
                              <a:lnTo>
                                <a:pt x="5415" y="6211"/>
                              </a:lnTo>
                              <a:lnTo>
                                <a:pt x="5418" y="6209"/>
                              </a:lnTo>
                              <a:lnTo>
                                <a:pt x="5421" y="6209"/>
                              </a:lnTo>
                              <a:lnTo>
                                <a:pt x="5424" y="6209"/>
                              </a:lnTo>
                              <a:lnTo>
                                <a:pt x="5428" y="6210"/>
                              </a:lnTo>
                              <a:lnTo>
                                <a:pt x="5431" y="6213"/>
                              </a:lnTo>
                              <a:lnTo>
                                <a:pt x="5435" y="6216"/>
                              </a:lnTo>
                              <a:lnTo>
                                <a:pt x="5439" y="6219"/>
                              </a:lnTo>
                              <a:lnTo>
                                <a:pt x="5442" y="6224"/>
                              </a:lnTo>
                              <a:lnTo>
                                <a:pt x="5449" y="6235"/>
                              </a:lnTo>
                              <a:lnTo>
                                <a:pt x="5455" y="6249"/>
                              </a:lnTo>
                              <a:lnTo>
                                <a:pt x="5468" y="6286"/>
                              </a:lnTo>
                              <a:lnTo>
                                <a:pt x="5477" y="6326"/>
                              </a:lnTo>
                              <a:lnTo>
                                <a:pt x="5485" y="6366"/>
                              </a:lnTo>
                              <a:lnTo>
                                <a:pt x="5490" y="6406"/>
                              </a:lnTo>
                              <a:lnTo>
                                <a:pt x="5493" y="6447"/>
                              </a:lnTo>
                              <a:lnTo>
                                <a:pt x="5494" y="6488"/>
                              </a:lnTo>
                              <a:lnTo>
                                <a:pt x="5493" y="6529"/>
                              </a:lnTo>
                              <a:lnTo>
                                <a:pt x="5490" y="6570"/>
                              </a:lnTo>
                              <a:lnTo>
                                <a:pt x="5484" y="6611"/>
                              </a:lnTo>
                              <a:lnTo>
                                <a:pt x="5477" y="6651"/>
                              </a:lnTo>
                              <a:lnTo>
                                <a:pt x="5468" y="6691"/>
                              </a:lnTo>
                              <a:lnTo>
                                <a:pt x="5455" y="6730"/>
                              </a:lnTo>
                              <a:lnTo>
                                <a:pt x="5442" y="6769"/>
                              </a:lnTo>
                              <a:lnTo>
                                <a:pt x="5427" y="6807"/>
                              </a:lnTo>
                              <a:lnTo>
                                <a:pt x="5410" y="6844"/>
                              </a:lnTo>
                              <a:lnTo>
                                <a:pt x="5391" y="6878"/>
                              </a:lnTo>
                              <a:lnTo>
                                <a:pt x="5371" y="6913"/>
                              </a:lnTo>
                              <a:lnTo>
                                <a:pt x="5347" y="6945"/>
                              </a:lnTo>
                              <a:lnTo>
                                <a:pt x="5323" y="6977"/>
                              </a:lnTo>
                              <a:lnTo>
                                <a:pt x="5297" y="7005"/>
                              </a:lnTo>
                              <a:lnTo>
                                <a:pt x="5269" y="7033"/>
                              </a:lnTo>
                              <a:lnTo>
                                <a:pt x="5240" y="7058"/>
                              </a:lnTo>
                              <a:lnTo>
                                <a:pt x="5208" y="7082"/>
                              </a:lnTo>
                              <a:lnTo>
                                <a:pt x="5177" y="7102"/>
                              </a:lnTo>
                              <a:lnTo>
                                <a:pt x="5142" y="7121"/>
                              </a:lnTo>
                              <a:lnTo>
                                <a:pt x="5106" y="7136"/>
                              </a:lnTo>
                              <a:lnTo>
                                <a:pt x="5069" y="7149"/>
                              </a:lnTo>
                              <a:lnTo>
                                <a:pt x="5030" y="7160"/>
                              </a:lnTo>
                              <a:lnTo>
                                <a:pt x="4990" y="7167"/>
                              </a:lnTo>
                              <a:lnTo>
                                <a:pt x="4949" y="7171"/>
                              </a:lnTo>
                              <a:lnTo>
                                <a:pt x="4906" y="7171"/>
                              </a:lnTo>
                              <a:lnTo>
                                <a:pt x="4862" y="7168"/>
                              </a:lnTo>
                              <a:lnTo>
                                <a:pt x="4867" y="7145"/>
                              </a:lnTo>
                              <a:lnTo>
                                <a:pt x="4872" y="7123"/>
                              </a:lnTo>
                              <a:lnTo>
                                <a:pt x="4876" y="7100"/>
                              </a:lnTo>
                              <a:lnTo>
                                <a:pt x="4880" y="7077"/>
                              </a:lnTo>
                              <a:lnTo>
                                <a:pt x="4883" y="7054"/>
                              </a:lnTo>
                              <a:lnTo>
                                <a:pt x="4885" y="7031"/>
                              </a:lnTo>
                              <a:lnTo>
                                <a:pt x="4886" y="7007"/>
                              </a:lnTo>
                              <a:lnTo>
                                <a:pt x="4887" y="6984"/>
                              </a:lnTo>
                              <a:lnTo>
                                <a:pt x="4887" y="6961"/>
                              </a:lnTo>
                              <a:lnTo>
                                <a:pt x="4886" y="6938"/>
                              </a:lnTo>
                              <a:lnTo>
                                <a:pt x="4885" y="6914"/>
                              </a:lnTo>
                              <a:lnTo>
                                <a:pt x="4883" y="6892"/>
                              </a:lnTo>
                              <a:lnTo>
                                <a:pt x="4879" y="6847"/>
                              </a:lnTo>
                              <a:lnTo>
                                <a:pt x="4872" y="6802"/>
                              </a:lnTo>
                              <a:lnTo>
                                <a:pt x="4864" y="6759"/>
                              </a:lnTo>
                              <a:lnTo>
                                <a:pt x="4855" y="6717"/>
                              </a:lnTo>
                              <a:lnTo>
                                <a:pt x="4844" y="6677"/>
                              </a:lnTo>
                              <a:lnTo>
                                <a:pt x="4832" y="6639"/>
                              </a:lnTo>
                              <a:lnTo>
                                <a:pt x="4820" y="6603"/>
                              </a:lnTo>
                              <a:lnTo>
                                <a:pt x="4807" y="6570"/>
                              </a:lnTo>
                              <a:lnTo>
                                <a:pt x="4793" y="6540"/>
                              </a:lnTo>
                              <a:lnTo>
                                <a:pt x="4781" y="6512"/>
                              </a:lnTo>
                              <a:lnTo>
                                <a:pt x="4769" y="6536"/>
                              </a:lnTo>
                              <a:lnTo>
                                <a:pt x="4756" y="6558"/>
                              </a:lnTo>
                              <a:lnTo>
                                <a:pt x="4741" y="6581"/>
                              </a:lnTo>
                              <a:lnTo>
                                <a:pt x="4725" y="6602"/>
                              </a:lnTo>
                              <a:lnTo>
                                <a:pt x="4709" y="6624"/>
                              </a:lnTo>
                              <a:lnTo>
                                <a:pt x="4692" y="6644"/>
                              </a:lnTo>
                              <a:lnTo>
                                <a:pt x="4674" y="6665"/>
                              </a:lnTo>
                              <a:lnTo>
                                <a:pt x="4656" y="6683"/>
                              </a:lnTo>
                              <a:lnTo>
                                <a:pt x="4636" y="6702"/>
                              </a:lnTo>
                              <a:lnTo>
                                <a:pt x="4617" y="6720"/>
                              </a:lnTo>
                              <a:lnTo>
                                <a:pt x="4596" y="6736"/>
                              </a:lnTo>
                              <a:lnTo>
                                <a:pt x="4576" y="6753"/>
                              </a:lnTo>
                              <a:lnTo>
                                <a:pt x="4555" y="6767"/>
                              </a:lnTo>
                              <a:lnTo>
                                <a:pt x="4534" y="6781"/>
                              </a:lnTo>
                              <a:lnTo>
                                <a:pt x="4514" y="6795"/>
                              </a:lnTo>
                              <a:lnTo>
                                <a:pt x="4493" y="6807"/>
                              </a:lnTo>
                              <a:lnTo>
                                <a:pt x="4487" y="6854"/>
                              </a:lnTo>
                              <a:lnTo>
                                <a:pt x="4479" y="6899"/>
                              </a:lnTo>
                              <a:lnTo>
                                <a:pt x="4472" y="6942"/>
                              </a:lnTo>
                              <a:lnTo>
                                <a:pt x="4463" y="6984"/>
                              </a:lnTo>
                              <a:lnTo>
                                <a:pt x="4454" y="7025"/>
                              </a:lnTo>
                              <a:lnTo>
                                <a:pt x="4445" y="7063"/>
                              </a:lnTo>
                              <a:lnTo>
                                <a:pt x="4436" y="7100"/>
                              </a:lnTo>
                              <a:lnTo>
                                <a:pt x="4428" y="7135"/>
                              </a:lnTo>
                              <a:lnTo>
                                <a:pt x="4412" y="7197"/>
                              </a:lnTo>
                              <a:lnTo>
                                <a:pt x="4395" y="7255"/>
                              </a:lnTo>
                              <a:lnTo>
                                <a:pt x="4377" y="7312"/>
                              </a:lnTo>
                              <a:lnTo>
                                <a:pt x="4357" y="7366"/>
                              </a:lnTo>
                              <a:lnTo>
                                <a:pt x="4347" y="7393"/>
                              </a:lnTo>
                              <a:lnTo>
                                <a:pt x="4336" y="7419"/>
                              </a:lnTo>
                              <a:lnTo>
                                <a:pt x="4325" y="7445"/>
                              </a:lnTo>
                              <a:lnTo>
                                <a:pt x="4313" y="7471"/>
                              </a:lnTo>
                              <a:lnTo>
                                <a:pt x="4289" y="7520"/>
                              </a:lnTo>
                              <a:lnTo>
                                <a:pt x="4263" y="7568"/>
                              </a:lnTo>
                              <a:lnTo>
                                <a:pt x="4237" y="7614"/>
                              </a:lnTo>
                              <a:lnTo>
                                <a:pt x="4208" y="7659"/>
                              </a:lnTo>
                              <a:lnTo>
                                <a:pt x="4178" y="7703"/>
                              </a:lnTo>
                              <a:lnTo>
                                <a:pt x="4146" y="7746"/>
                              </a:lnTo>
                              <a:lnTo>
                                <a:pt x="4113" y="7789"/>
                              </a:lnTo>
                              <a:lnTo>
                                <a:pt x="4078" y="7830"/>
                              </a:lnTo>
                              <a:lnTo>
                                <a:pt x="4042" y="7869"/>
                              </a:lnTo>
                              <a:lnTo>
                                <a:pt x="4004" y="7909"/>
                              </a:lnTo>
                              <a:lnTo>
                                <a:pt x="3923" y="7991"/>
                              </a:lnTo>
                              <a:lnTo>
                                <a:pt x="3848" y="8065"/>
                              </a:lnTo>
                              <a:lnTo>
                                <a:pt x="3778" y="8130"/>
                              </a:lnTo>
                              <a:lnTo>
                                <a:pt x="3713" y="8189"/>
                              </a:lnTo>
                              <a:lnTo>
                                <a:pt x="3652" y="8244"/>
                              </a:lnTo>
                              <a:lnTo>
                                <a:pt x="3595" y="8294"/>
                              </a:lnTo>
                              <a:lnTo>
                                <a:pt x="3541" y="8341"/>
                              </a:lnTo>
                              <a:lnTo>
                                <a:pt x="3489" y="8387"/>
                              </a:lnTo>
                              <a:lnTo>
                                <a:pt x="3440" y="8432"/>
                              </a:lnTo>
                              <a:lnTo>
                                <a:pt x="3391" y="8478"/>
                              </a:lnTo>
                              <a:lnTo>
                                <a:pt x="3368" y="8501"/>
                              </a:lnTo>
                              <a:lnTo>
                                <a:pt x="3343" y="8526"/>
                              </a:lnTo>
                              <a:lnTo>
                                <a:pt x="3319" y="8550"/>
                              </a:lnTo>
                              <a:lnTo>
                                <a:pt x="3295" y="8577"/>
                              </a:lnTo>
                              <a:lnTo>
                                <a:pt x="3271" y="8604"/>
                              </a:lnTo>
                              <a:lnTo>
                                <a:pt x="3247" y="8632"/>
                              </a:lnTo>
                              <a:lnTo>
                                <a:pt x="3222" y="8662"/>
                              </a:lnTo>
                              <a:lnTo>
                                <a:pt x="3197" y="8694"/>
                              </a:lnTo>
                              <a:lnTo>
                                <a:pt x="3171" y="8726"/>
                              </a:lnTo>
                              <a:lnTo>
                                <a:pt x="3146" y="8761"/>
                              </a:lnTo>
                              <a:lnTo>
                                <a:pt x="3119" y="8798"/>
                              </a:lnTo>
                              <a:lnTo>
                                <a:pt x="3092" y="8838"/>
                              </a:lnTo>
                              <a:lnTo>
                                <a:pt x="3078" y="8850"/>
                              </a:lnTo>
                              <a:lnTo>
                                <a:pt x="3062" y="8864"/>
                              </a:lnTo>
                              <a:lnTo>
                                <a:pt x="3044" y="8878"/>
                              </a:lnTo>
                              <a:lnTo>
                                <a:pt x="3023" y="8893"/>
                              </a:lnTo>
                              <a:lnTo>
                                <a:pt x="3000" y="8908"/>
                              </a:lnTo>
                              <a:lnTo>
                                <a:pt x="2976" y="8924"/>
                              </a:lnTo>
                              <a:lnTo>
                                <a:pt x="2951" y="8938"/>
                              </a:lnTo>
                              <a:lnTo>
                                <a:pt x="2924" y="8953"/>
                              </a:lnTo>
                              <a:lnTo>
                                <a:pt x="2871" y="8983"/>
                              </a:lnTo>
                              <a:lnTo>
                                <a:pt x="2817" y="9011"/>
                              </a:lnTo>
                              <a:lnTo>
                                <a:pt x="2791" y="9023"/>
                              </a:lnTo>
                              <a:lnTo>
                                <a:pt x="2766" y="9034"/>
                              </a:lnTo>
                              <a:lnTo>
                                <a:pt x="2742" y="9044"/>
                              </a:lnTo>
                              <a:lnTo>
                                <a:pt x="2721" y="9054"/>
                              </a:lnTo>
                              <a:lnTo>
                                <a:pt x="2637" y="9084"/>
                              </a:lnTo>
                              <a:lnTo>
                                <a:pt x="2555" y="9110"/>
                              </a:lnTo>
                              <a:lnTo>
                                <a:pt x="2474" y="9131"/>
                              </a:lnTo>
                              <a:lnTo>
                                <a:pt x="2394" y="9148"/>
                              </a:lnTo>
                              <a:lnTo>
                                <a:pt x="2315" y="9159"/>
                              </a:lnTo>
                              <a:lnTo>
                                <a:pt x="2239" y="9166"/>
                              </a:lnTo>
                              <a:lnTo>
                                <a:pt x="2163" y="9169"/>
                              </a:lnTo>
                              <a:lnTo>
                                <a:pt x="2090" y="9167"/>
                              </a:lnTo>
                              <a:lnTo>
                                <a:pt x="2017" y="9161"/>
                              </a:lnTo>
                              <a:lnTo>
                                <a:pt x="1947" y="9151"/>
                              </a:lnTo>
                              <a:lnTo>
                                <a:pt x="1879" y="9136"/>
                              </a:lnTo>
                              <a:lnTo>
                                <a:pt x="1813" y="9118"/>
                              </a:lnTo>
                              <a:lnTo>
                                <a:pt x="1750" y="9095"/>
                              </a:lnTo>
                              <a:lnTo>
                                <a:pt x="1688" y="9068"/>
                              </a:lnTo>
                              <a:lnTo>
                                <a:pt x="1630" y="9037"/>
                              </a:lnTo>
                              <a:lnTo>
                                <a:pt x="1574" y="9002"/>
                              </a:lnTo>
                              <a:lnTo>
                                <a:pt x="1521" y="8965"/>
                              </a:lnTo>
                              <a:lnTo>
                                <a:pt x="1471" y="8922"/>
                              </a:lnTo>
                              <a:lnTo>
                                <a:pt x="1424" y="8876"/>
                              </a:lnTo>
                              <a:lnTo>
                                <a:pt x="1380" y="8827"/>
                              </a:lnTo>
                              <a:lnTo>
                                <a:pt x="1339" y="8773"/>
                              </a:lnTo>
                              <a:lnTo>
                                <a:pt x="1301" y="8716"/>
                              </a:lnTo>
                              <a:lnTo>
                                <a:pt x="1267" y="8656"/>
                              </a:lnTo>
                              <a:lnTo>
                                <a:pt x="1237" y="8592"/>
                              </a:lnTo>
                              <a:lnTo>
                                <a:pt x="1210" y="8525"/>
                              </a:lnTo>
                              <a:lnTo>
                                <a:pt x="1188" y="8455"/>
                              </a:lnTo>
                              <a:lnTo>
                                <a:pt x="1169" y="8382"/>
                              </a:lnTo>
                              <a:lnTo>
                                <a:pt x="1155" y="8305"/>
                              </a:lnTo>
                              <a:lnTo>
                                <a:pt x="1145" y="8225"/>
                              </a:lnTo>
                              <a:lnTo>
                                <a:pt x="1139" y="8143"/>
                              </a:lnTo>
                              <a:lnTo>
                                <a:pt x="1138" y="8058"/>
                              </a:lnTo>
                              <a:lnTo>
                                <a:pt x="1141" y="7970"/>
                              </a:lnTo>
                              <a:lnTo>
                                <a:pt x="1144" y="7933"/>
                              </a:lnTo>
                              <a:lnTo>
                                <a:pt x="1147" y="7896"/>
                              </a:lnTo>
                              <a:lnTo>
                                <a:pt x="1152" y="7858"/>
                              </a:lnTo>
                              <a:lnTo>
                                <a:pt x="1157" y="7819"/>
                              </a:lnTo>
                              <a:lnTo>
                                <a:pt x="1164" y="7781"/>
                              </a:lnTo>
                              <a:lnTo>
                                <a:pt x="1171" y="7742"/>
                              </a:lnTo>
                              <a:lnTo>
                                <a:pt x="1180" y="7702"/>
                              </a:lnTo>
                              <a:lnTo>
                                <a:pt x="1189" y="7662"/>
                              </a:lnTo>
                              <a:lnTo>
                                <a:pt x="1198" y="7622"/>
                              </a:lnTo>
                              <a:lnTo>
                                <a:pt x="1208" y="7581"/>
                              </a:lnTo>
                              <a:lnTo>
                                <a:pt x="1219" y="7540"/>
                              </a:lnTo>
                              <a:lnTo>
                                <a:pt x="1231" y="7499"/>
                              </a:lnTo>
                              <a:lnTo>
                                <a:pt x="1255" y="7416"/>
                              </a:lnTo>
                              <a:lnTo>
                                <a:pt x="1282" y="7334"/>
                              </a:lnTo>
                              <a:lnTo>
                                <a:pt x="1310" y="7251"/>
                              </a:lnTo>
                              <a:lnTo>
                                <a:pt x="1339" y="7169"/>
                              </a:lnTo>
                              <a:lnTo>
                                <a:pt x="1370" y="7088"/>
                              </a:lnTo>
                              <a:lnTo>
                                <a:pt x="1401" y="7008"/>
                              </a:lnTo>
                              <a:lnTo>
                                <a:pt x="1432" y="6931"/>
                              </a:lnTo>
                              <a:lnTo>
                                <a:pt x="1463" y="6855"/>
                              </a:lnTo>
                              <a:lnTo>
                                <a:pt x="1494" y="6782"/>
                              </a:lnTo>
                              <a:lnTo>
                                <a:pt x="1525" y="6712"/>
                              </a:lnTo>
                              <a:lnTo>
                                <a:pt x="1612" y="6513"/>
                              </a:lnTo>
                              <a:lnTo>
                                <a:pt x="1698" y="6319"/>
                              </a:lnTo>
                              <a:lnTo>
                                <a:pt x="1782" y="6128"/>
                              </a:lnTo>
                              <a:lnTo>
                                <a:pt x="1865" y="5941"/>
                              </a:lnTo>
                              <a:lnTo>
                                <a:pt x="1944" y="5757"/>
                              </a:lnTo>
                              <a:lnTo>
                                <a:pt x="2020" y="5577"/>
                              </a:lnTo>
                              <a:lnTo>
                                <a:pt x="2057" y="5488"/>
                              </a:lnTo>
                              <a:lnTo>
                                <a:pt x="2093" y="5400"/>
                              </a:lnTo>
                              <a:lnTo>
                                <a:pt x="2127" y="5312"/>
                              </a:lnTo>
                              <a:lnTo>
                                <a:pt x="2161" y="5226"/>
                              </a:lnTo>
                              <a:lnTo>
                                <a:pt x="2193" y="5140"/>
                              </a:lnTo>
                              <a:lnTo>
                                <a:pt x="2224" y="5055"/>
                              </a:lnTo>
                              <a:lnTo>
                                <a:pt x="2254" y="4970"/>
                              </a:lnTo>
                              <a:lnTo>
                                <a:pt x="2282" y="4886"/>
                              </a:lnTo>
                              <a:lnTo>
                                <a:pt x="2309" y="4804"/>
                              </a:lnTo>
                              <a:lnTo>
                                <a:pt x="2334" y="4721"/>
                              </a:lnTo>
                              <a:lnTo>
                                <a:pt x="2357" y="4639"/>
                              </a:lnTo>
                              <a:lnTo>
                                <a:pt x="2380" y="4558"/>
                              </a:lnTo>
                              <a:lnTo>
                                <a:pt x="2400" y="4477"/>
                              </a:lnTo>
                              <a:lnTo>
                                <a:pt x="2419" y="4398"/>
                              </a:lnTo>
                              <a:lnTo>
                                <a:pt x="2435" y="4319"/>
                              </a:lnTo>
                              <a:lnTo>
                                <a:pt x="2450" y="4240"/>
                              </a:lnTo>
                              <a:lnTo>
                                <a:pt x="2462" y="4161"/>
                              </a:lnTo>
                              <a:lnTo>
                                <a:pt x="2474" y="4084"/>
                              </a:lnTo>
                              <a:lnTo>
                                <a:pt x="2482" y="4006"/>
                              </a:lnTo>
                              <a:lnTo>
                                <a:pt x="2488" y="3929"/>
                              </a:lnTo>
                              <a:lnTo>
                                <a:pt x="2492" y="3867"/>
                              </a:lnTo>
                              <a:lnTo>
                                <a:pt x="2493" y="3803"/>
                              </a:lnTo>
                              <a:lnTo>
                                <a:pt x="2492" y="3741"/>
                              </a:lnTo>
                              <a:lnTo>
                                <a:pt x="2490" y="3679"/>
                              </a:lnTo>
                              <a:lnTo>
                                <a:pt x="2485" y="3617"/>
                              </a:lnTo>
                              <a:lnTo>
                                <a:pt x="2479" y="3556"/>
                              </a:lnTo>
                              <a:lnTo>
                                <a:pt x="2470" y="3497"/>
                              </a:lnTo>
                              <a:lnTo>
                                <a:pt x="2459" y="3436"/>
                              </a:lnTo>
                              <a:lnTo>
                                <a:pt x="2446" y="3378"/>
                              </a:lnTo>
                              <a:lnTo>
                                <a:pt x="2432" y="3321"/>
                              </a:lnTo>
                              <a:lnTo>
                                <a:pt x="2414" y="3265"/>
                              </a:lnTo>
                              <a:lnTo>
                                <a:pt x="2395" y="3210"/>
                              </a:lnTo>
                              <a:lnTo>
                                <a:pt x="2374" y="3157"/>
                              </a:lnTo>
                              <a:lnTo>
                                <a:pt x="2351" y="3105"/>
                              </a:lnTo>
                              <a:lnTo>
                                <a:pt x="2326" y="3055"/>
                              </a:lnTo>
                              <a:lnTo>
                                <a:pt x="2298" y="3007"/>
                              </a:lnTo>
                              <a:lnTo>
                                <a:pt x="2267" y="2961"/>
                              </a:lnTo>
                              <a:lnTo>
                                <a:pt x="2236" y="2916"/>
                              </a:lnTo>
                              <a:lnTo>
                                <a:pt x="2201" y="2874"/>
                              </a:lnTo>
                              <a:lnTo>
                                <a:pt x="2165" y="2834"/>
                              </a:lnTo>
                              <a:lnTo>
                                <a:pt x="2126" y="2797"/>
                              </a:lnTo>
                              <a:lnTo>
                                <a:pt x="2086" y="2762"/>
                              </a:lnTo>
                              <a:lnTo>
                                <a:pt x="2042" y="2731"/>
                              </a:lnTo>
                              <a:lnTo>
                                <a:pt x="1997" y="2701"/>
                              </a:lnTo>
                              <a:lnTo>
                                <a:pt x="1949" y="2674"/>
                              </a:lnTo>
                              <a:lnTo>
                                <a:pt x="1899" y="2651"/>
                              </a:lnTo>
                              <a:lnTo>
                                <a:pt x="1847" y="2632"/>
                              </a:lnTo>
                              <a:lnTo>
                                <a:pt x="1791" y="2614"/>
                              </a:lnTo>
                              <a:lnTo>
                                <a:pt x="1734" y="2601"/>
                              </a:lnTo>
                              <a:lnTo>
                                <a:pt x="1675" y="2591"/>
                              </a:lnTo>
                              <a:lnTo>
                                <a:pt x="1614" y="2584"/>
                              </a:lnTo>
                              <a:lnTo>
                                <a:pt x="1549" y="2581"/>
                              </a:lnTo>
                              <a:lnTo>
                                <a:pt x="1504" y="2582"/>
                              </a:lnTo>
                              <a:lnTo>
                                <a:pt x="1460" y="2586"/>
                              </a:lnTo>
                              <a:lnTo>
                                <a:pt x="1417" y="2591"/>
                              </a:lnTo>
                              <a:lnTo>
                                <a:pt x="1373" y="2599"/>
                              </a:lnTo>
                              <a:lnTo>
                                <a:pt x="1330" y="2609"/>
                              </a:lnTo>
                              <a:lnTo>
                                <a:pt x="1287" y="2620"/>
                              </a:lnTo>
                              <a:lnTo>
                                <a:pt x="1245" y="2636"/>
                              </a:lnTo>
                              <a:lnTo>
                                <a:pt x="1204" y="2652"/>
                              </a:lnTo>
                              <a:lnTo>
                                <a:pt x="1163" y="2671"/>
                              </a:lnTo>
                              <a:lnTo>
                                <a:pt x="1123" y="2693"/>
                              </a:lnTo>
                              <a:lnTo>
                                <a:pt x="1084" y="2716"/>
                              </a:lnTo>
                              <a:lnTo>
                                <a:pt x="1046" y="2743"/>
                              </a:lnTo>
                              <a:lnTo>
                                <a:pt x="1009" y="2771"/>
                              </a:lnTo>
                              <a:lnTo>
                                <a:pt x="973" y="2801"/>
                              </a:lnTo>
                              <a:lnTo>
                                <a:pt x="938" y="2835"/>
                              </a:lnTo>
                              <a:lnTo>
                                <a:pt x="905" y="2870"/>
                              </a:lnTo>
                              <a:lnTo>
                                <a:pt x="873" y="2908"/>
                              </a:lnTo>
                              <a:lnTo>
                                <a:pt x="842" y="2948"/>
                              </a:lnTo>
                              <a:lnTo>
                                <a:pt x="813" y="2989"/>
                              </a:lnTo>
                              <a:lnTo>
                                <a:pt x="785" y="3033"/>
                              </a:lnTo>
                              <a:lnTo>
                                <a:pt x="760" y="3080"/>
                              </a:lnTo>
                              <a:lnTo>
                                <a:pt x="736" y="3130"/>
                              </a:lnTo>
                              <a:lnTo>
                                <a:pt x="714" y="3181"/>
                              </a:lnTo>
                              <a:lnTo>
                                <a:pt x="693" y="3235"/>
                              </a:lnTo>
                              <a:lnTo>
                                <a:pt x="675" y="3291"/>
                              </a:lnTo>
                              <a:lnTo>
                                <a:pt x="659" y="3349"/>
                              </a:lnTo>
                              <a:lnTo>
                                <a:pt x="644" y="3410"/>
                              </a:lnTo>
                              <a:lnTo>
                                <a:pt x="633" y="3472"/>
                              </a:lnTo>
                              <a:lnTo>
                                <a:pt x="623" y="3538"/>
                              </a:lnTo>
                              <a:lnTo>
                                <a:pt x="616" y="3605"/>
                              </a:lnTo>
                              <a:lnTo>
                                <a:pt x="611" y="3675"/>
                              </a:lnTo>
                              <a:lnTo>
                                <a:pt x="609" y="3746"/>
                              </a:lnTo>
                              <a:lnTo>
                                <a:pt x="608" y="3831"/>
                              </a:lnTo>
                              <a:lnTo>
                                <a:pt x="606" y="3914"/>
                              </a:lnTo>
                              <a:lnTo>
                                <a:pt x="605" y="3994"/>
                              </a:lnTo>
                              <a:lnTo>
                                <a:pt x="603" y="4071"/>
                              </a:lnTo>
                              <a:lnTo>
                                <a:pt x="601" y="4147"/>
                              </a:lnTo>
                              <a:lnTo>
                                <a:pt x="597" y="4221"/>
                              </a:lnTo>
                              <a:lnTo>
                                <a:pt x="591" y="4292"/>
                              </a:lnTo>
                              <a:lnTo>
                                <a:pt x="584" y="4362"/>
                              </a:lnTo>
                              <a:lnTo>
                                <a:pt x="580" y="4397"/>
                              </a:lnTo>
                              <a:lnTo>
                                <a:pt x="575" y="4430"/>
                              </a:lnTo>
                              <a:lnTo>
                                <a:pt x="569" y="4464"/>
                              </a:lnTo>
                              <a:lnTo>
                                <a:pt x="563" y="4497"/>
                              </a:lnTo>
                              <a:lnTo>
                                <a:pt x="555" y="4530"/>
                              </a:lnTo>
                              <a:lnTo>
                                <a:pt x="547" y="4561"/>
                              </a:lnTo>
                              <a:lnTo>
                                <a:pt x="538" y="4594"/>
                              </a:lnTo>
                              <a:lnTo>
                                <a:pt x="529" y="4625"/>
                              </a:lnTo>
                              <a:lnTo>
                                <a:pt x="519" y="4656"/>
                              </a:lnTo>
                              <a:lnTo>
                                <a:pt x="506" y="4687"/>
                              </a:lnTo>
                              <a:lnTo>
                                <a:pt x="494" y="4719"/>
                              </a:lnTo>
                              <a:lnTo>
                                <a:pt x="481" y="4748"/>
                              </a:lnTo>
                              <a:lnTo>
                                <a:pt x="467" y="4779"/>
                              </a:lnTo>
                              <a:lnTo>
                                <a:pt x="451" y="4809"/>
                              </a:lnTo>
                              <a:lnTo>
                                <a:pt x="435" y="4838"/>
                              </a:lnTo>
                              <a:lnTo>
                                <a:pt x="416" y="4868"/>
                              </a:lnTo>
                              <a:lnTo>
                                <a:pt x="402" y="4892"/>
                              </a:lnTo>
                              <a:lnTo>
                                <a:pt x="388" y="4913"/>
                              </a:lnTo>
                              <a:lnTo>
                                <a:pt x="376" y="4933"/>
                              </a:lnTo>
                              <a:lnTo>
                                <a:pt x="362" y="4953"/>
                              </a:lnTo>
                              <a:lnTo>
                                <a:pt x="349" y="4972"/>
                              </a:lnTo>
                              <a:lnTo>
                                <a:pt x="334" y="4993"/>
                              </a:lnTo>
                              <a:lnTo>
                                <a:pt x="316" y="5016"/>
                              </a:lnTo>
                              <a:lnTo>
                                <a:pt x="297" y="5042"/>
                              </a:lnTo>
                              <a:lnTo>
                                <a:pt x="323" y="5045"/>
                              </a:lnTo>
                              <a:lnTo>
                                <a:pt x="348" y="5048"/>
                              </a:lnTo>
                              <a:lnTo>
                                <a:pt x="374" y="5049"/>
                              </a:lnTo>
                              <a:lnTo>
                                <a:pt x="399" y="5050"/>
                              </a:lnTo>
                              <a:lnTo>
                                <a:pt x="425" y="5049"/>
                              </a:lnTo>
                              <a:lnTo>
                                <a:pt x="451" y="5047"/>
                              </a:lnTo>
                              <a:lnTo>
                                <a:pt x="477" y="5044"/>
                              </a:lnTo>
                              <a:lnTo>
                                <a:pt x="502" y="5041"/>
                              </a:lnTo>
                              <a:lnTo>
                                <a:pt x="528" y="5036"/>
                              </a:lnTo>
                              <a:lnTo>
                                <a:pt x="552" y="5030"/>
                              </a:lnTo>
                              <a:lnTo>
                                <a:pt x="578" y="5023"/>
                              </a:lnTo>
                              <a:lnTo>
                                <a:pt x="603" y="5015"/>
                              </a:lnTo>
                              <a:lnTo>
                                <a:pt x="628" y="5007"/>
                              </a:lnTo>
                              <a:lnTo>
                                <a:pt x="653" y="4998"/>
                              </a:lnTo>
                              <a:lnTo>
                                <a:pt x="678" y="4988"/>
                              </a:lnTo>
                              <a:lnTo>
                                <a:pt x="703" y="4977"/>
                              </a:lnTo>
                              <a:lnTo>
                                <a:pt x="726" y="4965"/>
                              </a:lnTo>
                              <a:lnTo>
                                <a:pt x="751" y="4953"/>
                              </a:lnTo>
                              <a:lnTo>
                                <a:pt x="774" y="4940"/>
                              </a:lnTo>
                              <a:lnTo>
                                <a:pt x="797" y="4926"/>
                              </a:lnTo>
                              <a:lnTo>
                                <a:pt x="820" y="4912"/>
                              </a:lnTo>
                              <a:lnTo>
                                <a:pt x="842" y="4897"/>
                              </a:lnTo>
                              <a:lnTo>
                                <a:pt x="865" y="4880"/>
                              </a:lnTo>
                              <a:lnTo>
                                <a:pt x="887" y="4864"/>
                              </a:lnTo>
                              <a:lnTo>
                                <a:pt x="909" y="4848"/>
                              </a:lnTo>
                              <a:lnTo>
                                <a:pt x="929" y="4829"/>
                              </a:lnTo>
                              <a:lnTo>
                                <a:pt x="951" y="4812"/>
                              </a:lnTo>
                              <a:lnTo>
                                <a:pt x="971" y="4793"/>
                              </a:lnTo>
                              <a:lnTo>
                                <a:pt x="991" y="4774"/>
                              </a:lnTo>
                              <a:lnTo>
                                <a:pt x="1010" y="4754"/>
                              </a:lnTo>
                              <a:lnTo>
                                <a:pt x="1028" y="4734"/>
                              </a:lnTo>
                              <a:lnTo>
                                <a:pt x="1047" y="4714"/>
                              </a:lnTo>
                              <a:lnTo>
                                <a:pt x="1062" y="4741"/>
                              </a:lnTo>
                              <a:lnTo>
                                <a:pt x="1078" y="4775"/>
                              </a:lnTo>
                              <a:lnTo>
                                <a:pt x="1087" y="4792"/>
                              </a:lnTo>
                              <a:lnTo>
                                <a:pt x="1095" y="4811"/>
                              </a:lnTo>
                              <a:lnTo>
                                <a:pt x="1101" y="4829"/>
                              </a:lnTo>
                              <a:lnTo>
                                <a:pt x="1106" y="4849"/>
                              </a:lnTo>
                              <a:lnTo>
                                <a:pt x="1124" y="4830"/>
                              </a:lnTo>
                              <a:lnTo>
                                <a:pt x="1142" y="4810"/>
                              </a:lnTo>
                              <a:lnTo>
                                <a:pt x="1158" y="4790"/>
                              </a:lnTo>
                              <a:lnTo>
                                <a:pt x="1173" y="4769"/>
                              </a:lnTo>
                              <a:lnTo>
                                <a:pt x="1189" y="4747"/>
                              </a:lnTo>
                              <a:lnTo>
                                <a:pt x="1202" y="4724"/>
                              </a:lnTo>
                              <a:lnTo>
                                <a:pt x="1214" y="4701"/>
                              </a:lnTo>
                              <a:lnTo>
                                <a:pt x="1227" y="4677"/>
                              </a:lnTo>
                              <a:lnTo>
                                <a:pt x="1237" y="4652"/>
                              </a:lnTo>
                              <a:lnTo>
                                <a:pt x="1247" y="4627"/>
                              </a:lnTo>
                              <a:lnTo>
                                <a:pt x="1256" y="4601"/>
                              </a:lnTo>
                              <a:lnTo>
                                <a:pt x="1264" y="4576"/>
                              </a:lnTo>
                              <a:lnTo>
                                <a:pt x="1271" y="4549"/>
                              </a:lnTo>
                              <a:lnTo>
                                <a:pt x="1279" y="4521"/>
                              </a:lnTo>
                              <a:lnTo>
                                <a:pt x="1284" y="4495"/>
                              </a:lnTo>
                              <a:lnTo>
                                <a:pt x="1289" y="4466"/>
                              </a:lnTo>
                              <a:lnTo>
                                <a:pt x="1293" y="4439"/>
                              </a:lnTo>
                              <a:lnTo>
                                <a:pt x="1296" y="4411"/>
                              </a:lnTo>
                              <a:lnTo>
                                <a:pt x="1299" y="4382"/>
                              </a:lnTo>
                              <a:lnTo>
                                <a:pt x="1300" y="4354"/>
                              </a:lnTo>
                              <a:lnTo>
                                <a:pt x="1301" y="4325"/>
                              </a:lnTo>
                              <a:lnTo>
                                <a:pt x="1301" y="4296"/>
                              </a:lnTo>
                              <a:lnTo>
                                <a:pt x="1301" y="4268"/>
                              </a:lnTo>
                              <a:lnTo>
                                <a:pt x="1300" y="4239"/>
                              </a:lnTo>
                              <a:lnTo>
                                <a:pt x="1298" y="4211"/>
                              </a:lnTo>
                              <a:lnTo>
                                <a:pt x="1295" y="4183"/>
                              </a:lnTo>
                              <a:lnTo>
                                <a:pt x="1292" y="4154"/>
                              </a:lnTo>
                              <a:lnTo>
                                <a:pt x="1288" y="4127"/>
                              </a:lnTo>
                              <a:lnTo>
                                <a:pt x="1283" y="4099"/>
                              </a:lnTo>
                              <a:lnTo>
                                <a:pt x="1278" y="4071"/>
                              </a:lnTo>
                              <a:lnTo>
                                <a:pt x="1271" y="4045"/>
                              </a:lnTo>
                              <a:lnTo>
                                <a:pt x="1265" y="4018"/>
                              </a:lnTo>
                              <a:lnTo>
                                <a:pt x="1278" y="4021"/>
                              </a:lnTo>
                              <a:lnTo>
                                <a:pt x="1290" y="4023"/>
                              </a:lnTo>
                              <a:lnTo>
                                <a:pt x="1301" y="4025"/>
                              </a:lnTo>
                              <a:lnTo>
                                <a:pt x="1313" y="4026"/>
                              </a:lnTo>
                              <a:lnTo>
                                <a:pt x="1326" y="4027"/>
                              </a:lnTo>
                              <a:lnTo>
                                <a:pt x="1337" y="4027"/>
                              </a:lnTo>
                              <a:lnTo>
                                <a:pt x="1348" y="4026"/>
                              </a:lnTo>
                              <a:lnTo>
                                <a:pt x="1360" y="4025"/>
                              </a:lnTo>
                              <a:lnTo>
                                <a:pt x="1371" y="4024"/>
                              </a:lnTo>
                              <a:lnTo>
                                <a:pt x="1382" y="4021"/>
                              </a:lnTo>
                              <a:lnTo>
                                <a:pt x="1393" y="4019"/>
                              </a:lnTo>
                              <a:lnTo>
                                <a:pt x="1403" y="4015"/>
                              </a:lnTo>
                              <a:lnTo>
                                <a:pt x="1414" y="4012"/>
                              </a:lnTo>
                              <a:lnTo>
                                <a:pt x="1425" y="4007"/>
                              </a:lnTo>
                              <a:lnTo>
                                <a:pt x="1435" y="4003"/>
                              </a:lnTo>
                              <a:lnTo>
                                <a:pt x="1444" y="3997"/>
                              </a:lnTo>
                              <a:lnTo>
                                <a:pt x="1463" y="3985"/>
                              </a:lnTo>
                              <a:lnTo>
                                <a:pt x="1481" y="3972"/>
                              </a:lnTo>
                              <a:lnTo>
                                <a:pt x="1497" y="3957"/>
                              </a:lnTo>
                              <a:lnTo>
                                <a:pt x="1513" y="3940"/>
                              </a:lnTo>
                              <a:lnTo>
                                <a:pt x="1527" y="3923"/>
                              </a:lnTo>
                              <a:lnTo>
                                <a:pt x="1540" y="3905"/>
                              </a:lnTo>
                              <a:lnTo>
                                <a:pt x="1551" y="3885"/>
                              </a:lnTo>
                              <a:lnTo>
                                <a:pt x="1561" y="3865"/>
                              </a:lnTo>
                              <a:lnTo>
                                <a:pt x="1533" y="3861"/>
                              </a:lnTo>
                              <a:lnTo>
                                <a:pt x="1505" y="3855"/>
                              </a:lnTo>
                              <a:lnTo>
                                <a:pt x="1478" y="3847"/>
                              </a:lnTo>
                              <a:lnTo>
                                <a:pt x="1452" y="3838"/>
                              </a:lnTo>
                              <a:lnTo>
                                <a:pt x="1427" y="3829"/>
                              </a:lnTo>
                              <a:lnTo>
                                <a:pt x="1402" y="3818"/>
                              </a:lnTo>
                              <a:lnTo>
                                <a:pt x="1378" y="3806"/>
                              </a:lnTo>
                              <a:lnTo>
                                <a:pt x="1355" y="3792"/>
                              </a:lnTo>
                              <a:lnTo>
                                <a:pt x="1333" y="3777"/>
                              </a:lnTo>
                              <a:lnTo>
                                <a:pt x="1311" y="3762"/>
                              </a:lnTo>
                              <a:lnTo>
                                <a:pt x="1290" y="3745"/>
                              </a:lnTo>
                              <a:lnTo>
                                <a:pt x="1270" y="3727"/>
                              </a:lnTo>
                              <a:lnTo>
                                <a:pt x="1251" y="3708"/>
                              </a:lnTo>
                              <a:lnTo>
                                <a:pt x="1234" y="3689"/>
                              </a:lnTo>
                              <a:lnTo>
                                <a:pt x="1216" y="3668"/>
                              </a:lnTo>
                              <a:lnTo>
                                <a:pt x="1201" y="3647"/>
                              </a:lnTo>
                              <a:lnTo>
                                <a:pt x="1186" y="3624"/>
                              </a:lnTo>
                              <a:lnTo>
                                <a:pt x="1171" y="3602"/>
                              </a:lnTo>
                              <a:lnTo>
                                <a:pt x="1159" y="3577"/>
                              </a:lnTo>
                              <a:lnTo>
                                <a:pt x="1147" y="3554"/>
                              </a:lnTo>
                              <a:lnTo>
                                <a:pt x="1137" y="3528"/>
                              </a:lnTo>
                              <a:lnTo>
                                <a:pt x="1127" y="3503"/>
                              </a:lnTo>
                              <a:lnTo>
                                <a:pt x="1119" y="3476"/>
                              </a:lnTo>
                              <a:lnTo>
                                <a:pt x="1112" y="3450"/>
                              </a:lnTo>
                              <a:lnTo>
                                <a:pt x="1106" y="3423"/>
                              </a:lnTo>
                              <a:lnTo>
                                <a:pt x="1102" y="3395"/>
                              </a:lnTo>
                              <a:lnTo>
                                <a:pt x="1099" y="3367"/>
                              </a:lnTo>
                              <a:lnTo>
                                <a:pt x="1097" y="3338"/>
                              </a:lnTo>
                              <a:lnTo>
                                <a:pt x="1097" y="3310"/>
                              </a:lnTo>
                              <a:lnTo>
                                <a:pt x="1098" y="3281"/>
                              </a:lnTo>
                              <a:lnTo>
                                <a:pt x="1100" y="3251"/>
                              </a:lnTo>
                              <a:lnTo>
                                <a:pt x="1104" y="3222"/>
                              </a:lnTo>
                              <a:lnTo>
                                <a:pt x="1106" y="3204"/>
                              </a:lnTo>
                              <a:lnTo>
                                <a:pt x="1110" y="3187"/>
                              </a:lnTo>
                              <a:lnTo>
                                <a:pt x="1115" y="3169"/>
                              </a:lnTo>
                              <a:lnTo>
                                <a:pt x="1120" y="3152"/>
                              </a:lnTo>
                              <a:lnTo>
                                <a:pt x="1126" y="3135"/>
                              </a:lnTo>
                              <a:lnTo>
                                <a:pt x="1134" y="3116"/>
                              </a:lnTo>
                              <a:lnTo>
                                <a:pt x="1141" y="3099"/>
                              </a:lnTo>
                              <a:lnTo>
                                <a:pt x="1149" y="3083"/>
                              </a:lnTo>
                              <a:lnTo>
                                <a:pt x="1158" y="3065"/>
                              </a:lnTo>
                              <a:lnTo>
                                <a:pt x="1167" y="3048"/>
                              </a:lnTo>
                              <a:lnTo>
                                <a:pt x="1177" y="3031"/>
                              </a:lnTo>
                              <a:lnTo>
                                <a:pt x="1189" y="3015"/>
                              </a:lnTo>
                              <a:lnTo>
                                <a:pt x="1200" y="3000"/>
                              </a:lnTo>
                              <a:lnTo>
                                <a:pt x="1212" y="2983"/>
                              </a:lnTo>
                              <a:lnTo>
                                <a:pt x="1224" y="2969"/>
                              </a:lnTo>
                              <a:lnTo>
                                <a:pt x="1239" y="2954"/>
                              </a:lnTo>
                              <a:lnTo>
                                <a:pt x="1252" y="2939"/>
                              </a:lnTo>
                              <a:lnTo>
                                <a:pt x="1266" y="2926"/>
                              </a:lnTo>
                              <a:lnTo>
                                <a:pt x="1282" y="2913"/>
                              </a:lnTo>
                              <a:lnTo>
                                <a:pt x="1297" y="2899"/>
                              </a:lnTo>
                              <a:lnTo>
                                <a:pt x="1313" y="2888"/>
                              </a:lnTo>
                              <a:lnTo>
                                <a:pt x="1330" y="2876"/>
                              </a:lnTo>
                              <a:lnTo>
                                <a:pt x="1347" y="2866"/>
                              </a:lnTo>
                              <a:lnTo>
                                <a:pt x="1364" y="2855"/>
                              </a:lnTo>
                              <a:lnTo>
                                <a:pt x="1382" y="2846"/>
                              </a:lnTo>
                              <a:lnTo>
                                <a:pt x="1400" y="2838"/>
                              </a:lnTo>
                              <a:lnTo>
                                <a:pt x="1420" y="2830"/>
                              </a:lnTo>
                              <a:lnTo>
                                <a:pt x="1439" y="2824"/>
                              </a:lnTo>
                              <a:lnTo>
                                <a:pt x="1458" y="2818"/>
                              </a:lnTo>
                              <a:lnTo>
                                <a:pt x="1478" y="2813"/>
                              </a:lnTo>
                              <a:lnTo>
                                <a:pt x="1498" y="2808"/>
                              </a:lnTo>
                              <a:lnTo>
                                <a:pt x="1520" y="2805"/>
                              </a:lnTo>
                              <a:lnTo>
                                <a:pt x="1573" y="2801"/>
                              </a:lnTo>
                              <a:lnTo>
                                <a:pt x="1624" y="2800"/>
                              </a:lnTo>
                              <a:lnTo>
                                <a:pt x="1672" y="2803"/>
                              </a:lnTo>
                              <a:lnTo>
                                <a:pt x="1719" y="2809"/>
                              </a:lnTo>
                              <a:lnTo>
                                <a:pt x="1763" y="2819"/>
                              </a:lnTo>
                              <a:lnTo>
                                <a:pt x="1805" y="2832"/>
                              </a:lnTo>
                              <a:lnTo>
                                <a:pt x="1844" y="2848"/>
                              </a:lnTo>
                              <a:lnTo>
                                <a:pt x="1882" y="2867"/>
                              </a:lnTo>
                              <a:lnTo>
                                <a:pt x="1918" y="2889"/>
                              </a:lnTo>
                              <a:lnTo>
                                <a:pt x="1952" y="2914"/>
                              </a:lnTo>
                              <a:lnTo>
                                <a:pt x="1982" y="2940"/>
                              </a:lnTo>
                              <a:lnTo>
                                <a:pt x="2012" y="2970"/>
                              </a:lnTo>
                              <a:lnTo>
                                <a:pt x="2041" y="3002"/>
                              </a:lnTo>
                              <a:lnTo>
                                <a:pt x="2066" y="3036"/>
                              </a:lnTo>
                              <a:lnTo>
                                <a:pt x="2090" y="3072"/>
                              </a:lnTo>
                              <a:lnTo>
                                <a:pt x="2112" y="3111"/>
                              </a:lnTo>
                              <a:lnTo>
                                <a:pt x="2133" y="3151"/>
                              </a:lnTo>
                              <a:lnTo>
                                <a:pt x="2152" y="3193"/>
                              </a:lnTo>
                              <a:lnTo>
                                <a:pt x="2169" y="3236"/>
                              </a:lnTo>
                              <a:lnTo>
                                <a:pt x="2185" y="3281"/>
                              </a:lnTo>
                              <a:lnTo>
                                <a:pt x="2199" y="3327"/>
                              </a:lnTo>
                              <a:lnTo>
                                <a:pt x="2211" y="3375"/>
                              </a:lnTo>
                              <a:lnTo>
                                <a:pt x="2222" y="3423"/>
                              </a:lnTo>
                              <a:lnTo>
                                <a:pt x="2233" y="3472"/>
                              </a:lnTo>
                              <a:lnTo>
                                <a:pt x="2241" y="3523"/>
                              </a:lnTo>
                              <a:lnTo>
                                <a:pt x="2248" y="3573"/>
                              </a:lnTo>
                              <a:lnTo>
                                <a:pt x="2253" y="3626"/>
                              </a:lnTo>
                              <a:lnTo>
                                <a:pt x="2257" y="3678"/>
                              </a:lnTo>
                              <a:lnTo>
                                <a:pt x="2260" y="3730"/>
                              </a:lnTo>
                              <a:lnTo>
                                <a:pt x="2262" y="3782"/>
                              </a:lnTo>
                              <a:lnTo>
                                <a:pt x="2263" y="3835"/>
                              </a:lnTo>
                              <a:lnTo>
                                <a:pt x="2263" y="3887"/>
                              </a:lnTo>
                              <a:lnTo>
                                <a:pt x="2261" y="3954"/>
                              </a:lnTo>
                              <a:lnTo>
                                <a:pt x="2257" y="4021"/>
                              </a:lnTo>
                              <a:lnTo>
                                <a:pt x="2250" y="4089"/>
                              </a:lnTo>
                              <a:lnTo>
                                <a:pt x="2241" y="4157"/>
                              </a:lnTo>
                              <a:lnTo>
                                <a:pt x="2230" y="4226"/>
                              </a:lnTo>
                              <a:lnTo>
                                <a:pt x="2216" y="4294"/>
                              </a:lnTo>
                              <a:lnTo>
                                <a:pt x="2201" y="4363"/>
                              </a:lnTo>
                              <a:lnTo>
                                <a:pt x="2185" y="4432"/>
                              </a:lnTo>
                              <a:lnTo>
                                <a:pt x="2166" y="4503"/>
                              </a:lnTo>
                              <a:lnTo>
                                <a:pt x="2146" y="4572"/>
                              </a:lnTo>
                              <a:lnTo>
                                <a:pt x="2123" y="4643"/>
                              </a:lnTo>
                              <a:lnTo>
                                <a:pt x="2100" y="4714"/>
                              </a:lnTo>
                              <a:lnTo>
                                <a:pt x="2075" y="4785"/>
                              </a:lnTo>
                              <a:lnTo>
                                <a:pt x="2049" y="4857"/>
                              </a:lnTo>
                              <a:lnTo>
                                <a:pt x="2021" y="4928"/>
                              </a:lnTo>
                              <a:lnTo>
                                <a:pt x="1993" y="5000"/>
                              </a:lnTo>
                              <a:lnTo>
                                <a:pt x="1963" y="5073"/>
                              </a:lnTo>
                              <a:lnTo>
                                <a:pt x="1932" y="5145"/>
                              </a:lnTo>
                              <a:lnTo>
                                <a:pt x="1901" y="5218"/>
                              </a:lnTo>
                              <a:lnTo>
                                <a:pt x="1868" y="5290"/>
                              </a:lnTo>
                              <a:lnTo>
                                <a:pt x="1802" y="5437"/>
                              </a:lnTo>
                              <a:lnTo>
                                <a:pt x="1732" y="5584"/>
                              </a:lnTo>
                              <a:lnTo>
                                <a:pt x="1662" y="5731"/>
                              </a:lnTo>
                              <a:lnTo>
                                <a:pt x="1589" y="5879"/>
                              </a:lnTo>
                              <a:lnTo>
                                <a:pt x="1518" y="6028"/>
                              </a:lnTo>
                              <a:lnTo>
                                <a:pt x="1446" y="6177"/>
                              </a:lnTo>
                              <a:lnTo>
                                <a:pt x="1388" y="6298"/>
                              </a:lnTo>
                              <a:lnTo>
                                <a:pt x="1330" y="6417"/>
                              </a:lnTo>
                              <a:lnTo>
                                <a:pt x="1272" y="6538"/>
                              </a:lnTo>
                              <a:lnTo>
                                <a:pt x="1214" y="6659"/>
                              </a:lnTo>
                              <a:lnTo>
                                <a:pt x="1158" y="6779"/>
                              </a:lnTo>
                              <a:lnTo>
                                <a:pt x="1104" y="6899"/>
                              </a:lnTo>
                              <a:lnTo>
                                <a:pt x="1077" y="6959"/>
                              </a:lnTo>
                              <a:lnTo>
                                <a:pt x="1051" y="7019"/>
                              </a:lnTo>
                              <a:lnTo>
                                <a:pt x="1025" y="7079"/>
                              </a:lnTo>
                              <a:lnTo>
                                <a:pt x="1001" y="7138"/>
                              </a:lnTo>
                              <a:lnTo>
                                <a:pt x="977" y="7199"/>
                              </a:lnTo>
                              <a:lnTo>
                                <a:pt x="955" y="7258"/>
                              </a:lnTo>
                              <a:lnTo>
                                <a:pt x="932" y="7317"/>
                              </a:lnTo>
                              <a:lnTo>
                                <a:pt x="911" y="7377"/>
                              </a:lnTo>
                              <a:lnTo>
                                <a:pt x="891" y="7436"/>
                              </a:lnTo>
                              <a:lnTo>
                                <a:pt x="872" y="7495"/>
                              </a:lnTo>
                              <a:lnTo>
                                <a:pt x="855" y="7554"/>
                              </a:lnTo>
                              <a:lnTo>
                                <a:pt x="838" y="7613"/>
                              </a:lnTo>
                              <a:lnTo>
                                <a:pt x="823" y="7671"/>
                              </a:lnTo>
                              <a:lnTo>
                                <a:pt x="810" y="7730"/>
                              </a:lnTo>
                              <a:lnTo>
                                <a:pt x="796" y="7789"/>
                              </a:lnTo>
                              <a:lnTo>
                                <a:pt x="786" y="7846"/>
                              </a:lnTo>
                              <a:lnTo>
                                <a:pt x="777" y="7904"/>
                              </a:lnTo>
                              <a:lnTo>
                                <a:pt x="769" y="7961"/>
                              </a:lnTo>
                              <a:lnTo>
                                <a:pt x="763" y="8019"/>
                              </a:lnTo>
                              <a:lnTo>
                                <a:pt x="759" y="8076"/>
                              </a:lnTo>
                              <a:lnTo>
                                <a:pt x="757" y="8140"/>
                              </a:lnTo>
                              <a:lnTo>
                                <a:pt x="756" y="8208"/>
                              </a:lnTo>
                              <a:lnTo>
                                <a:pt x="758" y="8278"/>
                              </a:lnTo>
                              <a:lnTo>
                                <a:pt x="763" y="8350"/>
                              </a:lnTo>
                              <a:lnTo>
                                <a:pt x="770" y="8424"/>
                              </a:lnTo>
                              <a:lnTo>
                                <a:pt x="780" y="8498"/>
                              </a:lnTo>
                              <a:lnTo>
                                <a:pt x="793" y="8574"/>
                              </a:lnTo>
                              <a:lnTo>
                                <a:pt x="811" y="8651"/>
                              </a:lnTo>
                              <a:lnTo>
                                <a:pt x="831" y="8727"/>
                              </a:lnTo>
                              <a:lnTo>
                                <a:pt x="856" y="8803"/>
                              </a:lnTo>
                              <a:lnTo>
                                <a:pt x="883" y="8879"/>
                              </a:lnTo>
                              <a:lnTo>
                                <a:pt x="915" y="8954"/>
                              </a:lnTo>
                              <a:lnTo>
                                <a:pt x="952" y="9028"/>
                              </a:lnTo>
                              <a:lnTo>
                                <a:pt x="993" y="9100"/>
                              </a:lnTo>
                              <a:lnTo>
                                <a:pt x="1039" y="9169"/>
                              </a:lnTo>
                              <a:lnTo>
                                <a:pt x="1089" y="9237"/>
                              </a:lnTo>
                              <a:lnTo>
                                <a:pt x="1144" y="9302"/>
                              </a:lnTo>
                              <a:lnTo>
                                <a:pt x="1205" y="9363"/>
                              </a:lnTo>
                              <a:lnTo>
                                <a:pt x="1270" y="9422"/>
                              </a:lnTo>
                              <a:lnTo>
                                <a:pt x="1342" y="9476"/>
                              </a:lnTo>
                              <a:lnTo>
                                <a:pt x="1420" y="9526"/>
                              </a:lnTo>
                              <a:lnTo>
                                <a:pt x="1503" y="9572"/>
                              </a:lnTo>
                              <a:lnTo>
                                <a:pt x="1592" y="9613"/>
                              </a:lnTo>
                              <a:lnTo>
                                <a:pt x="1688" y="9648"/>
                              </a:lnTo>
                              <a:lnTo>
                                <a:pt x="1790" y="9677"/>
                              </a:lnTo>
                              <a:lnTo>
                                <a:pt x="1900" y="9701"/>
                              </a:lnTo>
                              <a:lnTo>
                                <a:pt x="2016" y="9718"/>
                              </a:lnTo>
                              <a:lnTo>
                                <a:pt x="2139" y="9729"/>
                              </a:lnTo>
                              <a:lnTo>
                                <a:pt x="2269" y="9733"/>
                              </a:lnTo>
                              <a:lnTo>
                                <a:pt x="2407" y="9729"/>
                              </a:lnTo>
                              <a:lnTo>
                                <a:pt x="2552" y="9716"/>
                              </a:lnTo>
                              <a:lnTo>
                                <a:pt x="2706" y="9696"/>
                              </a:lnTo>
                              <a:lnTo>
                                <a:pt x="2718" y="9660"/>
                              </a:lnTo>
                              <a:lnTo>
                                <a:pt x="2731" y="9628"/>
                              </a:lnTo>
                              <a:lnTo>
                                <a:pt x="2744" y="9598"/>
                              </a:lnTo>
                              <a:lnTo>
                                <a:pt x="2758" y="9571"/>
                              </a:lnTo>
                              <a:lnTo>
                                <a:pt x="2772" y="9547"/>
                              </a:lnTo>
                              <a:lnTo>
                                <a:pt x="2785" y="9525"/>
                              </a:lnTo>
                              <a:lnTo>
                                <a:pt x="2799" y="9506"/>
                              </a:lnTo>
                              <a:lnTo>
                                <a:pt x="2812" y="9489"/>
                              </a:lnTo>
                              <a:lnTo>
                                <a:pt x="2825" y="9475"/>
                              </a:lnTo>
                              <a:lnTo>
                                <a:pt x="2838" y="9464"/>
                              </a:lnTo>
                              <a:lnTo>
                                <a:pt x="2851" y="9454"/>
                              </a:lnTo>
                              <a:lnTo>
                                <a:pt x="2863" y="9448"/>
                              </a:lnTo>
                              <a:lnTo>
                                <a:pt x="2869" y="9445"/>
                              </a:lnTo>
                              <a:lnTo>
                                <a:pt x="2874" y="9444"/>
                              </a:lnTo>
                              <a:lnTo>
                                <a:pt x="2880" y="9443"/>
                              </a:lnTo>
                              <a:lnTo>
                                <a:pt x="2885" y="9442"/>
                              </a:lnTo>
                              <a:lnTo>
                                <a:pt x="2890" y="9442"/>
                              </a:lnTo>
                              <a:lnTo>
                                <a:pt x="2896" y="9443"/>
                              </a:lnTo>
                              <a:lnTo>
                                <a:pt x="2901" y="9444"/>
                              </a:lnTo>
                              <a:lnTo>
                                <a:pt x="2906" y="9446"/>
                              </a:lnTo>
                              <a:lnTo>
                                <a:pt x="2909" y="9448"/>
                              </a:lnTo>
                              <a:lnTo>
                                <a:pt x="2911" y="9450"/>
                              </a:lnTo>
                              <a:lnTo>
                                <a:pt x="2912" y="9453"/>
                              </a:lnTo>
                              <a:lnTo>
                                <a:pt x="2913" y="9457"/>
                              </a:lnTo>
                              <a:lnTo>
                                <a:pt x="2914" y="9466"/>
                              </a:lnTo>
                              <a:lnTo>
                                <a:pt x="2913" y="9477"/>
                              </a:lnTo>
                              <a:lnTo>
                                <a:pt x="2908" y="9507"/>
                              </a:lnTo>
                              <a:lnTo>
                                <a:pt x="2901" y="9549"/>
                              </a:lnTo>
                              <a:lnTo>
                                <a:pt x="2890" y="9623"/>
                              </a:lnTo>
                              <a:lnTo>
                                <a:pt x="2881" y="9693"/>
                              </a:lnTo>
                              <a:lnTo>
                                <a:pt x="2875" y="9758"/>
                              </a:lnTo>
                              <a:lnTo>
                                <a:pt x="2870" y="9823"/>
                              </a:lnTo>
                              <a:lnTo>
                                <a:pt x="2869" y="9855"/>
                              </a:lnTo>
                              <a:lnTo>
                                <a:pt x="2867" y="9888"/>
                              </a:lnTo>
                              <a:lnTo>
                                <a:pt x="2867" y="9922"/>
                              </a:lnTo>
                              <a:lnTo>
                                <a:pt x="2867" y="9957"/>
                              </a:lnTo>
                              <a:lnTo>
                                <a:pt x="2867" y="10028"/>
                              </a:lnTo>
                              <a:lnTo>
                                <a:pt x="2870" y="10108"/>
                              </a:lnTo>
                              <a:lnTo>
                                <a:pt x="2873" y="10149"/>
                              </a:lnTo>
                              <a:lnTo>
                                <a:pt x="2876" y="10190"/>
                              </a:lnTo>
                              <a:lnTo>
                                <a:pt x="2880" y="10231"/>
                              </a:lnTo>
                              <a:lnTo>
                                <a:pt x="2885" y="10272"/>
                              </a:lnTo>
                              <a:lnTo>
                                <a:pt x="2890" y="10312"/>
                              </a:lnTo>
                              <a:lnTo>
                                <a:pt x="2898" y="10353"/>
                              </a:lnTo>
                              <a:lnTo>
                                <a:pt x="2904" y="10393"/>
                              </a:lnTo>
                              <a:lnTo>
                                <a:pt x="2912" y="10433"/>
                              </a:lnTo>
                              <a:lnTo>
                                <a:pt x="2928" y="10514"/>
                              </a:lnTo>
                              <a:lnTo>
                                <a:pt x="2947" y="10593"/>
                              </a:lnTo>
                              <a:lnTo>
                                <a:pt x="2966" y="10671"/>
                              </a:lnTo>
                              <a:lnTo>
                                <a:pt x="2985" y="10748"/>
                              </a:lnTo>
                              <a:lnTo>
                                <a:pt x="3005" y="10824"/>
                              </a:lnTo>
                              <a:lnTo>
                                <a:pt x="3024" y="10897"/>
                              </a:lnTo>
                              <a:lnTo>
                                <a:pt x="3043" y="10969"/>
                              </a:lnTo>
                              <a:lnTo>
                                <a:pt x="3060" y="11040"/>
                              </a:lnTo>
                              <a:lnTo>
                                <a:pt x="3074" y="11107"/>
                              </a:lnTo>
                              <a:lnTo>
                                <a:pt x="3087" y="11174"/>
                              </a:lnTo>
                              <a:lnTo>
                                <a:pt x="3092" y="11205"/>
                              </a:lnTo>
                              <a:lnTo>
                                <a:pt x="3097" y="11237"/>
                              </a:lnTo>
                              <a:lnTo>
                                <a:pt x="3100" y="11268"/>
                              </a:lnTo>
                              <a:lnTo>
                                <a:pt x="3103" y="11297"/>
                              </a:lnTo>
                              <a:lnTo>
                                <a:pt x="3105" y="11342"/>
                              </a:lnTo>
                              <a:lnTo>
                                <a:pt x="3106" y="11386"/>
                              </a:lnTo>
                              <a:lnTo>
                                <a:pt x="3105" y="11426"/>
                              </a:lnTo>
                              <a:lnTo>
                                <a:pt x="3102" y="11465"/>
                              </a:lnTo>
                              <a:lnTo>
                                <a:pt x="3098" y="11501"/>
                              </a:lnTo>
                              <a:lnTo>
                                <a:pt x="3093" y="11534"/>
                              </a:lnTo>
                              <a:lnTo>
                                <a:pt x="3085" y="11566"/>
                              </a:lnTo>
                              <a:lnTo>
                                <a:pt x="3076" y="11596"/>
                              </a:lnTo>
                              <a:lnTo>
                                <a:pt x="3066" y="11623"/>
                              </a:lnTo>
                              <a:lnTo>
                                <a:pt x="3054" y="11649"/>
                              </a:lnTo>
                              <a:lnTo>
                                <a:pt x="3041" y="11674"/>
                              </a:lnTo>
                              <a:lnTo>
                                <a:pt x="3026" y="11696"/>
                              </a:lnTo>
                              <a:lnTo>
                                <a:pt x="3010" y="11717"/>
                              </a:lnTo>
                              <a:lnTo>
                                <a:pt x="2993" y="11735"/>
                              </a:lnTo>
                              <a:lnTo>
                                <a:pt x="2973" y="11753"/>
                              </a:lnTo>
                              <a:lnTo>
                                <a:pt x="2954" y="11769"/>
                              </a:lnTo>
                              <a:lnTo>
                                <a:pt x="2932" y="11784"/>
                              </a:lnTo>
                              <a:lnTo>
                                <a:pt x="2909" y="11797"/>
                              </a:lnTo>
                              <a:lnTo>
                                <a:pt x="2885" y="11810"/>
                              </a:lnTo>
                              <a:lnTo>
                                <a:pt x="2860" y="11821"/>
                              </a:lnTo>
                              <a:lnTo>
                                <a:pt x="2833" y="11831"/>
                              </a:lnTo>
                              <a:lnTo>
                                <a:pt x="2806" y="11841"/>
                              </a:lnTo>
                              <a:lnTo>
                                <a:pt x="2777" y="11849"/>
                              </a:lnTo>
                              <a:lnTo>
                                <a:pt x="2747" y="11857"/>
                              </a:lnTo>
                              <a:lnTo>
                                <a:pt x="2717" y="11864"/>
                              </a:lnTo>
                              <a:lnTo>
                                <a:pt x="2685" y="11871"/>
                              </a:lnTo>
                              <a:lnTo>
                                <a:pt x="2651" y="11876"/>
                              </a:lnTo>
                              <a:lnTo>
                                <a:pt x="2618" y="11882"/>
                              </a:lnTo>
                              <a:lnTo>
                                <a:pt x="2546" y="11891"/>
                              </a:lnTo>
                              <a:lnTo>
                                <a:pt x="2472" y="11901"/>
                              </a:lnTo>
                              <a:lnTo>
                                <a:pt x="2404" y="11907"/>
                              </a:lnTo>
                              <a:lnTo>
                                <a:pt x="2331" y="11912"/>
                              </a:lnTo>
                              <a:lnTo>
                                <a:pt x="2253" y="11917"/>
                              </a:lnTo>
                              <a:lnTo>
                                <a:pt x="2174" y="11924"/>
                              </a:lnTo>
                              <a:lnTo>
                                <a:pt x="2136" y="11928"/>
                              </a:lnTo>
                              <a:lnTo>
                                <a:pt x="2097" y="11933"/>
                              </a:lnTo>
                              <a:lnTo>
                                <a:pt x="2059" y="11939"/>
                              </a:lnTo>
                              <a:lnTo>
                                <a:pt x="2022" y="11946"/>
                              </a:lnTo>
                              <a:lnTo>
                                <a:pt x="1986" y="11955"/>
                              </a:lnTo>
                              <a:lnTo>
                                <a:pt x="1952" y="11964"/>
                              </a:lnTo>
                              <a:lnTo>
                                <a:pt x="1935" y="11970"/>
                              </a:lnTo>
                              <a:lnTo>
                                <a:pt x="1920" y="11975"/>
                              </a:lnTo>
                              <a:lnTo>
                                <a:pt x="1905" y="11982"/>
                              </a:lnTo>
                              <a:lnTo>
                                <a:pt x="1889" y="11989"/>
                              </a:lnTo>
                              <a:lnTo>
                                <a:pt x="1881" y="11994"/>
                              </a:lnTo>
                              <a:lnTo>
                                <a:pt x="1873" y="11999"/>
                              </a:lnTo>
                              <a:lnTo>
                                <a:pt x="1865" y="12006"/>
                              </a:lnTo>
                              <a:lnTo>
                                <a:pt x="1857" y="12013"/>
                              </a:lnTo>
                              <a:lnTo>
                                <a:pt x="1849" y="12021"/>
                              </a:lnTo>
                              <a:lnTo>
                                <a:pt x="1841" y="12030"/>
                              </a:lnTo>
                              <a:lnTo>
                                <a:pt x="1833" y="12041"/>
                              </a:lnTo>
                              <a:lnTo>
                                <a:pt x="1826" y="12051"/>
                              </a:lnTo>
                              <a:lnTo>
                                <a:pt x="1812" y="12073"/>
                              </a:lnTo>
                              <a:lnTo>
                                <a:pt x="1798" y="12099"/>
                              </a:lnTo>
                              <a:lnTo>
                                <a:pt x="1783" y="12126"/>
                              </a:lnTo>
                              <a:lnTo>
                                <a:pt x="1769" y="12154"/>
                              </a:lnTo>
                              <a:lnTo>
                                <a:pt x="1741" y="12211"/>
                              </a:lnTo>
                              <a:lnTo>
                                <a:pt x="1713" y="12270"/>
                              </a:lnTo>
                              <a:lnTo>
                                <a:pt x="1697" y="12297"/>
                              </a:lnTo>
                              <a:lnTo>
                                <a:pt x="1682" y="12324"/>
                              </a:lnTo>
                              <a:lnTo>
                                <a:pt x="1667" y="12349"/>
                              </a:lnTo>
                              <a:lnTo>
                                <a:pt x="1650" y="12371"/>
                              </a:lnTo>
                              <a:lnTo>
                                <a:pt x="1634" y="12391"/>
                              </a:lnTo>
                              <a:lnTo>
                                <a:pt x="1617" y="12411"/>
                              </a:lnTo>
                              <a:lnTo>
                                <a:pt x="1598" y="12428"/>
                              </a:lnTo>
                              <a:lnTo>
                                <a:pt x="1579" y="12445"/>
                              </a:lnTo>
                              <a:lnTo>
                                <a:pt x="1560" y="12460"/>
                              </a:lnTo>
                              <a:lnTo>
                                <a:pt x="1539" y="12474"/>
                              </a:lnTo>
                              <a:lnTo>
                                <a:pt x="1518" y="12488"/>
                              </a:lnTo>
                              <a:lnTo>
                                <a:pt x="1496" y="12500"/>
                              </a:lnTo>
                              <a:lnTo>
                                <a:pt x="1474" y="12512"/>
                              </a:lnTo>
                              <a:lnTo>
                                <a:pt x="1450" y="12522"/>
                              </a:lnTo>
                              <a:lnTo>
                                <a:pt x="1427" y="12532"/>
                              </a:lnTo>
                              <a:lnTo>
                                <a:pt x="1402" y="12541"/>
                              </a:lnTo>
                              <a:lnTo>
                                <a:pt x="1378" y="12548"/>
                              </a:lnTo>
                              <a:lnTo>
                                <a:pt x="1352" y="12555"/>
                              </a:lnTo>
                              <a:lnTo>
                                <a:pt x="1326" y="12561"/>
                              </a:lnTo>
                              <a:lnTo>
                                <a:pt x="1298" y="12567"/>
                              </a:lnTo>
                              <a:lnTo>
                                <a:pt x="1303" y="12578"/>
                              </a:lnTo>
                              <a:lnTo>
                                <a:pt x="1308" y="12588"/>
                              </a:lnTo>
                              <a:lnTo>
                                <a:pt x="1313" y="12598"/>
                              </a:lnTo>
                              <a:lnTo>
                                <a:pt x="1319" y="12607"/>
                              </a:lnTo>
                              <a:lnTo>
                                <a:pt x="1327" y="12617"/>
                              </a:lnTo>
                              <a:lnTo>
                                <a:pt x="1334" y="12627"/>
                              </a:lnTo>
                              <a:lnTo>
                                <a:pt x="1342" y="12636"/>
                              </a:lnTo>
                              <a:lnTo>
                                <a:pt x="1350" y="12645"/>
                              </a:lnTo>
                              <a:lnTo>
                                <a:pt x="1359" y="12653"/>
                              </a:lnTo>
                              <a:lnTo>
                                <a:pt x="1368" y="12662"/>
                              </a:lnTo>
                              <a:lnTo>
                                <a:pt x="1378" y="12671"/>
                              </a:lnTo>
                              <a:lnTo>
                                <a:pt x="1388" y="12678"/>
                              </a:lnTo>
                              <a:lnTo>
                                <a:pt x="1410" y="12693"/>
                              </a:lnTo>
                              <a:lnTo>
                                <a:pt x="1433" y="12706"/>
                              </a:lnTo>
                              <a:lnTo>
                                <a:pt x="1457" y="12719"/>
                              </a:lnTo>
                              <a:lnTo>
                                <a:pt x="1484" y="12730"/>
                              </a:lnTo>
                              <a:lnTo>
                                <a:pt x="1510" y="12740"/>
                              </a:lnTo>
                              <a:lnTo>
                                <a:pt x="1539" y="12748"/>
                              </a:lnTo>
                              <a:lnTo>
                                <a:pt x="1568" y="12754"/>
                              </a:lnTo>
                              <a:lnTo>
                                <a:pt x="1597" y="12760"/>
                              </a:lnTo>
                              <a:lnTo>
                                <a:pt x="1628" y="12763"/>
                              </a:lnTo>
                              <a:lnTo>
                                <a:pt x="1659" y="12765"/>
                              </a:lnTo>
                              <a:lnTo>
                                <a:pt x="1670" y="12756"/>
                              </a:lnTo>
                              <a:lnTo>
                                <a:pt x="1681" y="12745"/>
                              </a:lnTo>
                              <a:lnTo>
                                <a:pt x="1692" y="12734"/>
                              </a:lnTo>
                              <a:lnTo>
                                <a:pt x="1704" y="12721"/>
                              </a:lnTo>
                              <a:lnTo>
                                <a:pt x="1715" y="12706"/>
                              </a:lnTo>
                              <a:lnTo>
                                <a:pt x="1725" y="12691"/>
                              </a:lnTo>
                              <a:lnTo>
                                <a:pt x="1736" y="12675"/>
                              </a:lnTo>
                              <a:lnTo>
                                <a:pt x="1746" y="12657"/>
                              </a:lnTo>
                              <a:lnTo>
                                <a:pt x="1757" y="12639"/>
                              </a:lnTo>
                              <a:lnTo>
                                <a:pt x="1766" y="12620"/>
                              </a:lnTo>
                              <a:lnTo>
                                <a:pt x="1775" y="12599"/>
                              </a:lnTo>
                              <a:lnTo>
                                <a:pt x="1783" y="12578"/>
                              </a:lnTo>
                              <a:lnTo>
                                <a:pt x="1791" y="12556"/>
                              </a:lnTo>
                              <a:lnTo>
                                <a:pt x="1799" y="12534"/>
                              </a:lnTo>
                              <a:lnTo>
                                <a:pt x="1805" y="12511"/>
                              </a:lnTo>
                              <a:lnTo>
                                <a:pt x="1811" y="12488"/>
                              </a:lnTo>
                              <a:lnTo>
                                <a:pt x="1812" y="12482"/>
                              </a:lnTo>
                              <a:lnTo>
                                <a:pt x="1814" y="12478"/>
                              </a:lnTo>
                              <a:lnTo>
                                <a:pt x="1816" y="12474"/>
                              </a:lnTo>
                              <a:lnTo>
                                <a:pt x="1819" y="12470"/>
                              </a:lnTo>
                              <a:lnTo>
                                <a:pt x="1822" y="12468"/>
                              </a:lnTo>
                              <a:lnTo>
                                <a:pt x="1825" y="12466"/>
                              </a:lnTo>
                              <a:lnTo>
                                <a:pt x="1828" y="12466"/>
                              </a:lnTo>
                              <a:lnTo>
                                <a:pt x="1831" y="12467"/>
                              </a:lnTo>
                              <a:lnTo>
                                <a:pt x="1834" y="12469"/>
                              </a:lnTo>
                              <a:lnTo>
                                <a:pt x="1837" y="12473"/>
                              </a:lnTo>
                              <a:lnTo>
                                <a:pt x="1839" y="12479"/>
                              </a:lnTo>
                              <a:lnTo>
                                <a:pt x="1841" y="12487"/>
                              </a:lnTo>
                              <a:lnTo>
                                <a:pt x="1843" y="12497"/>
                              </a:lnTo>
                              <a:lnTo>
                                <a:pt x="1844" y="12509"/>
                              </a:lnTo>
                              <a:lnTo>
                                <a:pt x="1846" y="12523"/>
                              </a:lnTo>
                              <a:lnTo>
                                <a:pt x="1846" y="12540"/>
                              </a:lnTo>
                              <a:lnTo>
                                <a:pt x="1843" y="12565"/>
                              </a:lnTo>
                              <a:lnTo>
                                <a:pt x="1840" y="12590"/>
                              </a:lnTo>
                              <a:lnTo>
                                <a:pt x="1836" y="12614"/>
                              </a:lnTo>
                              <a:lnTo>
                                <a:pt x="1831" y="12639"/>
                              </a:lnTo>
                              <a:lnTo>
                                <a:pt x="1824" y="12665"/>
                              </a:lnTo>
                              <a:lnTo>
                                <a:pt x="1817" y="12689"/>
                              </a:lnTo>
                              <a:lnTo>
                                <a:pt x="1808" y="12714"/>
                              </a:lnTo>
                              <a:lnTo>
                                <a:pt x="1798" y="12737"/>
                              </a:lnTo>
                              <a:lnTo>
                                <a:pt x="1786" y="12762"/>
                              </a:lnTo>
                              <a:lnTo>
                                <a:pt x="1775" y="12785"/>
                              </a:lnTo>
                              <a:lnTo>
                                <a:pt x="1762" y="12809"/>
                              </a:lnTo>
                              <a:lnTo>
                                <a:pt x="1747" y="12832"/>
                              </a:lnTo>
                              <a:lnTo>
                                <a:pt x="1732" y="12855"/>
                              </a:lnTo>
                              <a:lnTo>
                                <a:pt x="1717" y="12876"/>
                              </a:lnTo>
                              <a:lnTo>
                                <a:pt x="1699" y="12898"/>
                              </a:lnTo>
                              <a:lnTo>
                                <a:pt x="1682" y="12919"/>
                              </a:lnTo>
                              <a:lnTo>
                                <a:pt x="1664" y="12939"/>
                              </a:lnTo>
                              <a:lnTo>
                                <a:pt x="1645" y="12959"/>
                              </a:lnTo>
                              <a:lnTo>
                                <a:pt x="1625" y="12977"/>
                              </a:lnTo>
                              <a:lnTo>
                                <a:pt x="1605" y="12995"/>
                              </a:lnTo>
                              <a:lnTo>
                                <a:pt x="1584" y="13012"/>
                              </a:lnTo>
                              <a:lnTo>
                                <a:pt x="1563" y="13029"/>
                              </a:lnTo>
                              <a:lnTo>
                                <a:pt x="1540" y="13044"/>
                              </a:lnTo>
                              <a:lnTo>
                                <a:pt x="1518" y="13058"/>
                              </a:lnTo>
                              <a:lnTo>
                                <a:pt x="1495" y="13072"/>
                              </a:lnTo>
                              <a:lnTo>
                                <a:pt x="1472" y="13084"/>
                              </a:lnTo>
                              <a:lnTo>
                                <a:pt x="1447" y="13095"/>
                              </a:lnTo>
                              <a:lnTo>
                                <a:pt x="1424" y="13104"/>
                              </a:lnTo>
                              <a:lnTo>
                                <a:pt x="1399" y="13113"/>
                              </a:lnTo>
                              <a:lnTo>
                                <a:pt x="1374" y="13121"/>
                              </a:lnTo>
                              <a:lnTo>
                                <a:pt x="1349" y="13126"/>
                              </a:lnTo>
                              <a:lnTo>
                                <a:pt x="1324" y="13131"/>
                              </a:lnTo>
                              <a:lnTo>
                                <a:pt x="1329" y="13142"/>
                              </a:lnTo>
                              <a:lnTo>
                                <a:pt x="1335" y="13153"/>
                              </a:lnTo>
                              <a:lnTo>
                                <a:pt x="1341" y="13166"/>
                              </a:lnTo>
                              <a:lnTo>
                                <a:pt x="1348" y="13176"/>
                              </a:lnTo>
                              <a:lnTo>
                                <a:pt x="1356" y="13187"/>
                              </a:lnTo>
                              <a:lnTo>
                                <a:pt x="1364" y="13197"/>
                              </a:lnTo>
                              <a:lnTo>
                                <a:pt x="1374" y="13208"/>
                              </a:lnTo>
                              <a:lnTo>
                                <a:pt x="1384" y="13218"/>
                              </a:lnTo>
                              <a:lnTo>
                                <a:pt x="1394" y="13228"/>
                              </a:lnTo>
                              <a:lnTo>
                                <a:pt x="1405" y="13237"/>
                              </a:lnTo>
                              <a:lnTo>
                                <a:pt x="1417" y="13246"/>
                              </a:lnTo>
                              <a:lnTo>
                                <a:pt x="1429" y="13255"/>
                              </a:lnTo>
                              <a:lnTo>
                                <a:pt x="1441" y="13263"/>
                              </a:lnTo>
                              <a:lnTo>
                                <a:pt x="1454" y="13271"/>
                              </a:lnTo>
                              <a:lnTo>
                                <a:pt x="1468" y="13278"/>
                              </a:lnTo>
                              <a:lnTo>
                                <a:pt x="1481" y="13285"/>
                              </a:lnTo>
                              <a:lnTo>
                                <a:pt x="1494" y="13292"/>
                              </a:lnTo>
                              <a:lnTo>
                                <a:pt x="1508" y="13299"/>
                              </a:lnTo>
                              <a:lnTo>
                                <a:pt x="1523" y="13305"/>
                              </a:lnTo>
                              <a:lnTo>
                                <a:pt x="1537" y="13310"/>
                              </a:lnTo>
                              <a:lnTo>
                                <a:pt x="1552" y="13315"/>
                              </a:lnTo>
                              <a:lnTo>
                                <a:pt x="1567" y="13319"/>
                              </a:lnTo>
                              <a:lnTo>
                                <a:pt x="1582" y="13323"/>
                              </a:lnTo>
                              <a:lnTo>
                                <a:pt x="1596" y="13327"/>
                              </a:lnTo>
                              <a:lnTo>
                                <a:pt x="1612" y="13329"/>
                              </a:lnTo>
                              <a:lnTo>
                                <a:pt x="1626" y="13332"/>
                              </a:lnTo>
                              <a:lnTo>
                                <a:pt x="1641" y="13333"/>
                              </a:lnTo>
                              <a:lnTo>
                                <a:pt x="1656" y="13334"/>
                              </a:lnTo>
                              <a:lnTo>
                                <a:pt x="1671" y="13335"/>
                              </a:lnTo>
                              <a:lnTo>
                                <a:pt x="1685" y="13335"/>
                              </a:lnTo>
                              <a:lnTo>
                                <a:pt x="1699" y="13334"/>
                              </a:lnTo>
                              <a:lnTo>
                                <a:pt x="1714" y="13333"/>
                              </a:lnTo>
                              <a:lnTo>
                                <a:pt x="1735" y="13321"/>
                              </a:lnTo>
                              <a:lnTo>
                                <a:pt x="1757" y="13308"/>
                              </a:lnTo>
                              <a:lnTo>
                                <a:pt x="1777" y="13293"/>
                              </a:lnTo>
                              <a:lnTo>
                                <a:pt x="1796" y="13277"/>
                              </a:lnTo>
                              <a:lnTo>
                                <a:pt x="1816" y="13261"/>
                              </a:lnTo>
                              <a:lnTo>
                                <a:pt x="1834" y="13242"/>
                              </a:lnTo>
                              <a:lnTo>
                                <a:pt x="1852" y="13223"/>
                              </a:lnTo>
                              <a:lnTo>
                                <a:pt x="1868" y="13202"/>
                              </a:lnTo>
                              <a:lnTo>
                                <a:pt x="1884" y="13181"/>
                              </a:lnTo>
                              <a:lnTo>
                                <a:pt x="1899" y="13158"/>
                              </a:lnTo>
                              <a:lnTo>
                                <a:pt x="1913" y="13135"/>
                              </a:lnTo>
                              <a:lnTo>
                                <a:pt x="1925" y="13110"/>
                              </a:lnTo>
                              <a:lnTo>
                                <a:pt x="1937" y="13085"/>
                              </a:lnTo>
                              <a:lnTo>
                                <a:pt x="1949" y="13057"/>
                              </a:lnTo>
                              <a:lnTo>
                                <a:pt x="1958" y="13030"/>
                              </a:lnTo>
                              <a:lnTo>
                                <a:pt x="1967" y="13000"/>
                              </a:lnTo>
                              <a:lnTo>
                                <a:pt x="1969" y="12993"/>
                              </a:lnTo>
                              <a:lnTo>
                                <a:pt x="1971" y="12987"/>
                              </a:lnTo>
                              <a:lnTo>
                                <a:pt x="1974" y="12982"/>
                              </a:lnTo>
                              <a:lnTo>
                                <a:pt x="1977" y="12978"/>
                              </a:lnTo>
                              <a:lnTo>
                                <a:pt x="1980" y="12976"/>
                              </a:lnTo>
                              <a:lnTo>
                                <a:pt x="1984" y="12975"/>
                              </a:lnTo>
                              <a:lnTo>
                                <a:pt x="1988" y="12976"/>
                              </a:lnTo>
                              <a:lnTo>
                                <a:pt x="1991" y="12978"/>
                              </a:lnTo>
                              <a:lnTo>
                                <a:pt x="1994" y="12982"/>
                              </a:lnTo>
                              <a:lnTo>
                                <a:pt x="1997" y="12986"/>
                              </a:lnTo>
                              <a:lnTo>
                                <a:pt x="1999" y="12992"/>
                              </a:lnTo>
                              <a:lnTo>
                                <a:pt x="2001" y="12998"/>
                              </a:lnTo>
                              <a:lnTo>
                                <a:pt x="2003" y="13006"/>
                              </a:lnTo>
                              <a:lnTo>
                                <a:pt x="2004" y="13014"/>
                              </a:lnTo>
                              <a:lnTo>
                                <a:pt x="2005" y="13024"/>
                              </a:lnTo>
                              <a:lnTo>
                                <a:pt x="2005" y="13035"/>
                              </a:lnTo>
                              <a:lnTo>
                                <a:pt x="2003" y="13064"/>
                              </a:lnTo>
                              <a:lnTo>
                                <a:pt x="2000" y="13092"/>
                              </a:lnTo>
                              <a:lnTo>
                                <a:pt x="1995" y="13121"/>
                              </a:lnTo>
                              <a:lnTo>
                                <a:pt x="1989" y="13147"/>
                              </a:lnTo>
                              <a:lnTo>
                                <a:pt x="1980" y="13174"/>
                              </a:lnTo>
                              <a:lnTo>
                                <a:pt x="1971" y="13199"/>
                              </a:lnTo>
                              <a:lnTo>
                                <a:pt x="1960" y="13224"/>
                              </a:lnTo>
                              <a:lnTo>
                                <a:pt x="1948" y="13248"/>
                              </a:lnTo>
                              <a:lnTo>
                                <a:pt x="1934" y="13272"/>
                              </a:lnTo>
                              <a:lnTo>
                                <a:pt x="1920" y="13294"/>
                              </a:lnTo>
                              <a:lnTo>
                                <a:pt x="1905" y="13317"/>
                              </a:lnTo>
                              <a:lnTo>
                                <a:pt x="1888" y="13338"/>
                              </a:lnTo>
                              <a:lnTo>
                                <a:pt x="1871" y="13359"/>
                              </a:lnTo>
                              <a:lnTo>
                                <a:pt x="1853" y="13379"/>
                              </a:lnTo>
                              <a:lnTo>
                                <a:pt x="1834" y="13399"/>
                              </a:lnTo>
                              <a:lnTo>
                                <a:pt x="1814" y="13417"/>
                              </a:lnTo>
                              <a:lnTo>
                                <a:pt x="1794" y="13437"/>
                              </a:lnTo>
                              <a:lnTo>
                                <a:pt x="1776" y="13456"/>
                              </a:lnTo>
                              <a:lnTo>
                                <a:pt x="1759" y="13475"/>
                              </a:lnTo>
                              <a:lnTo>
                                <a:pt x="1742" y="13497"/>
                              </a:lnTo>
                              <a:lnTo>
                                <a:pt x="1728" y="13518"/>
                              </a:lnTo>
                              <a:lnTo>
                                <a:pt x="1714" y="13541"/>
                              </a:lnTo>
                              <a:lnTo>
                                <a:pt x="1701" y="13563"/>
                              </a:lnTo>
                              <a:lnTo>
                                <a:pt x="1691" y="13588"/>
                              </a:lnTo>
                              <a:lnTo>
                                <a:pt x="1682" y="13611"/>
                              </a:lnTo>
                              <a:lnTo>
                                <a:pt x="1675" y="13637"/>
                              </a:lnTo>
                              <a:lnTo>
                                <a:pt x="1670" y="13663"/>
                              </a:lnTo>
                              <a:lnTo>
                                <a:pt x="1667" y="13688"/>
                              </a:lnTo>
                              <a:lnTo>
                                <a:pt x="1666" y="13701"/>
                              </a:lnTo>
                              <a:lnTo>
                                <a:pt x="1665" y="13716"/>
                              </a:lnTo>
                              <a:lnTo>
                                <a:pt x="1665" y="13729"/>
                              </a:lnTo>
                              <a:lnTo>
                                <a:pt x="1666" y="13742"/>
                              </a:lnTo>
                              <a:lnTo>
                                <a:pt x="1667" y="13757"/>
                              </a:lnTo>
                              <a:lnTo>
                                <a:pt x="1669" y="13771"/>
                              </a:lnTo>
                              <a:lnTo>
                                <a:pt x="1671" y="13784"/>
                              </a:lnTo>
                              <a:lnTo>
                                <a:pt x="1674" y="13799"/>
                              </a:lnTo>
                              <a:lnTo>
                                <a:pt x="1688" y="13792"/>
                              </a:lnTo>
                              <a:lnTo>
                                <a:pt x="1704" y="13787"/>
                              </a:lnTo>
                              <a:lnTo>
                                <a:pt x="1720" y="13782"/>
                              </a:lnTo>
                              <a:lnTo>
                                <a:pt x="1737" y="13778"/>
                              </a:lnTo>
                              <a:lnTo>
                                <a:pt x="1756" y="13774"/>
                              </a:lnTo>
                              <a:lnTo>
                                <a:pt x="1775" y="13771"/>
                              </a:lnTo>
                              <a:lnTo>
                                <a:pt x="1795" y="13769"/>
                              </a:lnTo>
                              <a:lnTo>
                                <a:pt x="1816" y="13767"/>
                              </a:lnTo>
                              <a:lnTo>
                                <a:pt x="1836" y="13766"/>
                              </a:lnTo>
                              <a:lnTo>
                                <a:pt x="1858" y="13766"/>
                              </a:lnTo>
                              <a:lnTo>
                                <a:pt x="1879" y="13766"/>
                              </a:lnTo>
                              <a:lnTo>
                                <a:pt x="1900" y="13767"/>
                              </a:lnTo>
                              <a:lnTo>
                                <a:pt x="1921" y="13769"/>
                              </a:lnTo>
                              <a:lnTo>
                                <a:pt x="1942" y="13772"/>
                              </a:lnTo>
                              <a:lnTo>
                                <a:pt x="1962" y="13775"/>
                              </a:lnTo>
                              <a:lnTo>
                                <a:pt x="1981" y="13778"/>
                              </a:lnTo>
                              <a:lnTo>
                                <a:pt x="2002" y="13759"/>
                              </a:lnTo>
                              <a:lnTo>
                                <a:pt x="2022" y="13736"/>
                              </a:lnTo>
                              <a:lnTo>
                                <a:pt x="2033" y="13724"/>
                              </a:lnTo>
                              <a:lnTo>
                                <a:pt x="2044" y="13711"/>
                              </a:lnTo>
                              <a:lnTo>
                                <a:pt x="2055" y="13696"/>
                              </a:lnTo>
                              <a:lnTo>
                                <a:pt x="2065" y="13681"/>
                              </a:lnTo>
                              <a:lnTo>
                                <a:pt x="2075" y="13666"/>
                              </a:lnTo>
                              <a:lnTo>
                                <a:pt x="2085" y="13649"/>
                              </a:lnTo>
                              <a:lnTo>
                                <a:pt x="2094" y="13632"/>
                              </a:lnTo>
                              <a:lnTo>
                                <a:pt x="2102" y="13613"/>
                              </a:lnTo>
                              <a:lnTo>
                                <a:pt x="2109" y="13594"/>
                              </a:lnTo>
                              <a:lnTo>
                                <a:pt x="2116" y="13575"/>
                              </a:lnTo>
                              <a:lnTo>
                                <a:pt x="2121" y="13554"/>
                              </a:lnTo>
                              <a:lnTo>
                                <a:pt x="2126" y="13533"/>
                              </a:lnTo>
                              <a:lnTo>
                                <a:pt x="2127" y="13526"/>
                              </a:lnTo>
                              <a:lnTo>
                                <a:pt x="2129" y="13520"/>
                              </a:lnTo>
                              <a:lnTo>
                                <a:pt x="2133" y="13516"/>
                              </a:lnTo>
                              <a:lnTo>
                                <a:pt x="2136" y="13512"/>
                              </a:lnTo>
                              <a:lnTo>
                                <a:pt x="2140" y="13511"/>
                              </a:lnTo>
                              <a:lnTo>
                                <a:pt x="2144" y="13510"/>
                              </a:lnTo>
                              <a:lnTo>
                                <a:pt x="2147" y="13511"/>
                              </a:lnTo>
                              <a:lnTo>
                                <a:pt x="2151" y="13514"/>
                              </a:lnTo>
                              <a:lnTo>
                                <a:pt x="2155" y="13518"/>
                              </a:lnTo>
                              <a:lnTo>
                                <a:pt x="2158" y="13524"/>
                              </a:lnTo>
                              <a:lnTo>
                                <a:pt x="2161" y="13531"/>
                              </a:lnTo>
                              <a:lnTo>
                                <a:pt x="2163" y="13540"/>
                              </a:lnTo>
                              <a:lnTo>
                                <a:pt x="2165" y="13550"/>
                              </a:lnTo>
                              <a:lnTo>
                                <a:pt x="2166" y="13562"/>
                              </a:lnTo>
                              <a:lnTo>
                                <a:pt x="2166" y="13577"/>
                              </a:lnTo>
                              <a:lnTo>
                                <a:pt x="2166" y="13593"/>
                              </a:lnTo>
                              <a:lnTo>
                                <a:pt x="2164" y="13613"/>
                              </a:lnTo>
                              <a:lnTo>
                                <a:pt x="2161" y="13633"/>
                              </a:lnTo>
                              <a:lnTo>
                                <a:pt x="2157" y="13651"/>
                              </a:lnTo>
                              <a:lnTo>
                                <a:pt x="2153" y="13670"/>
                              </a:lnTo>
                              <a:lnTo>
                                <a:pt x="2148" y="13688"/>
                              </a:lnTo>
                              <a:lnTo>
                                <a:pt x="2142" y="13706"/>
                              </a:lnTo>
                              <a:lnTo>
                                <a:pt x="2136" y="13722"/>
                              </a:lnTo>
                              <a:lnTo>
                                <a:pt x="2129" y="13738"/>
                              </a:lnTo>
                              <a:lnTo>
                                <a:pt x="2114" y="13770"/>
                              </a:lnTo>
                              <a:lnTo>
                                <a:pt x="2099" y="13801"/>
                              </a:lnTo>
                              <a:lnTo>
                                <a:pt x="2084" y="13830"/>
                              </a:lnTo>
                              <a:lnTo>
                                <a:pt x="2068" y="13860"/>
                              </a:lnTo>
                              <a:lnTo>
                                <a:pt x="2053" y="13889"/>
                              </a:lnTo>
                              <a:lnTo>
                                <a:pt x="2040" y="13918"/>
                              </a:lnTo>
                              <a:lnTo>
                                <a:pt x="2032" y="13934"/>
                              </a:lnTo>
                              <a:lnTo>
                                <a:pt x="2027" y="13948"/>
                              </a:lnTo>
                              <a:lnTo>
                                <a:pt x="2022" y="13963"/>
                              </a:lnTo>
                              <a:lnTo>
                                <a:pt x="2018" y="13979"/>
                              </a:lnTo>
                              <a:lnTo>
                                <a:pt x="2014" y="13995"/>
                              </a:lnTo>
                              <a:lnTo>
                                <a:pt x="2012" y="14011"/>
                              </a:lnTo>
                              <a:lnTo>
                                <a:pt x="2010" y="14028"/>
                              </a:lnTo>
                              <a:lnTo>
                                <a:pt x="2009" y="14044"/>
                              </a:lnTo>
                              <a:lnTo>
                                <a:pt x="2009" y="14062"/>
                              </a:lnTo>
                              <a:lnTo>
                                <a:pt x="2010" y="14080"/>
                              </a:lnTo>
                              <a:lnTo>
                                <a:pt x="2013" y="14098"/>
                              </a:lnTo>
                              <a:lnTo>
                                <a:pt x="2016" y="14118"/>
                              </a:lnTo>
                              <a:lnTo>
                                <a:pt x="2055" y="14101"/>
                              </a:lnTo>
                              <a:lnTo>
                                <a:pt x="2092" y="14090"/>
                              </a:lnTo>
                              <a:lnTo>
                                <a:pt x="2126" y="14084"/>
                              </a:lnTo>
                              <a:lnTo>
                                <a:pt x="2160" y="14083"/>
                              </a:lnTo>
                              <a:lnTo>
                                <a:pt x="2191" y="14086"/>
                              </a:lnTo>
                              <a:lnTo>
                                <a:pt x="2220" y="14094"/>
                              </a:lnTo>
                              <a:lnTo>
                                <a:pt x="2249" y="14106"/>
                              </a:lnTo>
                              <a:lnTo>
                                <a:pt x="2276" y="14122"/>
                              </a:lnTo>
                              <a:lnTo>
                                <a:pt x="2301" y="14140"/>
                              </a:lnTo>
                              <a:lnTo>
                                <a:pt x="2326" y="14163"/>
                              </a:lnTo>
                              <a:lnTo>
                                <a:pt x="2348" y="14187"/>
                              </a:lnTo>
                              <a:lnTo>
                                <a:pt x="2371" y="14215"/>
                              </a:lnTo>
                              <a:lnTo>
                                <a:pt x="2393" y="14245"/>
                              </a:lnTo>
                              <a:lnTo>
                                <a:pt x="2413" y="14277"/>
                              </a:lnTo>
                              <a:lnTo>
                                <a:pt x="2434" y="14311"/>
                              </a:lnTo>
                              <a:lnTo>
                                <a:pt x="2454" y="14347"/>
                              </a:lnTo>
                              <a:lnTo>
                                <a:pt x="2494" y="14421"/>
                              </a:lnTo>
                              <a:lnTo>
                                <a:pt x="2533" y="14499"/>
                              </a:lnTo>
                              <a:lnTo>
                                <a:pt x="2553" y="14538"/>
                              </a:lnTo>
                              <a:lnTo>
                                <a:pt x="2574" y="14577"/>
                              </a:lnTo>
                              <a:lnTo>
                                <a:pt x="2594" y="14616"/>
                              </a:lnTo>
                              <a:lnTo>
                                <a:pt x="2616" y="14654"/>
                              </a:lnTo>
                              <a:lnTo>
                                <a:pt x="2638" y="14690"/>
                              </a:lnTo>
                              <a:lnTo>
                                <a:pt x="2661" y="14726"/>
                              </a:lnTo>
                              <a:lnTo>
                                <a:pt x="2684" y="14761"/>
                              </a:lnTo>
                              <a:lnTo>
                                <a:pt x="2710" y="14794"/>
                              </a:lnTo>
                              <a:lnTo>
                                <a:pt x="2735" y="14824"/>
                              </a:lnTo>
                              <a:lnTo>
                                <a:pt x="2763" y="14853"/>
                              </a:lnTo>
                              <a:lnTo>
                                <a:pt x="2791" y="14878"/>
                              </a:lnTo>
                              <a:lnTo>
                                <a:pt x="2822" y="14901"/>
                              </a:lnTo>
                              <a:lnTo>
                                <a:pt x="2849" y="14918"/>
                              </a:lnTo>
                              <a:lnTo>
                                <a:pt x="2876" y="14934"/>
                              </a:lnTo>
                              <a:lnTo>
                                <a:pt x="2905" y="14947"/>
                              </a:lnTo>
                              <a:lnTo>
                                <a:pt x="2935" y="14959"/>
                              </a:lnTo>
                              <a:lnTo>
                                <a:pt x="2967" y="14969"/>
                              </a:lnTo>
                              <a:lnTo>
                                <a:pt x="3000" y="14979"/>
                              </a:lnTo>
                              <a:lnTo>
                                <a:pt x="3033" y="14987"/>
                              </a:lnTo>
                              <a:lnTo>
                                <a:pt x="3068" y="14994"/>
                              </a:lnTo>
                              <a:lnTo>
                                <a:pt x="3104" y="14999"/>
                              </a:lnTo>
                              <a:lnTo>
                                <a:pt x="3140" y="15004"/>
                              </a:lnTo>
                              <a:lnTo>
                                <a:pt x="3178" y="15007"/>
                              </a:lnTo>
                              <a:lnTo>
                                <a:pt x="3215" y="15010"/>
                              </a:lnTo>
                              <a:lnTo>
                                <a:pt x="3255" y="15012"/>
                              </a:lnTo>
                              <a:lnTo>
                                <a:pt x="3295" y="15013"/>
                              </a:lnTo>
                              <a:lnTo>
                                <a:pt x="3335" y="15014"/>
                              </a:lnTo>
                              <a:lnTo>
                                <a:pt x="3376" y="15014"/>
                              </a:lnTo>
                              <a:lnTo>
                                <a:pt x="3459" y="15013"/>
                              </a:lnTo>
                              <a:lnTo>
                                <a:pt x="3544" y="15011"/>
                              </a:lnTo>
                              <a:lnTo>
                                <a:pt x="3631" y="15008"/>
                              </a:lnTo>
                              <a:lnTo>
                                <a:pt x="3719" y="15006"/>
                              </a:lnTo>
                              <a:lnTo>
                                <a:pt x="3808" y="15004"/>
                              </a:lnTo>
                              <a:lnTo>
                                <a:pt x="3896" y="15004"/>
                              </a:lnTo>
                              <a:lnTo>
                                <a:pt x="3940" y="15005"/>
                              </a:lnTo>
                              <a:lnTo>
                                <a:pt x="3984" y="15006"/>
                              </a:lnTo>
                              <a:lnTo>
                                <a:pt x="4027" y="15008"/>
                              </a:lnTo>
                              <a:lnTo>
                                <a:pt x="4071" y="15010"/>
                              </a:lnTo>
                              <a:lnTo>
                                <a:pt x="4074" y="14992"/>
                              </a:lnTo>
                              <a:lnTo>
                                <a:pt x="4078" y="14973"/>
                              </a:lnTo>
                              <a:lnTo>
                                <a:pt x="4084" y="14953"/>
                              </a:lnTo>
                              <a:lnTo>
                                <a:pt x="4089" y="14934"/>
                              </a:lnTo>
                              <a:lnTo>
                                <a:pt x="4094" y="14915"/>
                              </a:lnTo>
                              <a:lnTo>
                                <a:pt x="4100" y="14896"/>
                              </a:lnTo>
                              <a:lnTo>
                                <a:pt x="4107" y="14877"/>
                              </a:lnTo>
                              <a:lnTo>
                                <a:pt x="4114" y="14859"/>
                              </a:lnTo>
                              <a:lnTo>
                                <a:pt x="4121" y="14841"/>
                              </a:lnTo>
                              <a:lnTo>
                                <a:pt x="4130" y="14823"/>
                              </a:lnTo>
                              <a:lnTo>
                                <a:pt x="4139" y="14805"/>
                              </a:lnTo>
                              <a:lnTo>
                                <a:pt x="4147" y="14787"/>
                              </a:lnTo>
                              <a:lnTo>
                                <a:pt x="4157" y="14771"/>
                              </a:lnTo>
                              <a:lnTo>
                                <a:pt x="4167" y="14754"/>
                              </a:lnTo>
                              <a:lnTo>
                                <a:pt x="4178" y="14738"/>
                              </a:lnTo>
                              <a:lnTo>
                                <a:pt x="4189" y="14722"/>
                              </a:lnTo>
                              <a:lnTo>
                                <a:pt x="4200" y="14707"/>
                              </a:lnTo>
                              <a:lnTo>
                                <a:pt x="4211" y="14692"/>
                              </a:lnTo>
                              <a:lnTo>
                                <a:pt x="4223" y="14678"/>
                              </a:lnTo>
                              <a:lnTo>
                                <a:pt x="4236" y="14665"/>
                              </a:lnTo>
                              <a:lnTo>
                                <a:pt x="4249" y="14651"/>
                              </a:lnTo>
                              <a:lnTo>
                                <a:pt x="4262" y="14639"/>
                              </a:lnTo>
                              <a:lnTo>
                                <a:pt x="4277" y="14627"/>
                              </a:lnTo>
                              <a:lnTo>
                                <a:pt x="4291" y="14617"/>
                              </a:lnTo>
                              <a:lnTo>
                                <a:pt x="4305" y="14606"/>
                              </a:lnTo>
                              <a:lnTo>
                                <a:pt x="4320" y="14596"/>
                              </a:lnTo>
                              <a:lnTo>
                                <a:pt x="4335" y="14588"/>
                              </a:lnTo>
                              <a:lnTo>
                                <a:pt x="4350" y="14580"/>
                              </a:lnTo>
                              <a:lnTo>
                                <a:pt x="4366" y="14574"/>
                              </a:lnTo>
                              <a:lnTo>
                                <a:pt x="4383" y="14568"/>
                              </a:lnTo>
                              <a:lnTo>
                                <a:pt x="4399" y="14562"/>
                              </a:lnTo>
                              <a:lnTo>
                                <a:pt x="4417" y="14558"/>
                              </a:lnTo>
                              <a:lnTo>
                                <a:pt x="4408" y="14532"/>
                              </a:lnTo>
                              <a:lnTo>
                                <a:pt x="4398" y="14507"/>
                              </a:lnTo>
                              <a:lnTo>
                                <a:pt x="4388" y="14484"/>
                              </a:lnTo>
                              <a:lnTo>
                                <a:pt x="4376" y="14462"/>
                              </a:lnTo>
                              <a:lnTo>
                                <a:pt x="4362" y="14443"/>
                              </a:lnTo>
                              <a:lnTo>
                                <a:pt x="4348" y="14424"/>
                              </a:lnTo>
                              <a:lnTo>
                                <a:pt x="4333" y="14408"/>
                              </a:lnTo>
                              <a:lnTo>
                                <a:pt x="4316" y="14393"/>
                              </a:lnTo>
                              <a:lnTo>
                                <a:pt x="4299" y="14379"/>
                              </a:lnTo>
                              <a:lnTo>
                                <a:pt x="4281" y="14366"/>
                              </a:lnTo>
                              <a:lnTo>
                                <a:pt x="4261" y="14356"/>
                              </a:lnTo>
                              <a:lnTo>
                                <a:pt x="4242" y="14346"/>
                              </a:lnTo>
                              <a:lnTo>
                                <a:pt x="4222" y="14338"/>
                              </a:lnTo>
                              <a:lnTo>
                                <a:pt x="4202" y="14331"/>
                              </a:lnTo>
                              <a:lnTo>
                                <a:pt x="4181" y="14325"/>
                              </a:lnTo>
                              <a:lnTo>
                                <a:pt x="4160" y="14320"/>
                              </a:lnTo>
                              <a:lnTo>
                                <a:pt x="4139" y="14317"/>
                              </a:lnTo>
                              <a:lnTo>
                                <a:pt x="4117" y="14315"/>
                              </a:lnTo>
                              <a:lnTo>
                                <a:pt x="4095" y="14314"/>
                              </a:lnTo>
                              <a:lnTo>
                                <a:pt x="4073" y="14314"/>
                              </a:lnTo>
                              <a:lnTo>
                                <a:pt x="4052" y="14314"/>
                              </a:lnTo>
                              <a:lnTo>
                                <a:pt x="4030" y="14316"/>
                              </a:lnTo>
                              <a:lnTo>
                                <a:pt x="4010" y="14319"/>
                              </a:lnTo>
                              <a:lnTo>
                                <a:pt x="3989" y="14322"/>
                              </a:lnTo>
                              <a:lnTo>
                                <a:pt x="3969" y="14326"/>
                              </a:lnTo>
                              <a:lnTo>
                                <a:pt x="3949" y="14332"/>
                              </a:lnTo>
                              <a:lnTo>
                                <a:pt x="3929" y="14338"/>
                              </a:lnTo>
                              <a:lnTo>
                                <a:pt x="3911" y="14345"/>
                              </a:lnTo>
                              <a:lnTo>
                                <a:pt x="3894" y="14352"/>
                              </a:lnTo>
                              <a:lnTo>
                                <a:pt x="3876" y="14360"/>
                              </a:lnTo>
                              <a:lnTo>
                                <a:pt x="3861" y="14368"/>
                              </a:lnTo>
                              <a:lnTo>
                                <a:pt x="3846" y="14377"/>
                              </a:lnTo>
                              <a:lnTo>
                                <a:pt x="3839" y="14381"/>
                              </a:lnTo>
                              <a:lnTo>
                                <a:pt x="3834" y="14384"/>
                              </a:lnTo>
                              <a:lnTo>
                                <a:pt x="3831" y="14384"/>
                              </a:lnTo>
                              <a:lnTo>
                                <a:pt x="3828" y="14384"/>
                              </a:lnTo>
                              <a:lnTo>
                                <a:pt x="3826" y="14381"/>
                              </a:lnTo>
                              <a:lnTo>
                                <a:pt x="3825" y="14378"/>
                              </a:lnTo>
                              <a:lnTo>
                                <a:pt x="3825" y="14375"/>
                              </a:lnTo>
                              <a:lnTo>
                                <a:pt x="3825" y="14371"/>
                              </a:lnTo>
                              <a:lnTo>
                                <a:pt x="3827" y="14366"/>
                              </a:lnTo>
                              <a:lnTo>
                                <a:pt x="3829" y="14361"/>
                              </a:lnTo>
                              <a:lnTo>
                                <a:pt x="3832" y="14355"/>
                              </a:lnTo>
                              <a:lnTo>
                                <a:pt x="3836" y="14349"/>
                              </a:lnTo>
                              <a:lnTo>
                                <a:pt x="3841" y="14343"/>
                              </a:lnTo>
                              <a:lnTo>
                                <a:pt x="3847" y="14336"/>
                              </a:lnTo>
                              <a:lnTo>
                                <a:pt x="3853" y="14330"/>
                              </a:lnTo>
                              <a:lnTo>
                                <a:pt x="3860" y="14324"/>
                              </a:lnTo>
                              <a:lnTo>
                                <a:pt x="3877" y="14311"/>
                              </a:lnTo>
                              <a:lnTo>
                                <a:pt x="3896" y="14300"/>
                              </a:lnTo>
                              <a:lnTo>
                                <a:pt x="3914" y="14289"/>
                              </a:lnTo>
                              <a:lnTo>
                                <a:pt x="3933" y="14280"/>
                              </a:lnTo>
                              <a:lnTo>
                                <a:pt x="3953" y="14271"/>
                              </a:lnTo>
                              <a:lnTo>
                                <a:pt x="3972" y="14264"/>
                              </a:lnTo>
                              <a:lnTo>
                                <a:pt x="3993" y="14258"/>
                              </a:lnTo>
                              <a:lnTo>
                                <a:pt x="4013" y="14253"/>
                              </a:lnTo>
                              <a:lnTo>
                                <a:pt x="4032" y="14248"/>
                              </a:lnTo>
                              <a:lnTo>
                                <a:pt x="4053" y="14244"/>
                              </a:lnTo>
                              <a:lnTo>
                                <a:pt x="4074" y="14241"/>
                              </a:lnTo>
                              <a:lnTo>
                                <a:pt x="4095" y="14240"/>
                              </a:lnTo>
                              <a:lnTo>
                                <a:pt x="4115" y="14239"/>
                              </a:lnTo>
                              <a:lnTo>
                                <a:pt x="4136" y="14239"/>
                              </a:lnTo>
                              <a:lnTo>
                                <a:pt x="4156" y="14241"/>
                              </a:lnTo>
                              <a:lnTo>
                                <a:pt x="4177" y="14243"/>
                              </a:lnTo>
                              <a:lnTo>
                                <a:pt x="4196" y="14245"/>
                              </a:lnTo>
                              <a:lnTo>
                                <a:pt x="4216" y="14250"/>
                              </a:lnTo>
                              <a:lnTo>
                                <a:pt x="4236" y="14255"/>
                              </a:lnTo>
                              <a:lnTo>
                                <a:pt x="4255" y="14260"/>
                              </a:lnTo>
                              <a:lnTo>
                                <a:pt x="4275" y="14266"/>
                              </a:lnTo>
                              <a:lnTo>
                                <a:pt x="4293" y="14273"/>
                              </a:lnTo>
                              <a:lnTo>
                                <a:pt x="4311" y="14281"/>
                              </a:lnTo>
                              <a:lnTo>
                                <a:pt x="4329" y="14290"/>
                              </a:lnTo>
                              <a:lnTo>
                                <a:pt x="4346" y="14300"/>
                              </a:lnTo>
                              <a:lnTo>
                                <a:pt x="4363" y="14310"/>
                              </a:lnTo>
                              <a:lnTo>
                                <a:pt x="4379" y="14321"/>
                              </a:lnTo>
                              <a:lnTo>
                                <a:pt x="4395" y="14333"/>
                              </a:lnTo>
                              <a:lnTo>
                                <a:pt x="4409" y="14346"/>
                              </a:lnTo>
                              <a:lnTo>
                                <a:pt x="4424" y="14359"/>
                              </a:lnTo>
                              <a:lnTo>
                                <a:pt x="4437" y="14373"/>
                              </a:lnTo>
                              <a:lnTo>
                                <a:pt x="4449" y="14389"/>
                              </a:lnTo>
                              <a:lnTo>
                                <a:pt x="4455" y="14377"/>
                              </a:lnTo>
                              <a:lnTo>
                                <a:pt x="4463" y="14367"/>
                              </a:lnTo>
                              <a:lnTo>
                                <a:pt x="4471" y="14357"/>
                              </a:lnTo>
                              <a:lnTo>
                                <a:pt x="4479" y="14347"/>
                              </a:lnTo>
                              <a:lnTo>
                                <a:pt x="4487" y="14336"/>
                              </a:lnTo>
                              <a:lnTo>
                                <a:pt x="4496" y="14328"/>
                              </a:lnTo>
                              <a:lnTo>
                                <a:pt x="4505" y="14319"/>
                              </a:lnTo>
                              <a:lnTo>
                                <a:pt x="4516" y="14311"/>
                              </a:lnTo>
                              <a:lnTo>
                                <a:pt x="4525" y="14304"/>
                              </a:lnTo>
                              <a:lnTo>
                                <a:pt x="4535" y="14297"/>
                              </a:lnTo>
                              <a:lnTo>
                                <a:pt x="4545" y="14291"/>
                              </a:lnTo>
                              <a:lnTo>
                                <a:pt x="4555" y="14285"/>
                              </a:lnTo>
                              <a:lnTo>
                                <a:pt x="4566" y="14281"/>
                              </a:lnTo>
                              <a:lnTo>
                                <a:pt x="4576" y="14277"/>
                              </a:lnTo>
                              <a:lnTo>
                                <a:pt x="4585" y="14274"/>
                              </a:lnTo>
                              <a:lnTo>
                                <a:pt x="4595" y="14272"/>
                              </a:lnTo>
                              <a:lnTo>
                                <a:pt x="4582" y="14247"/>
                              </a:lnTo>
                              <a:lnTo>
                                <a:pt x="4568" y="14222"/>
                              </a:lnTo>
                              <a:lnTo>
                                <a:pt x="4552" y="14199"/>
                              </a:lnTo>
                              <a:lnTo>
                                <a:pt x="4537" y="14178"/>
                              </a:lnTo>
                              <a:lnTo>
                                <a:pt x="4520" y="14158"/>
                              </a:lnTo>
                              <a:lnTo>
                                <a:pt x="4502" y="14138"/>
                              </a:lnTo>
                              <a:lnTo>
                                <a:pt x="4484" y="14121"/>
                              </a:lnTo>
                              <a:lnTo>
                                <a:pt x="4465" y="14104"/>
                              </a:lnTo>
                              <a:lnTo>
                                <a:pt x="4444" y="14089"/>
                              </a:lnTo>
                              <a:lnTo>
                                <a:pt x="4424" y="14076"/>
                              </a:lnTo>
                              <a:lnTo>
                                <a:pt x="4402" y="14063"/>
                              </a:lnTo>
                              <a:lnTo>
                                <a:pt x="4381" y="14051"/>
                              </a:lnTo>
                              <a:lnTo>
                                <a:pt x="4359" y="14042"/>
                              </a:lnTo>
                              <a:lnTo>
                                <a:pt x="4336" y="14033"/>
                              </a:lnTo>
                              <a:lnTo>
                                <a:pt x="4313" y="14026"/>
                              </a:lnTo>
                              <a:lnTo>
                                <a:pt x="4290" y="14018"/>
                              </a:lnTo>
                              <a:lnTo>
                                <a:pt x="4266" y="14014"/>
                              </a:lnTo>
                              <a:lnTo>
                                <a:pt x="4243" y="14010"/>
                              </a:lnTo>
                              <a:lnTo>
                                <a:pt x="4218" y="14007"/>
                              </a:lnTo>
                              <a:lnTo>
                                <a:pt x="4194" y="14006"/>
                              </a:lnTo>
                              <a:lnTo>
                                <a:pt x="4170" y="14006"/>
                              </a:lnTo>
                              <a:lnTo>
                                <a:pt x="4146" y="14007"/>
                              </a:lnTo>
                              <a:lnTo>
                                <a:pt x="4121" y="14009"/>
                              </a:lnTo>
                              <a:lnTo>
                                <a:pt x="4097" y="14012"/>
                              </a:lnTo>
                              <a:lnTo>
                                <a:pt x="4073" y="14017"/>
                              </a:lnTo>
                              <a:lnTo>
                                <a:pt x="4049" y="14023"/>
                              </a:lnTo>
                              <a:lnTo>
                                <a:pt x="4025" y="14030"/>
                              </a:lnTo>
                              <a:lnTo>
                                <a:pt x="4002" y="14038"/>
                              </a:lnTo>
                              <a:lnTo>
                                <a:pt x="3979" y="14047"/>
                              </a:lnTo>
                              <a:lnTo>
                                <a:pt x="3956" y="14057"/>
                              </a:lnTo>
                              <a:lnTo>
                                <a:pt x="3933" y="14069"/>
                              </a:lnTo>
                              <a:lnTo>
                                <a:pt x="3912" y="14082"/>
                              </a:lnTo>
                              <a:lnTo>
                                <a:pt x="3905" y="14086"/>
                              </a:lnTo>
                              <a:lnTo>
                                <a:pt x="3899" y="14088"/>
                              </a:lnTo>
                              <a:lnTo>
                                <a:pt x="3895" y="14089"/>
                              </a:lnTo>
                              <a:lnTo>
                                <a:pt x="3892" y="14087"/>
                              </a:lnTo>
                              <a:lnTo>
                                <a:pt x="3889" y="14085"/>
                              </a:lnTo>
                              <a:lnTo>
                                <a:pt x="3888" y="14081"/>
                              </a:lnTo>
                              <a:lnTo>
                                <a:pt x="3888" y="14076"/>
                              </a:lnTo>
                              <a:lnTo>
                                <a:pt x="3890" y="14070"/>
                              </a:lnTo>
                              <a:lnTo>
                                <a:pt x="3895" y="14063"/>
                              </a:lnTo>
                              <a:lnTo>
                                <a:pt x="3899" y="14055"/>
                              </a:lnTo>
                              <a:lnTo>
                                <a:pt x="3905" y="14048"/>
                              </a:lnTo>
                              <a:lnTo>
                                <a:pt x="3912" y="14039"/>
                              </a:lnTo>
                              <a:lnTo>
                                <a:pt x="3921" y="14031"/>
                              </a:lnTo>
                              <a:lnTo>
                                <a:pt x="3931" y="14023"/>
                              </a:lnTo>
                              <a:lnTo>
                                <a:pt x="3943" y="14013"/>
                              </a:lnTo>
                              <a:lnTo>
                                <a:pt x="3956" y="14005"/>
                              </a:lnTo>
                              <a:lnTo>
                                <a:pt x="3982" y="13991"/>
                              </a:lnTo>
                              <a:lnTo>
                                <a:pt x="4008" y="13979"/>
                              </a:lnTo>
                              <a:lnTo>
                                <a:pt x="4034" y="13967"/>
                              </a:lnTo>
                              <a:lnTo>
                                <a:pt x="4060" y="13958"/>
                              </a:lnTo>
                              <a:lnTo>
                                <a:pt x="4086" y="13951"/>
                              </a:lnTo>
                              <a:lnTo>
                                <a:pt x="4112" y="13944"/>
                              </a:lnTo>
                              <a:lnTo>
                                <a:pt x="4138" y="13939"/>
                              </a:lnTo>
                              <a:lnTo>
                                <a:pt x="4163" y="13936"/>
                              </a:lnTo>
                              <a:lnTo>
                                <a:pt x="4189" y="13934"/>
                              </a:lnTo>
                              <a:lnTo>
                                <a:pt x="4214" y="13933"/>
                              </a:lnTo>
                              <a:lnTo>
                                <a:pt x="4240" y="13934"/>
                              </a:lnTo>
                              <a:lnTo>
                                <a:pt x="4264" y="13935"/>
                              </a:lnTo>
                              <a:lnTo>
                                <a:pt x="4289" y="13938"/>
                              </a:lnTo>
                              <a:lnTo>
                                <a:pt x="4313" y="13942"/>
                              </a:lnTo>
                              <a:lnTo>
                                <a:pt x="4337" y="13947"/>
                              </a:lnTo>
                              <a:lnTo>
                                <a:pt x="4360" y="13953"/>
                              </a:lnTo>
                              <a:lnTo>
                                <a:pt x="4384" y="13961"/>
                              </a:lnTo>
                              <a:lnTo>
                                <a:pt x="4406" y="13969"/>
                              </a:lnTo>
                              <a:lnTo>
                                <a:pt x="4428" y="13979"/>
                              </a:lnTo>
                              <a:lnTo>
                                <a:pt x="4449" y="13990"/>
                              </a:lnTo>
                              <a:lnTo>
                                <a:pt x="4471" y="14001"/>
                              </a:lnTo>
                              <a:lnTo>
                                <a:pt x="4491" y="14013"/>
                              </a:lnTo>
                              <a:lnTo>
                                <a:pt x="4511" y="14026"/>
                              </a:lnTo>
                              <a:lnTo>
                                <a:pt x="4530" y="14040"/>
                              </a:lnTo>
                              <a:lnTo>
                                <a:pt x="4548" y="14054"/>
                              </a:lnTo>
                              <a:lnTo>
                                <a:pt x="4566" y="14071"/>
                              </a:lnTo>
                              <a:lnTo>
                                <a:pt x="4583" y="14086"/>
                              </a:lnTo>
                              <a:lnTo>
                                <a:pt x="4599" y="14103"/>
                              </a:lnTo>
                              <a:lnTo>
                                <a:pt x="4615" y="14121"/>
                              </a:lnTo>
                              <a:lnTo>
                                <a:pt x="4629" y="14138"/>
                              </a:lnTo>
                              <a:lnTo>
                                <a:pt x="4642" y="14157"/>
                              </a:lnTo>
                              <a:lnTo>
                                <a:pt x="4656" y="14176"/>
                              </a:lnTo>
                              <a:lnTo>
                                <a:pt x="4667" y="14159"/>
                              </a:lnTo>
                              <a:lnTo>
                                <a:pt x="4680" y="14142"/>
                              </a:lnTo>
                              <a:lnTo>
                                <a:pt x="4695" y="14126"/>
                              </a:lnTo>
                              <a:lnTo>
                                <a:pt x="4713" y="14110"/>
                              </a:lnTo>
                              <a:lnTo>
                                <a:pt x="4721" y="14104"/>
                              </a:lnTo>
                              <a:lnTo>
                                <a:pt x="4730" y="14098"/>
                              </a:lnTo>
                              <a:lnTo>
                                <a:pt x="4739" y="14092"/>
                              </a:lnTo>
                              <a:lnTo>
                                <a:pt x="4749" y="14088"/>
                              </a:lnTo>
                              <a:lnTo>
                                <a:pt x="4757" y="14085"/>
                              </a:lnTo>
                              <a:lnTo>
                                <a:pt x="4766" y="14082"/>
                              </a:lnTo>
                              <a:lnTo>
                                <a:pt x="4774" y="14081"/>
                              </a:lnTo>
                              <a:lnTo>
                                <a:pt x="4783" y="14081"/>
                              </a:lnTo>
                              <a:lnTo>
                                <a:pt x="4775" y="14064"/>
                              </a:lnTo>
                              <a:lnTo>
                                <a:pt x="4767" y="14048"/>
                              </a:lnTo>
                              <a:lnTo>
                                <a:pt x="4759" y="14032"/>
                              </a:lnTo>
                              <a:lnTo>
                                <a:pt x="4749" y="14015"/>
                              </a:lnTo>
                              <a:lnTo>
                                <a:pt x="4738" y="14000"/>
                              </a:lnTo>
                              <a:lnTo>
                                <a:pt x="4728" y="13986"/>
                              </a:lnTo>
                              <a:lnTo>
                                <a:pt x="4717" y="13970"/>
                              </a:lnTo>
                              <a:lnTo>
                                <a:pt x="4705" y="13956"/>
                              </a:lnTo>
                              <a:lnTo>
                                <a:pt x="4691" y="13943"/>
                              </a:lnTo>
                              <a:lnTo>
                                <a:pt x="4678" y="13929"/>
                              </a:lnTo>
                              <a:lnTo>
                                <a:pt x="4665" y="13916"/>
                              </a:lnTo>
                              <a:lnTo>
                                <a:pt x="4650" y="13904"/>
                              </a:lnTo>
                              <a:lnTo>
                                <a:pt x="4635" y="13892"/>
                              </a:lnTo>
                              <a:lnTo>
                                <a:pt x="4620" y="13880"/>
                              </a:lnTo>
                              <a:lnTo>
                                <a:pt x="4603" y="13869"/>
                              </a:lnTo>
                              <a:lnTo>
                                <a:pt x="4587" y="13859"/>
                              </a:lnTo>
                              <a:lnTo>
                                <a:pt x="4570" y="13850"/>
                              </a:lnTo>
                              <a:lnTo>
                                <a:pt x="4552" y="13841"/>
                              </a:lnTo>
                              <a:lnTo>
                                <a:pt x="4534" y="13831"/>
                              </a:lnTo>
                              <a:lnTo>
                                <a:pt x="4516" y="13823"/>
                              </a:lnTo>
                              <a:lnTo>
                                <a:pt x="4496" y="13816"/>
                              </a:lnTo>
                              <a:lnTo>
                                <a:pt x="4477" y="13809"/>
                              </a:lnTo>
                              <a:lnTo>
                                <a:pt x="4456" y="13803"/>
                              </a:lnTo>
                              <a:lnTo>
                                <a:pt x="4436" y="13797"/>
                              </a:lnTo>
                              <a:lnTo>
                                <a:pt x="4416" y="13791"/>
                              </a:lnTo>
                              <a:lnTo>
                                <a:pt x="4394" y="13787"/>
                              </a:lnTo>
                              <a:lnTo>
                                <a:pt x="4373" y="13784"/>
                              </a:lnTo>
                              <a:lnTo>
                                <a:pt x="4351" y="13781"/>
                              </a:lnTo>
                              <a:lnTo>
                                <a:pt x="4329" y="13779"/>
                              </a:lnTo>
                              <a:lnTo>
                                <a:pt x="4306" y="13777"/>
                              </a:lnTo>
                              <a:lnTo>
                                <a:pt x="4283" y="13776"/>
                              </a:lnTo>
                              <a:lnTo>
                                <a:pt x="4259" y="13776"/>
                              </a:lnTo>
                              <a:lnTo>
                                <a:pt x="4218" y="13778"/>
                              </a:lnTo>
                              <a:lnTo>
                                <a:pt x="4179" y="13781"/>
                              </a:lnTo>
                              <a:lnTo>
                                <a:pt x="4139" y="13785"/>
                              </a:lnTo>
                              <a:lnTo>
                                <a:pt x="4100" y="13791"/>
                              </a:lnTo>
                              <a:lnTo>
                                <a:pt x="4061" y="13798"/>
                              </a:lnTo>
                              <a:lnTo>
                                <a:pt x="4022" y="13806"/>
                              </a:lnTo>
                              <a:lnTo>
                                <a:pt x="3985" y="13814"/>
                              </a:lnTo>
                              <a:lnTo>
                                <a:pt x="3948" y="13823"/>
                              </a:lnTo>
                              <a:lnTo>
                                <a:pt x="3875" y="13843"/>
                              </a:lnTo>
                              <a:lnTo>
                                <a:pt x="3806" y="13863"/>
                              </a:lnTo>
                              <a:lnTo>
                                <a:pt x="3739" y="13882"/>
                              </a:lnTo>
                              <a:lnTo>
                                <a:pt x="3675" y="13901"/>
                              </a:lnTo>
                              <a:lnTo>
                                <a:pt x="3644" y="13909"/>
                              </a:lnTo>
                              <a:lnTo>
                                <a:pt x="3615" y="13916"/>
                              </a:lnTo>
                              <a:lnTo>
                                <a:pt x="3585" y="13922"/>
                              </a:lnTo>
                              <a:lnTo>
                                <a:pt x="3557" y="13927"/>
                              </a:lnTo>
                              <a:lnTo>
                                <a:pt x="3530" y="13932"/>
                              </a:lnTo>
                              <a:lnTo>
                                <a:pt x="3504" y="13935"/>
                              </a:lnTo>
                              <a:lnTo>
                                <a:pt x="3479" y="13936"/>
                              </a:lnTo>
                              <a:lnTo>
                                <a:pt x="3454" y="13935"/>
                              </a:lnTo>
                              <a:lnTo>
                                <a:pt x="3431" y="13933"/>
                              </a:lnTo>
                              <a:lnTo>
                                <a:pt x="3408" y="13927"/>
                              </a:lnTo>
                              <a:lnTo>
                                <a:pt x="3387" y="13921"/>
                              </a:lnTo>
                              <a:lnTo>
                                <a:pt x="3368" y="13912"/>
                              </a:lnTo>
                              <a:lnTo>
                                <a:pt x="3348" y="13901"/>
                              </a:lnTo>
                              <a:lnTo>
                                <a:pt x="3331" y="13887"/>
                              </a:lnTo>
                              <a:lnTo>
                                <a:pt x="3313" y="13870"/>
                              </a:lnTo>
                              <a:lnTo>
                                <a:pt x="3298" y="13851"/>
                              </a:lnTo>
                              <a:lnTo>
                                <a:pt x="3281" y="13826"/>
                              </a:lnTo>
                              <a:lnTo>
                                <a:pt x="3264" y="13801"/>
                              </a:lnTo>
                              <a:lnTo>
                                <a:pt x="3247" y="13774"/>
                              </a:lnTo>
                              <a:lnTo>
                                <a:pt x="3230" y="13746"/>
                              </a:lnTo>
                              <a:lnTo>
                                <a:pt x="3211" y="13718"/>
                              </a:lnTo>
                              <a:lnTo>
                                <a:pt x="3194" y="13687"/>
                              </a:lnTo>
                              <a:lnTo>
                                <a:pt x="3176" y="13656"/>
                              </a:lnTo>
                              <a:lnTo>
                                <a:pt x="3159" y="13624"/>
                              </a:lnTo>
                              <a:lnTo>
                                <a:pt x="3142" y="13590"/>
                              </a:lnTo>
                              <a:lnTo>
                                <a:pt x="3124" y="13556"/>
                              </a:lnTo>
                              <a:lnTo>
                                <a:pt x="3108" y="13520"/>
                              </a:lnTo>
                              <a:lnTo>
                                <a:pt x="3091" y="13485"/>
                              </a:lnTo>
                              <a:lnTo>
                                <a:pt x="3074" y="13448"/>
                              </a:lnTo>
                              <a:lnTo>
                                <a:pt x="3058" y="13409"/>
                              </a:lnTo>
                              <a:lnTo>
                                <a:pt x="3043" y="13370"/>
                              </a:lnTo>
                              <a:lnTo>
                                <a:pt x="3027" y="13330"/>
                              </a:lnTo>
                              <a:lnTo>
                                <a:pt x="3012" y="13289"/>
                              </a:lnTo>
                              <a:lnTo>
                                <a:pt x="2998" y="13247"/>
                              </a:lnTo>
                              <a:lnTo>
                                <a:pt x="2984" y="13205"/>
                              </a:lnTo>
                              <a:lnTo>
                                <a:pt x="2971" y="13161"/>
                              </a:lnTo>
                              <a:lnTo>
                                <a:pt x="2959" y="13118"/>
                              </a:lnTo>
                              <a:lnTo>
                                <a:pt x="2947" y="13073"/>
                              </a:lnTo>
                              <a:lnTo>
                                <a:pt x="2936" y="13028"/>
                              </a:lnTo>
                              <a:lnTo>
                                <a:pt x="2926" y="12980"/>
                              </a:lnTo>
                              <a:lnTo>
                                <a:pt x="2916" y="12934"/>
                              </a:lnTo>
                              <a:lnTo>
                                <a:pt x="2908" y="12886"/>
                              </a:lnTo>
                              <a:lnTo>
                                <a:pt x="2901" y="12838"/>
                              </a:lnTo>
                              <a:lnTo>
                                <a:pt x="2894" y="12789"/>
                              </a:lnTo>
                              <a:lnTo>
                                <a:pt x="2888" y="12739"/>
                              </a:lnTo>
                              <a:lnTo>
                                <a:pt x="2883" y="12689"/>
                              </a:lnTo>
                              <a:lnTo>
                                <a:pt x="2880" y="12639"/>
                              </a:lnTo>
                              <a:lnTo>
                                <a:pt x="2878" y="12587"/>
                              </a:lnTo>
                              <a:lnTo>
                                <a:pt x="2878" y="12570"/>
                              </a:lnTo>
                              <a:lnTo>
                                <a:pt x="2879" y="12553"/>
                              </a:lnTo>
                              <a:lnTo>
                                <a:pt x="2881" y="12538"/>
                              </a:lnTo>
                              <a:lnTo>
                                <a:pt x="2884" y="12523"/>
                              </a:lnTo>
                              <a:lnTo>
                                <a:pt x="2886" y="12516"/>
                              </a:lnTo>
                              <a:lnTo>
                                <a:pt x="2889" y="12510"/>
                              </a:lnTo>
                              <a:lnTo>
                                <a:pt x="2893" y="12504"/>
                              </a:lnTo>
                              <a:lnTo>
                                <a:pt x="2898" y="12499"/>
                              </a:lnTo>
                              <a:lnTo>
                                <a:pt x="2902" y="12494"/>
                              </a:lnTo>
                              <a:lnTo>
                                <a:pt x="2908" y="12490"/>
                              </a:lnTo>
                              <a:lnTo>
                                <a:pt x="2914" y="12486"/>
                              </a:lnTo>
                              <a:lnTo>
                                <a:pt x="2921" y="12482"/>
                              </a:lnTo>
                              <a:lnTo>
                                <a:pt x="2984" y="12468"/>
                              </a:lnTo>
                              <a:lnTo>
                                <a:pt x="3047" y="12454"/>
                              </a:lnTo>
                              <a:lnTo>
                                <a:pt x="3109" y="12441"/>
                              </a:lnTo>
                              <a:lnTo>
                                <a:pt x="3170" y="12426"/>
                              </a:lnTo>
                              <a:lnTo>
                                <a:pt x="3232" y="12413"/>
                              </a:lnTo>
                              <a:lnTo>
                                <a:pt x="3292" y="12400"/>
                              </a:lnTo>
                              <a:lnTo>
                                <a:pt x="3352" y="12385"/>
                              </a:lnTo>
                              <a:lnTo>
                                <a:pt x="3411" y="12372"/>
                              </a:lnTo>
                              <a:lnTo>
                                <a:pt x="3470" y="12358"/>
                              </a:lnTo>
                              <a:lnTo>
                                <a:pt x="3528" y="12343"/>
                              </a:lnTo>
                              <a:lnTo>
                                <a:pt x="3585" y="12329"/>
                              </a:lnTo>
                              <a:lnTo>
                                <a:pt x="3642" y="12315"/>
                              </a:lnTo>
                              <a:lnTo>
                                <a:pt x="3698" y="12299"/>
                              </a:lnTo>
                              <a:lnTo>
                                <a:pt x="3754" y="12283"/>
                              </a:lnTo>
                              <a:lnTo>
                                <a:pt x="3808" y="12267"/>
                              </a:lnTo>
                              <a:lnTo>
                                <a:pt x="3862" y="12249"/>
                              </a:lnTo>
                              <a:lnTo>
                                <a:pt x="3919" y="12231"/>
                              </a:lnTo>
                              <a:lnTo>
                                <a:pt x="3976" y="12211"/>
                              </a:lnTo>
                              <a:lnTo>
                                <a:pt x="4034" y="12192"/>
                              </a:lnTo>
                              <a:lnTo>
                                <a:pt x="4090" y="12172"/>
                              </a:lnTo>
                              <a:lnTo>
                                <a:pt x="4146" y="12150"/>
                              </a:lnTo>
                              <a:lnTo>
                                <a:pt x="4201" y="12128"/>
                              </a:lnTo>
                              <a:lnTo>
                                <a:pt x="4256" y="12103"/>
                              </a:lnTo>
                              <a:lnTo>
                                <a:pt x="4309" y="12078"/>
                              </a:lnTo>
                              <a:lnTo>
                                <a:pt x="4336" y="12063"/>
                              </a:lnTo>
                              <a:lnTo>
                                <a:pt x="4362" y="12050"/>
                              </a:lnTo>
                              <a:lnTo>
                                <a:pt x="4388" y="12035"/>
                              </a:lnTo>
                              <a:lnTo>
                                <a:pt x="4413" y="12020"/>
                              </a:lnTo>
                              <a:lnTo>
                                <a:pt x="4439" y="12004"/>
                              </a:lnTo>
                              <a:lnTo>
                                <a:pt x="4464" y="11988"/>
                              </a:lnTo>
                              <a:lnTo>
                                <a:pt x="4488" y="11971"/>
                              </a:lnTo>
                              <a:lnTo>
                                <a:pt x="4513" y="11954"/>
                              </a:lnTo>
                              <a:lnTo>
                                <a:pt x="4537" y="11935"/>
                              </a:lnTo>
                              <a:lnTo>
                                <a:pt x="4561" y="11916"/>
                              </a:lnTo>
                              <a:lnTo>
                                <a:pt x="4583" y="11897"/>
                              </a:lnTo>
                              <a:lnTo>
                                <a:pt x="4606" y="11876"/>
                              </a:lnTo>
                              <a:lnTo>
                                <a:pt x="4628" y="11855"/>
                              </a:lnTo>
                              <a:lnTo>
                                <a:pt x="4649" y="11833"/>
                              </a:lnTo>
                              <a:lnTo>
                                <a:pt x="4671" y="11810"/>
                              </a:lnTo>
                              <a:lnTo>
                                <a:pt x="4692" y="11786"/>
                              </a:lnTo>
                              <a:lnTo>
                                <a:pt x="4714" y="11759"/>
                              </a:lnTo>
                              <a:lnTo>
                                <a:pt x="4734" y="11731"/>
                              </a:lnTo>
                              <a:lnTo>
                                <a:pt x="4754" y="11700"/>
                              </a:lnTo>
                              <a:lnTo>
                                <a:pt x="4772" y="11668"/>
                              </a:lnTo>
                              <a:lnTo>
                                <a:pt x="4789" y="11635"/>
                              </a:lnTo>
                              <a:lnTo>
                                <a:pt x="4807" y="11599"/>
                              </a:lnTo>
                              <a:lnTo>
                                <a:pt x="4822" y="11562"/>
                              </a:lnTo>
                              <a:lnTo>
                                <a:pt x="4837" y="11523"/>
                              </a:lnTo>
                              <a:lnTo>
                                <a:pt x="4852" y="11483"/>
                              </a:lnTo>
                              <a:lnTo>
                                <a:pt x="4866" y="11442"/>
                              </a:lnTo>
                              <a:lnTo>
                                <a:pt x="4878" y="11401"/>
                              </a:lnTo>
                              <a:lnTo>
                                <a:pt x="4891" y="11357"/>
                              </a:lnTo>
                              <a:lnTo>
                                <a:pt x="4902" y="11313"/>
                              </a:lnTo>
                              <a:lnTo>
                                <a:pt x="4913" y="11268"/>
                              </a:lnTo>
                              <a:lnTo>
                                <a:pt x="4923" y="11222"/>
                              </a:lnTo>
                              <a:lnTo>
                                <a:pt x="4933" y="11175"/>
                              </a:lnTo>
                              <a:lnTo>
                                <a:pt x="4943" y="11126"/>
                              </a:lnTo>
                              <a:lnTo>
                                <a:pt x="4951" y="11078"/>
                              </a:lnTo>
                              <a:lnTo>
                                <a:pt x="4959" y="11030"/>
                              </a:lnTo>
                              <a:lnTo>
                                <a:pt x="4966" y="10981"/>
                              </a:lnTo>
                              <a:lnTo>
                                <a:pt x="4980" y="10882"/>
                              </a:lnTo>
                              <a:lnTo>
                                <a:pt x="4993" y="10783"/>
                              </a:lnTo>
                              <a:lnTo>
                                <a:pt x="5003" y="10684"/>
                              </a:lnTo>
                              <a:lnTo>
                                <a:pt x="5013" y="10584"/>
                              </a:lnTo>
                              <a:lnTo>
                                <a:pt x="5021" y="10487"/>
                              </a:lnTo>
                              <a:lnTo>
                                <a:pt x="5029" y="10391"/>
                              </a:lnTo>
                              <a:lnTo>
                                <a:pt x="5032" y="10345"/>
                              </a:lnTo>
                              <a:lnTo>
                                <a:pt x="5037" y="10297"/>
                              </a:lnTo>
                              <a:lnTo>
                                <a:pt x="5040" y="10246"/>
                              </a:lnTo>
                              <a:lnTo>
                                <a:pt x="5044" y="10194"/>
                              </a:lnTo>
                              <a:lnTo>
                                <a:pt x="5048" y="10140"/>
                              </a:lnTo>
                              <a:lnTo>
                                <a:pt x="5052" y="10084"/>
                              </a:lnTo>
                              <a:lnTo>
                                <a:pt x="5056" y="10028"/>
                              </a:lnTo>
                              <a:lnTo>
                                <a:pt x="5060" y="9972"/>
                              </a:lnTo>
                              <a:lnTo>
                                <a:pt x="5063" y="9915"/>
                              </a:lnTo>
                              <a:lnTo>
                                <a:pt x="5067" y="9857"/>
                              </a:lnTo>
                              <a:lnTo>
                                <a:pt x="5071" y="9801"/>
                              </a:lnTo>
                              <a:lnTo>
                                <a:pt x="5075" y="9745"/>
                              </a:lnTo>
                              <a:lnTo>
                                <a:pt x="5078" y="9691"/>
                              </a:lnTo>
                              <a:lnTo>
                                <a:pt x="5083" y="9637"/>
                              </a:lnTo>
                              <a:lnTo>
                                <a:pt x="5087" y="9584"/>
                              </a:lnTo>
                              <a:lnTo>
                                <a:pt x="5090" y="9534"/>
                              </a:lnTo>
                              <a:lnTo>
                                <a:pt x="5096" y="9458"/>
                              </a:lnTo>
                              <a:lnTo>
                                <a:pt x="5104" y="9384"/>
                              </a:lnTo>
                              <a:lnTo>
                                <a:pt x="5113" y="9314"/>
                              </a:lnTo>
                              <a:lnTo>
                                <a:pt x="5123" y="9248"/>
                              </a:lnTo>
                              <a:lnTo>
                                <a:pt x="5130" y="9216"/>
                              </a:lnTo>
                              <a:lnTo>
                                <a:pt x="5136" y="9186"/>
                              </a:lnTo>
                              <a:lnTo>
                                <a:pt x="5142" y="9156"/>
                              </a:lnTo>
                              <a:lnTo>
                                <a:pt x="5149" y="9127"/>
                              </a:lnTo>
                              <a:lnTo>
                                <a:pt x="5156" y="9100"/>
                              </a:lnTo>
                              <a:lnTo>
                                <a:pt x="5164" y="9073"/>
                              </a:lnTo>
                              <a:lnTo>
                                <a:pt x="5172" y="9046"/>
                              </a:lnTo>
                              <a:lnTo>
                                <a:pt x="5181" y="9022"/>
                              </a:lnTo>
                              <a:lnTo>
                                <a:pt x="5190" y="8998"/>
                              </a:lnTo>
                              <a:lnTo>
                                <a:pt x="5199" y="8976"/>
                              </a:lnTo>
                              <a:lnTo>
                                <a:pt x="5208" y="8953"/>
                              </a:lnTo>
                              <a:lnTo>
                                <a:pt x="5218" y="8933"/>
                              </a:lnTo>
                              <a:lnTo>
                                <a:pt x="5229" y="8914"/>
                              </a:lnTo>
                              <a:lnTo>
                                <a:pt x="5240" y="8895"/>
                              </a:lnTo>
                              <a:lnTo>
                                <a:pt x="5251" y="8878"/>
                              </a:lnTo>
                              <a:lnTo>
                                <a:pt x="5263" y="8860"/>
                              </a:lnTo>
                              <a:lnTo>
                                <a:pt x="5276" y="8845"/>
                              </a:lnTo>
                              <a:lnTo>
                                <a:pt x="5288" y="8831"/>
                              </a:lnTo>
                              <a:lnTo>
                                <a:pt x="5301" y="8817"/>
                              </a:lnTo>
                              <a:lnTo>
                                <a:pt x="5314" y="8805"/>
                              </a:lnTo>
                              <a:lnTo>
                                <a:pt x="5328" y="8794"/>
                              </a:lnTo>
                              <a:lnTo>
                                <a:pt x="5343" y="8784"/>
                              </a:lnTo>
                              <a:lnTo>
                                <a:pt x="5357" y="8775"/>
                              </a:lnTo>
                              <a:lnTo>
                                <a:pt x="5373" y="8767"/>
                              </a:lnTo>
                              <a:lnTo>
                                <a:pt x="5380" y="8764"/>
                              </a:lnTo>
                              <a:lnTo>
                                <a:pt x="5387" y="8762"/>
                              </a:lnTo>
                              <a:lnTo>
                                <a:pt x="5393" y="8761"/>
                              </a:lnTo>
                              <a:lnTo>
                                <a:pt x="5399" y="8760"/>
                              </a:lnTo>
                              <a:lnTo>
                                <a:pt x="5404" y="8761"/>
                              </a:lnTo>
                              <a:lnTo>
                                <a:pt x="5409" y="8762"/>
                              </a:lnTo>
                              <a:lnTo>
                                <a:pt x="5412" y="8764"/>
                              </a:lnTo>
                              <a:lnTo>
                                <a:pt x="5416" y="8768"/>
                              </a:lnTo>
                              <a:lnTo>
                                <a:pt x="5418" y="8772"/>
                              </a:lnTo>
                              <a:lnTo>
                                <a:pt x="5419" y="8778"/>
                              </a:lnTo>
                              <a:lnTo>
                                <a:pt x="5419" y="8783"/>
                              </a:lnTo>
                              <a:lnTo>
                                <a:pt x="5418" y="8790"/>
                              </a:lnTo>
                              <a:lnTo>
                                <a:pt x="5416" y="8798"/>
                              </a:lnTo>
                              <a:lnTo>
                                <a:pt x="5412" y="8806"/>
                              </a:lnTo>
                              <a:lnTo>
                                <a:pt x="5408" y="8816"/>
                              </a:lnTo>
                              <a:lnTo>
                                <a:pt x="5403" y="8827"/>
                              </a:lnTo>
                              <a:lnTo>
                                <a:pt x="5395" y="8840"/>
                              </a:lnTo>
                              <a:lnTo>
                                <a:pt x="5387" y="8855"/>
                              </a:lnTo>
                              <a:lnTo>
                                <a:pt x="5380" y="8872"/>
                              </a:lnTo>
                              <a:lnTo>
                                <a:pt x="5373" y="8889"/>
                              </a:lnTo>
                              <a:lnTo>
                                <a:pt x="5359" y="8926"/>
                              </a:lnTo>
                              <a:lnTo>
                                <a:pt x="5347" y="8967"/>
                              </a:lnTo>
                              <a:lnTo>
                                <a:pt x="5335" y="9010"/>
                              </a:lnTo>
                              <a:lnTo>
                                <a:pt x="5326" y="9054"/>
                              </a:lnTo>
                              <a:lnTo>
                                <a:pt x="5316" y="9099"/>
                              </a:lnTo>
                              <a:lnTo>
                                <a:pt x="5310" y="9144"/>
                              </a:lnTo>
                              <a:lnTo>
                                <a:pt x="5338" y="9122"/>
                              </a:lnTo>
                              <a:lnTo>
                                <a:pt x="5369" y="9101"/>
                              </a:lnTo>
                              <a:lnTo>
                                <a:pt x="5398" y="9078"/>
                              </a:lnTo>
                              <a:lnTo>
                                <a:pt x="5430" y="9058"/>
                              </a:lnTo>
                              <a:lnTo>
                                <a:pt x="5459" y="9037"/>
                              </a:lnTo>
                              <a:lnTo>
                                <a:pt x="5489" y="9019"/>
                              </a:lnTo>
                              <a:lnTo>
                                <a:pt x="5518" y="9002"/>
                              </a:lnTo>
                              <a:lnTo>
                                <a:pt x="5543" y="8987"/>
                              </a:lnTo>
                              <a:lnTo>
                                <a:pt x="5621" y="8946"/>
                              </a:lnTo>
                              <a:lnTo>
                                <a:pt x="5694" y="8908"/>
                              </a:lnTo>
                              <a:lnTo>
                                <a:pt x="5765" y="8873"/>
                              </a:lnTo>
                              <a:lnTo>
                                <a:pt x="5834" y="8838"/>
                              </a:lnTo>
                              <a:lnTo>
                                <a:pt x="5904" y="8803"/>
                              </a:lnTo>
                              <a:lnTo>
                                <a:pt x="5977" y="8766"/>
                              </a:lnTo>
                              <a:lnTo>
                                <a:pt x="6056" y="8726"/>
                              </a:lnTo>
                              <a:lnTo>
                                <a:pt x="6141" y="8682"/>
                              </a:lnTo>
                              <a:lnTo>
                                <a:pt x="6184" y="8660"/>
                              </a:lnTo>
                              <a:lnTo>
                                <a:pt x="6226" y="8636"/>
                              </a:lnTo>
                              <a:lnTo>
                                <a:pt x="6267" y="8612"/>
                              </a:lnTo>
                              <a:lnTo>
                                <a:pt x="6308" y="8587"/>
                              </a:lnTo>
                              <a:lnTo>
                                <a:pt x="6349" y="8562"/>
                              </a:lnTo>
                              <a:lnTo>
                                <a:pt x="6390" y="8536"/>
                              </a:lnTo>
                              <a:lnTo>
                                <a:pt x="6430" y="8510"/>
                              </a:lnTo>
                              <a:lnTo>
                                <a:pt x="6469" y="8483"/>
                              </a:lnTo>
                              <a:lnTo>
                                <a:pt x="6544" y="8431"/>
                              </a:lnTo>
                              <a:lnTo>
                                <a:pt x="6616" y="8378"/>
                              </a:lnTo>
                              <a:lnTo>
                                <a:pt x="6684" y="8327"/>
                              </a:lnTo>
                              <a:lnTo>
                                <a:pt x="6748" y="8277"/>
                              </a:lnTo>
                              <a:lnTo>
                                <a:pt x="6786" y="8247"/>
                              </a:lnTo>
                              <a:lnTo>
                                <a:pt x="6827" y="8214"/>
                              </a:lnTo>
                              <a:lnTo>
                                <a:pt x="6868" y="8179"/>
                              </a:lnTo>
                              <a:lnTo>
                                <a:pt x="6910" y="8141"/>
                              </a:lnTo>
                              <a:lnTo>
                                <a:pt x="6930" y="8122"/>
                              </a:lnTo>
                              <a:lnTo>
                                <a:pt x="6951" y="8102"/>
                              </a:lnTo>
                              <a:lnTo>
                                <a:pt x="6972" y="8080"/>
                              </a:lnTo>
                              <a:lnTo>
                                <a:pt x="6993" y="8059"/>
                              </a:lnTo>
                              <a:lnTo>
                                <a:pt x="7013" y="8035"/>
                              </a:lnTo>
                              <a:lnTo>
                                <a:pt x="7033" y="8012"/>
                              </a:lnTo>
                              <a:lnTo>
                                <a:pt x="7053" y="7987"/>
                              </a:lnTo>
                              <a:lnTo>
                                <a:pt x="7072" y="7961"/>
                              </a:lnTo>
                              <a:lnTo>
                                <a:pt x="7053" y="7935"/>
                              </a:lnTo>
                              <a:lnTo>
                                <a:pt x="7036" y="7906"/>
                              </a:lnTo>
                              <a:lnTo>
                                <a:pt x="7019" y="7879"/>
                              </a:lnTo>
                              <a:lnTo>
                                <a:pt x="7008" y="7854"/>
                              </a:lnTo>
                              <a:lnTo>
                                <a:pt x="6997" y="7868"/>
                              </a:lnTo>
                              <a:lnTo>
                                <a:pt x="6985" y="7883"/>
                              </a:lnTo>
                              <a:lnTo>
                                <a:pt x="6972" y="7897"/>
                              </a:lnTo>
                              <a:lnTo>
                                <a:pt x="6959" y="7911"/>
                              </a:lnTo>
                              <a:lnTo>
                                <a:pt x="6945" y="7925"/>
                              </a:lnTo>
                              <a:lnTo>
                                <a:pt x="6930" y="7938"/>
                              </a:lnTo>
                              <a:lnTo>
                                <a:pt x="6916" y="7951"/>
                              </a:lnTo>
                              <a:lnTo>
                                <a:pt x="6901" y="7965"/>
                              </a:lnTo>
                              <a:lnTo>
                                <a:pt x="6884" y="7977"/>
                              </a:lnTo>
                              <a:lnTo>
                                <a:pt x="6868" y="7989"/>
                              </a:lnTo>
                              <a:lnTo>
                                <a:pt x="6852" y="8001"/>
                              </a:lnTo>
                              <a:lnTo>
                                <a:pt x="6835" y="8013"/>
                              </a:lnTo>
                              <a:lnTo>
                                <a:pt x="6818" y="8024"/>
                              </a:lnTo>
                              <a:lnTo>
                                <a:pt x="6800" y="8034"/>
                              </a:lnTo>
                              <a:lnTo>
                                <a:pt x="6782" y="8044"/>
                              </a:lnTo>
                              <a:lnTo>
                                <a:pt x="6764" y="8053"/>
                              </a:lnTo>
                              <a:lnTo>
                                <a:pt x="6745" y="8063"/>
                              </a:lnTo>
                              <a:lnTo>
                                <a:pt x="6727" y="8071"/>
                              </a:lnTo>
                              <a:lnTo>
                                <a:pt x="6709" y="8079"/>
                              </a:lnTo>
                              <a:lnTo>
                                <a:pt x="6689" y="8086"/>
                              </a:lnTo>
                              <a:lnTo>
                                <a:pt x="6671" y="8093"/>
                              </a:lnTo>
                              <a:lnTo>
                                <a:pt x="6652" y="8100"/>
                              </a:lnTo>
                              <a:lnTo>
                                <a:pt x="6633" y="8106"/>
                              </a:lnTo>
                              <a:lnTo>
                                <a:pt x="6614" y="8111"/>
                              </a:lnTo>
                              <a:lnTo>
                                <a:pt x="6595" y="8115"/>
                              </a:lnTo>
                              <a:lnTo>
                                <a:pt x="6576" y="8118"/>
                              </a:lnTo>
                              <a:lnTo>
                                <a:pt x="6558" y="8121"/>
                              </a:lnTo>
                              <a:lnTo>
                                <a:pt x="6539" y="8123"/>
                              </a:lnTo>
                              <a:lnTo>
                                <a:pt x="6521" y="8124"/>
                              </a:lnTo>
                              <a:lnTo>
                                <a:pt x="6502" y="8125"/>
                              </a:lnTo>
                              <a:lnTo>
                                <a:pt x="6484" y="8125"/>
                              </a:lnTo>
                              <a:lnTo>
                                <a:pt x="6467" y="8123"/>
                              </a:lnTo>
                              <a:lnTo>
                                <a:pt x="6471" y="8109"/>
                              </a:lnTo>
                              <a:lnTo>
                                <a:pt x="6475" y="8093"/>
                              </a:lnTo>
                              <a:lnTo>
                                <a:pt x="6478" y="8078"/>
                              </a:lnTo>
                              <a:lnTo>
                                <a:pt x="6480" y="8062"/>
                              </a:lnTo>
                              <a:lnTo>
                                <a:pt x="6482" y="8046"/>
                              </a:lnTo>
                              <a:lnTo>
                                <a:pt x="6484" y="8030"/>
                              </a:lnTo>
                              <a:lnTo>
                                <a:pt x="6484" y="8014"/>
                              </a:lnTo>
                              <a:lnTo>
                                <a:pt x="6484" y="7996"/>
                              </a:lnTo>
                              <a:lnTo>
                                <a:pt x="6484" y="7980"/>
                              </a:lnTo>
                              <a:lnTo>
                                <a:pt x="6483" y="7963"/>
                              </a:lnTo>
                              <a:lnTo>
                                <a:pt x="6481" y="7946"/>
                              </a:lnTo>
                              <a:lnTo>
                                <a:pt x="6479" y="7930"/>
                              </a:lnTo>
                              <a:lnTo>
                                <a:pt x="6477" y="7912"/>
                              </a:lnTo>
                              <a:lnTo>
                                <a:pt x="6473" y="7896"/>
                              </a:lnTo>
                              <a:lnTo>
                                <a:pt x="6470" y="7880"/>
                              </a:lnTo>
                              <a:lnTo>
                                <a:pt x="6466" y="7862"/>
                              </a:lnTo>
                              <a:lnTo>
                                <a:pt x="6461" y="7846"/>
                              </a:lnTo>
                              <a:lnTo>
                                <a:pt x="6455" y="7830"/>
                              </a:lnTo>
                              <a:lnTo>
                                <a:pt x="6449" y="7814"/>
                              </a:lnTo>
                              <a:lnTo>
                                <a:pt x="6442" y="7798"/>
                              </a:lnTo>
                              <a:lnTo>
                                <a:pt x="6436" y="7782"/>
                              </a:lnTo>
                              <a:lnTo>
                                <a:pt x="6428" y="7767"/>
                              </a:lnTo>
                              <a:lnTo>
                                <a:pt x="6421" y="7752"/>
                              </a:lnTo>
                              <a:lnTo>
                                <a:pt x="6411" y="7737"/>
                              </a:lnTo>
                              <a:lnTo>
                                <a:pt x="6403" y="7723"/>
                              </a:lnTo>
                              <a:lnTo>
                                <a:pt x="6393" y="7710"/>
                              </a:lnTo>
                              <a:lnTo>
                                <a:pt x="6384" y="7697"/>
                              </a:lnTo>
                              <a:lnTo>
                                <a:pt x="6374" y="7683"/>
                              </a:lnTo>
                              <a:lnTo>
                                <a:pt x="6362" y="7671"/>
                              </a:lnTo>
                              <a:lnTo>
                                <a:pt x="6351" y="7660"/>
                              </a:lnTo>
                              <a:lnTo>
                                <a:pt x="6340" y="7649"/>
                              </a:lnTo>
                              <a:lnTo>
                                <a:pt x="6328" y="7638"/>
                              </a:lnTo>
                              <a:lnTo>
                                <a:pt x="6276" y="7595"/>
                              </a:lnTo>
                              <a:lnTo>
                                <a:pt x="6228" y="7556"/>
                              </a:lnTo>
                              <a:lnTo>
                                <a:pt x="6184" y="7521"/>
                              </a:lnTo>
                              <a:lnTo>
                                <a:pt x="6143" y="7487"/>
                              </a:lnTo>
                              <a:lnTo>
                                <a:pt x="6105" y="7454"/>
                              </a:lnTo>
                              <a:lnTo>
                                <a:pt x="6068" y="7420"/>
                              </a:lnTo>
                              <a:lnTo>
                                <a:pt x="6034" y="7387"/>
                              </a:lnTo>
                              <a:lnTo>
                                <a:pt x="5999" y="7350"/>
                              </a:lnTo>
                              <a:lnTo>
                                <a:pt x="5972" y="7317"/>
                              </a:lnTo>
                              <a:lnTo>
                                <a:pt x="5948" y="7283"/>
                              </a:lnTo>
                              <a:lnTo>
                                <a:pt x="5927" y="7247"/>
                              </a:lnTo>
                              <a:lnTo>
                                <a:pt x="5909" y="7208"/>
                              </a:lnTo>
                              <a:lnTo>
                                <a:pt x="5893" y="7168"/>
                              </a:lnTo>
                              <a:lnTo>
                                <a:pt x="5879" y="7127"/>
                              </a:lnTo>
                              <a:lnTo>
                                <a:pt x="5868" y="7083"/>
                              </a:lnTo>
                              <a:lnTo>
                                <a:pt x="5858" y="7039"/>
                              </a:lnTo>
                              <a:lnTo>
                                <a:pt x="5851" y="6993"/>
                              </a:lnTo>
                              <a:lnTo>
                                <a:pt x="5844" y="6946"/>
                              </a:lnTo>
                              <a:lnTo>
                                <a:pt x="5838" y="6899"/>
                              </a:lnTo>
                              <a:lnTo>
                                <a:pt x="5834" y="6850"/>
                              </a:lnTo>
                              <a:lnTo>
                                <a:pt x="5827" y="6751"/>
                              </a:lnTo>
                              <a:lnTo>
                                <a:pt x="5823" y="6649"/>
                              </a:lnTo>
                              <a:lnTo>
                                <a:pt x="5818" y="6547"/>
                              </a:lnTo>
                              <a:lnTo>
                                <a:pt x="5811" y="6444"/>
                              </a:lnTo>
                              <a:lnTo>
                                <a:pt x="5807" y="6393"/>
                              </a:lnTo>
                              <a:lnTo>
                                <a:pt x="5802" y="6343"/>
                              </a:lnTo>
                              <a:lnTo>
                                <a:pt x="5795" y="6292"/>
                              </a:lnTo>
                              <a:lnTo>
                                <a:pt x="5786" y="6242"/>
                              </a:lnTo>
                              <a:lnTo>
                                <a:pt x="5776" y="6193"/>
                              </a:lnTo>
                              <a:lnTo>
                                <a:pt x="5764" y="6145"/>
                              </a:lnTo>
                              <a:lnTo>
                                <a:pt x="5750" y="6098"/>
                              </a:lnTo>
                              <a:lnTo>
                                <a:pt x="5733" y="6051"/>
                              </a:lnTo>
                              <a:lnTo>
                                <a:pt x="5715" y="6006"/>
                              </a:lnTo>
                              <a:lnTo>
                                <a:pt x="5693" y="5962"/>
                              </a:lnTo>
                              <a:lnTo>
                                <a:pt x="5669" y="5920"/>
                              </a:lnTo>
                              <a:lnTo>
                                <a:pt x="5640" y="5879"/>
                              </a:lnTo>
                              <a:lnTo>
                                <a:pt x="5637" y="5872"/>
                              </a:lnTo>
                              <a:lnTo>
                                <a:pt x="5635" y="5865"/>
                              </a:lnTo>
                              <a:lnTo>
                                <a:pt x="5635" y="5860"/>
                              </a:lnTo>
                              <a:lnTo>
                                <a:pt x="5636" y="5857"/>
                              </a:lnTo>
                              <a:lnTo>
                                <a:pt x="5638" y="5854"/>
                              </a:lnTo>
                              <a:lnTo>
                                <a:pt x="5641" y="5853"/>
                              </a:lnTo>
                              <a:lnTo>
                                <a:pt x="5646" y="5852"/>
                              </a:lnTo>
                              <a:lnTo>
                                <a:pt x="5652" y="5853"/>
                              </a:lnTo>
                              <a:lnTo>
                                <a:pt x="5658" y="5855"/>
                              </a:lnTo>
                              <a:lnTo>
                                <a:pt x="5665" y="5858"/>
                              </a:lnTo>
                              <a:lnTo>
                                <a:pt x="5673" y="5862"/>
                              </a:lnTo>
                              <a:lnTo>
                                <a:pt x="5681" y="5866"/>
                              </a:lnTo>
                              <a:lnTo>
                                <a:pt x="5689" y="5872"/>
                              </a:lnTo>
                              <a:lnTo>
                                <a:pt x="5698" y="5879"/>
                              </a:lnTo>
                              <a:lnTo>
                                <a:pt x="5708" y="5888"/>
                              </a:lnTo>
                              <a:lnTo>
                                <a:pt x="5718" y="5896"/>
                              </a:lnTo>
                              <a:lnTo>
                                <a:pt x="5734" y="5912"/>
                              </a:lnTo>
                              <a:lnTo>
                                <a:pt x="5750" y="5929"/>
                              </a:lnTo>
                              <a:lnTo>
                                <a:pt x="5765" y="5947"/>
                              </a:lnTo>
                              <a:lnTo>
                                <a:pt x="5779" y="5965"/>
                              </a:lnTo>
                              <a:lnTo>
                                <a:pt x="5792" y="5984"/>
                              </a:lnTo>
                              <a:lnTo>
                                <a:pt x="5806" y="6002"/>
                              </a:lnTo>
                              <a:lnTo>
                                <a:pt x="5818" y="6022"/>
                              </a:lnTo>
                              <a:lnTo>
                                <a:pt x="5829" y="6042"/>
                              </a:lnTo>
                              <a:lnTo>
                                <a:pt x="5839" y="6062"/>
                              </a:lnTo>
                              <a:lnTo>
                                <a:pt x="5850" y="6083"/>
                              </a:lnTo>
                              <a:lnTo>
                                <a:pt x="5860" y="6103"/>
                              </a:lnTo>
                              <a:lnTo>
                                <a:pt x="5868" y="6125"/>
                              </a:lnTo>
                              <a:lnTo>
                                <a:pt x="5877" y="6147"/>
                              </a:lnTo>
                              <a:lnTo>
                                <a:pt x="5884" y="6169"/>
                              </a:lnTo>
                              <a:lnTo>
                                <a:pt x="5893" y="6191"/>
                              </a:lnTo>
                              <a:lnTo>
                                <a:pt x="5900" y="6214"/>
                              </a:lnTo>
                              <a:lnTo>
                                <a:pt x="5912" y="6260"/>
                              </a:lnTo>
                              <a:lnTo>
                                <a:pt x="5923" y="6307"/>
                              </a:lnTo>
                              <a:lnTo>
                                <a:pt x="5933" y="6355"/>
                              </a:lnTo>
                              <a:lnTo>
                                <a:pt x="5943" y="6404"/>
                              </a:lnTo>
                              <a:lnTo>
                                <a:pt x="5958" y="6502"/>
                              </a:lnTo>
                              <a:lnTo>
                                <a:pt x="5972" y="6602"/>
                              </a:lnTo>
                              <a:lnTo>
                                <a:pt x="5982" y="6679"/>
                              </a:lnTo>
                              <a:lnTo>
                                <a:pt x="5993" y="6758"/>
                              </a:lnTo>
                              <a:lnTo>
                                <a:pt x="5997" y="6798"/>
                              </a:lnTo>
                              <a:lnTo>
                                <a:pt x="6003" y="6837"/>
                              </a:lnTo>
                              <a:lnTo>
                                <a:pt x="6008" y="6876"/>
                              </a:lnTo>
                              <a:lnTo>
                                <a:pt x="6015" y="6915"/>
                              </a:lnTo>
                              <a:lnTo>
                                <a:pt x="6022" y="6954"/>
                              </a:lnTo>
                              <a:lnTo>
                                <a:pt x="6030" y="6992"/>
                              </a:lnTo>
                              <a:lnTo>
                                <a:pt x="6040" y="7029"/>
                              </a:lnTo>
                              <a:lnTo>
                                <a:pt x="6050" y="7064"/>
                              </a:lnTo>
                              <a:lnTo>
                                <a:pt x="6056" y="7081"/>
                              </a:lnTo>
                              <a:lnTo>
                                <a:pt x="6062" y="7098"/>
                              </a:lnTo>
                              <a:lnTo>
                                <a:pt x="6068" y="7115"/>
                              </a:lnTo>
                              <a:lnTo>
                                <a:pt x="6075" y="7131"/>
                              </a:lnTo>
                              <a:lnTo>
                                <a:pt x="6083" y="7146"/>
                              </a:lnTo>
                              <a:lnTo>
                                <a:pt x="6091" y="7162"/>
                              </a:lnTo>
                              <a:lnTo>
                                <a:pt x="6099" y="7177"/>
                              </a:lnTo>
                              <a:lnTo>
                                <a:pt x="6108" y="7191"/>
                              </a:lnTo>
                              <a:lnTo>
                                <a:pt x="6124" y="7216"/>
                              </a:lnTo>
                              <a:lnTo>
                                <a:pt x="6142" y="7238"/>
                              </a:lnTo>
                              <a:lnTo>
                                <a:pt x="6160" y="7261"/>
                              </a:lnTo>
                              <a:lnTo>
                                <a:pt x="6181" y="7282"/>
                              </a:lnTo>
                              <a:lnTo>
                                <a:pt x="6201" y="7303"/>
                              </a:lnTo>
                              <a:lnTo>
                                <a:pt x="6221" y="7322"/>
                              </a:lnTo>
                              <a:lnTo>
                                <a:pt x="6243" y="7342"/>
                              </a:lnTo>
                              <a:lnTo>
                                <a:pt x="6265" y="7361"/>
                              </a:lnTo>
                              <a:lnTo>
                                <a:pt x="6311" y="7397"/>
                              </a:lnTo>
                              <a:lnTo>
                                <a:pt x="6357" y="7433"/>
                              </a:lnTo>
                              <a:lnTo>
                                <a:pt x="6402" y="7468"/>
                              </a:lnTo>
                              <a:lnTo>
                                <a:pt x="6447" y="7504"/>
                              </a:lnTo>
                              <a:lnTo>
                                <a:pt x="6469" y="7523"/>
                              </a:lnTo>
                              <a:lnTo>
                                <a:pt x="6489" y="7541"/>
                              </a:lnTo>
                              <a:lnTo>
                                <a:pt x="6509" y="7562"/>
                              </a:lnTo>
                              <a:lnTo>
                                <a:pt x="6528" y="7582"/>
                              </a:lnTo>
                              <a:lnTo>
                                <a:pt x="6546" y="7604"/>
                              </a:lnTo>
                              <a:lnTo>
                                <a:pt x="6563" y="7625"/>
                              </a:lnTo>
                              <a:lnTo>
                                <a:pt x="6579" y="7649"/>
                              </a:lnTo>
                              <a:lnTo>
                                <a:pt x="6593" y="7672"/>
                              </a:lnTo>
                              <a:lnTo>
                                <a:pt x="6606" y="7698"/>
                              </a:lnTo>
                              <a:lnTo>
                                <a:pt x="6618" y="7724"/>
                              </a:lnTo>
                              <a:lnTo>
                                <a:pt x="6627" y="7753"/>
                              </a:lnTo>
                              <a:lnTo>
                                <a:pt x="6635" y="7782"/>
                              </a:lnTo>
                              <a:lnTo>
                                <a:pt x="6641" y="7813"/>
                              </a:lnTo>
                              <a:lnTo>
                                <a:pt x="6645" y="7847"/>
                              </a:lnTo>
                              <a:lnTo>
                                <a:pt x="6646" y="7882"/>
                              </a:lnTo>
                              <a:lnTo>
                                <a:pt x="6646" y="7917"/>
                              </a:lnTo>
                              <a:lnTo>
                                <a:pt x="6670" y="7910"/>
                              </a:lnTo>
                              <a:lnTo>
                                <a:pt x="6693" y="7902"/>
                              </a:lnTo>
                              <a:lnTo>
                                <a:pt x="6717" y="7891"/>
                              </a:lnTo>
                              <a:lnTo>
                                <a:pt x="6741" y="7879"/>
                              </a:lnTo>
                              <a:lnTo>
                                <a:pt x="6765" y="7865"/>
                              </a:lnTo>
                              <a:lnTo>
                                <a:pt x="6787" y="7850"/>
                              </a:lnTo>
                              <a:lnTo>
                                <a:pt x="6810" y="7834"/>
                              </a:lnTo>
                              <a:lnTo>
                                <a:pt x="6830" y="7817"/>
                              </a:lnTo>
                              <a:lnTo>
                                <a:pt x="6850" y="7799"/>
                              </a:lnTo>
                              <a:lnTo>
                                <a:pt x="6868" y="7780"/>
                              </a:lnTo>
                              <a:lnTo>
                                <a:pt x="6883" y="7761"/>
                              </a:lnTo>
                              <a:lnTo>
                                <a:pt x="6898" y="7742"/>
                              </a:lnTo>
                              <a:lnTo>
                                <a:pt x="6904" y="7731"/>
                              </a:lnTo>
                              <a:lnTo>
                                <a:pt x="6909" y="7721"/>
                              </a:lnTo>
                              <a:lnTo>
                                <a:pt x="6914" y="7712"/>
                              </a:lnTo>
                              <a:lnTo>
                                <a:pt x="6918" y="7702"/>
                              </a:lnTo>
                              <a:lnTo>
                                <a:pt x="6921" y="7691"/>
                              </a:lnTo>
                              <a:lnTo>
                                <a:pt x="6924" y="7681"/>
                              </a:lnTo>
                              <a:lnTo>
                                <a:pt x="6926" y="7671"/>
                              </a:lnTo>
                              <a:lnTo>
                                <a:pt x="6927" y="7662"/>
                              </a:lnTo>
                              <a:lnTo>
                                <a:pt x="6924" y="7641"/>
                              </a:lnTo>
                              <a:lnTo>
                                <a:pt x="6919" y="7616"/>
                              </a:lnTo>
                              <a:lnTo>
                                <a:pt x="6911" y="7588"/>
                              </a:lnTo>
                              <a:lnTo>
                                <a:pt x="6902" y="7560"/>
                              </a:lnTo>
                              <a:lnTo>
                                <a:pt x="6896" y="7545"/>
                              </a:lnTo>
                              <a:lnTo>
                                <a:pt x="6890" y="7530"/>
                              </a:lnTo>
                              <a:lnTo>
                                <a:pt x="6881" y="7516"/>
                              </a:lnTo>
                              <a:lnTo>
                                <a:pt x="6873" y="7502"/>
                              </a:lnTo>
                              <a:lnTo>
                                <a:pt x="6864" y="7489"/>
                              </a:lnTo>
                              <a:lnTo>
                                <a:pt x="6855" y="7478"/>
                              </a:lnTo>
                              <a:lnTo>
                                <a:pt x="6844" y="7466"/>
                              </a:lnTo>
                              <a:lnTo>
                                <a:pt x="6832" y="7456"/>
                              </a:lnTo>
                              <a:lnTo>
                                <a:pt x="6829" y="7454"/>
                              </a:lnTo>
                              <a:lnTo>
                                <a:pt x="6827" y="7451"/>
                              </a:lnTo>
                              <a:lnTo>
                                <a:pt x="6826" y="7449"/>
                              </a:lnTo>
                              <a:lnTo>
                                <a:pt x="6825" y="7446"/>
                              </a:lnTo>
                              <a:lnTo>
                                <a:pt x="6825" y="7443"/>
                              </a:lnTo>
                              <a:lnTo>
                                <a:pt x="6825" y="7440"/>
                              </a:lnTo>
                              <a:lnTo>
                                <a:pt x="6827" y="7438"/>
                              </a:lnTo>
                              <a:lnTo>
                                <a:pt x="6829" y="7436"/>
                              </a:lnTo>
                              <a:lnTo>
                                <a:pt x="6832" y="7434"/>
                              </a:lnTo>
                              <a:lnTo>
                                <a:pt x="6835" y="7432"/>
                              </a:lnTo>
                              <a:lnTo>
                                <a:pt x="6839" y="7431"/>
                              </a:lnTo>
                              <a:lnTo>
                                <a:pt x="6846" y="7430"/>
                              </a:lnTo>
                              <a:lnTo>
                                <a:pt x="6852" y="7431"/>
                              </a:lnTo>
                              <a:lnTo>
                                <a:pt x="6858" y="7431"/>
                              </a:lnTo>
                              <a:lnTo>
                                <a:pt x="6866" y="7433"/>
                              </a:lnTo>
                              <a:lnTo>
                                <a:pt x="6875" y="7435"/>
                              </a:lnTo>
                              <a:lnTo>
                                <a:pt x="6892" y="7441"/>
                              </a:lnTo>
                              <a:lnTo>
                                <a:pt x="6907" y="7449"/>
                              </a:lnTo>
                              <a:lnTo>
                                <a:pt x="6921" y="7459"/>
                              </a:lnTo>
                              <a:lnTo>
                                <a:pt x="6934" y="7471"/>
                              </a:lnTo>
                              <a:lnTo>
                                <a:pt x="6948" y="7483"/>
                              </a:lnTo>
                              <a:lnTo>
                                <a:pt x="6960" y="7496"/>
                              </a:lnTo>
                              <a:lnTo>
                                <a:pt x="6971" y="7510"/>
                              </a:lnTo>
                              <a:lnTo>
                                <a:pt x="6981" y="7526"/>
                              </a:lnTo>
                              <a:lnTo>
                                <a:pt x="6992" y="7542"/>
                              </a:lnTo>
                              <a:lnTo>
                                <a:pt x="7001" y="7559"/>
                              </a:lnTo>
                              <a:lnTo>
                                <a:pt x="7010" y="7576"/>
                              </a:lnTo>
                              <a:lnTo>
                                <a:pt x="7018" y="7592"/>
                              </a:lnTo>
                              <a:lnTo>
                                <a:pt x="7035" y="7626"/>
                              </a:lnTo>
                              <a:lnTo>
                                <a:pt x="7049" y="7658"/>
                              </a:lnTo>
                              <a:lnTo>
                                <a:pt x="7065" y="7690"/>
                              </a:lnTo>
                              <a:lnTo>
                                <a:pt x="7082" y="7723"/>
                              </a:lnTo>
                              <a:lnTo>
                                <a:pt x="7098" y="7755"/>
                              </a:lnTo>
                              <a:lnTo>
                                <a:pt x="7115" y="7786"/>
                              </a:lnTo>
                              <a:lnTo>
                                <a:pt x="7134" y="7815"/>
                              </a:lnTo>
                              <a:lnTo>
                                <a:pt x="7153" y="7844"/>
                              </a:lnTo>
                              <a:lnTo>
                                <a:pt x="7175" y="7872"/>
                              </a:lnTo>
                              <a:lnTo>
                                <a:pt x="7197" y="7900"/>
                              </a:lnTo>
                              <a:lnTo>
                                <a:pt x="7218" y="7924"/>
                              </a:lnTo>
                              <a:lnTo>
                                <a:pt x="7240" y="7945"/>
                              </a:lnTo>
                              <a:lnTo>
                                <a:pt x="7261" y="7967"/>
                              </a:lnTo>
                              <a:lnTo>
                                <a:pt x="7283" y="7988"/>
                              </a:lnTo>
                              <a:lnTo>
                                <a:pt x="7304" y="8008"/>
                              </a:lnTo>
                              <a:lnTo>
                                <a:pt x="7326" y="8029"/>
                              </a:lnTo>
                              <a:lnTo>
                                <a:pt x="7346" y="8049"/>
                              </a:lnTo>
                              <a:lnTo>
                                <a:pt x="7366" y="8071"/>
                              </a:lnTo>
                              <a:lnTo>
                                <a:pt x="7384" y="8094"/>
                              </a:lnTo>
                              <a:lnTo>
                                <a:pt x="7400" y="8118"/>
                              </a:lnTo>
                              <a:lnTo>
                                <a:pt x="7408" y="8130"/>
                              </a:lnTo>
                              <a:lnTo>
                                <a:pt x="7417" y="8143"/>
                              </a:lnTo>
                              <a:lnTo>
                                <a:pt x="7423" y="8157"/>
                              </a:lnTo>
                              <a:lnTo>
                                <a:pt x="7430" y="8170"/>
                              </a:lnTo>
                              <a:lnTo>
                                <a:pt x="7436" y="8184"/>
                              </a:lnTo>
                              <a:lnTo>
                                <a:pt x="7442" y="8200"/>
                              </a:lnTo>
                              <a:lnTo>
                                <a:pt x="7447" y="8215"/>
                              </a:lnTo>
                              <a:lnTo>
                                <a:pt x="7451" y="8231"/>
                              </a:lnTo>
                              <a:lnTo>
                                <a:pt x="7455" y="8248"/>
                              </a:lnTo>
                              <a:lnTo>
                                <a:pt x="7459" y="8266"/>
                              </a:lnTo>
                              <a:lnTo>
                                <a:pt x="7462" y="8285"/>
                              </a:lnTo>
                              <a:lnTo>
                                <a:pt x="7464" y="8303"/>
                              </a:lnTo>
                              <a:lnTo>
                                <a:pt x="7484" y="8297"/>
                              </a:lnTo>
                              <a:lnTo>
                                <a:pt x="7504" y="8288"/>
                              </a:lnTo>
                              <a:lnTo>
                                <a:pt x="7525" y="8277"/>
                              </a:lnTo>
                              <a:lnTo>
                                <a:pt x="7545" y="8266"/>
                              </a:lnTo>
                              <a:lnTo>
                                <a:pt x="7566" y="8253"/>
                              </a:lnTo>
                              <a:lnTo>
                                <a:pt x="7586" y="8238"/>
                              </a:lnTo>
                              <a:lnTo>
                                <a:pt x="7606" y="8222"/>
                              </a:lnTo>
                              <a:lnTo>
                                <a:pt x="7625" y="8205"/>
                              </a:lnTo>
                              <a:lnTo>
                                <a:pt x="7642" y="8186"/>
                              </a:lnTo>
                              <a:lnTo>
                                <a:pt x="7659" y="8166"/>
                              </a:lnTo>
                              <a:lnTo>
                                <a:pt x="7674" y="8146"/>
                              </a:lnTo>
                              <a:lnTo>
                                <a:pt x="7687" y="8123"/>
                              </a:lnTo>
                              <a:lnTo>
                                <a:pt x="7692" y="8112"/>
                              </a:lnTo>
                              <a:lnTo>
                                <a:pt x="7699" y="8101"/>
                              </a:lnTo>
                              <a:lnTo>
                                <a:pt x="7703" y="8089"/>
                              </a:lnTo>
                              <a:lnTo>
                                <a:pt x="7707" y="8077"/>
                              </a:lnTo>
                              <a:lnTo>
                                <a:pt x="7711" y="8065"/>
                              </a:lnTo>
                              <a:lnTo>
                                <a:pt x="7714" y="8052"/>
                              </a:lnTo>
                              <a:lnTo>
                                <a:pt x="7716" y="8039"/>
                              </a:lnTo>
                              <a:lnTo>
                                <a:pt x="7717" y="8027"/>
                              </a:lnTo>
                              <a:lnTo>
                                <a:pt x="7708" y="7997"/>
                              </a:lnTo>
                              <a:lnTo>
                                <a:pt x="7701" y="7969"/>
                              </a:lnTo>
                              <a:lnTo>
                                <a:pt x="7694" y="7940"/>
                              </a:lnTo>
                              <a:lnTo>
                                <a:pt x="7688" y="7912"/>
                              </a:lnTo>
                              <a:lnTo>
                                <a:pt x="7678" y="7857"/>
                              </a:lnTo>
                              <a:lnTo>
                                <a:pt x="7667" y="7804"/>
                              </a:lnTo>
                              <a:lnTo>
                                <a:pt x="7660" y="7777"/>
                              </a:lnTo>
                              <a:lnTo>
                                <a:pt x="7651" y="7753"/>
                              </a:lnTo>
                              <a:lnTo>
                                <a:pt x="7644" y="7741"/>
                              </a:lnTo>
                              <a:lnTo>
                                <a:pt x="7638" y="7728"/>
                              </a:lnTo>
                              <a:lnTo>
                                <a:pt x="7632" y="7716"/>
                              </a:lnTo>
                              <a:lnTo>
                                <a:pt x="7625" y="7704"/>
                              </a:lnTo>
                              <a:lnTo>
                                <a:pt x="7617" y="7692"/>
                              </a:lnTo>
                              <a:lnTo>
                                <a:pt x="7608" y="7681"/>
                              </a:lnTo>
                              <a:lnTo>
                                <a:pt x="7598" y="7670"/>
                              </a:lnTo>
                              <a:lnTo>
                                <a:pt x="7588" y="7659"/>
                              </a:lnTo>
                              <a:lnTo>
                                <a:pt x="7576" y="7648"/>
                              </a:lnTo>
                              <a:lnTo>
                                <a:pt x="7564" y="7637"/>
                              </a:lnTo>
                              <a:lnTo>
                                <a:pt x="7550" y="7627"/>
                              </a:lnTo>
                              <a:lnTo>
                                <a:pt x="7536" y="7617"/>
                              </a:lnTo>
                              <a:lnTo>
                                <a:pt x="7532" y="7614"/>
                              </a:lnTo>
                              <a:lnTo>
                                <a:pt x="7529" y="7611"/>
                              </a:lnTo>
                              <a:lnTo>
                                <a:pt x="7528" y="7607"/>
                              </a:lnTo>
                              <a:lnTo>
                                <a:pt x="7527" y="7604"/>
                              </a:lnTo>
                              <a:lnTo>
                                <a:pt x="7527" y="7599"/>
                              </a:lnTo>
                              <a:lnTo>
                                <a:pt x="7528" y="7596"/>
                              </a:lnTo>
                              <a:lnTo>
                                <a:pt x="7530" y="7593"/>
                              </a:lnTo>
                              <a:lnTo>
                                <a:pt x="7533" y="7590"/>
                              </a:lnTo>
                              <a:lnTo>
                                <a:pt x="7538" y="7589"/>
                              </a:lnTo>
                              <a:lnTo>
                                <a:pt x="7544" y="7587"/>
                              </a:lnTo>
                              <a:lnTo>
                                <a:pt x="7551" y="7587"/>
                              </a:lnTo>
                              <a:lnTo>
                                <a:pt x="7561" y="7587"/>
                              </a:lnTo>
                              <a:lnTo>
                                <a:pt x="7571" y="7589"/>
                              </a:lnTo>
                              <a:lnTo>
                                <a:pt x="7583" y="7592"/>
                              </a:lnTo>
                              <a:lnTo>
                                <a:pt x="7596" y="7597"/>
                              </a:lnTo>
                              <a:lnTo>
                                <a:pt x="7613" y="7604"/>
                              </a:lnTo>
                              <a:lnTo>
                                <a:pt x="7631" y="7612"/>
                              </a:lnTo>
                              <a:lnTo>
                                <a:pt x="7648" y="7621"/>
                              </a:lnTo>
                              <a:lnTo>
                                <a:pt x="7665" y="7631"/>
                              </a:lnTo>
                              <a:lnTo>
                                <a:pt x="7679" y="7642"/>
                              </a:lnTo>
                              <a:lnTo>
                                <a:pt x="7693" y="7655"/>
                              </a:lnTo>
                              <a:lnTo>
                                <a:pt x="7706" y="7667"/>
                              </a:lnTo>
                              <a:lnTo>
                                <a:pt x="7718" y="7680"/>
                              </a:lnTo>
                              <a:lnTo>
                                <a:pt x="7728" y="7694"/>
                              </a:lnTo>
                              <a:lnTo>
                                <a:pt x="7738" y="7708"/>
                              </a:lnTo>
                              <a:lnTo>
                                <a:pt x="7748" y="7723"/>
                              </a:lnTo>
                              <a:lnTo>
                                <a:pt x="7756" y="7739"/>
                              </a:lnTo>
                              <a:lnTo>
                                <a:pt x="7764" y="7754"/>
                              </a:lnTo>
                              <a:lnTo>
                                <a:pt x="7778" y="7787"/>
                              </a:lnTo>
                              <a:lnTo>
                                <a:pt x="7789" y="7819"/>
                              </a:lnTo>
                              <a:lnTo>
                                <a:pt x="7811" y="7887"/>
                              </a:lnTo>
                              <a:lnTo>
                                <a:pt x="7831" y="7954"/>
                              </a:lnTo>
                              <a:lnTo>
                                <a:pt x="7837" y="7970"/>
                              </a:lnTo>
                              <a:lnTo>
                                <a:pt x="7843" y="7986"/>
                              </a:lnTo>
                              <a:lnTo>
                                <a:pt x="7849" y="8001"/>
                              </a:lnTo>
                              <a:lnTo>
                                <a:pt x="7856" y="8017"/>
                              </a:lnTo>
                              <a:lnTo>
                                <a:pt x="7863" y="8031"/>
                              </a:lnTo>
                              <a:lnTo>
                                <a:pt x="7870" y="8045"/>
                              </a:lnTo>
                              <a:lnTo>
                                <a:pt x="7879" y="8059"/>
                              </a:lnTo>
                              <a:lnTo>
                                <a:pt x="7889" y="8072"/>
                              </a:lnTo>
                              <a:lnTo>
                                <a:pt x="7901" y="8089"/>
                              </a:lnTo>
                              <a:lnTo>
                                <a:pt x="7914" y="8106"/>
                              </a:lnTo>
                              <a:lnTo>
                                <a:pt x="7927" y="8121"/>
                              </a:lnTo>
                              <a:lnTo>
                                <a:pt x="7942" y="8136"/>
                              </a:lnTo>
                              <a:lnTo>
                                <a:pt x="7956" y="8152"/>
                              </a:lnTo>
                              <a:lnTo>
                                <a:pt x="7971" y="8166"/>
                              </a:lnTo>
                              <a:lnTo>
                                <a:pt x="7987" y="8180"/>
                              </a:lnTo>
                              <a:lnTo>
                                <a:pt x="8003" y="8193"/>
                              </a:lnTo>
                              <a:lnTo>
                                <a:pt x="8020" y="8206"/>
                              </a:lnTo>
                              <a:lnTo>
                                <a:pt x="8039" y="8217"/>
                              </a:lnTo>
                              <a:lnTo>
                                <a:pt x="8058" y="8228"/>
                              </a:lnTo>
                              <a:lnTo>
                                <a:pt x="8079" y="8238"/>
                              </a:lnTo>
                              <a:lnTo>
                                <a:pt x="8100" y="8247"/>
                              </a:lnTo>
                              <a:lnTo>
                                <a:pt x="8122" y="8255"/>
                              </a:lnTo>
                              <a:lnTo>
                                <a:pt x="8146" y="8263"/>
                              </a:lnTo>
                              <a:lnTo>
                                <a:pt x="8170" y="8269"/>
                              </a:lnTo>
                              <a:lnTo>
                                <a:pt x="8174" y="8245"/>
                              </a:lnTo>
                              <a:lnTo>
                                <a:pt x="8178" y="8221"/>
                              </a:lnTo>
                              <a:lnTo>
                                <a:pt x="8183" y="8197"/>
                              </a:lnTo>
                              <a:lnTo>
                                <a:pt x="8189" y="8173"/>
                              </a:lnTo>
                              <a:lnTo>
                                <a:pt x="8196" y="8150"/>
                              </a:lnTo>
                              <a:lnTo>
                                <a:pt x="8204" y="8126"/>
                              </a:lnTo>
                              <a:lnTo>
                                <a:pt x="8213" y="8104"/>
                              </a:lnTo>
                              <a:lnTo>
                                <a:pt x="8225" y="8080"/>
                              </a:lnTo>
                              <a:lnTo>
                                <a:pt x="8236" y="8059"/>
                              </a:lnTo>
                              <a:lnTo>
                                <a:pt x="8248" y="8037"/>
                              </a:lnTo>
                              <a:lnTo>
                                <a:pt x="8262" y="8018"/>
                              </a:lnTo>
                              <a:lnTo>
                                <a:pt x="8278" y="7998"/>
                              </a:lnTo>
                              <a:lnTo>
                                <a:pt x="8294" y="7980"/>
                              </a:lnTo>
                              <a:lnTo>
                                <a:pt x="8311" y="7962"/>
                              </a:lnTo>
                              <a:lnTo>
                                <a:pt x="8331" y="7947"/>
                              </a:lnTo>
                              <a:lnTo>
                                <a:pt x="8351" y="7933"/>
                              </a:lnTo>
                              <a:lnTo>
                                <a:pt x="8347" y="7907"/>
                              </a:lnTo>
                              <a:lnTo>
                                <a:pt x="8342" y="7884"/>
                              </a:lnTo>
                              <a:lnTo>
                                <a:pt x="8339" y="7874"/>
                              </a:lnTo>
                              <a:lnTo>
                                <a:pt x="8336" y="7862"/>
                              </a:lnTo>
                              <a:lnTo>
                                <a:pt x="8332" y="7852"/>
                              </a:lnTo>
                              <a:lnTo>
                                <a:pt x="8327" y="7842"/>
                              </a:lnTo>
                              <a:lnTo>
                                <a:pt x="8321" y="7832"/>
                              </a:lnTo>
                              <a:lnTo>
                                <a:pt x="8314" y="7822"/>
                              </a:lnTo>
                              <a:lnTo>
                                <a:pt x="8306" y="7812"/>
                              </a:lnTo>
                              <a:lnTo>
                                <a:pt x="8298" y="7802"/>
                              </a:lnTo>
                              <a:lnTo>
                                <a:pt x="8288" y="7791"/>
                              </a:lnTo>
                              <a:lnTo>
                                <a:pt x="8277" y="7780"/>
                              </a:lnTo>
                              <a:lnTo>
                                <a:pt x="8264" y="7769"/>
                              </a:lnTo>
                              <a:lnTo>
                                <a:pt x="8250" y="7758"/>
                              </a:lnTo>
                              <a:lnTo>
                                <a:pt x="8247" y="7755"/>
                              </a:lnTo>
                              <a:lnTo>
                                <a:pt x="8244" y="7751"/>
                              </a:lnTo>
                              <a:lnTo>
                                <a:pt x="8242" y="7748"/>
                              </a:lnTo>
                              <a:lnTo>
                                <a:pt x="8240" y="7744"/>
                              </a:lnTo>
                              <a:lnTo>
                                <a:pt x="8240" y="7741"/>
                              </a:lnTo>
                              <a:lnTo>
                                <a:pt x="8240" y="7736"/>
                              </a:lnTo>
                              <a:lnTo>
                                <a:pt x="8242" y="7734"/>
                              </a:lnTo>
                              <a:lnTo>
                                <a:pt x="8245" y="7732"/>
                              </a:lnTo>
                              <a:lnTo>
                                <a:pt x="8249" y="7730"/>
                              </a:lnTo>
                              <a:lnTo>
                                <a:pt x="8255" y="7730"/>
                              </a:lnTo>
                              <a:lnTo>
                                <a:pt x="8262" y="7730"/>
                              </a:lnTo>
                              <a:lnTo>
                                <a:pt x="8271" y="7732"/>
                              </a:lnTo>
                              <a:lnTo>
                                <a:pt x="8281" y="7735"/>
                              </a:lnTo>
                              <a:lnTo>
                                <a:pt x="8293" y="7740"/>
                              </a:lnTo>
                              <a:lnTo>
                                <a:pt x="8307" y="7746"/>
                              </a:lnTo>
                              <a:lnTo>
                                <a:pt x="8324" y="7753"/>
                              </a:lnTo>
                              <a:lnTo>
                                <a:pt x="8340" y="7763"/>
                              </a:lnTo>
                              <a:lnTo>
                                <a:pt x="8355" y="7773"/>
                              </a:lnTo>
                              <a:lnTo>
                                <a:pt x="8370" y="7785"/>
                              </a:lnTo>
                              <a:lnTo>
                                <a:pt x="8383" y="7796"/>
                              </a:lnTo>
                              <a:lnTo>
                                <a:pt x="8395" y="7809"/>
                              </a:lnTo>
                              <a:lnTo>
                                <a:pt x="8406" y="7822"/>
                              </a:lnTo>
                              <a:lnTo>
                                <a:pt x="8417" y="7837"/>
                              </a:lnTo>
                              <a:lnTo>
                                <a:pt x="8427" y="7851"/>
                              </a:lnTo>
                              <a:lnTo>
                                <a:pt x="8436" y="7866"/>
                              </a:lnTo>
                              <a:lnTo>
                                <a:pt x="8444" y="7883"/>
                              </a:lnTo>
                              <a:lnTo>
                                <a:pt x="8452" y="7899"/>
                              </a:lnTo>
                              <a:lnTo>
                                <a:pt x="8461" y="7915"/>
                              </a:lnTo>
                              <a:lnTo>
                                <a:pt x="8476" y="7949"/>
                              </a:lnTo>
                              <a:lnTo>
                                <a:pt x="8491" y="7983"/>
                              </a:lnTo>
                              <a:lnTo>
                                <a:pt x="8506" y="8018"/>
                              </a:lnTo>
                              <a:lnTo>
                                <a:pt x="8524" y="8051"/>
                              </a:lnTo>
                              <a:lnTo>
                                <a:pt x="8534" y="8069"/>
                              </a:lnTo>
                              <a:lnTo>
                                <a:pt x="8544" y="8085"/>
                              </a:lnTo>
                              <a:lnTo>
                                <a:pt x="8555" y="8102"/>
                              </a:lnTo>
                              <a:lnTo>
                                <a:pt x="8567" y="8117"/>
                              </a:lnTo>
                              <a:lnTo>
                                <a:pt x="8580" y="8132"/>
                              </a:lnTo>
                              <a:lnTo>
                                <a:pt x="8593" y="8147"/>
                              </a:lnTo>
                              <a:lnTo>
                                <a:pt x="8609" y="8161"/>
                              </a:lnTo>
                              <a:lnTo>
                                <a:pt x="8625" y="8175"/>
                              </a:lnTo>
                              <a:lnTo>
                                <a:pt x="8643" y="8187"/>
                              </a:lnTo>
                              <a:lnTo>
                                <a:pt x="8663" y="8200"/>
                              </a:lnTo>
                              <a:lnTo>
                                <a:pt x="8683" y="8211"/>
                              </a:lnTo>
                              <a:lnTo>
                                <a:pt x="8706" y="8221"/>
                              </a:lnTo>
                              <a:lnTo>
                                <a:pt x="8713" y="8202"/>
                              </a:lnTo>
                              <a:lnTo>
                                <a:pt x="8722" y="8183"/>
                              </a:lnTo>
                              <a:lnTo>
                                <a:pt x="8731" y="8167"/>
                              </a:lnTo>
                              <a:lnTo>
                                <a:pt x="8741" y="8152"/>
                              </a:lnTo>
                              <a:lnTo>
                                <a:pt x="8753" y="8138"/>
                              </a:lnTo>
                              <a:lnTo>
                                <a:pt x="8766" y="8126"/>
                              </a:lnTo>
                              <a:lnTo>
                                <a:pt x="8779" y="8116"/>
                              </a:lnTo>
                              <a:lnTo>
                                <a:pt x="8794" y="8107"/>
                              </a:lnTo>
                              <a:lnTo>
                                <a:pt x="8809" y="8098"/>
                              </a:lnTo>
                              <a:lnTo>
                                <a:pt x="8824" y="8091"/>
                              </a:lnTo>
                              <a:lnTo>
                                <a:pt x="8842" y="8086"/>
                              </a:lnTo>
                              <a:lnTo>
                                <a:pt x="8859" y="8082"/>
                              </a:lnTo>
                              <a:lnTo>
                                <a:pt x="8877" y="8078"/>
                              </a:lnTo>
                              <a:lnTo>
                                <a:pt x="8896" y="8076"/>
                              </a:lnTo>
                              <a:lnTo>
                                <a:pt x="8915" y="8075"/>
                              </a:lnTo>
                              <a:lnTo>
                                <a:pt x="8936" y="8074"/>
                              </a:lnTo>
                              <a:lnTo>
                                <a:pt x="8956" y="8075"/>
                              </a:lnTo>
                              <a:lnTo>
                                <a:pt x="8976" y="8076"/>
                              </a:lnTo>
                              <a:lnTo>
                                <a:pt x="8999" y="8078"/>
                              </a:lnTo>
                              <a:lnTo>
                                <a:pt x="9020" y="8080"/>
                              </a:lnTo>
                              <a:lnTo>
                                <a:pt x="9065" y="8087"/>
                              </a:lnTo>
                              <a:lnTo>
                                <a:pt x="9111" y="8096"/>
                              </a:lnTo>
                              <a:lnTo>
                                <a:pt x="9159" y="8107"/>
                              </a:lnTo>
                              <a:lnTo>
                                <a:pt x="9206" y="8118"/>
                              </a:lnTo>
                              <a:lnTo>
                                <a:pt x="9254" y="8130"/>
                              </a:lnTo>
                              <a:lnTo>
                                <a:pt x="9303" y="8142"/>
                              </a:lnTo>
                              <a:lnTo>
                                <a:pt x="9352" y="8156"/>
                              </a:lnTo>
                              <a:lnTo>
                                <a:pt x="9403" y="8168"/>
                              </a:lnTo>
                              <a:lnTo>
                                <a:pt x="9456" y="8180"/>
                              </a:lnTo>
                              <a:lnTo>
                                <a:pt x="9510" y="8192"/>
                              </a:lnTo>
                              <a:lnTo>
                                <a:pt x="9564" y="8203"/>
                              </a:lnTo>
                              <a:lnTo>
                                <a:pt x="9619" y="8211"/>
                              </a:lnTo>
                              <a:lnTo>
                                <a:pt x="9645" y="8215"/>
                              </a:lnTo>
                              <a:lnTo>
                                <a:pt x="9672" y="8217"/>
                              </a:lnTo>
                              <a:lnTo>
                                <a:pt x="9699" y="8220"/>
                              </a:lnTo>
                              <a:lnTo>
                                <a:pt x="9724" y="8221"/>
                              </a:lnTo>
                              <a:lnTo>
                                <a:pt x="9770" y="8223"/>
                              </a:lnTo>
                              <a:lnTo>
                                <a:pt x="9815" y="8222"/>
                              </a:lnTo>
                              <a:lnTo>
                                <a:pt x="9857" y="8219"/>
                              </a:lnTo>
                              <a:lnTo>
                                <a:pt x="9897" y="8215"/>
                              </a:lnTo>
                              <a:lnTo>
                                <a:pt x="9935" y="8209"/>
                              </a:lnTo>
                              <a:lnTo>
                                <a:pt x="9970" y="8201"/>
                              </a:lnTo>
                              <a:lnTo>
                                <a:pt x="10005" y="8192"/>
                              </a:lnTo>
                              <a:lnTo>
                                <a:pt x="10038" y="8180"/>
                              </a:lnTo>
                              <a:lnTo>
                                <a:pt x="10069" y="8169"/>
                              </a:lnTo>
                              <a:lnTo>
                                <a:pt x="10100" y="8156"/>
                              </a:lnTo>
                              <a:lnTo>
                                <a:pt x="10130" y="8141"/>
                              </a:lnTo>
                              <a:lnTo>
                                <a:pt x="10158" y="8126"/>
                              </a:lnTo>
                              <a:lnTo>
                                <a:pt x="10187" y="8111"/>
                              </a:lnTo>
                              <a:lnTo>
                                <a:pt x="10213" y="8093"/>
                              </a:lnTo>
                              <a:lnTo>
                                <a:pt x="10240" y="8076"/>
                              </a:lnTo>
                              <a:lnTo>
                                <a:pt x="10266" y="8059"/>
                              </a:lnTo>
                              <a:lnTo>
                                <a:pt x="10320" y="8022"/>
                              </a:lnTo>
                              <a:lnTo>
                                <a:pt x="10373" y="7984"/>
                              </a:lnTo>
                              <a:lnTo>
                                <a:pt x="10399" y="7966"/>
                              </a:lnTo>
                              <a:lnTo>
                                <a:pt x="10427" y="7947"/>
                              </a:lnTo>
                              <a:lnTo>
                                <a:pt x="10454" y="7929"/>
                              </a:lnTo>
                              <a:lnTo>
                                <a:pt x="10484" y="7910"/>
                              </a:lnTo>
                              <a:lnTo>
                                <a:pt x="10514" y="7893"/>
                              </a:lnTo>
                              <a:lnTo>
                                <a:pt x="10545" y="7877"/>
                              </a:lnTo>
                              <a:lnTo>
                                <a:pt x="10577" y="7860"/>
                              </a:lnTo>
                              <a:lnTo>
                                <a:pt x="10611" y="7845"/>
                              </a:lnTo>
                              <a:lnTo>
                                <a:pt x="10646" y="7831"/>
                              </a:lnTo>
                              <a:lnTo>
                                <a:pt x="10683" y="7816"/>
                              </a:lnTo>
                              <a:lnTo>
                                <a:pt x="10722" y="7804"/>
                              </a:lnTo>
                              <a:lnTo>
                                <a:pt x="10763" y="7793"/>
                              </a:lnTo>
                              <a:lnTo>
                                <a:pt x="10758" y="7752"/>
                              </a:lnTo>
                              <a:lnTo>
                                <a:pt x="10755" y="7711"/>
                              </a:lnTo>
                              <a:lnTo>
                                <a:pt x="10753" y="7671"/>
                              </a:lnTo>
                              <a:lnTo>
                                <a:pt x="10754" y="7631"/>
                              </a:lnTo>
                              <a:lnTo>
                                <a:pt x="10755" y="7612"/>
                              </a:lnTo>
                              <a:lnTo>
                                <a:pt x="10756" y="7593"/>
                              </a:lnTo>
                              <a:lnTo>
                                <a:pt x="10758" y="7574"/>
                              </a:lnTo>
                              <a:lnTo>
                                <a:pt x="10761" y="7555"/>
                              </a:lnTo>
                              <a:lnTo>
                                <a:pt x="10764" y="7538"/>
                              </a:lnTo>
                              <a:lnTo>
                                <a:pt x="10767" y="7520"/>
                              </a:lnTo>
                              <a:lnTo>
                                <a:pt x="10771" y="7503"/>
                              </a:lnTo>
                              <a:lnTo>
                                <a:pt x="10775" y="7486"/>
                              </a:lnTo>
                              <a:lnTo>
                                <a:pt x="10780" y="7470"/>
                              </a:lnTo>
                              <a:lnTo>
                                <a:pt x="10786" y="7453"/>
                              </a:lnTo>
                              <a:lnTo>
                                <a:pt x="10792" y="7438"/>
                              </a:lnTo>
                              <a:lnTo>
                                <a:pt x="10799" y="7423"/>
                              </a:lnTo>
                              <a:lnTo>
                                <a:pt x="10806" y="7407"/>
                              </a:lnTo>
                              <a:lnTo>
                                <a:pt x="10813" y="7393"/>
                              </a:lnTo>
                              <a:lnTo>
                                <a:pt x="10821" y="7380"/>
                              </a:lnTo>
                              <a:lnTo>
                                <a:pt x="10830" y="7366"/>
                              </a:lnTo>
                              <a:lnTo>
                                <a:pt x="10840" y="7353"/>
                              </a:lnTo>
                              <a:lnTo>
                                <a:pt x="10849" y="7341"/>
                              </a:lnTo>
                              <a:lnTo>
                                <a:pt x="10859" y="7329"/>
                              </a:lnTo>
                              <a:lnTo>
                                <a:pt x="10870" y="7318"/>
                              </a:lnTo>
                              <a:lnTo>
                                <a:pt x="10881" y="7308"/>
                              </a:lnTo>
                              <a:lnTo>
                                <a:pt x="10894" y="7299"/>
                              </a:lnTo>
                              <a:lnTo>
                                <a:pt x="10906" y="7290"/>
                              </a:lnTo>
                              <a:lnTo>
                                <a:pt x="10919" y="7281"/>
                              </a:lnTo>
                              <a:lnTo>
                                <a:pt x="10902" y="7262"/>
                              </a:lnTo>
                              <a:lnTo>
                                <a:pt x="10882" y="7244"/>
                              </a:lnTo>
                              <a:lnTo>
                                <a:pt x="10864" y="7228"/>
                              </a:lnTo>
                              <a:lnTo>
                                <a:pt x="10845" y="7214"/>
                              </a:lnTo>
                              <a:lnTo>
                                <a:pt x="10824" y="7202"/>
                              </a:lnTo>
                              <a:lnTo>
                                <a:pt x="10804" y="7190"/>
                              </a:lnTo>
                              <a:lnTo>
                                <a:pt x="10782" y="7181"/>
                              </a:lnTo>
                              <a:lnTo>
                                <a:pt x="10762" y="7174"/>
                              </a:lnTo>
                              <a:lnTo>
                                <a:pt x="10740" y="7168"/>
                              </a:lnTo>
                              <a:lnTo>
                                <a:pt x="10719" y="7164"/>
                              </a:lnTo>
                              <a:lnTo>
                                <a:pt x="10697" y="7160"/>
                              </a:lnTo>
                              <a:lnTo>
                                <a:pt x="10675" y="7159"/>
                              </a:lnTo>
                              <a:lnTo>
                                <a:pt x="10654" y="7158"/>
                              </a:lnTo>
                              <a:lnTo>
                                <a:pt x="10632" y="7159"/>
                              </a:lnTo>
                              <a:lnTo>
                                <a:pt x="10611" y="7161"/>
                              </a:lnTo>
                              <a:lnTo>
                                <a:pt x="10589" y="7164"/>
                              </a:lnTo>
                              <a:lnTo>
                                <a:pt x="10568" y="7168"/>
                              </a:lnTo>
                              <a:lnTo>
                                <a:pt x="10547" y="7173"/>
                              </a:lnTo>
                              <a:lnTo>
                                <a:pt x="10527" y="7179"/>
                              </a:lnTo>
                              <a:lnTo>
                                <a:pt x="10507" y="7186"/>
                              </a:lnTo>
                              <a:lnTo>
                                <a:pt x="10487" y="7194"/>
                              </a:lnTo>
                              <a:lnTo>
                                <a:pt x="10468" y="7204"/>
                              </a:lnTo>
                              <a:lnTo>
                                <a:pt x="10449" y="7213"/>
                              </a:lnTo>
                              <a:lnTo>
                                <a:pt x="10432" y="7223"/>
                              </a:lnTo>
                              <a:lnTo>
                                <a:pt x="10415" y="7234"/>
                              </a:lnTo>
                              <a:lnTo>
                                <a:pt x="10398" y="7246"/>
                              </a:lnTo>
                              <a:lnTo>
                                <a:pt x="10383" y="7258"/>
                              </a:lnTo>
                              <a:lnTo>
                                <a:pt x="10369" y="7270"/>
                              </a:lnTo>
                              <a:lnTo>
                                <a:pt x="10354" y="7283"/>
                              </a:lnTo>
                              <a:lnTo>
                                <a:pt x="10342" y="7297"/>
                              </a:lnTo>
                              <a:lnTo>
                                <a:pt x="10331" y="7310"/>
                              </a:lnTo>
                              <a:lnTo>
                                <a:pt x="10321" y="7324"/>
                              </a:lnTo>
                              <a:lnTo>
                                <a:pt x="10317" y="7329"/>
                              </a:lnTo>
                              <a:lnTo>
                                <a:pt x="10312" y="7333"/>
                              </a:lnTo>
                              <a:lnTo>
                                <a:pt x="10310" y="7334"/>
                              </a:lnTo>
                              <a:lnTo>
                                <a:pt x="10307" y="7333"/>
                              </a:lnTo>
                              <a:lnTo>
                                <a:pt x="10306" y="7332"/>
                              </a:lnTo>
                              <a:lnTo>
                                <a:pt x="10305" y="7327"/>
                              </a:lnTo>
                              <a:lnTo>
                                <a:pt x="10305" y="7323"/>
                              </a:lnTo>
                              <a:lnTo>
                                <a:pt x="10306" y="7318"/>
                              </a:lnTo>
                              <a:lnTo>
                                <a:pt x="10309" y="7304"/>
                              </a:lnTo>
                              <a:lnTo>
                                <a:pt x="10314" y="7288"/>
                              </a:lnTo>
                              <a:lnTo>
                                <a:pt x="10319" y="7278"/>
                              </a:lnTo>
                              <a:lnTo>
                                <a:pt x="10324" y="7269"/>
                              </a:lnTo>
                              <a:lnTo>
                                <a:pt x="10330" y="7260"/>
                              </a:lnTo>
                              <a:lnTo>
                                <a:pt x="10336" y="7250"/>
                              </a:lnTo>
                              <a:lnTo>
                                <a:pt x="10348" y="7231"/>
                              </a:lnTo>
                              <a:lnTo>
                                <a:pt x="10363" y="7214"/>
                              </a:lnTo>
                              <a:lnTo>
                                <a:pt x="10377" y="7198"/>
                              </a:lnTo>
                              <a:lnTo>
                                <a:pt x="10392" y="7182"/>
                              </a:lnTo>
                              <a:lnTo>
                                <a:pt x="10407" y="7168"/>
                              </a:lnTo>
                              <a:lnTo>
                                <a:pt x="10424" y="7155"/>
                              </a:lnTo>
                              <a:lnTo>
                                <a:pt x="10441" y="7142"/>
                              </a:lnTo>
                              <a:lnTo>
                                <a:pt x="10459" y="7131"/>
                              </a:lnTo>
                              <a:lnTo>
                                <a:pt x="10476" y="7121"/>
                              </a:lnTo>
                              <a:lnTo>
                                <a:pt x="10494" y="7112"/>
                              </a:lnTo>
                              <a:lnTo>
                                <a:pt x="10513" y="7103"/>
                              </a:lnTo>
                              <a:lnTo>
                                <a:pt x="10532" y="7095"/>
                              </a:lnTo>
                              <a:lnTo>
                                <a:pt x="10550" y="7089"/>
                              </a:lnTo>
                              <a:lnTo>
                                <a:pt x="10570" y="7083"/>
                              </a:lnTo>
                              <a:lnTo>
                                <a:pt x="10589" y="7078"/>
                              </a:lnTo>
                              <a:lnTo>
                                <a:pt x="10610" y="7075"/>
                              </a:lnTo>
                              <a:lnTo>
                                <a:pt x="10629" y="7072"/>
                              </a:lnTo>
                              <a:lnTo>
                                <a:pt x="10650" y="7070"/>
                              </a:lnTo>
                              <a:lnTo>
                                <a:pt x="10669" y="7068"/>
                              </a:lnTo>
                              <a:lnTo>
                                <a:pt x="10688" y="7068"/>
                              </a:lnTo>
                              <a:lnTo>
                                <a:pt x="10709" y="7068"/>
                              </a:lnTo>
                              <a:lnTo>
                                <a:pt x="10728" y="7069"/>
                              </a:lnTo>
                              <a:lnTo>
                                <a:pt x="10748" y="7071"/>
                              </a:lnTo>
                              <a:lnTo>
                                <a:pt x="10767" y="7074"/>
                              </a:lnTo>
                              <a:lnTo>
                                <a:pt x="10785" y="7078"/>
                              </a:lnTo>
                              <a:lnTo>
                                <a:pt x="10804" y="7082"/>
                              </a:lnTo>
                              <a:lnTo>
                                <a:pt x="10822" y="7087"/>
                              </a:lnTo>
                              <a:lnTo>
                                <a:pt x="10841" y="7092"/>
                              </a:lnTo>
                              <a:lnTo>
                                <a:pt x="10858" y="7099"/>
                              </a:lnTo>
                              <a:lnTo>
                                <a:pt x="10874" y="7107"/>
                              </a:lnTo>
                              <a:lnTo>
                                <a:pt x="10891" y="7115"/>
                              </a:lnTo>
                              <a:lnTo>
                                <a:pt x="10907" y="7123"/>
                              </a:lnTo>
                              <a:lnTo>
                                <a:pt x="10907" y="7110"/>
                              </a:lnTo>
                              <a:lnTo>
                                <a:pt x="10907" y="7095"/>
                              </a:lnTo>
                              <a:lnTo>
                                <a:pt x="10908" y="7081"/>
                              </a:lnTo>
                              <a:lnTo>
                                <a:pt x="10910" y="7066"/>
                              </a:lnTo>
                              <a:lnTo>
                                <a:pt x="10912" y="7050"/>
                              </a:lnTo>
                              <a:lnTo>
                                <a:pt x="10915" y="7035"/>
                              </a:lnTo>
                              <a:lnTo>
                                <a:pt x="10918" y="7020"/>
                              </a:lnTo>
                              <a:lnTo>
                                <a:pt x="10922" y="7005"/>
                              </a:lnTo>
                              <a:lnTo>
                                <a:pt x="10927" y="6992"/>
                              </a:lnTo>
                              <a:lnTo>
                                <a:pt x="10932" y="6980"/>
                              </a:lnTo>
                              <a:lnTo>
                                <a:pt x="10938" y="6968"/>
                              </a:lnTo>
                              <a:lnTo>
                                <a:pt x="10944" y="6958"/>
                              </a:lnTo>
                              <a:lnTo>
                                <a:pt x="10950" y="6950"/>
                              </a:lnTo>
                              <a:lnTo>
                                <a:pt x="10957" y="6944"/>
                              </a:lnTo>
                              <a:lnTo>
                                <a:pt x="10961" y="6941"/>
                              </a:lnTo>
                              <a:lnTo>
                                <a:pt x="10964" y="6940"/>
                              </a:lnTo>
                              <a:lnTo>
                                <a:pt x="10968" y="6938"/>
                              </a:lnTo>
                              <a:lnTo>
                                <a:pt x="10972" y="6938"/>
                              </a:lnTo>
                              <a:lnTo>
                                <a:pt x="10960" y="6926"/>
                              </a:lnTo>
                              <a:lnTo>
                                <a:pt x="10947" y="6913"/>
                              </a:lnTo>
                              <a:lnTo>
                                <a:pt x="10932" y="6901"/>
                              </a:lnTo>
                              <a:lnTo>
                                <a:pt x="10916" y="6891"/>
                              </a:lnTo>
                              <a:lnTo>
                                <a:pt x="10900" y="6881"/>
                              </a:lnTo>
                              <a:lnTo>
                                <a:pt x="10881" y="6870"/>
                              </a:lnTo>
                              <a:lnTo>
                                <a:pt x="10863" y="6861"/>
                              </a:lnTo>
                              <a:lnTo>
                                <a:pt x="10843" y="6853"/>
                              </a:lnTo>
                              <a:lnTo>
                                <a:pt x="10822" y="6846"/>
                              </a:lnTo>
                              <a:lnTo>
                                <a:pt x="10802" y="6840"/>
                              </a:lnTo>
                              <a:lnTo>
                                <a:pt x="10779" y="6833"/>
                              </a:lnTo>
                              <a:lnTo>
                                <a:pt x="10757" y="6828"/>
                              </a:lnTo>
                              <a:lnTo>
                                <a:pt x="10734" y="6825"/>
                              </a:lnTo>
                              <a:lnTo>
                                <a:pt x="10711" y="6822"/>
                              </a:lnTo>
                              <a:lnTo>
                                <a:pt x="10687" y="6820"/>
                              </a:lnTo>
                              <a:lnTo>
                                <a:pt x="10663" y="6819"/>
                              </a:lnTo>
                              <a:lnTo>
                                <a:pt x="10638" y="6819"/>
                              </a:lnTo>
                              <a:lnTo>
                                <a:pt x="10615" y="6820"/>
                              </a:lnTo>
                              <a:lnTo>
                                <a:pt x="10590" y="6823"/>
                              </a:lnTo>
                              <a:lnTo>
                                <a:pt x="10566" y="6826"/>
                              </a:lnTo>
                              <a:lnTo>
                                <a:pt x="10541" y="6831"/>
                              </a:lnTo>
                              <a:lnTo>
                                <a:pt x="10517" y="6838"/>
                              </a:lnTo>
                              <a:lnTo>
                                <a:pt x="10493" y="6846"/>
                              </a:lnTo>
                              <a:lnTo>
                                <a:pt x="10470" y="6854"/>
                              </a:lnTo>
                              <a:lnTo>
                                <a:pt x="10446" y="6864"/>
                              </a:lnTo>
                              <a:lnTo>
                                <a:pt x="10423" y="6876"/>
                              </a:lnTo>
                              <a:lnTo>
                                <a:pt x="10401" y="6890"/>
                              </a:lnTo>
                              <a:lnTo>
                                <a:pt x="10379" y="6904"/>
                              </a:lnTo>
                              <a:lnTo>
                                <a:pt x="10358" y="6920"/>
                              </a:lnTo>
                              <a:lnTo>
                                <a:pt x="10338" y="6938"/>
                              </a:lnTo>
                              <a:lnTo>
                                <a:pt x="10319" y="6957"/>
                              </a:lnTo>
                              <a:lnTo>
                                <a:pt x="10300" y="6979"/>
                              </a:lnTo>
                              <a:lnTo>
                                <a:pt x="10296" y="6983"/>
                              </a:lnTo>
                              <a:lnTo>
                                <a:pt x="10292" y="6985"/>
                              </a:lnTo>
                              <a:lnTo>
                                <a:pt x="10290" y="6986"/>
                              </a:lnTo>
                              <a:lnTo>
                                <a:pt x="10288" y="6986"/>
                              </a:lnTo>
                              <a:lnTo>
                                <a:pt x="10286" y="6984"/>
                              </a:lnTo>
                              <a:lnTo>
                                <a:pt x="10286" y="6981"/>
                              </a:lnTo>
                              <a:lnTo>
                                <a:pt x="10286" y="6977"/>
                              </a:lnTo>
                              <a:lnTo>
                                <a:pt x="10286" y="6972"/>
                              </a:lnTo>
                              <a:lnTo>
                                <a:pt x="10289" y="6959"/>
                              </a:lnTo>
                              <a:lnTo>
                                <a:pt x="10294" y="6944"/>
                              </a:lnTo>
                              <a:lnTo>
                                <a:pt x="10301" y="6929"/>
                              </a:lnTo>
                              <a:lnTo>
                                <a:pt x="10310" y="6912"/>
                              </a:lnTo>
                              <a:lnTo>
                                <a:pt x="10325" y="6895"/>
                              </a:lnTo>
                              <a:lnTo>
                                <a:pt x="10339" y="6878"/>
                              </a:lnTo>
                              <a:lnTo>
                                <a:pt x="10354" y="6862"/>
                              </a:lnTo>
                              <a:lnTo>
                                <a:pt x="10372" y="6847"/>
                              </a:lnTo>
                              <a:lnTo>
                                <a:pt x="10388" y="6832"/>
                              </a:lnTo>
                              <a:lnTo>
                                <a:pt x="10406" y="6819"/>
                              </a:lnTo>
                              <a:lnTo>
                                <a:pt x="10426" y="6807"/>
                              </a:lnTo>
                              <a:lnTo>
                                <a:pt x="10445" y="6796"/>
                              </a:lnTo>
                              <a:lnTo>
                                <a:pt x="10466" y="6784"/>
                              </a:lnTo>
                              <a:lnTo>
                                <a:pt x="10486" y="6775"/>
                              </a:lnTo>
                              <a:lnTo>
                                <a:pt x="10508" y="6766"/>
                              </a:lnTo>
                              <a:lnTo>
                                <a:pt x="10529" y="6758"/>
                              </a:lnTo>
                              <a:lnTo>
                                <a:pt x="10551" y="6752"/>
                              </a:lnTo>
                              <a:lnTo>
                                <a:pt x="10574" y="6746"/>
                              </a:lnTo>
                              <a:lnTo>
                                <a:pt x="10597" y="6740"/>
                              </a:lnTo>
                              <a:lnTo>
                                <a:pt x="10620" y="6736"/>
                              </a:lnTo>
                              <a:lnTo>
                                <a:pt x="10643" y="6734"/>
                              </a:lnTo>
                              <a:lnTo>
                                <a:pt x="10667" y="6732"/>
                              </a:lnTo>
                              <a:lnTo>
                                <a:pt x="10690" y="6731"/>
                              </a:lnTo>
                              <a:lnTo>
                                <a:pt x="10715" y="6732"/>
                              </a:lnTo>
                              <a:lnTo>
                                <a:pt x="10738" y="6733"/>
                              </a:lnTo>
                              <a:lnTo>
                                <a:pt x="10762" y="6736"/>
                              </a:lnTo>
                              <a:lnTo>
                                <a:pt x="10785" y="6739"/>
                              </a:lnTo>
                              <a:lnTo>
                                <a:pt x="10809" y="6745"/>
                              </a:lnTo>
                              <a:lnTo>
                                <a:pt x="10832" y="6751"/>
                              </a:lnTo>
                              <a:lnTo>
                                <a:pt x="10855" y="6758"/>
                              </a:lnTo>
                              <a:lnTo>
                                <a:pt x="10878" y="6766"/>
                              </a:lnTo>
                              <a:lnTo>
                                <a:pt x="10901" y="6776"/>
                              </a:lnTo>
                              <a:lnTo>
                                <a:pt x="10922" y="6786"/>
                              </a:lnTo>
                              <a:lnTo>
                                <a:pt x="10944" y="6799"/>
                              </a:lnTo>
                              <a:lnTo>
                                <a:pt x="10965" y="6812"/>
                              </a:lnTo>
                              <a:lnTo>
                                <a:pt x="10986" y="6826"/>
                              </a:lnTo>
                              <a:lnTo>
                                <a:pt x="10986" y="6817"/>
                              </a:lnTo>
                              <a:lnTo>
                                <a:pt x="10986" y="6807"/>
                              </a:lnTo>
                              <a:lnTo>
                                <a:pt x="10988" y="6797"/>
                              </a:lnTo>
                              <a:lnTo>
                                <a:pt x="10989" y="6784"/>
                              </a:lnTo>
                              <a:lnTo>
                                <a:pt x="10992" y="6773"/>
                              </a:lnTo>
                              <a:lnTo>
                                <a:pt x="10995" y="6761"/>
                              </a:lnTo>
                              <a:lnTo>
                                <a:pt x="10998" y="6750"/>
                              </a:lnTo>
                              <a:lnTo>
                                <a:pt x="11002" y="6737"/>
                              </a:lnTo>
                              <a:lnTo>
                                <a:pt x="11007" y="6727"/>
                              </a:lnTo>
                              <a:lnTo>
                                <a:pt x="11012" y="6716"/>
                              </a:lnTo>
                              <a:lnTo>
                                <a:pt x="11018" y="6707"/>
                              </a:lnTo>
                              <a:lnTo>
                                <a:pt x="11025" y="6699"/>
                              </a:lnTo>
                              <a:lnTo>
                                <a:pt x="11034" y="6691"/>
                              </a:lnTo>
                              <a:lnTo>
                                <a:pt x="11042" y="6686"/>
                              </a:lnTo>
                              <a:lnTo>
                                <a:pt x="11046" y="6684"/>
                              </a:lnTo>
                              <a:lnTo>
                                <a:pt x="11050" y="6683"/>
                              </a:lnTo>
                              <a:lnTo>
                                <a:pt x="11055" y="6682"/>
                              </a:lnTo>
                              <a:lnTo>
                                <a:pt x="11060" y="6681"/>
                              </a:lnTo>
                              <a:lnTo>
                                <a:pt x="11051" y="6671"/>
                              </a:lnTo>
                              <a:lnTo>
                                <a:pt x="11042" y="6662"/>
                              </a:lnTo>
                              <a:lnTo>
                                <a:pt x="11032" y="6652"/>
                              </a:lnTo>
                              <a:lnTo>
                                <a:pt x="11021" y="6643"/>
                              </a:lnTo>
                              <a:lnTo>
                                <a:pt x="11000" y="6626"/>
                              </a:lnTo>
                              <a:lnTo>
                                <a:pt x="10976" y="6610"/>
                              </a:lnTo>
                              <a:lnTo>
                                <a:pt x="10951" y="6594"/>
                              </a:lnTo>
                              <a:lnTo>
                                <a:pt x="10924" y="6581"/>
                              </a:lnTo>
                              <a:lnTo>
                                <a:pt x="10896" y="6569"/>
                              </a:lnTo>
                              <a:lnTo>
                                <a:pt x="10867" y="6557"/>
                              </a:lnTo>
                              <a:lnTo>
                                <a:pt x="10837" y="6548"/>
                              </a:lnTo>
                              <a:lnTo>
                                <a:pt x="10806" y="6540"/>
                              </a:lnTo>
                              <a:lnTo>
                                <a:pt x="10774" y="6534"/>
                              </a:lnTo>
                              <a:lnTo>
                                <a:pt x="10742" y="6529"/>
                              </a:lnTo>
                              <a:lnTo>
                                <a:pt x="10709" y="6526"/>
                              </a:lnTo>
                              <a:lnTo>
                                <a:pt x="10676" y="6525"/>
                              </a:lnTo>
                              <a:lnTo>
                                <a:pt x="10642" y="6526"/>
                              </a:lnTo>
                              <a:lnTo>
                                <a:pt x="10610" y="6528"/>
                              </a:lnTo>
                              <a:lnTo>
                                <a:pt x="10563" y="6534"/>
                              </a:lnTo>
                              <a:lnTo>
                                <a:pt x="10518" y="6543"/>
                              </a:lnTo>
                              <a:lnTo>
                                <a:pt x="10475" y="6555"/>
                              </a:lnTo>
                              <a:lnTo>
                                <a:pt x="10433" y="6569"/>
                              </a:lnTo>
                              <a:lnTo>
                                <a:pt x="10393" y="6585"/>
                              </a:lnTo>
                              <a:lnTo>
                                <a:pt x="10355" y="6603"/>
                              </a:lnTo>
                              <a:lnTo>
                                <a:pt x="10319" y="6624"/>
                              </a:lnTo>
                              <a:lnTo>
                                <a:pt x="10283" y="6645"/>
                              </a:lnTo>
                              <a:lnTo>
                                <a:pt x="10248" y="6668"/>
                              </a:lnTo>
                              <a:lnTo>
                                <a:pt x="10214" y="6692"/>
                              </a:lnTo>
                              <a:lnTo>
                                <a:pt x="10181" y="6717"/>
                              </a:lnTo>
                              <a:lnTo>
                                <a:pt x="10149" y="6744"/>
                              </a:lnTo>
                              <a:lnTo>
                                <a:pt x="10085" y="6797"/>
                              </a:lnTo>
                              <a:lnTo>
                                <a:pt x="10022" y="6850"/>
                              </a:lnTo>
                              <a:lnTo>
                                <a:pt x="9991" y="6876"/>
                              </a:lnTo>
                              <a:lnTo>
                                <a:pt x="9959" y="6902"/>
                              </a:lnTo>
                              <a:lnTo>
                                <a:pt x="9926" y="6928"/>
                              </a:lnTo>
                              <a:lnTo>
                                <a:pt x="9894" y="6952"/>
                              </a:lnTo>
                              <a:lnTo>
                                <a:pt x="9860" y="6976"/>
                              </a:lnTo>
                              <a:lnTo>
                                <a:pt x="9826" y="6997"/>
                              </a:lnTo>
                              <a:lnTo>
                                <a:pt x="9790" y="7018"/>
                              </a:lnTo>
                              <a:lnTo>
                                <a:pt x="9754" y="7036"/>
                              </a:lnTo>
                              <a:lnTo>
                                <a:pt x="9716" y="7053"/>
                              </a:lnTo>
                              <a:lnTo>
                                <a:pt x="9677" y="7068"/>
                              </a:lnTo>
                              <a:lnTo>
                                <a:pt x="9636" y="7080"/>
                              </a:lnTo>
                              <a:lnTo>
                                <a:pt x="9594" y="7089"/>
                              </a:lnTo>
                              <a:lnTo>
                                <a:pt x="9549" y="7096"/>
                              </a:lnTo>
                              <a:lnTo>
                                <a:pt x="9503" y="7100"/>
                              </a:lnTo>
                              <a:lnTo>
                                <a:pt x="9455" y="7101"/>
                              </a:lnTo>
                              <a:lnTo>
                                <a:pt x="9405" y="7098"/>
                              </a:lnTo>
                              <a:lnTo>
                                <a:pt x="9381" y="7096"/>
                              </a:lnTo>
                              <a:lnTo>
                                <a:pt x="9357" y="7091"/>
                              </a:lnTo>
                              <a:lnTo>
                                <a:pt x="9333" y="7086"/>
                              </a:lnTo>
                              <a:lnTo>
                                <a:pt x="9308" y="7078"/>
                              </a:lnTo>
                              <a:lnTo>
                                <a:pt x="9283" y="7070"/>
                              </a:lnTo>
                              <a:lnTo>
                                <a:pt x="9256" y="7061"/>
                              </a:lnTo>
                              <a:lnTo>
                                <a:pt x="9229" y="7049"/>
                              </a:lnTo>
                              <a:lnTo>
                                <a:pt x="9201" y="7038"/>
                              </a:lnTo>
                              <a:lnTo>
                                <a:pt x="9139" y="7011"/>
                              </a:lnTo>
                              <a:lnTo>
                                <a:pt x="9071" y="6983"/>
                              </a:lnTo>
                              <a:lnTo>
                                <a:pt x="9034" y="6968"/>
                              </a:lnTo>
                              <a:lnTo>
                                <a:pt x="8994" y="6952"/>
                              </a:lnTo>
                              <a:lnTo>
                                <a:pt x="8952" y="6937"/>
                              </a:lnTo>
                              <a:lnTo>
                                <a:pt x="8907" y="6920"/>
                              </a:lnTo>
                              <a:lnTo>
                                <a:pt x="8857" y="6904"/>
                              </a:lnTo>
                              <a:lnTo>
                                <a:pt x="8805" y="6888"/>
                              </a:lnTo>
                              <a:lnTo>
                                <a:pt x="8751" y="6871"/>
                              </a:lnTo>
                              <a:lnTo>
                                <a:pt x="8695" y="6856"/>
                              </a:lnTo>
                              <a:lnTo>
                                <a:pt x="8640" y="6841"/>
                              </a:lnTo>
                              <a:lnTo>
                                <a:pt x="8584" y="6825"/>
                              </a:lnTo>
                              <a:lnTo>
                                <a:pt x="8529" y="6812"/>
                              </a:lnTo>
                              <a:lnTo>
                                <a:pt x="8474" y="6799"/>
                              </a:lnTo>
                              <a:lnTo>
                                <a:pt x="8400" y="6782"/>
                              </a:lnTo>
                              <a:lnTo>
                                <a:pt x="8328" y="6767"/>
                              </a:lnTo>
                              <a:lnTo>
                                <a:pt x="8255" y="6754"/>
                              </a:lnTo>
                              <a:lnTo>
                                <a:pt x="8185" y="6739"/>
                              </a:lnTo>
                              <a:lnTo>
                                <a:pt x="8116" y="6726"/>
                              </a:lnTo>
                              <a:lnTo>
                                <a:pt x="8049" y="6713"/>
                              </a:lnTo>
                              <a:lnTo>
                                <a:pt x="8015" y="6706"/>
                              </a:lnTo>
                              <a:lnTo>
                                <a:pt x="7982" y="6697"/>
                              </a:lnTo>
                              <a:lnTo>
                                <a:pt x="7951" y="6690"/>
                              </a:lnTo>
                              <a:lnTo>
                                <a:pt x="7919" y="6681"/>
                              </a:lnTo>
                              <a:lnTo>
                                <a:pt x="7889" y="6673"/>
                              </a:lnTo>
                              <a:lnTo>
                                <a:pt x="7858" y="6663"/>
                              </a:lnTo>
                              <a:lnTo>
                                <a:pt x="7828" y="6654"/>
                              </a:lnTo>
                              <a:lnTo>
                                <a:pt x="7799" y="6642"/>
                              </a:lnTo>
                              <a:lnTo>
                                <a:pt x="7771" y="6631"/>
                              </a:lnTo>
                              <a:lnTo>
                                <a:pt x="7742" y="6618"/>
                              </a:lnTo>
                              <a:lnTo>
                                <a:pt x="7716" y="6604"/>
                              </a:lnTo>
                              <a:lnTo>
                                <a:pt x="7689" y="6590"/>
                              </a:lnTo>
                              <a:lnTo>
                                <a:pt x="7664" y="6576"/>
                              </a:lnTo>
                              <a:lnTo>
                                <a:pt x="7639" y="6559"/>
                              </a:lnTo>
                              <a:lnTo>
                                <a:pt x="7615" y="6541"/>
                              </a:lnTo>
                              <a:lnTo>
                                <a:pt x="7592" y="6523"/>
                              </a:lnTo>
                              <a:lnTo>
                                <a:pt x="7570" y="6502"/>
                              </a:lnTo>
                              <a:lnTo>
                                <a:pt x="7548" y="6482"/>
                              </a:lnTo>
                              <a:lnTo>
                                <a:pt x="7528" y="6458"/>
                              </a:lnTo>
                              <a:lnTo>
                                <a:pt x="7509" y="6435"/>
                              </a:lnTo>
                              <a:lnTo>
                                <a:pt x="7495" y="6417"/>
                              </a:lnTo>
                              <a:lnTo>
                                <a:pt x="7483" y="6400"/>
                              </a:lnTo>
                              <a:lnTo>
                                <a:pt x="7471" y="6381"/>
                              </a:lnTo>
                              <a:lnTo>
                                <a:pt x="7458" y="6363"/>
                              </a:lnTo>
                              <a:lnTo>
                                <a:pt x="7447" y="6344"/>
                              </a:lnTo>
                              <a:lnTo>
                                <a:pt x="7436" y="6323"/>
                              </a:lnTo>
                              <a:lnTo>
                                <a:pt x="7426" y="6303"/>
                              </a:lnTo>
                              <a:lnTo>
                                <a:pt x="7416" y="6281"/>
                              </a:lnTo>
                              <a:lnTo>
                                <a:pt x="7405" y="6259"/>
                              </a:lnTo>
                              <a:lnTo>
                                <a:pt x="7397" y="6236"/>
                              </a:lnTo>
                              <a:lnTo>
                                <a:pt x="7388" y="6212"/>
                              </a:lnTo>
                              <a:lnTo>
                                <a:pt x="7381" y="6186"/>
                              </a:lnTo>
                              <a:lnTo>
                                <a:pt x="7374" y="6161"/>
                              </a:lnTo>
                              <a:lnTo>
                                <a:pt x="7368" y="6133"/>
                              </a:lnTo>
                              <a:lnTo>
                                <a:pt x="7361" y="6105"/>
                              </a:lnTo>
                              <a:lnTo>
                                <a:pt x="7357" y="6076"/>
                              </a:lnTo>
                              <a:lnTo>
                                <a:pt x="7355" y="6062"/>
                              </a:lnTo>
                              <a:lnTo>
                                <a:pt x="7354" y="6050"/>
                              </a:lnTo>
                              <a:lnTo>
                                <a:pt x="7354" y="6039"/>
                              </a:lnTo>
                              <a:lnTo>
                                <a:pt x="7354" y="6029"/>
                              </a:lnTo>
                              <a:lnTo>
                                <a:pt x="7355" y="6019"/>
                              </a:lnTo>
                              <a:lnTo>
                                <a:pt x="7357" y="6012"/>
                              </a:lnTo>
                              <a:lnTo>
                                <a:pt x="7360" y="6005"/>
                              </a:lnTo>
                              <a:lnTo>
                                <a:pt x="7363" y="6000"/>
                              </a:lnTo>
                              <a:lnTo>
                                <a:pt x="7367" y="5997"/>
                              </a:lnTo>
                              <a:lnTo>
                                <a:pt x="7370" y="5995"/>
                              </a:lnTo>
                              <a:lnTo>
                                <a:pt x="7374" y="5995"/>
                              </a:lnTo>
                              <a:lnTo>
                                <a:pt x="7378" y="5996"/>
                              </a:lnTo>
                              <a:lnTo>
                                <a:pt x="7382" y="5998"/>
                              </a:lnTo>
                              <a:lnTo>
                                <a:pt x="7386" y="6003"/>
                              </a:lnTo>
                              <a:lnTo>
                                <a:pt x="7390" y="6009"/>
                              </a:lnTo>
                              <a:lnTo>
                                <a:pt x="7394" y="6017"/>
                              </a:lnTo>
                              <a:lnTo>
                                <a:pt x="7417" y="6062"/>
                              </a:lnTo>
                              <a:lnTo>
                                <a:pt x="7440" y="6106"/>
                              </a:lnTo>
                              <a:lnTo>
                                <a:pt x="7464" y="6149"/>
                              </a:lnTo>
                              <a:lnTo>
                                <a:pt x="7488" y="6191"/>
                              </a:lnTo>
                              <a:lnTo>
                                <a:pt x="7514" y="6232"/>
                              </a:lnTo>
                              <a:lnTo>
                                <a:pt x="7541" y="6271"/>
                              </a:lnTo>
                              <a:lnTo>
                                <a:pt x="7556" y="6290"/>
                              </a:lnTo>
                              <a:lnTo>
                                <a:pt x="7570" y="6309"/>
                              </a:lnTo>
                              <a:lnTo>
                                <a:pt x="7585" y="6326"/>
                              </a:lnTo>
                              <a:lnTo>
                                <a:pt x="7600" y="6345"/>
                              </a:lnTo>
                              <a:lnTo>
                                <a:pt x="7617" y="6361"/>
                              </a:lnTo>
                              <a:lnTo>
                                <a:pt x="7633" y="6378"/>
                              </a:lnTo>
                              <a:lnTo>
                                <a:pt x="7651" y="6394"/>
                              </a:lnTo>
                              <a:lnTo>
                                <a:pt x="7669" y="6409"/>
                              </a:lnTo>
                              <a:lnTo>
                                <a:pt x="7687" y="6423"/>
                              </a:lnTo>
                              <a:lnTo>
                                <a:pt x="7706" y="6438"/>
                              </a:lnTo>
                              <a:lnTo>
                                <a:pt x="7726" y="6451"/>
                              </a:lnTo>
                              <a:lnTo>
                                <a:pt x="7747" y="6464"/>
                              </a:lnTo>
                              <a:lnTo>
                                <a:pt x="7768" y="6476"/>
                              </a:lnTo>
                              <a:lnTo>
                                <a:pt x="7790" y="6487"/>
                              </a:lnTo>
                              <a:lnTo>
                                <a:pt x="7813" y="6497"/>
                              </a:lnTo>
                              <a:lnTo>
                                <a:pt x="7837" y="6506"/>
                              </a:lnTo>
                              <a:lnTo>
                                <a:pt x="7862" y="6515"/>
                              </a:lnTo>
                              <a:lnTo>
                                <a:pt x="7887" y="6524"/>
                              </a:lnTo>
                              <a:lnTo>
                                <a:pt x="7915" y="6530"/>
                              </a:lnTo>
                              <a:lnTo>
                                <a:pt x="7943" y="6536"/>
                              </a:lnTo>
                              <a:lnTo>
                                <a:pt x="7954" y="6513"/>
                              </a:lnTo>
                              <a:lnTo>
                                <a:pt x="7965" y="6490"/>
                              </a:lnTo>
                              <a:lnTo>
                                <a:pt x="7976" y="6466"/>
                              </a:lnTo>
                              <a:lnTo>
                                <a:pt x="7987" y="6441"/>
                              </a:lnTo>
                              <a:lnTo>
                                <a:pt x="8008" y="6388"/>
                              </a:lnTo>
                              <a:lnTo>
                                <a:pt x="8027" y="6332"/>
                              </a:lnTo>
                              <a:lnTo>
                                <a:pt x="8047" y="6274"/>
                              </a:lnTo>
                              <a:lnTo>
                                <a:pt x="8064" y="6214"/>
                              </a:lnTo>
                              <a:lnTo>
                                <a:pt x="8080" y="6151"/>
                              </a:lnTo>
                              <a:lnTo>
                                <a:pt x="8095" y="6088"/>
                              </a:lnTo>
                              <a:lnTo>
                                <a:pt x="8107" y="6023"/>
                              </a:lnTo>
                              <a:lnTo>
                                <a:pt x="8118" y="5956"/>
                              </a:lnTo>
                              <a:lnTo>
                                <a:pt x="8128" y="5890"/>
                              </a:lnTo>
                              <a:lnTo>
                                <a:pt x="8135" y="5822"/>
                              </a:lnTo>
                              <a:lnTo>
                                <a:pt x="8138" y="5788"/>
                              </a:lnTo>
                              <a:lnTo>
                                <a:pt x="8140" y="5755"/>
                              </a:lnTo>
                              <a:lnTo>
                                <a:pt x="8142" y="5721"/>
                              </a:lnTo>
                              <a:lnTo>
                                <a:pt x="8143" y="5688"/>
                              </a:lnTo>
                              <a:lnTo>
                                <a:pt x="8144" y="5654"/>
                              </a:lnTo>
                              <a:lnTo>
                                <a:pt x="8144" y="5622"/>
                              </a:lnTo>
                              <a:lnTo>
                                <a:pt x="8144" y="5589"/>
                              </a:lnTo>
                              <a:lnTo>
                                <a:pt x="8143" y="5556"/>
                              </a:lnTo>
                              <a:lnTo>
                                <a:pt x="8119" y="5545"/>
                              </a:lnTo>
                              <a:lnTo>
                                <a:pt x="8099" y="5534"/>
                              </a:lnTo>
                              <a:lnTo>
                                <a:pt x="8082" y="5522"/>
                              </a:lnTo>
                              <a:lnTo>
                                <a:pt x="8066" y="5512"/>
                              </a:lnTo>
                              <a:lnTo>
                                <a:pt x="8053" y="5502"/>
                              </a:lnTo>
                              <a:lnTo>
                                <a:pt x="8042" y="5492"/>
                              </a:lnTo>
                              <a:lnTo>
                                <a:pt x="8032" y="5482"/>
                              </a:lnTo>
                              <a:lnTo>
                                <a:pt x="8023" y="5472"/>
                              </a:lnTo>
                              <a:lnTo>
                                <a:pt x="8009" y="5455"/>
                              </a:lnTo>
                              <a:lnTo>
                                <a:pt x="7997" y="5440"/>
                              </a:lnTo>
                              <a:lnTo>
                                <a:pt x="7991" y="5434"/>
                              </a:lnTo>
                              <a:lnTo>
                                <a:pt x="7985" y="5428"/>
                              </a:lnTo>
                              <a:lnTo>
                                <a:pt x="7977" y="5423"/>
                              </a:lnTo>
                              <a:lnTo>
                                <a:pt x="7970" y="5419"/>
                              </a:lnTo>
                              <a:lnTo>
                                <a:pt x="7971" y="5444"/>
                              </a:lnTo>
                              <a:lnTo>
                                <a:pt x="7972" y="5468"/>
                              </a:lnTo>
                              <a:lnTo>
                                <a:pt x="7972" y="5494"/>
                              </a:lnTo>
                              <a:lnTo>
                                <a:pt x="7972" y="5518"/>
                              </a:lnTo>
                              <a:lnTo>
                                <a:pt x="7971" y="5543"/>
                              </a:lnTo>
                              <a:lnTo>
                                <a:pt x="7969" y="5567"/>
                              </a:lnTo>
                              <a:lnTo>
                                <a:pt x="7967" y="5591"/>
                              </a:lnTo>
                              <a:lnTo>
                                <a:pt x="7964" y="5616"/>
                              </a:lnTo>
                              <a:lnTo>
                                <a:pt x="7958" y="5663"/>
                              </a:lnTo>
                              <a:lnTo>
                                <a:pt x="7949" y="5710"/>
                              </a:lnTo>
                              <a:lnTo>
                                <a:pt x="7939" y="5754"/>
                              </a:lnTo>
                              <a:lnTo>
                                <a:pt x="7927" y="5797"/>
                              </a:lnTo>
                              <a:lnTo>
                                <a:pt x="7914" y="5837"/>
                              </a:lnTo>
                              <a:lnTo>
                                <a:pt x="7901" y="5876"/>
                              </a:lnTo>
                              <a:lnTo>
                                <a:pt x="7886" y="5912"/>
                              </a:lnTo>
                              <a:lnTo>
                                <a:pt x="7871" y="5945"/>
                              </a:lnTo>
                              <a:lnTo>
                                <a:pt x="7856" y="5973"/>
                              </a:lnTo>
                              <a:lnTo>
                                <a:pt x="7839" y="5999"/>
                              </a:lnTo>
                              <a:lnTo>
                                <a:pt x="7831" y="6011"/>
                              </a:lnTo>
                              <a:lnTo>
                                <a:pt x="7824" y="6022"/>
                              </a:lnTo>
                              <a:lnTo>
                                <a:pt x="7816" y="6031"/>
                              </a:lnTo>
                              <a:lnTo>
                                <a:pt x="7809" y="6039"/>
                              </a:lnTo>
                              <a:lnTo>
                                <a:pt x="7805" y="6016"/>
                              </a:lnTo>
                              <a:lnTo>
                                <a:pt x="7800" y="5994"/>
                              </a:lnTo>
                              <a:lnTo>
                                <a:pt x="7794" y="5971"/>
                              </a:lnTo>
                              <a:lnTo>
                                <a:pt x="7787" y="5950"/>
                              </a:lnTo>
                              <a:lnTo>
                                <a:pt x="7779" y="5928"/>
                              </a:lnTo>
                              <a:lnTo>
                                <a:pt x="7771" y="5908"/>
                              </a:lnTo>
                              <a:lnTo>
                                <a:pt x="7762" y="5888"/>
                              </a:lnTo>
                              <a:lnTo>
                                <a:pt x="7752" y="5867"/>
                              </a:lnTo>
                              <a:lnTo>
                                <a:pt x="7740" y="5848"/>
                              </a:lnTo>
                              <a:lnTo>
                                <a:pt x="7729" y="5828"/>
                              </a:lnTo>
                              <a:lnTo>
                                <a:pt x="7717" y="5810"/>
                              </a:lnTo>
                              <a:lnTo>
                                <a:pt x="7705" y="5792"/>
                              </a:lnTo>
                              <a:lnTo>
                                <a:pt x="7691" y="5775"/>
                              </a:lnTo>
                              <a:lnTo>
                                <a:pt x="7677" y="5758"/>
                              </a:lnTo>
                              <a:lnTo>
                                <a:pt x="7663" y="5741"/>
                              </a:lnTo>
                              <a:lnTo>
                                <a:pt x="7647" y="5725"/>
                              </a:lnTo>
                              <a:lnTo>
                                <a:pt x="7631" y="5710"/>
                              </a:lnTo>
                              <a:lnTo>
                                <a:pt x="7616" y="5695"/>
                              </a:lnTo>
                              <a:lnTo>
                                <a:pt x="7598" y="5681"/>
                              </a:lnTo>
                              <a:lnTo>
                                <a:pt x="7582" y="5667"/>
                              </a:lnTo>
                              <a:lnTo>
                                <a:pt x="7565" y="5654"/>
                              </a:lnTo>
                              <a:lnTo>
                                <a:pt x="7546" y="5641"/>
                              </a:lnTo>
                              <a:lnTo>
                                <a:pt x="7529" y="5630"/>
                              </a:lnTo>
                              <a:lnTo>
                                <a:pt x="7511" y="5619"/>
                              </a:lnTo>
                              <a:lnTo>
                                <a:pt x="7491" y="5608"/>
                              </a:lnTo>
                              <a:lnTo>
                                <a:pt x="7473" y="5598"/>
                              </a:lnTo>
                              <a:lnTo>
                                <a:pt x="7453" y="5589"/>
                              </a:lnTo>
                              <a:lnTo>
                                <a:pt x="7435" y="5581"/>
                              </a:lnTo>
                              <a:lnTo>
                                <a:pt x="7415" y="5573"/>
                              </a:lnTo>
                              <a:lnTo>
                                <a:pt x="7395" y="5565"/>
                              </a:lnTo>
                              <a:lnTo>
                                <a:pt x="7376" y="5559"/>
                              </a:lnTo>
                              <a:lnTo>
                                <a:pt x="7356" y="5553"/>
                              </a:lnTo>
                              <a:lnTo>
                                <a:pt x="7351" y="5551"/>
                              </a:lnTo>
                              <a:lnTo>
                                <a:pt x="7347" y="5549"/>
                              </a:lnTo>
                              <a:lnTo>
                                <a:pt x="7344" y="5546"/>
                              </a:lnTo>
                              <a:lnTo>
                                <a:pt x="7342" y="5542"/>
                              </a:lnTo>
                              <a:lnTo>
                                <a:pt x="7341" y="5538"/>
                              </a:lnTo>
                              <a:lnTo>
                                <a:pt x="7341" y="5534"/>
                              </a:lnTo>
                              <a:lnTo>
                                <a:pt x="7342" y="5530"/>
                              </a:lnTo>
                              <a:lnTo>
                                <a:pt x="7345" y="5526"/>
                              </a:lnTo>
                              <a:lnTo>
                                <a:pt x="7349" y="5521"/>
                              </a:lnTo>
                              <a:lnTo>
                                <a:pt x="7356" y="5518"/>
                              </a:lnTo>
                              <a:lnTo>
                                <a:pt x="7364" y="5514"/>
                              </a:lnTo>
                              <a:lnTo>
                                <a:pt x="7375" y="5512"/>
                              </a:lnTo>
                              <a:lnTo>
                                <a:pt x="7388" y="5510"/>
                              </a:lnTo>
                              <a:lnTo>
                                <a:pt x="7402" y="5509"/>
                              </a:lnTo>
                              <a:lnTo>
                                <a:pt x="7420" y="5508"/>
                              </a:lnTo>
                              <a:lnTo>
                                <a:pt x="7440" y="5509"/>
                              </a:lnTo>
                              <a:lnTo>
                                <a:pt x="7455" y="5511"/>
                              </a:lnTo>
                              <a:lnTo>
                                <a:pt x="7474" y="5513"/>
                              </a:lnTo>
                              <a:lnTo>
                                <a:pt x="7493" y="5517"/>
                              </a:lnTo>
                              <a:lnTo>
                                <a:pt x="7515" y="5521"/>
                              </a:lnTo>
                              <a:lnTo>
                                <a:pt x="7536" y="5528"/>
                              </a:lnTo>
                              <a:lnTo>
                                <a:pt x="7560" y="5534"/>
                              </a:lnTo>
                              <a:lnTo>
                                <a:pt x="7584" y="5542"/>
                              </a:lnTo>
                              <a:lnTo>
                                <a:pt x="7609" y="5551"/>
                              </a:lnTo>
                              <a:lnTo>
                                <a:pt x="7632" y="5561"/>
                              </a:lnTo>
                              <a:lnTo>
                                <a:pt x="7657" y="5573"/>
                              </a:lnTo>
                              <a:lnTo>
                                <a:pt x="7680" y="5586"/>
                              </a:lnTo>
                              <a:lnTo>
                                <a:pt x="7703" y="5599"/>
                              </a:lnTo>
                              <a:lnTo>
                                <a:pt x="7724" y="5615"/>
                              </a:lnTo>
                              <a:lnTo>
                                <a:pt x="7743" y="5631"/>
                              </a:lnTo>
                              <a:lnTo>
                                <a:pt x="7753" y="5640"/>
                              </a:lnTo>
                              <a:lnTo>
                                <a:pt x="7762" y="5649"/>
                              </a:lnTo>
                              <a:lnTo>
                                <a:pt x="7770" y="5658"/>
                              </a:lnTo>
                              <a:lnTo>
                                <a:pt x="7778" y="5668"/>
                              </a:lnTo>
                              <a:lnTo>
                                <a:pt x="7784" y="5644"/>
                              </a:lnTo>
                              <a:lnTo>
                                <a:pt x="7790" y="5621"/>
                              </a:lnTo>
                              <a:lnTo>
                                <a:pt x="7796" y="5597"/>
                              </a:lnTo>
                              <a:lnTo>
                                <a:pt x="7800" y="5574"/>
                              </a:lnTo>
                              <a:lnTo>
                                <a:pt x="7804" y="5550"/>
                              </a:lnTo>
                              <a:lnTo>
                                <a:pt x="7807" y="5528"/>
                              </a:lnTo>
                              <a:lnTo>
                                <a:pt x="7810" y="5504"/>
                              </a:lnTo>
                              <a:lnTo>
                                <a:pt x="7812" y="5481"/>
                              </a:lnTo>
                              <a:lnTo>
                                <a:pt x="7813" y="5458"/>
                              </a:lnTo>
                              <a:lnTo>
                                <a:pt x="7814" y="5436"/>
                              </a:lnTo>
                              <a:lnTo>
                                <a:pt x="7815" y="5412"/>
                              </a:lnTo>
                              <a:lnTo>
                                <a:pt x="7815" y="5390"/>
                              </a:lnTo>
                              <a:lnTo>
                                <a:pt x="7813" y="5345"/>
                              </a:lnTo>
                              <a:lnTo>
                                <a:pt x="7809" y="5299"/>
                              </a:lnTo>
                              <a:lnTo>
                                <a:pt x="7803" y="5255"/>
                              </a:lnTo>
                              <a:lnTo>
                                <a:pt x="7796" y="5210"/>
                              </a:lnTo>
                              <a:lnTo>
                                <a:pt x="7786" y="5166"/>
                              </a:lnTo>
                              <a:lnTo>
                                <a:pt x="7775" y="5122"/>
                              </a:lnTo>
                              <a:lnTo>
                                <a:pt x="7763" y="5078"/>
                              </a:lnTo>
                              <a:lnTo>
                                <a:pt x="7749" y="5034"/>
                              </a:lnTo>
                              <a:lnTo>
                                <a:pt x="7734" y="4991"/>
                              </a:lnTo>
                              <a:lnTo>
                                <a:pt x="7718" y="4947"/>
                              </a:lnTo>
                              <a:lnTo>
                                <a:pt x="7708" y="4923"/>
                              </a:lnTo>
                              <a:lnTo>
                                <a:pt x="7696" y="4899"/>
                              </a:lnTo>
                              <a:lnTo>
                                <a:pt x="7683" y="4874"/>
                              </a:lnTo>
                              <a:lnTo>
                                <a:pt x="7670" y="4849"/>
                              </a:lnTo>
                              <a:lnTo>
                                <a:pt x="7655" y="4822"/>
                              </a:lnTo>
                              <a:lnTo>
                                <a:pt x="7637" y="4796"/>
                              </a:lnTo>
                              <a:lnTo>
                                <a:pt x="7620" y="4771"/>
                              </a:lnTo>
                              <a:lnTo>
                                <a:pt x="7601" y="4745"/>
                              </a:lnTo>
                              <a:lnTo>
                                <a:pt x="7582" y="4720"/>
                              </a:lnTo>
                              <a:lnTo>
                                <a:pt x="7562" y="4695"/>
                              </a:lnTo>
                              <a:lnTo>
                                <a:pt x="7540" y="4671"/>
                              </a:lnTo>
                              <a:lnTo>
                                <a:pt x="7519" y="4647"/>
                              </a:lnTo>
                              <a:lnTo>
                                <a:pt x="7495" y="4625"/>
                              </a:lnTo>
                              <a:lnTo>
                                <a:pt x="7473" y="4603"/>
                              </a:lnTo>
                              <a:lnTo>
                                <a:pt x="7449" y="4584"/>
                              </a:lnTo>
                              <a:lnTo>
                                <a:pt x="7425" y="4565"/>
                              </a:lnTo>
                              <a:lnTo>
                                <a:pt x="7421" y="4561"/>
                              </a:lnTo>
                              <a:lnTo>
                                <a:pt x="7417" y="4557"/>
                              </a:lnTo>
                              <a:lnTo>
                                <a:pt x="7414" y="4553"/>
                              </a:lnTo>
                              <a:lnTo>
                                <a:pt x="7413" y="4549"/>
                              </a:lnTo>
                              <a:lnTo>
                                <a:pt x="7411" y="4546"/>
                              </a:lnTo>
                              <a:lnTo>
                                <a:pt x="7413" y="4542"/>
                              </a:lnTo>
                              <a:lnTo>
                                <a:pt x="7415" y="4540"/>
                              </a:lnTo>
                              <a:lnTo>
                                <a:pt x="7418" y="4538"/>
                              </a:lnTo>
                              <a:lnTo>
                                <a:pt x="7423" y="4536"/>
                              </a:lnTo>
                              <a:lnTo>
                                <a:pt x="7429" y="4536"/>
                              </a:lnTo>
                              <a:lnTo>
                                <a:pt x="7437" y="4537"/>
                              </a:lnTo>
                              <a:lnTo>
                                <a:pt x="7446" y="4538"/>
                              </a:lnTo>
                              <a:lnTo>
                                <a:pt x="7456" y="4542"/>
                              </a:lnTo>
                              <a:lnTo>
                                <a:pt x="7470" y="4546"/>
                              </a:lnTo>
                              <a:lnTo>
                                <a:pt x="7484" y="4552"/>
                              </a:lnTo>
                              <a:lnTo>
                                <a:pt x="7500" y="4560"/>
                              </a:lnTo>
                              <a:lnTo>
                                <a:pt x="7522" y="4571"/>
                              </a:lnTo>
                              <a:lnTo>
                                <a:pt x="7543" y="4584"/>
                              </a:lnTo>
                              <a:lnTo>
                                <a:pt x="7565" y="4597"/>
                              </a:lnTo>
                              <a:lnTo>
                                <a:pt x="7585" y="4610"/>
                              </a:lnTo>
                              <a:lnTo>
                                <a:pt x="7606" y="4626"/>
                              </a:lnTo>
                              <a:lnTo>
                                <a:pt x="7625" y="4640"/>
                              </a:lnTo>
                              <a:lnTo>
                                <a:pt x="7644" y="4655"/>
                              </a:lnTo>
                              <a:lnTo>
                                <a:pt x="7664" y="4672"/>
                              </a:lnTo>
                              <a:lnTo>
                                <a:pt x="7682" y="4689"/>
                              </a:lnTo>
                              <a:lnTo>
                                <a:pt x="7701" y="4706"/>
                              </a:lnTo>
                              <a:lnTo>
                                <a:pt x="7719" y="4725"/>
                              </a:lnTo>
                              <a:lnTo>
                                <a:pt x="7736" y="4743"/>
                              </a:lnTo>
                              <a:lnTo>
                                <a:pt x="7753" y="4763"/>
                              </a:lnTo>
                              <a:lnTo>
                                <a:pt x="7769" y="4783"/>
                              </a:lnTo>
                              <a:lnTo>
                                <a:pt x="7784" y="4804"/>
                              </a:lnTo>
                              <a:lnTo>
                                <a:pt x="7800" y="4825"/>
                              </a:lnTo>
                              <a:lnTo>
                                <a:pt x="7814" y="4847"/>
                              </a:lnTo>
                              <a:lnTo>
                                <a:pt x="7828" y="4870"/>
                              </a:lnTo>
                              <a:lnTo>
                                <a:pt x="7842" y="4893"/>
                              </a:lnTo>
                              <a:lnTo>
                                <a:pt x="7855" y="4916"/>
                              </a:lnTo>
                              <a:lnTo>
                                <a:pt x="7866" y="4941"/>
                              </a:lnTo>
                              <a:lnTo>
                                <a:pt x="7878" y="4965"/>
                              </a:lnTo>
                              <a:lnTo>
                                <a:pt x="7889" y="4991"/>
                              </a:lnTo>
                              <a:lnTo>
                                <a:pt x="7899" y="5017"/>
                              </a:lnTo>
                              <a:lnTo>
                                <a:pt x="7908" y="5044"/>
                              </a:lnTo>
                              <a:lnTo>
                                <a:pt x="7917" y="5070"/>
                              </a:lnTo>
                              <a:lnTo>
                                <a:pt x="7925" y="5098"/>
                              </a:lnTo>
                              <a:lnTo>
                                <a:pt x="7932" y="5127"/>
                              </a:lnTo>
                              <a:lnTo>
                                <a:pt x="7939" y="5155"/>
                              </a:lnTo>
                              <a:lnTo>
                                <a:pt x="7945" y="5185"/>
                              </a:lnTo>
                              <a:lnTo>
                                <a:pt x="7950" y="5215"/>
                              </a:lnTo>
                              <a:lnTo>
                                <a:pt x="7954" y="5245"/>
                              </a:lnTo>
                              <a:lnTo>
                                <a:pt x="7965" y="5253"/>
                              </a:lnTo>
                              <a:lnTo>
                                <a:pt x="7976" y="5260"/>
                              </a:lnTo>
                              <a:lnTo>
                                <a:pt x="7987" y="5268"/>
                              </a:lnTo>
                              <a:lnTo>
                                <a:pt x="7997" y="5276"/>
                              </a:lnTo>
                              <a:lnTo>
                                <a:pt x="8017" y="5293"/>
                              </a:lnTo>
                              <a:lnTo>
                                <a:pt x="8036" y="5312"/>
                              </a:lnTo>
                              <a:lnTo>
                                <a:pt x="8072" y="5349"/>
                              </a:lnTo>
                              <a:lnTo>
                                <a:pt x="8109" y="5384"/>
                              </a:lnTo>
                              <a:lnTo>
                                <a:pt x="8119" y="5392"/>
                              </a:lnTo>
                              <a:lnTo>
                                <a:pt x="8129" y="5400"/>
                              </a:lnTo>
                              <a:lnTo>
                                <a:pt x="8139" y="5407"/>
                              </a:lnTo>
                              <a:lnTo>
                                <a:pt x="8149" y="5413"/>
                              </a:lnTo>
                              <a:lnTo>
                                <a:pt x="8159" y="5419"/>
                              </a:lnTo>
                              <a:lnTo>
                                <a:pt x="8169" y="5425"/>
                              </a:lnTo>
                              <a:lnTo>
                                <a:pt x="8181" y="5429"/>
                              </a:lnTo>
                              <a:lnTo>
                                <a:pt x="8192" y="5434"/>
                              </a:lnTo>
                              <a:lnTo>
                                <a:pt x="8204" y="5437"/>
                              </a:lnTo>
                              <a:lnTo>
                                <a:pt x="8216" y="5440"/>
                              </a:lnTo>
                              <a:lnTo>
                                <a:pt x="8230" y="5441"/>
                              </a:lnTo>
                              <a:lnTo>
                                <a:pt x="8243" y="5442"/>
                              </a:lnTo>
                              <a:lnTo>
                                <a:pt x="8257" y="5441"/>
                              </a:lnTo>
                              <a:lnTo>
                                <a:pt x="8272" y="5440"/>
                              </a:lnTo>
                              <a:lnTo>
                                <a:pt x="8287" y="5437"/>
                              </a:lnTo>
                              <a:lnTo>
                                <a:pt x="8303" y="5434"/>
                              </a:lnTo>
                              <a:lnTo>
                                <a:pt x="8290" y="5417"/>
                              </a:lnTo>
                              <a:lnTo>
                                <a:pt x="8278" y="5401"/>
                              </a:lnTo>
                              <a:lnTo>
                                <a:pt x="8266" y="5383"/>
                              </a:lnTo>
                              <a:lnTo>
                                <a:pt x="8256" y="5366"/>
                              </a:lnTo>
                              <a:lnTo>
                                <a:pt x="8247" y="5347"/>
                              </a:lnTo>
                              <a:lnTo>
                                <a:pt x="8239" y="5327"/>
                              </a:lnTo>
                              <a:lnTo>
                                <a:pt x="8232" y="5308"/>
                              </a:lnTo>
                              <a:lnTo>
                                <a:pt x="8225" y="5287"/>
                              </a:lnTo>
                              <a:lnTo>
                                <a:pt x="8218" y="5266"/>
                              </a:lnTo>
                              <a:lnTo>
                                <a:pt x="8212" y="5243"/>
                              </a:lnTo>
                              <a:lnTo>
                                <a:pt x="8207" y="5221"/>
                              </a:lnTo>
                              <a:lnTo>
                                <a:pt x="8201" y="5197"/>
                              </a:lnTo>
                              <a:lnTo>
                                <a:pt x="8191" y="5149"/>
                              </a:lnTo>
                              <a:lnTo>
                                <a:pt x="8181" y="5097"/>
                              </a:lnTo>
                              <a:lnTo>
                                <a:pt x="8168" y="5043"/>
                              </a:lnTo>
                              <a:lnTo>
                                <a:pt x="8155" y="4986"/>
                              </a:lnTo>
                              <a:lnTo>
                                <a:pt x="8148" y="4956"/>
                              </a:lnTo>
                              <a:lnTo>
                                <a:pt x="8140" y="4925"/>
                              </a:lnTo>
                              <a:lnTo>
                                <a:pt x="8131" y="4895"/>
                              </a:lnTo>
                              <a:lnTo>
                                <a:pt x="8120" y="4863"/>
                              </a:lnTo>
                              <a:lnTo>
                                <a:pt x="8109" y="4830"/>
                              </a:lnTo>
                              <a:lnTo>
                                <a:pt x="8097" y="4796"/>
                              </a:lnTo>
                              <a:lnTo>
                                <a:pt x="8084" y="4763"/>
                              </a:lnTo>
                              <a:lnTo>
                                <a:pt x="8068" y="4728"/>
                              </a:lnTo>
                              <a:lnTo>
                                <a:pt x="8052" y="4692"/>
                              </a:lnTo>
                              <a:lnTo>
                                <a:pt x="8035" y="4656"/>
                              </a:lnTo>
                              <a:lnTo>
                                <a:pt x="8015" y="4620"/>
                              </a:lnTo>
                              <a:lnTo>
                                <a:pt x="7994" y="4582"/>
                              </a:lnTo>
                              <a:lnTo>
                                <a:pt x="7970" y="4542"/>
                              </a:lnTo>
                              <a:lnTo>
                                <a:pt x="7946" y="4503"/>
                              </a:lnTo>
                              <a:lnTo>
                                <a:pt x="7919" y="4466"/>
                              </a:lnTo>
                              <a:lnTo>
                                <a:pt x="7892" y="4430"/>
                              </a:lnTo>
                              <a:lnTo>
                                <a:pt x="7863" y="4396"/>
                              </a:lnTo>
                              <a:lnTo>
                                <a:pt x="7832" y="4362"/>
                              </a:lnTo>
                              <a:lnTo>
                                <a:pt x="7801" y="4329"/>
                              </a:lnTo>
                              <a:lnTo>
                                <a:pt x="7767" y="4297"/>
                              </a:lnTo>
                              <a:lnTo>
                                <a:pt x="7731" y="4267"/>
                              </a:lnTo>
                              <a:lnTo>
                                <a:pt x="7693" y="4237"/>
                              </a:lnTo>
                              <a:lnTo>
                                <a:pt x="7654" y="4208"/>
                              </a:lnTo>
                              <a:lnTo>
                                <a:pt x="7613" y="4180"/>
                              </a:lnTo>
                              <a:lnTo>
                                <a:pt x="7569" y="4152"/>
                              </a:lnTo>
                              <a:lnTo>
                                <a:pt x="7522" y="4125"/>
                              </a:lnTo>
                              <a:lnTo>
                                <a:pt x="7474" y="4098"/>
                              </a:lnTo>
                              <a:lnTo>
                                <a:pt x="7422" y="4072"/>
                              </a:lnTo>
                              <a:lnTo>
                                <a:pt x="7356" y="4041"/>
                              </a:lnTo>
                              <a:lnTo>
                                <a:pt x="7289" y="4011"/>
                              </a:lnTo>
                              <a:lnTo>
                                <a:pt x="7221" y="3981"/>
                              </a:lnTo>
                              <a:lnTo>
                                <a:pt x="7152" y="3954"/>
                              </a:lnTo>
                              <a:lnTo>
                                <a:pt x="7084" y="3926"/>
                              </a:lnTo>
                              <a:lnTo>
                                <a:pt x="7014" y="3901"/>
                              </a:lnTo>
                              <a:lnTo>
                                <a:pt x="6946" y="3875"/>
                              </a:lnTo>
                              <a:lnTo>
                                <a:pt x="6877" y="3850"/>
                              </a:lnTo>
                              <a:lnTo>
                                <a:pt x="6810" y="3826"/>
                              </a:lnTo>
                              <a:lnTo>
                                <a:pt x="6743" y="3803"/>
                              </a:lnTo>
                              <a:lnTo>
                                <a:pt x="6679" y="3781"/>
                              </a:lnTo>
                              <a:lnTo>
                                <a:pt x="6617" y="3758"/>
                              </a:lnTo>
                              <a:lnTo>
                                <a:pt x="6557" y="3737"/>
                              </a:lnTo>
                              <a:lnTo>
                                <a:pt x="6498" y="3717"/>
                              </a:lnTo>
                              <a:lnTo>
                                <a:pt x="6444" y="3696"/>
                              </a:lnTo>
                              <a:lnTo>
                                <a:pt x="6392" y="3676"/>
                              </a:lnTo>
                              <a:lnTo>
                                <a:pt x="6341" y="3654"/>
                              </a:lnTo>
                              <a:lnTo>
                                <a:pt x="6293" y="3633"/>
                              </a:lnTo>
                              <a:lnTo>
                                <a:pt x="6269" y="3620"/>
                              </a:lnTo>
                              <a:lnTo>
                                <a:pt x="6248" y="3609"/>
                              </a:lnTo>
                              <a:lnTo>
                                <a:pt x="6226" y="3597"/>
                              </a:lnTo>
                              <a:lnTo>
                                <a:pt x="6205" y="3585"/>
                              </a:lnTo>
                              <a:lnTo>
                                <a:pt x="6185" y="3572"/>
                              </a:lnTo>
                              <a:lnTo>
                                <a:pt x="6165" y="3558"/>
                              </a:lnTo>
                              <a:lnTo>
                                <a:pt x="6147" y="3545"/>
                              </a:lnTo>
                              <a:lnTo>
                                <a:pt x="6130" y="3529"/>
                              </a:lnTo>
                              <a:lnTo>
                                <a:pt x="6112" y="3515"/>
                              </a:lnTo>
                              <a:lnTo>
                                <a:pt x="6096" y="3499"/>
                              </a:lnTo>
                              <a:lnTo>
                                <a:pt x="6079" y="3482"/>
                              </a:lnTo>
                              <a:lnTo>
                                <a:pt x="6065" y="3464"/>
                              </a:lnTo>
                              <a:lnTo>
                                <a:pt x="6051" y="3447"/>
                              </a:lnTo>
                              <a:lnTo>
                                <a:pt x="6037" y="3427"/>
                              </a:lnTo>
                              <a:lnTo>
                                <a:pt x="6024" y="3407"/>
                              </a:lnTo>
                              <a:lnTo>
                                <a:pt x="6012" y="3385"/>
                              </a:lnTo>
                              <a:lnTo>
                                <a:pt x="6000" y="3363"/>
                              </a:lnTo>
                              <a:lnTo>
                                <a:pt x="5990" y="3339"/>
                              </a:lnTo>
                              <a:lnTo>
                                <a:pt x="5979" y="3315"/>
                              </a:lnTo>
                              <a:lnTo>
                                <a:pt x="5970" y="3289"/>
                              </a:lnTo>
                              <a:lnTo>
                                <a:pt x="5961" y="3262"/>
                              </a:lnTo>
                              <a:lnTo>
                                <a:pt x="5953" y="3234"/>
                              </a:lnTo>
                              <a:lnTo>
                                <a:pt x="5946" y="3204"/>
                              </a:lnTo>
                              <a:lnTo>
                                <a:pt x="5940" y="3174"/>
                              </a:lnTo>
                              <a:lnTo>
                                <a:pt x="5933" y="3141"/>
                              </a:lnTo>
                              <a:lnTo>
                                <a:pt x="5928" y="3107"/>
                              </a:lnTo>
                              <a:lnTo>
                                <a:pt x="5924" y="3071"/>
                              </a:lnTo>
                              <a:lnTo>
                                <a:pt x="5920" y="3034"/>
                              </a:lnTo>
                              <a:lnTo>
                                <a:pt x="5903" y="3026"/>
                              </a:lnTo>
                              <a:lnTo>
                                <a:pt x="5886" y="3018"/>
                              </a:lnTo>
                              <a:lnTo>
                                <a:pt x="5871" y="3009"/>
                              </a:lnTo>
                              <a:lnTo>
                                <a:pt x="5857" y="3000"/>
                              </a:lnTo>
                              <a:lnTo>
                                <a:pt x="5843" y="2989"/>
                              </a:lnTo>
                              <a:lnTo>
                                <a:pt x="5829" y="2979"/>
                              </a:lnTo>
                              <a:lnTo>
                                <a:pt x="5816" y="2969"/>
                              </a:lnTo>
                              <a:lnTo>
                                <a:pt x="5804" y="2959"/>
                              </a:lnTo>
                              <a:lnTo>
                                <a:pt x="5780" y="2936"/>
                              </a:lnTo>
                              <a:lnTo>
                                <a:pt x="5758" y="2913"/>
                              </a:lnTo>
                              <a:lnTo>
                                <a:pt x="5736" y="2887"/>
                              </a:lnTo>
                              <a:lnTo>
                                <a:pt x="5716" y="2862"/>
                              </a:lnTo>
                              <a:lnTo>
                                <a:pt x="5707" y="2871"/>
                              </a:lnTo>
                              <a:lnTo>
                                <a:pt x="5697" y="2881"/>
                              </a:lnTo>
                              <a:lnTo>
                                <a:pt x="5689" y="2891"/>
                              </a:lnTo>
                              <a:lnTo>
                                <a:pt x="5681" y="2904"/>
                              </a:lnTo>
                              <a:lnTo>
                                <a:pt x="5674" y="2917"/>
                              </a:lnTo>
                              <a:lnTo>
                                <a:pt x="5667" y="2930"/>
                              </a:lnTo>
                              <a:lnTo>
                                <a:pt x="5661" y="2943"/>
                              </a:lnTo>
                              <a:lnTo>
                                <a:pt x="5656" y="2958"/>
                              </a:lnTo>
                              <a:lnTo>
                                <a:pt x="5649" y="2972"/>
                              </a:lnTo>
                              <a:lnTo>
                                <a:pt x="5645" y="2986"/>
                              </a:lnTo>
                              <a:lnTo>
                                <a:pt x="5641" y="3001"/>
                              </a:lnTo>
                              <a:lnTo>
                                <a:pt x="5638" y="3015"/>
                              </a:lnTo>
                              <a:lnTo>
                                <a:pt x="5635" y="3029"/>
                              </a:lnTo>
                              <a:lnTo>
                                <a:pt x="5633" y="3043"/>
                              </a:lnTo>
                              <a:lnTo>
                                <a:pt x="5632" y="3056"/>
                              </a:lnTo>
                              <a:lnTo>
                                <a:pt x="5631" y="3068"/>
                              </a:lnTo>
                              <a:lnTo>
                                <a:pt x="5615" y="3060"/>
                              </a:lnTo>
                              <a:lnTo>
                                <a:pt x="5598" y="3051"/>
                              </a:lnTo>
                              <a:lnTo>
                                <a:pt x="5582" y="3041"/>
                              </a:lnTo>
                              <a:lnTo>
                                <a:pt x="5567" y="3030"/>
                              </a:lnTo>
                              <a:lnTo>
                                <a:pt x="5552" y="3020"/>
                              </a:lnTo>
                              <a:lnTo>
                                <a:pt x="5538" y="3009"/>
                              </a:lnTo>
                              <a:lnTo>
                                <a:pt x="5524" y="2998"/>
                              </a:lnTo>
                              <a:lnTo>
                                <a:pt x="5511" y="2985"/>
                              </a:lnTo>
                              <a:lnTo>
                                <a:pt x="5498" y="2973"/>
                              </a:lnTo>
                              <a:lnTo>
                                <a:pt x="5485" y="2961"/>
                              </a:lnTo>
                              <a:lnTo>
                                <a:pt x="5474" y="2948"/>
                              </a:lnTo>
                              <a:lnTo>
                                <a:pt x="5463" y="2934"/>
                              </a:lnTo>
                              <a:lnTo>
                                <a:pt x="5451" y="2921"/>
                              </a:lnTo>
                              <a:lnTo>
                                <a:pt x="5441" y="2907"/>
                              </a:lnTo>
                              <a:lnTo>
                                <a:pt x="5431" y="2893"/>
                              </a:lnTo>
                              <a:lnTo>
                                <a:pt x="5422" y="2878"/>
                              </a:lnTo>
                              <a:lnTo>
                                <a:pt x="5412" y="2864"/>
                              </a:lnTo>
                              <a:lnTo>
                                <a:pt x="5404" y="2849"/>
                              </a:lnTo>
                              <a:lnTo>
                                <a:pt x="5396" y="2834"/>
                              </a:lnTo>
                              <a:lnTo>
                                <a:pt x="5389" y="2819"/>
                              </a:lnTo>
                              <a:lnTo>
                                <a:pt x="5375" y="2788"/>
                              </a:lnTo>
                              <a:lnTo>
                                <a:pt x="5363" y="2757"/>
                              </a:lnTo>
                              <a:lnTo>
                                <a:pt x="5353" y="2727"/>
                              </a:lnTo>
                              <a:lnTo>
                                <a:pt x="5346" y="2695"/>
                              </a:lnTo>
                              <a:lnTo>
                                <a:pt x="5340" y="2664"/>
                              </a:lnTo>
                              <a:lnTo>
                                <a:pt x="5336" y="2634"/>
                              </a:lnTo>
                              <a:lnTo>
                                <a:pt x="5330" y="2636"/>
                              </a:lnTo>
                              <a:lnTo>
                                <a:pt x="5324" y="2639"/>
                              </a:lnTo>
                              <a:lnTo>
                                <a:pt x="5317" y="2644"/>
                              </a:lnTo>
                              <a:lnTo>
                                <a:pt x="5311" y="2650"/>
                              </a:lnTo>
                              <a:lnTo>
                                <a:pt x="5296" y="2666"/>
                              </a:lnTo>
                              <a:lnTo>
                                <a:pt x="5278" y="2688"/>
                              </a:lnTo>
                              <a:lnTo>
                                <a:pt x="5257" y="2710"/>
                              </a:lnTo>
                              <a:lnTo>
                                <a:pt x="5234" y="2736"/>
                              </a:lnTo>
                              <a:lnTo>
                                <a:pt x="5220" y="2748"/>
                              </a:lnTo>
                              <a:lnTo>
                                <a:pt x="5206" y="2761"/>
                              </a:lnTo>
                              <a:lnTo>
                                <a:pt x="5192" y="2774"/>
                              </a:lnTo>
                              <a:lnTo>
                                <a:pt x="5175" y="2786"/>
                              </a:lnTo>
                              <a:lnTo>
                                <a:pt x="5158" y="2797"/>
                              </a:lnTo>
                              <a:lnTo>
                                <a:pt x="5140" y="2808"/>
                              </a:lnTo>
                              <a:lnTo>
                                <a:pt x="5120" y="2819"/>
                              </a:lnTo>
                              <a:lnTo>
                                <a:pt x="5100" y="2828"/>
                              </a:lnTo>
                              <a:lnTo>
                                <a:pt x="5078" y="2836"/>
                              </a:lnTo>
                              <a:lnTo>
                                <a:pt x="5055" y="2843"/>
                              </a:lnTo>
                              <a:lnTo>
                                <a:pt x="5030" y="2849"/>
                              </a:lnTo>
                              <a:lnTo>
                                <a:pt x="5005" y="2853"/>
                              </a:lnTo>
                              <a:lnTo>
                                <a:pt x="4977" y="2855"/>
                              </a:lnTo>
                              <a:lnTo>
                                <a:pt x="4949" y="2857"/>
                              </a:lnTo>
                              <a:lnTo>
                                <a:pt x="4918" y="2854"/>
                              </a:lnTo>
                              <a:lnTo>
                                <a:pt x="4886" y="2851"/>
                              </a:lnTo>
                              <a:lnTo>
                                <a:pt x="4853" y="2845"/>
                              </a:lnTo>
                              <a:lnTo>
                                <a:pt x="4818" y="2837"/>
                              </a:lnTo>
                              <a:lnTo>
                                <a:pt x="4781" y="2827"/>
                              </a:lnTo>
                              <a:lnTo>
                                <a:pt x="4742" y="2814"/>
                              </a:lnTo>
                              <a:lnTo>
                                <a:pt x="4764" y="2789"/>
                              </a:lnTo>
                              <a:lnTo>
                                <a:pt x="4782" y="2765"/>
                              </a:lnTo>
                              <a:lnTo>
                                <a:pt x="4799" y="2741"/>
                              </a:lnTo>
                              <a:lnTo>
                                <a:pt x="4811" y="2717"/>
                              </a:lnTo>
                              <a:lnTo>
                                <a:pt x="4821" y="2694"/>
                              </a:lnTo>
                              <a:lnTo>
                                <a:pt x="4828" y="2671"/>
                              </a:lnTo>
                              <a:lnTo>
                                <a:pt x="4834" y="2648"/>
                              </a:lnTo>
                              <a:lnTo>
                                <a:pt x="4837" y="2625"/>
                              </a:lnTo>
                              <a:lnTo>
                                <a:pt x="4839" y="2603"/>
                              </a:lnTo>
                              <a:lnTo>
                                <a:pt x="4840" y="2579"/>
                              </a:lnTo>
                              <a:lnTo>
                                <a:pt x="4839" y="2557"/>
                              </a:lnTo>
                              <a:lnTo>
                                <a:pt x="4837" y="2534"/>
                              </a:lnTo>
                              <a:lnTo>
                                <a:pt x="4831" y="2488"/>
                              </a:lnTo>
                              <a:lnTo>
                                <a:pt x="4824" y="2442"/>
                              </a:lnTo>
                              <a:lnTo>
                                <a:pt x="4820" y="2420"/>
                              </a:lnTo>
                              <a:lnTo>
                                <a:pt x="4816" y="2396"/>
                              </a:lnTo>
                              <a:lnTo>
                                <a:pt x="4813" y="2373"/>
                              </a:lnTo>
                              <a:lnTo>
                                <a:pt x="4811" y="2349"/>
                              </a:lnTo>
                              <a:lnTo>
                                <a:pt x="4810" y="2325"/>
                              </a:lnTo>
                              <a:lnTo>
                                <a:pt x="4809" y="2300"/>
                              </a:lnTo>
                              <a:lnTo>
                                <a:pt x="4811" y="2276"/>
                              </a:lnTo>
                              <a:lnTo>
                                <a:pt x="4813" y="2251"/>
                              </a:lnTo>
                              <a:lnTo>
                                <a:pt x="4818" y="2226"/>
                              </a:lnTo>
                              <a:lnTo>
                                <a:pt x="4824" y="2200"/>
                              </a:lnTo>
                              <a:lnTo>
                                <a:pt x="4833" y="2173"/>
                              </a:lnTo>
                              <a:lnTo>
                                <a:pt x="4845" y="2147"/>
                              </a:lnTo>
                              <a:lnTo>
                                <a:pt x="4859" y="2119"/>
                              </a:lnTo>
                              <a:lnTo>
                                <a:pt x="4876" y="2092"/>
                              </a:lnTo>
                              <a:lnTo>
                                <a:pt x="4896" y="2063"/>
                              </a:lnTo>
                              <a:lnTo>
                                <a:pt x="4920" y="2034"/>
                              </a:lnTo>
                              <a:lnTo>
                                <a:pt x="4929" y="2023"/>
                              </a:lnTo>
                              <a:lnTo>
                                <a:pt x="4940" y="2013"/>
                              </a:lnTo>
                              <a:lnTo>
                                <a:pt x="4950" y="2004"/>
                              </a:lnTo>
                              <a:lnTo>
                                <a:pt x="4960" y="1996"/>
                              </a:lnTo>
                              <a:lnTo>
                                <a:pt x="4970" y="1989"/>
                              </a:lnTo>
                              <a:lnTo>
                                <a:pt x="4980" y="1984"/>
                              </a:lnTo>
                              <a:lnTo>
                                <a:pt x="4990" y="1980"/>
                              </a:lnTo>
                              <a:lnTo>
                                <a:pt x="4998" y="1977"/>
                              </a:lnTo>
                              <a:lnTo>
                                <a:pt x="5005" y="1976"/>
                              </a:lnTo>
                              <a:lnTo>
                                <a:pt x="5012" y="1975"/>
                              </a:lnTo>
                              <a:lnTo>
                                <a:pt x="5016" y="1976"/>
                              </a:lnTo>
                              <a:lnTo>
                                <a:pt x="5020" y="1979"/>
                              </a:lnTo>
                              <a:lnTo>
                                <a:pt x="5020" y="1980"/>
                              </a:lnTo>
                              <a:lnTo>
                                <a:pt x="5021" y="1982"/>
                              </a:lnTo>
                              <a:lnTo>
                                <a:pt x="5021" y="1985"/>
                              </a:lnTo>
                              <a:lnTo>
                                <a:pt x="5021" y="1987"/>
                              </a:lnTo>
                              <a:lnTo>
                                <a:pt x="5018" y="1994"/>
                              </a:lnTo>
                              <a:lnTo>
                                <a:pt x="5013" y="2003"/>
                              </a:lnTo>
                              <a:lnTo>
                                <a:pt x="4992" y="2034"/>
                              </a:lnTo>
                              <a:lnTo>
                                <a:pt x="4973" y="2066"/>
                              </a:lnTo>
                              <a:lnTo>
                                <a:pt x="4957" y="2096"/>
                              </a:lnTo>
                              <a:lnTo>
                                <a:pt x="4945" y="2124"/>
                              </a:lnTo>
                              <a:lnTo>
                                <a:pt x="4933" y="2152"/>
                              </a:lnTo>
                              <a:lnTo>
                                <a:pt x="4925" y="2179"/>
                              </a:lnTo>
                              <a:lnTo>
                                <a:pt x="4919" y="2204"/>
                              </a:lnTo>
                              <a:lnTo>
                                <a:pt x="4915" y="2229"/>
                              </a:lnTo>
                              <a:lnTo>
                                <a:pt x="4913" y="2252"/>
                              </a:lnTo>
                              <a:lnTo>
                                <a:pt x="4912" y="2276"/>
                              </a:lnTo>
                              <a:lnTo>
                                <a:pt x="4913" y="2297"/>
                              </a:lnTo>
                              <a:lnTo>
                                <a:pt x="4915" y="2320"/>
                              </a:lnTo>
                              <a:lnTo>
                                <a:pt x="4918" y="2340"/>
                              </a:lnTo>
                              <a:lnTo>
                                <a:pt x="4922" y="2361"/>
                              </a:lnTo>
                              <a:lnTo>
                                <a:pt x="4926" y="2381"/>
                              </a:lnTo>
                              <a:lnTo>
                                <a:pt x="4931" y="2400"/>
                              </a:lnTo>
                              <a:lnTo>
                                <a:pt x="4943" y="2438"/>
                              </a:lnTo>
                              <a:lnTo>
                                <a:pt x="4955" y="2475"/>
                              </a:lnTo>
                              <a:lnTo>
                                <a:pt x="4960" y="2493"/>
                              </a:lnTo>
                              <a:lnTo>
                                <a:pt x="4965" y="2512"/>
                              </a:lnTo>
                              <a:lnTo>
                                <a:pt x="4969" y="2530"/>
                              </a:lnTo>
                              <a:lnTo>
                                <a:pt x="4972" y="2549"/>
                              </a:lnTo>
                              <a:lnTo>
                                <a:pt x="4975" y="2567"/>
                              </a:lnTo>
                              <a:lnTo>
                                <a:pt x="4976" y="2587"/>
                              </a:lnTo>
                              <a:lnTo>
                                <a:pt x="4976" y="2605"/>
                              </a:lnTo>
                              <a:lnTo>
                                <a:pt x="4974" y="2624"/>
                              </a:lnTo>
                              <a:lnTo>
                                <a:pt x="4971" y="2644"/>
                              </a:lnTo>
                              <a:lnTo>
                                <a:pt x="4965" y="2664"/>
                              </a:lnTo>
                              <a:lnTo>
                                <a:pt x="4958" y="2685"/>
                              </a:lnTo>
                              <a:lnTo>
                                <a:pt x="4949" y="2706"/>
                              </a:lnTo>
                              <a:lnTo>
                                <a:pt x="4973" y="2707"/>
                              </a:lnTo>
                              <a:lnTo>
                                <a:pt x="4996" y="2707"/>
                              </a:lnTo>
                              <a:lnTo>
                                <a:pt x="5017" y="2704"/>
                              </a:lnTo>
                              <a:lnTo>
                                <a:pt x="5038" y="2699"/>
                              </a:lnTo>
                              <a:lnTo>
                                <a:pt x="5057" y="2693"/>
                              </a:lnTo>
                              <a:lnTo>
                                <a:pt x="5075" y="2686"/>
                              </a:lnTo>
                              <a:lnTo>
                                <a:pt x="5093" y="2677"/>
                              </a:lnTo>
                              <a:lnTo>
                                <a:pt x="5109" y="2665"/>
                              </a:lnTo>
                              <a:lnTo>
                                <a:pt x="5124" y="2654"/>
                              </a:lnTo>
                              <a:lnTo>
                                <a:pt x="5140" y="2642"/>
                              </a:lnTo>
                              <a:lnTo>
                                <a:pt x="5154" y="2628"/>
                              </a:lnTo>
                              <a:lnTo>
                                <a:pt x="5167" y="2614"/>
                              </a:lnTo>
                              <a:lnTo>
                                <a:pt x="5194" y="2583"/>
                              </a:lnTo>
                              <a:lnTo>
                                <a:pt x="5219" y="2553"/>
                              </a:lnTo>
                              <a:lnTo>
                                <a:pt x="5244" y="2521"/>
                              </a:lnTo>
                              <a:lnTo>
                                <a:pt x="5269" y="2490"/>
                              </a:lnTo>
                              <a:lnTo>
                                <a:pt x="5282" y="2475"/>
                              </a:lnTo>
                              <a:lnTo>
                                <a:pt x="5295" y="2462"/>
                              </a:lnTo>
                              <a:lnTo>
                                <a:pt x="5309" y="2448"/>
                              </a:lnTo>
                              <a:lnTo>
                                <a:pt x="5324" y="2435"/>
                              </a:lnTo>
                              <a:lnTo>
                                <a:pt x="5338" y="2424"/>
                              </a:lnTo>
                              <a:lnTo>
                                <a:pt x="5353" y="2414"/>
                              </a:lnTo>
                              <a:lnTo>
                                <a:pt x="5370" y="2405"/>
                              </a:lnTo>
                              <a:lnTo>
                                <a:pt x="5387" y="2397"/>
                              </a:lnTo>
                              <a:lnTo>
                                <a:pt x="5404" y="2391"/>
                              </a:lnTo>
                              <a:lnTo>
                                <a:pt x="5424" y="2387"/>
                              </a:lnTo>
                              <a:lnTo>
                                <a:pt x="5444" y="2384"/>
                              </a:lnTo>
                              <a:lnTo>
                                <a:pt x="5466" y="2384"/>
                              </a:lnTo>
                              <a:lnTo>
                                <a:pt x="5459" y="2414"/>
                              </a:lnTo>
                              <a:lnTo>
                                <a:pt x="5456" y="2444"/>
                              </a:lnTo>
                              <a:lnTo>
                                <a:pt x="5454" y="2476"/>
                              </a:lnTo>
                              <a:lnTo>
                                <a:pt x="5453" y="2509"/>
                              </a:lnTo>
                              <a:lnTo>
                                <a:pt x="5454" y="2541"/>
                              </a:lnTo>
                              <a:lnTo>
                                <a:pt x="5457" y="2573"/>
                              </a:lnTo>
                              <a:lnTo>
                                <a:pt x="5462" y="2605"/>
                              </a:lnTo>
                              <a:lnTo>
                                <a:pt x="5467" y="2636"/>
                              </a:lnTo>
                              <a:lnTo>
                                <a:pt x="5474" y="2665"/>
                              </a:lnTo>
                              <a:lnTo>
                                <a:pt x="5483" y="2694"/>
                              </a:lnTo>
                              <a:lnTo>
                                <a:pt x="5487" y="2708"/>
                              </a:lnTo>
                              <a:lnTo>
                                <a:pt x="5492" y="2720"/>
                              </a:lnTo>
                              <a:lnTo>
                                <a:pt x="5498" y="2734"/>
                              </a:lnTo>
                              <a:lnTo>
                                <a:pt x="5504" y="2746"/>
                              </a:lnTo>
                              <a:lnTo>
                                <a:pt x="5511" y="2757"/>
                              </a:lnTo>
                              <a:lnTo>
                                <a:pt x="5517" y="2769"/>
                              </a:lnTo>
                              <a:lnTo>
                                <a:pt x="5524" y="2779"/>
                              </a:lnTo>
                              <a:lnTo>
                                <a:pt x="5531" y="2789"/>
                              </a:lnTo>
                              <a:lnTo>
                                <a:pt x="5539" y="2797"/>
                              </a:lnTo>
                              <a:lnTo>
                                <a:pt x="5547" y="2805"/>
                              </a:lnTo>
                              <a:lnTo>
                                <a:pt x="5555" y="2814"/>
                              </a:lnTo>
                              <a:lnTo>
                                <a:pt x="5564" y="2820"/>
                              </a:lnTo>
                              <a:lnTo>
                                <a:pt x="5575" y="2802"/>
                              </a:lnTo>
                              <a:lnTo>
                                <a:pt x="5586" y="2785"/>
                              </a:lnTo>
                              <a:lnTo>
                                <a:pt x="5597" y="2768"/>
                              </a:lnTo>
                              <a:lnTo>
                                <a:pt x="5609" y="2752"/>
                              </a:lnTo>
                              <a:lnTo>
                                <a:pt x="5621" y="2737"/>
                              </a:lnTo>
                              <a:lnTo>
                                <a:pt x="5633" y="2723"/>
                              </a:lnTo>
                              <a:lnTo>
                                <a:pt x="5646" y="2709"/>
                              </a:lnTo>
                              <a:lnTo>
                                <a:pt x="5661" y="2696"/>
                              </a:lnTo>
                              <a:lnTo>
                                <a:pt x="5674" y="2684"/>
                              </a:lnTo>
                              <a:lnTo>
                                <a:pt x="5689" y="2672"/>
                              </a:lnTo>
                              <a:lnTo>
                                <a:pt x="5705" y="2661"/>
                              </a:lnTo>
                              <a:lnTo>
                                <a:pt x="5721" y="2651"/>
                              </a:lnTo>
                              <a:lnTo>
                                <a:pt x="5737" y="2642"/>
                              </a:lnTo>
                              <a:lnTo>
                                <a:pt x="5755" y="2633"/>
                              </a:lnTo>
                              <a:lnTo>
                                <a:pt x="5773" y="2624"/>
                              </a:lnTo>
                              <a:lnTo>
                                <a:pt x="5792" y="2616"/>
                              </a:lnTo>
                              <a:lnTo>
                                <a:pt x="5797" y="2635"/>
                              </a:lnTo>
                              <a:lnTo>
                                <a:pt x="5802" y="2652"/>
                              </a:lnTo>
                              <a:lnTo>
                                <a:pt x="5807" y="2668"/>
                              </a:lnTo>
                              <a:lnTo>
                                <a:pt x="5813" y="2685"/>
                              </a:lnTo>
                              <a:lnTo>
                                <a:pt x="5820" y="2701"/>
                              </a:lnTo>
                              <a:lnTo>
                                <a:pt x="5827" y="2715"/>
                              </a:lnTo>
                              <a:lnTo>
                                <a:pt x="5834" y="2731"/>
                              </a:lnTo>
                              <a:lnTo>
                                <a:pt x="5843" y="2745"/>
                              </a:lnTo>
                              <a:lnTo>
                                <a:pt x="5851" y="2758"/>
                              </a:lnTo>
                              <a:lnTo>
                                <a:pt x="5860" y="2772"/>
                              </a:lnTo>
                              <a:lnTo>
                                <a:pt x="5869" y="2785"/>
                              </a:lnTo>
                              <a:lnTo>
                                <a:pt x="5878" y="2797"/>
                              </a:lnTo>
                              <a:lnTo>
                                <a:pt x="5888" y="2809"/>
                              </a:lnTo>
                              <a:lnTo>
                                <a:pt x="5899" y="2821"/>
                              </a:lnTo>
                              <a:lnTo>
                                <a:pt x="5910" y="2832"/>
                              </a:lnTo>
                              <a:lnTo>
                                <a:pt x="5921" y="2842"/>
                              </a:lnTo>
                              <a:lnTo>
                                <a:pt x="5932" y="2852"/>
                              </a:lnTo>
                              <a:lnTo>
                                <a:pt x="5945" y="2862"/>
                              </a:lnTo>
                              <a:lnTo>
                                <a:pt x="5957" y="2871"/>
                              </a:lnTo>
                              <a:lnTo>
                                <a:pt x="5969" y="2879"/>
                              </a:lnTo>
                              <a:lnTo>
                                <a:pt x="5981" y="2888"/>
                              </a:lnTo>
                              <a:lnTo>
                                <a:pt x="5995" y="2895"/>
                              </a:lnTo>
                              <a:lnTo>
                                <a:pt x="6009" y="2903"/>
                              </a:lnTo>
                              <a:lnTo>
                                <a:pt x="6022" y="2910"/>
                              </a:lnTo>
                              <a:lnTo>
                                <a:pt x="6037" y="2917"/>
                              </a:lnTo>
                              <a:lnTo>
                                <a:pt x="6051" y="2922"/>
                              </a:lnTo>
                              <a:lnTo>
                                <a:pt x="6065" y="2928"/>
                              </a:lnTo>
                              <a:lnTo>
                                <a:pt x="6079" y="2933"/>
                              </a:lnTo>
                              <a:lnTo>
                                <a:pt x="6110" y="2942"/>
                              </a:lnTo>
                              <a:lnTo>
                                <a:pt x="6141" y="2951"/>
                              </a:lnTo>
                              <a:lnTo>
                                <a:pt x="6164" y="2955"/>
                              </a:lnTo>
                              <a:lnTo>
                                <a:pt x="6188" y="2959"/>
                              </a:lnTo>
                              <a:lnTo>
                                <a:pt x="6212" y="2961"/>
                              </a:lnTo>
                              <a:lnTo>
                                <a:pt x="6236" y="2963"/>
                              </a:lnTo>
                              <a:lnTo>
                                <a:pt x="6260" y="2963"/>
                              </a:lnTo>
                              <a:lnTo>
                                <a:pt x="6285" y="2963"/>
                              </a:lnTo>
                              <a:lnTo>
                                <a:pt x="6309" y="2962"/>
                              </a:lnTo>
                              <a:lnTo>
                                <a:pt x="6334" y="2960"/>
                              </a:lnTo>
                              <a:lnTo>
                                <a:pt x="6358" y="2958"/>
                              </a:lnTo>
                              <a:lnTo>
                                <a:pt x="6383" y="2955"/>
                              </a:lnTo>
                              <a:lnTo>
                                <a:pt x="6406" y="2951"/>
                              </a:lnTo>
                              <a:lnTo>
                                <a:pt x="6431" y="2948"/>
                              </a:lnTo>
                              <a:lnTo>
                                <a:pt x="6480" y="2938"/>
                              </a:lnTo>
                              <a:lnTo>
                                <a:pt x="6528" y="2928"/>
                              </a:lnTo>
                              <a:lnTo>
                                <a:pt x="6576" y="2918"/>
                              </a:lnTo>
                              <a:lnTo>
                                <a:pt x="6623" y="2909"/>
                              </a:lnTo>
                              <a:lnTo>
                                <a:pt x="6669" y="2899"/>
                              </a:lnTo>
                              <a:lnTo>
                                <a:pt x="6714" y="2892"/>
                              </a:lnTo>
                              <a:lnTo>
                                <a:pt x="6736" y="2889"/>
                              </a:lnTo>
                              <a:lnTo>
                                <a:pt x="6758" y="2886"/>
                              </a:lnTo>
                              <a:lnTo>
                                <a:pt x="6779" y="2884"/>
                              </a:lnTo>
                              <a:lnTo>
                                <a:pt x="6801" y="2883"/>
                              </a:lnTo>
                              <a:lnTo>
                                <a:pt x="6821" y="2882"/>
                              </a:lnTo>
                              <a:lnTo>
                                <a:pt x="6842" y="2883"/>
                              </a:lnTo>
                              <a:lnTo>
                                <a:pt x="6862" y="2884"/>
                              </a:lnTo>
                              <a:lnTo>
                                <a:pt x="6881" y="2886"/>
                              </a:lnTo>
                              <a:lnTo>
                                <a:pt x="6905" y="2890"/>
                              </a:lnTo>
                              <a:lnTo>
                                <a:pt x="6927" y="2895"/>
                              </a:lnTo>
                              <a:lnTo>
                                <a:pt x="6950" y="2901"/>
                              </a:lnTo>
                              <a:lnTo>
                                <a:pt x="6971" y="2910"/>
                              </a:lnTo>
                              <a:lnTo>
                                <a:pt x="6992" y="2918"/>
                              </a:lnTo>
                              <a:lnTo>
                                <a:pt x="7012" y="2928"/>
                              </a:lnTo>
                              <a:lnTo>
                                <a:pt x="7033" y="2939"/>
                              </a:lnTo>
                              <a:lnTo>
                                <a:pt x="7051" y="2952"/>
                              </a:lnTo>
                              <a:lnTo>
                                <a:pt x="7068" y="2965"/>
                              </a:lnTo>
                              <a:lnTo>
                                <a:pt x="7086" y="2978"/>
                              </a:lnTo>
                              <a:lnTo>
                                <a:pt x="7101" y="2994"/>
                              </a:lnTo>
                              <a:lnTo>
                                <a:pt x="7116" y="3010"/>
                              </a:lnTo>
                              <a:lnTo>
                                <a:pt x="7130" y="3026"/>
                              </a:lnTo>
                              <a:lnTo>
                                <a:pt x="7141" y="3044"/>
                              </a:lnTo>
                              <a:lnTo>
                                <a:pt x="7152" y="3062"/>
                              </a:lnTo>
                              <a:lnTo>
                                <a:pt x="7161" y="3081"/>
                              </a:lnTo>
                              <a:lnTo>
                                <a:pt x="7170" y="3071"/>
                              </a:lnTo>
                              <a:lnTo>
                                <a:pt x="7180" y="3060"/>
                              </a:lnTo>
                              <a:lnTo>
                                <a:pt x="7189" y="3047"/>
                              </a:lnTo>
                              <a:lnTo>
                                <a:pt x="7199" y="3032"/>
                              </a:lnTo>
                              <a:lnTo>
                                <a:pt x="7208" y="3016"/>
                              </a:lnTo>
                              <a:lnTo>
                                <a:pt x="7216" y="3000"/>
                              </a:lnTo>
                              <a:lnTo>
                                <a:pt x="7226" y="2982"/>
                              </a:lnTo>
                              <a:lnTo>
                                <a:pt x="7234" y="2963"/>
                              </a:lnTo>
                              <a:lnTo>
                                <a:pt x="7251" y="2924"/>
                              </a:lnTo>
                              <a:lnTo>
                                <a:pt x="7266" y="2883"/>
                              </a:lnTo>
                              <a:lnTo>
                                <a:pt x="7280" y="2841"/>
                              </a:lnTo>
                              <a:lnTo>
                                <a:pt x="7293" y="2799"/>
                              </a:lnTo>
                              <a:lnTo>
                                <a:pt x="7303" y="2758"/>
                              </a:lnTo>
                              <a:lnTo>
                                <a:pt x="7312" y="2718"/>
                              </a:lnTo>
                              <a:lnTo>
                                <a:pt x="7320" y="2682"/>
                              </a:lnTo>
                              <a:lnTo>
                                <a:pt x="7324" y="2649"/>
                              </a:lnTo>
                              <a:lnTo>
                                <a:pt x="7326" y="2634"/>
                              </a:lnTo>
                              <a:lnTo>
                                <a:pt x="7327" y="2620"/>
                              </a:lnTo>
                              <a:lnTo>
                                <a:pt x="7327" y="2608"/>
                              </a:lnTo>
                              <a:lnTo>
                                <a:pt x="7326" y="2597"/>
                              </a:lnTo>
                              <a:lnTo>
                                <a:pt x="7325" y="2588"/>
                              </a:lnTo>
                              <a:lnTo>
                                <a:pt x="7323" y="2580"/>
                              </a:lnTo>
                              <a:lnTo>
                                <a:pt x="7321" y="2574"/>
                              </a:lnTo>
                              <a:lnTo>
                                <a:pt x="7316" y="2571"/>
                              </a:lnTo>
                              <a:lnTo>
                                <a:pt x="7279" y="2550"/>
                              </a:lnTo>
                              <a:lnTo>
                                <a:pt x="7239" y="2532"/>
                              </a:lnTo>
                              <a:lnTo>
                                <a:pt x="7198" y="2520"/>
                              </a:lnTo>
                              <a:lnTo>
                                <a:pt x="7156" y="2510"/>
                              </a:lnTo>
                              <a:lnTo>
                                <a:pt x="7113" y="2505"/>
                              </a:lnTo>
                              <a:lnTo>
                                <a:pt x="7069" y="2502"/>
                              </a:lnTo>
                              <a:lnTo>
                                <a:pt x="7025" y="2501"/>
                              </a:lnTo>
                              <a:lnTo>
                                <a:pt x="6980" y="2503"/>
                              </a:lnTo>
                              <a:lnTo>
                                <a:pt x="6935" y="2507"/>
                              </a:lnTo>
                              <a:lnTo>
                                <a:pt x="6890" y="2513"/>
                              </a:lnTo>
                              <a:lnTo>
                                <a:pt x="6844" y="2519"/>
                              </a:lnTo>
                              <a:lnTo>
                                <a:pt x="6799" y="2527"/>
                              </a:lnTo>
                              <a:lnTo>
                                <a:pt x="6707" y="2546"/>
                              </a:lnTo>
                              <a:lnTo>
                                <a:pt x="6618" y="2563"/>
                              </a:lnTo>
                              <a:lnTo>
                                <a:pt x="6574" y="2572"/>
                              </a:lnTo>
                              <a:lnTo>
                                <a:pt x="6530" y="2579"/>
                              </a:lnTo>
                              <a:lnTo>
                                <a:pt x="6488" y="2586"/>
                              </a:lnTo>
                              <a:lnTo>
                                <a:pt x="6446" y="2590"/>
                              </a:lnTo>
                              <a:lnTo>
                                <a:pt x="6406" y="2593"/>
                              </a:lnTo>
                              <a:lnTo>
                                <a:pt x="6368" y="2593"/>
                              </a:lnTo>
                              <a:lnTo>
                                <a:pt x="6330" y="2591"/>
                              </a:lnTo>
                              <a:lnTo>
                                <a:pt x="6294" y="2586"/>
                              </a:lnTo>
                              <a:lnTo>
                                <a:pt x="6259" y="2577"/>
                              </a:lnTo>
                              <a:lnTo>
                                <a:pt x="6227" y="2566"/>
                              </a:lnTo>
                              <a:lnTo>
                                <a:pt x="6196" y="2551"/>
                              </a:lnTo>
                              <a:lnTo>
                                <a:pt x="6167" y="2530"/>
                              </a:lnTo>
                              <a:lnTo>
                                <a:pt x="6142" y="2507"/>
                              </a:lnTo>
                              <a:lnTo>
                                <a:pt x="6117" y="2477"/>
                              </a:lnTo>
                              <a:lnTo>
                                <a:pt x="6096" y="2443"/>
                              </a:lnTo>
                              <a:lnTo>
                                <a:pt x="6076" y="2403"/>
                              </a:lnTo>
                              <a:lnTo>
                                <a:pt x="6070" y="2388"/>
                              </a:lnTo>
                              <a:lnTo>
                                <a:pt x="6065" y="2372"/>
                              </a:lnTo>
                              <a:lnTo>
                                <a:pt x="6059" y="2356"/>
                              </a:lnTo>
                              <a:lnTo>
                                <a:pt x="6055" y="2339"/>
                              </a:lnTo>
                              <a:lnTo>
                                <a:pt x="6051" y="2323"/>
                              </a:lnTo>
                              <a:lnTo>
                                <a:pt x="6047" y="2305"/>
                              </a:lnTo>
                              <a:lnTo>
                                <a:pt x="6044" y="2288"/>
                              </a:lnTo>
                              <a:lnTo>
                                <a:pt x="6041" y="2271"/>
                              </a:lnTo>
                              <a:lnTo>
                                <a:pt x="6039" y="2253"/>
                              </a:lnTo>
                              <a:lnTo>
                                <a:pt x="6037" y="2235"/>
                              </a:lnTo>
                              <a:lnTo>
                                <a:pt x="6036" y="2217"/>
                              </a:lnTo>
                              <a:lnTo>
                                <a:pt x="6036" y="2199"/>
                              </a:lnTo>
                              <a:lnTo>
                                <a:pt x="6036" y="2182"/>
                              </a:lnTo>
                              <a:lnTo>
                                <a:pt x="6037" y="2164"/>
                              </a:lnTo>
                              <a:lnTo>
                                <a:pt x="6039" y="2147"/>
                              </a:lnTo>
                              <a:lnTo>
                                <a:pt x="6041" y="2129"/>
                              </a:lnTo>
                              <a:lnTo>
                                <a:pt x="6047" y="2096"/>
                              </a:lnTo>
                              <a:lnTo>
                                <a:pt x="6053" y="2063"/>
                              </a:lnTo>
                              <a:lnTo>
                                <a:pt x="6061" y="2031"/>
                              </a:lnTo>
                              <a:lnTo>
                                <a:pt x="6070" y="2001"/>
                              </a:lnTo>
                              <a:lnTo>
                                <a:pt x="6081" y="1972"/>
                              </a:lnTo>
                              <a:lnTo>
                                <a:pt x="6092" y="1943"/>
                              </a:lnTo>
                              <a:lnTo>
                                <a:pt x="6104" y="1917"/>
                              </a:lnTo>
                              <a:lnTo>
                                <a:pt x="6118" y="1890"/>
                              </a:lnTo>
                              <a:lnTo>
                                <a:pt x="6133" y="1866"/>
                              </a:lnTo>
                              <a:lnTo>
                                <a:pt x="6148" y="1842"/>
                              </a:lnTo>
                              <a:lnTo>
                                <a:pt x="6165" y="1820"/>
                              </a:lnTo>
                              <a:lnTo>
                                <a:pt x="6183" y="1798"/>
                              </a:lnTo>
                              <a:lnTo>
                                <a:pt x="6202" y="1778"/>
                              </a:lnTo>
                              <a:lnTo>
                                <a:pt x="6221" y="1759"/>
                              </a:lnTo>
                              <a:lnTo>
                                <a:pt x="6243" y="1741"/>
                              </a:lnTo>
                              <a:lnTo>
                                <a:pt x="6265" y="1724"/>
                              </a:lnTo>
                              <a:lnTo>
                                <a:pt x="6289" y="1709"/>
                              </a:lnTo>
                              <a:lnTo>
                                <a:pt x="6313" y="1694"/>
                              </a:lnTo>
                              <a:lnTo>
                                <a:pt x="6339" y="1682"/>
                              </a:lnTo>
                              <a:lnTo>
                                <a:pt x="6367" y="1669"/>
                              </a:lnTo>
                              <a:lnTo>
                                <a:pt x="6394" y="1658"/>
                              </a:lnTo>
                              <a:lnTo>
                                <a:pt x="6423" y="1649"/>
                              </a:lnTo>
                              <a:lnTo>
                                <a:pt x="6453" y="1640"/>
                              </a:lnTo>
                              <a:lnTo>
                                <a:pt x="6484" y="1632"/>
                              </a:lnTo>
                              <a:lnTo>
                                <a:pt x="6517" y="1626"/>
                              </a:lnTo>
                              <a:lnTo>
                                <a:pt x="6550" y="1621"/>
                              </a:lnTo>
                              <a:lnTo>
                                <a:pt x="6585" y="1618"/>
                              </a:lnTo>
                              <a:lnTo>
                                <a:pt x="6621" y="1615"/>
                              </a:lnTo>
                              <a:lnTo>
                                <a:pt x="6658" y="1614"/>
                              </a:lnTo>
                              <a:lnTo>
                                <a:pt x="6695" y="1614"/>
                              </a:lnTo>
                              <a:lnTo>
                                <a:pt x="6734" y="1615"/>
                              </a:lnTo>
                              <a:lnTo>
                                <a:pt x="6775" y="1617"/>
                              </a:lnTo>
                              <a:lnTo>
                                <a:pt x="6813" y="1621"/>
                              </a:lnTo>
                              <a:lnTo>
                                <a:pt x="6856" y="1626"/>
                              </a:lnTo>
                              <a:lnTo>
                                <a:pt x="6903" y="1631"/>
                              </a:lnTo>
                              <a:lnTo>
                                <a:pt x="6953" y="1639"/>
                              </a:lnTo>
                              <a:lnTo>
                                <a:pt x="7005" y="1646"/>
                              </a:lnTo>
                              <a:lnTo>
                                <a:pt x="7058" y="1652"/>
                              </a:lnTo>
                              <a:lnTo>
                                <a:pt x="7112" y="1659"/>
                              </a:lnTo>
                              <a:lnTo>
                                <a:pt x="7165" y="1664"/>
                              </a:lnTo>
                              <a:lnTo>
                                <a:pt x="7218" y="1669"/>
                              </a:lnTo>
                              <a:lnTo>
                                <a:pt x="7270" y="1672"/>
                              </a:lnTo>
                              <a:lnTo>
                                <a:pt x="7294" y="1673"/>
                              </a:lnTo>
                              <a:lnTo>
                                <a:pt x="7319" y="1673"/>
                              </a:lnTo>
                              <a:lnTo>
                                <a:pt x="7341" y="1673"/>
                              </a:lnTo>
                              <a:lnTo>
                                <a:pt x="7363" y="1672"/>
                              </a:lnTo>
                              <a:lnTo>
                                <a:pt x="7385" y="1671"/>
                              </a:lnTo>
                              <a:lnTo>
                                <a:pt x="7405" y="1669"/>
                              </a:lnTo>
                              <a:lnTo>
                                <a:pt x="7424" y="1666"/>
                              </a:lnTo>
                              <a:lnTo>
                                <a:pt x="7441" y="1662"/>
                              </a:lnTo>
                              <a:lnTo>
                                <a:pt x="7457" y="1658"/>
                              </a:lnTo>
                              <a:lnTo>
                                <a:pt x="7473" y="1652"/>
                              </a:lnTo>
                              <a:lnTo>
                                <a:pt x="7485" y="1646"/>
                              </a:lnTo>
                              <a:lnTo>
                                <a:pt x="7497" y="1639"/>
                              </a:lnTo>
                              <a:lnTo>
                                <a:pt x="7505" y="1631"/>
                              </a:lnTo>
                              <a:lnTo>
                                <a:pt x="7513" y="1623"/>
                              </a:lnTo>
                              <a:lnTo>
                                <a:pt x="7520" y="1615"/>
                              </a:lnTo>
                              <a:lnTo>
                                <a:pt x="7526" y="1605"/>
                              </a:lnTo>
                              <a:lnTo>
                                <a:pt x="7532" y="1594"/>
                              </a:lnTo>
                              <a:lnTo>
                                <a:pt x="7537" y="1582"/>
                              </a:lnTo>
                              <a:lnTo>
                                <a:pt x="7541" y="1570"/>
                              </a:lnTo>
                              <a:lnTo>
                                <a:pt x="7545" y="1557"/>
                              </a:lnTo>
                              <a:lnTo>
                                <a:pt x="7548" y="1543"/>
                              </a:lnTo>
                              <a:lnTo>
                                <a:pt x="7551" y="1529"/>
                              </a:lnTo>
                              <a:lnTo>
                                <a:pt x="7553" y="1514"/>
                              </a:lnTo>
                              <a:lnTo>
                                <a:pt x="7556" y="1498"/>
                              </a:lnTo>
                              <a:lnTo>
                                <a:pt x="7558" y="1467"/>
                              </a:lnTo>
                              <a:lnTo>
                                <a:pt x="7559" y="1435"/>
                              </a:lnTo>
                              <a:lnTo>
                                <a:pt x="7557" y="1402"/>
                              </a:lnTo>
                              <a:lnTo>
                                <a:pt x="7553" y="1369"/>
                              </a:lnTo>
                              <a:lnTo>
                                <a:pt x="7548" y="1336"/>
                              </a:lnTo>
                              <a:lnTo>
                                <a:pt x="7543" y="1304"/>
                              </a:lnTo>
                              <a:lnTo>
                                <a:pt x="7535" y="1275"/>
                              </a:lnTo>
                              <a:lnTo>
                                <a:pt x="7527" y="1246"/>
                              </a:lnTo>
                              <a:lnTo>
                                <a:pt x="7518" y="1220"/>
                              </a:lnTo>
                              <a:lnTo>
                                <a:pt x="7508" y="1198"/>
                              </a:lnTo>
                              <a:lnTo>
                                <a:pt x="7486" y="1192"/>
                              </a:lnTo>
                              <a:lnTo>
                                <a:pt x="7465" y="1185"/>
                              </a:lnTo>
                              <a:lnTo>
                                <a:pt x="7443" y="1176"/>
                              </a:lnTo>
                              <a:lnTo>
                                <a:pt x="7423" y="1167"/>
                              </a:lnTo>
                              <a:lnTo>
                                <a:pt x="7401" y="1157"/>
                              </a:lnTo>
                              <a:lnTo>
                                <a:pt x="7382" y="1147"/>
                              </a:lnTo>
                              <a:lnTo>
                                <a:pt x="7362" y="1135"/>
                              </a:lnTo>
                              <a:lnTo>
                                <a:pt x="7345" y="1123"/>
                              </a:lnTo>
                              <a:lnTo>
                                <a:pt x="7329" y="1110"/>
                              </a:lnTo>
                              <a:lnTo>
                                <a:pt x="7313" y="1097"/>
                              </a:lnTo>
                              <a:lnTo>
                                <a:pt x="7300" y="1083"/>
                              </a:lnTo>
                              <a:lnTo>
                                <a:pt x="7290" y="1069"/>
                              </a:lnTo>
                              <a:lnTo>
                                <a:pt x="7285" y="1062"/>
                              </a:lnTo>
                              <a:lnTo>
                                <a:pt x="7281" y="1055"/>
                              </a:lnTo>
                              <a:lnTo>
                                <a:pt x="7278" y="1046"/>
                              </a:lnTo>
                              <a:lnTo>
                                <a:pt x="7275" y="1039"/>
                              </a:lnTo>
                              <a:lnTo>
                                <a:pt x="7273" y="1031"/>
                              </a:lnTo>
                              <a:lnTo>
                                <a:pt x="7272" y="1024"/>
                              </a:lnTo>
                              <a:lnTo>
                                <a:pt x="7271" y="1016"/>
                              </a:lnTo>
                              <a:lnTo>
                                <a:pt x="7272" y="1009"/>
                              </a:lnTo>
                              <a:lnTo>
                                <a:pt x="7272" y="1002"/>
                              </a:lnTo>
                              <a:lnTo>
                                <a:pt x="7274" y="997"/>
                              </a:lnTo>
                              <a:lnTo>
                                <a:pt x="7275" y="993"/>
                              </a:lnTo>
                              <a:lnTo>
                                <a:pt x="7277" y="990"/>
                              </a:lnTo>
                              <a:lnTo>
                                <a:pt x="7279" y="989"/>
                              </a:lnTo>
                              <a:lnTo>
                                <a:pt x="7282" y="988"/>
                              </a:lnTo>
                              <a:lnTo>
                                <a:pt x="7285" y="988"/>
                              </a:lnTo>
                              <a:lnTo>
                                <a:pt x="7288" y="989"/>
                              </a:lnTo>
                              <a:lnTo>
                                <a:pt x="7306" y="999"/>
                              </a:lnTo>
                              <a:lnTo>
                                <a:pt x="7331" y="1016"/>
                              </a:lnTo>
                              <a:lnTo>
                                <a:pt x="7345" y="1025"/>
                              </a:lnTo>
                              <a:lnTo>
                                <a:pt x="7361" y="1033"/>
                              </a:lnTo>
                              <a:lnTo>
                                <a:pt x="7371" y="1037"/>
                              </a:lnTo>
                              <a:lnTo>
                                <a:pt x="7380" y="1041"/>
                              </a:lnTo>
                              <a:lnTo>
                                <a:pt x="7389" y="1044"/>
                              </a:lnTo>
                              <a:lnTo>
                                <a:pt x="7399" y="1047"/>
                              </a:lnTo>
                              <a:lnTo>
                                <a:pt x="7409" y="1050"/>
                              </a:lnTo>
                              <a:lnTo>
                                <a:pt x="7421" y="1052"/>
                              </a:lnTo>
                              <a:lnTo>
                                <a:pt x="7432" y="1053"/>
                              </a:lnTo>
                              <a:lnTo>
                                <a:pt x="7444" y="1053"/>
                              </a:lnTo>
                              <a:lnTo>
                                <a:pt x="7456" y="1052"/>
                              </a:lnTo>
                              <a:lnTo>
                                <a:pt x="7470" y="1050"/>
                              </a:lnTo>
                              <a:lnTo>
                                <a:pt x="7483" y="1047"/>
                              </a:lnTo>
                              <a:lnTo>
                                <a:pt x="7497" y="1043"/>
                              </a:lnTo>
                              <a:lnTo>
                                <a:pt x="7500" y="1041"/>
                              </a:lnTo>
                              <a:lnTo>
                                <a:pt x="7504" y="1038"/>
                              </a:lnTo>
                              <a:lnTo>
                                <a:pt x="7508" y="1035"/>
                              </a:lnTo>
                              <a:lnTo>
                                <a:pt x="7512" y="1031"/>
                              </a:lnTo>
                              <a:lnTo>
                                <a:pt x="7518" y="1021"/>
                              </a:lnTo>
                              <a:lnTo>
                                <a:pt x="7524" y="1009"/>
                              </a:lnTo>
                              <a:lnTo>
                                <a:pt x="7530" y="995"/>
                              </a:lnTo>
                              <a:lnTo>
                                <a:pt x="7534" y="980"/>
                              </a:lnTo>
                              <a:lnTo>
                                <a:pt x="7538" y="966"/>
                              </a:lnTo>
                              <a:lnTo>
                                <a:pt x="7541" y="949"/>
                              </a:lnTo>
                              <a:lnTo>
                                <a:pt x="7544" y="934"/>
                              </a:lnTo>
                              <a:lnTo>
                                <a:pt x="7545" y="920"/>
                              </a:lnTo>
                              <a:lnTo>
                                <a:pt x="7546" y="905"/>
                              </a:lnTo>
                              <a:lnTo>
                                <a:pt x="7546" y="892"/>
                              </a:lnTo>
                              <a:lnTo>
                                <a:pt x="7544" y="882"/>
                              </a:lnTo>
                              <a:lnTo>
                                <a:pt x="7542" y="873"/>
                              </a:lnTo>
                              <a:lnTo>
                                <a:pt x="7540" y="870"/>
                              </a:lnTo>
                              <a:lnTo>
                                <a:pt x="7539" y="866"/>
                              </a:lnTo>
                              <a:lnTo>
                                <a:pt x="7536" y="864"/>
                              </a:lnTo>
                              <a:lnTo>
                                <a:pt x="7534" y="863"/>
                              </a:lnTo>
                              <a:lnTo>
                                <a:pt x="7488" y="847"/>
                              </a:lnTo>
                              <a:lnTo>
                                <a:pt x="7440" y="831"/>
                              </a:lnTo>
                              <a:lnTo>
                                <a:pt x="7390" y="816"/>
                              </a:lnTo>
                              <a:lnTo>
                                <a:pt x="7339" y="803"/>
                              </a:lnTo>
                              <a:lnTo>
                                <a:pt x="7286" y="790"/>
                              </a:lnTo>
                              <a:lnTo>
                                <a:pt x="7232" y="779"/>
                              </a:lnTo>
                              <a:lnTo>
                                <a:pt x="7177" y="768"/>
                              </a:lnTo>
                              <a:lnTo>
                                <a:pt x="7121" y="760"/>
                              </a:lnTo>
                              <a:lnTo>
                                <a:pt x="7065" y="753"/>
                              </a:lnTo>
                              <a:lnTo>
                                <a:pt x="7008" y="747"/>
                              </a:lnTo>
                              <a:lnTo>
                                <a:pt x="6951" y="743"/>
                              </a:lnTo>
                              <a:lnTo>
                                <a:pt x="6895" y="740"/>
                              </a:lnTo>
                              <a:lnTo>
                                <a:pt x="6837" y="739"/>
                              </a:lnTo>
                              <a:lnTo>
                                <a:pt x="6781" y="740"/>
                              </a:lnTo>
                              <a:lnTo>
                                <a:pt x="6725" y="743"/>
                              </a:lnTo>
                              <a:lnTo>
                                <a:pt x="6670" y="748"/>
                              </a:lnTo>
                              <a:lnTo>
                                <a:pt x="6661" y="770"/>
                              </a:lnTo>
                              <a:lnTo>
                                <a:pt x="6650" y="792"/>
                              </a:lnTo>
                              <a:lnTo>
                                <a:pt x="6639" y="810"/>
                              </a:lnTo>
                              <a:lnTo>
                                <a:pt x="6628" y="827"/>
                              </a:lnTo>
                              <a:lnTo>
                                <a:pt x="6616" y="842"/>
                              </a:lnTo>
                              <a:lnTo>
                                <a:pt x="6604" y="856"/>
                              </a:lnTo>
                              <a:lnTo>
                                <a:pt x="6591" y="869"/>
                              </a:lnTo>
                              <a:lnTo>
                                <a:pt x="6579" y="881"/>
                              </a:lnTo>
                              <a:lnTo>
                                <a:pt x="6567" y="893"/>
                              </a:lnTo>
                              <a:lnTo>
                                <a:pt x="6555" y="905"/>
                              </a:lnTo>
                              <a:lnTo>
                                <a:pt x="6545" y="918"/>
                              </a:lnTo>
                              <a:lnTo>
                                <a:pt x="6536" y="930"/>
                              </a:lnTo>
                              <a:lnTo>
                                <a:pt x="6528" y="943"/>
                              </a:lnTo>
                              <a:lnTo>
                                <a:pt x="6522" y="959"/>
                              </a:lnTo>
                              <a:lnTo>
                                <a:pt x="6520" y="966"/>
                              </a:lnTo>
                              <a:lnTo>
                                <a:pt x="6518" y="974"/>
                              </a:lnTo>
                              <a:lnTo>
                                <a:pt x="6516" y="983"/>
                              </a:lnTo>
                              <a:lnTo>
                                <a:pt x="6515" y="992"/>
                              </a:lnTo>
                              <a:lnTo>
                                <a:pt x="6512" y="1024"/>
                              </a:lnTo>
                              <a:lnTo>
                                <a:pt x="6507" y="1056"/>
                              </a:lnTo>
                              <a:lnTo>
                                <a:pt x="6502" y="1085"/>
                              </a:lnTo>
                              <a:lnTo>
                                <a:pt x="6496" y="1115"/>
                              </a:lnTo>
                              <a:lnTo>
                                <a:pt x="6489" y="1144"/>
                              </a:lnTo>
                              <a:lnTo>
                                <a:pt x="6482" y="1170"/>
                              </a:lnTo>
                              <a:lnTo>
                                <a:pt x="6474" y="1196"/>
                              </a:lnTo>
                              <a:lnTo>
                                <a:pt x="6466" y="1220"/>
                              </a:lnTo>
                              <a:lnTo>
                                <a:pt x="6455" y="1244"/>
                              </a:lnTo>
                              <a:lnTo>
                                <a:pt x="6445" y="1266"/>
                              </a:lnTo>
                              <a:lnTo>
                                <a:pt x="6435" y="1287"/>
                              </a:lnTo>
                              <a:lnTo>
                                <a:pt x="6424" y="1305"/>
                              </a:lnTo>
                              <a:lnTo>
                                <a:pt x="6411" y="1323"/>
                              </a:lnTo>
                              <a:lnTo>
                                <a:pt x="6399" y="1337"/>
                              </a:lnTo>
                              <a:lnTo>
                                <a:pt x="6386" y="1351"/>
                              </a:lnTo>
                              <a:lnTo>
                                <a:pt x="6373" y="1362"/>
                              </a:lnTo>
                              <a:lnTo>
                                <a:pt x="6368" y="1366"/>
                              </a:lnTo>
                              <a:lnTo>
                                <a:pt x="6363" y="1368"/>
                              </a:lnTo>
                              <a:lnTo>
                                <a:pt x="6359" y="1369"/>
                              </a:lnTo>
                              <a:lnTo>
                                <a:pt x="6357" y="1368"/>
                              </a:lnTo>
                              <a:lnTo>
                                <a:pt x="6354" y="1367"/>
                              </a:lnTo>
                              <a:lnTo>
                                <a:pt x="6352" y="1364"/>
                              </a:lnTo>
                              <a:lnTo>
                                <a:pt x="6351" y="1361"/>
                              </a:lnTo>
                              <a:lnTo>
                                <a:pt x="6351" y="1357"/>
                              </a:lnTo>
                              <a:lnTo>
                                <a:pt x="6351" y="1347"/>
                              </a:lnTo>
                              <a:lnTo>
                                <a:pt x="6353" y="1334"/>
                              </a:lnTo>
                              <a:lnTo>
                                <a:pt x="6357" y="1317"/>
                              </a:lnTo>
                              <a:lnTo>
                                <a:pt x="6363" y="1298"/>
                              </a:lnTo>
                              <a:lnTo>
                                <a:pt x="6371" y="1270"/>
                              </a:lnTo>
                              <a:lnTo>
                                <a:pt x="6378" y="1241"/>
                              </a:lnTo>
                              <a:lnTo>
                                <a:pt x="6384" y="1208"/>
                              </a:lnTo>
                              <a:lnTo>
                                <a:pt x="6389" y="1174"/>
                              </a:lnTo>
                              <a:lnTo>
                                <a:pt x="6390" y="1157"/>
                              </a:lnTo>
                              <a:lnTo>
                                <a:pt x="6391" y="1141"/>
                              </a:lnTo>
                              <a:lnTo>
                                <a:pt x="6391" y="1124"/>
                              </a:lnTo>
                              <a:lnTo>
                                <a:pt x="6390" y="1108"/>
                              </a:lnTo>
                              <a:lnTo>
                                <a:pt x="6388" y="1092"/>
                              </a:lnTo>
                              <a:lnTo>
                                <a:pt x="6385" y="1077"/>
                              </a:lnTo>
                              <a:lnTo>
                                <a:pt x="6381" y="1063"/>
                              </a:lnTo>
                              <a:lnTo>
                                <a:pt x="6376" y="1049"/>
                              </a:lnTo>
                              <a:lnTo>
                                <a:pt x="6369" y="1036"/>
                              </a:lnTo>
                              <a:lnTo>
                                <a:pt x="6360" y="1023"/>
                              </a:lnTo>
                              <a:lnTo>
                                <a:pt x="6351" y="1012"/>
                              </a:lnTo>
                              <a:lnTo>
                                <a:pt x="6341" y="1001"/>
                              </a:lnTo>
                              <a:lnTo>
                                <a:pt x="6330" y="991"/>
                              </a:lnTo>
                              <a:lnTo>
                                <a:pt x="6319" y="982"/>
                              </a:lnTo>
                              <a:lnTo>
                                <a:pt x="6305" y="973"/>
                              </a:lnTo>
                              <a:lnTo>
                                <a:pt x="6292" y="965"/>
                              </a:lnTo>
                              <a:lnTo>
                                <a:pt x="6264" y="950"/>
                              </a:lnTo>
                              <a:lnTo>
                                <a:pt x="6235" y="936"/>
                              </a:lnTo>
                              <a:lnTo>
                                <a:pt x="6204" y="924"/>
                              </a:lnTo>
                              <a:lnTo>
                                <a:pt x="6173" y="910"/>
                              </a:lnTo>
                              <a:lnTo>
                                <a:pt x="6143" y="898"/>
                              </a:lnTo>
                              <a:lnTo>
                                <a:pt x="6115" y="885"/>
                              </a:lnTo>
                              <a:lnTo>
                                <a:pt x="6101" y="878"/>
                              </a:lnTo>
                              <a:lnTo>
                                <a:pt x="6089" y="870"/>
                              </a:lnTo>
                              <a:lnTo>
                                <a:pt x="6076" y="862"/>
                              </a:lnTo>
                              <a:lnTo>
                                <a:pt x="6065" y="853"/>
                              </a:lnTo>
                              <a:lnTo>
                                <a:pt x="6055" y="845"/>
                              </a:lnTo>
                              <a:lnTo>
                                <a:pt x="6046" y="835"/>
                              </a:lnTo>
                              <a:lnTo>
                                <a:pt x="6038" y="825"/>
                              </a:lnTo>
                              <a:lnTo>
                                <a:pt x="6030" y="813"/>
                              </a:lnTo>
                              <a:lnTo>
                                <a:pt x="6024" y="802"/>
                              </a:lnTo>
                              <a:lnTo>
                                <a:pt x="6020" y="789"/>
                              </a:lnTo>
                              <a:lnTo>
                                <a:pt x="6017" y="775"/>
                              </a:lnTo>
                              <a:lnTo>
                                <a:pt x="6016" y="761"/>
                              </a:lnTo>
                              <a:lnTo>
                                <a:pt x="6015" y="749"/>
                              </a:lnTo>
                              <a:lnTo>
                                <a:pt x="6016" y="740"/>
                              </a:lnTo>
                              <a:lnTo>
                                <a:pt x="6017" y="736"/>
                              </a:lnTo>
                              <a:lnTo>
                                <a:pt x="6019" y="731"/>
                              </a:lnTo>
                              <a:lnTo>
                                <a:pt x="6021" y="727"/>
                              </a:lnTo>
                              <a:lnTo>
                                <a:pt x="6023" y="724"/>
                              </a:lnTo>
                              <a:lnTo>
                                <a:pt x="6026" y="722"/>
                              </a:lnTo>
                              <a:lnTo>
                                <a:pt x="6030" y="720"/>
                              </a:lnTo>
                              <a:lnTo>
                                <a:pt x="6035" y="718"/>
                              </a:lnTo>
                              <a:lnTo>
                                <a:pt x="6040" y="716"/>
                              </a:lnTo>
                              <a:lnTo>
                                <a:pt x="6052" y="715"/>
                              </a:lnTo>
                              <a:lnTo>
                                <a:pt x="6067" y="715"/>
                              </a:lnTo>
                              <a:lnTo>
                                <a:pt x="6086" y="716"/>
                              </a:lnTo>
                              <a:lnTo>
                                <a:pt x="6107" y="719"/>
                              </a:lnTo>
                              <a:lnTo>
                                <a:pt x="6134" y="723"/>
                              </a:lnTo>
                              <a:lnTo>
                                <a:pt x="6164" y="729"/>
                              </a:lnTo>
                              <a:lnTo>
                                <a:pt x="6239" y="746"/>
                              </a:lnTo>
                              <a:lnTo>
                                <a:pt x="6334" y="768"/>
                              </a:lnTo>
                              <a:lnTo>
                                <a:pt x="6374" y="778"/>
                              </a:lnTo>
                              <a:lnTo>
                                <a:pt x="6405" y="784"/>
                              </a:lnTo>
                              <a:lnTo>
                                <a:pt x="6419" y="787"/>
                              </a:lnTo>
                              <a:lnTo>
                                <a:pt x="6429" y="788"/>
                              </a:lnTo>
                              <a:lnTo>
                                <a:pt x="6439" y="789"/>
                              </a:lnTo>
                              <a:lnTo>
                                <a:pt x="6447" y="789"/>
                              </a:lnTo>
                              <a:lnTo>
                                <a:pt x="6454" y="789"/>
                              </a:lnTo>
                              <a:lnTo>
                                <a:pt x="6459" y="787"/>
                              </a:lnTo>
                              <a:lnTo>
                                <a:pt x="6465" y="785"/>
                              </a:lnTo>
                              <a:lnTo>
                                <a:pt x="6470" y="782"/>
                              </a:lnTo>
                              <a:lnTo>
                                <a:pt x="6473" y="778"/>
                              </a:lnTo>
                              <a:lnTo>
                                <a:pt x="6477" y="773"/>
                              </a:lnTo>
                              <a:lnTo>
                                <a:pt x="6480" y="767"/>
                              </a:lnTo>
                              <a:lnTo>
                                <a:pt x="6483" y="761"/>
                              </a:lnTo>
                              <a:lnTo>
                                <a:pt x="6487" y="751"/>
                              </a:lnTo>
                              <a:lnTo>
                                <a:pt x="6489" y="742"/>
                              </a:lnTo>
                              <a:lnTo>
                                <a:pt x="6491" y="733"/>
                              </a:lnTo>
                              <a:lnTo>
                                <a:pt x="6491" y="723"/>
                              </a:lnTo>
                              <a:lnTo>
                                <a:pt x="6490" y="715"/>
                              </a:lnTo>
                              <a:lnTo>
                                <a:pt x="6489" y="707"/>
                              </a:lnTo>
                              <a:lnTo>
                                <a:pt x="6486" y="699"/>
                              </a:lnTo>
                              <a:lnTo>
                                <a:pt x="6483" y="691"/>
                              </a:lnTo>
                              <a:lnTo>
                                <a:pt x="6478" y="682"/>
                              </a:lnTo>
                              <a:lnTo>
                                <a:pt x="6473" y="675"/>
                              </a:lnTo>
                              <a:lnTo>
                                <a:pt x="6467" y="668"/>
                              </a:lnTo>
                              <a:lnTo>
                                <a:pt x="6459" y="661"/>
                              </a:lnTo>
                              <a:lnTo>
                                <a:pt x="6451" y="655"/>
                              </a:lnTo>
                              <a:lnTo>
                                <a:pt x="6443" y="648"/>
                              </a:lnTo>
                              <a:lnTo>
                                <a:pt x="6435" y="641"/>
                              </a:lnTo>
                              <a:lnTo>
                                <a:pt x="6425" y="635"/>
                              </a:lnTo>
                              <a:lnTo>
                                <a:pt x="6404" y="624"/>
                              </a:lnTo>
                              <a:lnTo>
                                <a:pt x="6382" y="613"/>
                              </a:lnTo>
                              <a:lnTo>
                                <a:pt x="6357" y="604"/>
                              </a:lnTo>
                              <a:lnTo>
                                <a:pt x="6332" y="594"/>
                              </a:lnTo>
                              <a:lnTo>
                                <a:pt x="6305" y="585"/>
                              </a:lnTo>
                              <a:lnTo>
                                <a:pt x="6278" y="577"/>
                              </a:lnTo>
                              <a:lnTo>
                                <a:pt x="6251" y="570"/>
                              </a:lnTo>
                              <a:lnTo>
                                <a:pt x="6224" y="564"/>
                              </a:lnTo>
                              <a:lnTo>
                                <a:pt x="6184" y="554"/>
                              </a:lnTo>
                              <a:lnTo>
                                <a:pt x="6144" y="545"/>
                              </a:lnTo>
                              <a:lnTo>
                                <a:pt x="6104" y="537"/>
                              </a:lnTo>
                              <a:lnTo>
                                <a:pt x="6064" y="530"/>
                              </a:lnTo>
                              <a:lnTo>
                                <a:pt x="6024" y="523"/>
                              </a:lnTo>
                              <a:lnTo>
                                <a:pt x="5987" y="517"/>
                              </a:lnTo>
                              <a:lnTo>
                                <a:pt x="5948" y="512"/>
                              </a:lnTo>
                              <a:lnTo>
                                <a:pt x="5910" y="507"/>
                              </a:lnTo>
                              <a:lnTo>
                                <a:pt x="5835" y="498"/>
                              </a:lnTo>
                              <a:lnTo>
                                <a:pt x="5763" y="492"/>
                              </a:lnTo>
                              <a:lnTo>
                                <a:pt x="5693" y="489"/>
                              </a:lnTo>
                              <a:lnTo>
                                <a:pt x="5627" y="487"/>
                              </a:lnTo>
                              <a:lnTo>
                                <a:pt x="5563" y="488"/>
                              </a:lnTo>
                              <a:lnTo>
                                <a:pt x="5502" y="490"/>
                              </a:lnTo>
                              <a:lnTo>
                                <a:pt x="5445" y="494"/>
                              </a:lnTo>
                              <a:lnTo>
                                <a:pt x="5393" y="500"/>
                              </a:lnTo>
                              <a:lnTo>
                                <a:pt x="5368" y="503"/>
                              </a:lnTo>
                              <a:lnTo>
                                <a:pt x="5344" y="508"/>
                              </a:lnTo>
                              <a:lnTo>
                                <a:pt x="5322" y="512"/>
                              </a:lnTo>
                              <a:lnTo>
                                <a:pt x="5300" y="517"/>
                              </a:lnTo>
                              <a:lnTo>
                                <a:pt x="5280" y="522"/>
                              </a:lnTo>
                              <a:lnTo>
                                <a:pt x="5260" y="527"/>
                              </a:lnTo>
                              <a:lnTo>
                                <a:pt x="5243" y="532"/>
                              </a:lnTo>
                              <a:lnTo>
                                <a:pt x="5227" y="538"/>
                              </a:lnTo>
                              <a:lnTo>
                                <a:pt x="5242" y="546"/>
                              </a:lnTo>
                              <a:lnTo>
                                <a:pt x="5257" y="555"/>
                              </a:lnTo>
                              <a:lnTo>
                                <a:pt x="5270" y="563"/>
                              </a:lnTo>
                              <a:lnTo>
                                <a:pt x="5284" y="572"/>
                              </a:lnTo>
                              <a:lnTo>
                                <a:pt x="5297" y="582"/>
                              </a:lnTo>
                              <a:lnTo>
                                <a:pt x="5309" y="591"/>
                              </a:lnTo>
                              <a:lnTo>
                                <a:pt x="5321" y="602"/>
                              </a:lnTo>
                              <a:lnTo>
                                <a:pt x="5331" y="612"/>
                              </a:lnTo>
                              <a:lnTo>
                                <a:pt x="5341" y="622"/>
                              </a:lnTo>
                              <a:lnTo>
                                <a:pt x="5350" y="633"/>
                              </a:lnTo>
                              <a:lnTo>
                                <a:pt x="5358" y="645"/>
                              </a:lnTo>
                              <a:lnTo>
                                <a:pt x="5367" y="655"/>
                              </a:lnTo>
                              <a:lnTo>
                                <a:pt x="5373" y="666"/>
                              </a:lnTo>
                              <a:lnTo>
                                <a:pt x="5380" y="677"/>
                              </a:lnTo>
                              <a:lnTo>
                                <a:pt x="5386" y="690"/>
                              </a:lnTo>
                              <a:lnTo>
                                <a:pt x="5391" y="701"/>
                              </a:lnTo>
                              <a:lnTo>
                                <a:pt x="5395" y="712"/>
                              </a:lnTo>
                              <a:lnTo>
                                <a:pt x="5399" y="723"/>
                              </a:lnTo>
                              <a:lnTo>
                                <a:pt x="5402" y="735"/>
                              </a:lnTo>
                              <a:lnTo>
                                <a:pt x="5404" y="746"/>
                              </a:lnTo>
                              <a:lnTo>
                                <a:pt x="5406" y="757"/>
                              </a:lnTo>
                              <a:lnTo>
                                <a:pt x="5407" y="767"/>
                              </a:lnTo>
                              <a:lnTo>
                                <a:pt x="5408" y="779"/>
                              </a:lnTo>
                              <a:lnTo>
                                <a:pt x="5408" y="789"/>
                              </a:lnTo>
                              <a:lnTo>
                                <a:pt x="5407" y="799"/>
                              </a:lnTo>
                              <a:lnTo>
                                <a:pt x="5406" y="808"/>
                              </a:lnTo>
                              <a:lnTo>
                                <a:pt x="5404" y="818"/>
                              </a:lnTo>
                              <a:lnTo>
                                <a:pt x="5402" y="828"/>
                              </a:lnTo>
                              <a:lnTo>
                                <a:pt x="5399" y="836"/>
                              </a:lnTo>
                              <a:lnTo>
                                <a:pt x="5396" y="845"/>
                              </a:lnTo>
                              <a:lnTo>
                                <a:pt x="5392" y="852"/>
                              </a:lnTo>
                              <a:lnTo>
                                <a:pt x="5387" y="860"/>
                              </a:lnTo>
                              <a:lnTo>
                                <a:pt x="5384" y="864"/>
                              </a:lnTo>
                              <a:lnTo>
                                <a:pt x="5381" y="867"/>
                              </a:lnTo>
                              <a:lnTo>
                                <a:pt x="5378" y="870"/>
                              </a:lnTo>
                              <a:lnTo>
                                <a:pt x="5376" y="871"/>
                              </a:lnTo>
                              <a:lnTo>
                                <a:pt x="5373" y="872"/>
                              </a:lnTo>
                              <a:lnTo>
                                <a:pt x="5371" y="871"/>
                              </a:lnTo>
                              <a:lnTo>
                                <a:pt x="5369" y="870"/>
                              </a:lnTo>
                              <a:lnTo>
                                <a:pt x="5367" y="866"/>
                              </a:lnTo>
                              <a:lnTo>
                                <a:pt x="5357" y="850"/>
                              </a:lnTo>
                              <a:lnTo>
                                <a:pt x="5344" y="825"/>
                              </a:lnTo>
                              <a:lnTo>
                                <a:pt x="5335" y="808"/>
                              </a:lnTo>
                              <a:lnTo>
                                <a:pt x="5323" y="790"/>
                              </a:lnTo>
                              <a:lnTo>
                                <a:pt x="5309" y="770"/>
                              </a:lnTo>
                              <a:lnTo>
                                <a:pt x="5292" y="751"/>
                              </a:lnTo>
                              <a:lnTo>
                                <a:pt x="5282" y="740"/>
                              </a:lnTo>
                              <a:lnTo>
                                <a:pt x="5272" y="729"/>
                              </a:lnTo>
                              <a:lnTo>
                                <a:pt x="5259" y="718"/>
                              </a:lnTo>
                              <a:lnTo>
                                <a:pt x="5247" y="708"/>
                              </a:lnTo>
                              <a:lnTo>
                                <a:pt x="5233" y="697"/>
                              </a:lnTo>
                              <a:lnTo>
                                <a:pt x="5218" y="685"/>
                              </a:lnTo>
                              <a:lnTo>
                                <a:pt x="5202" y="675"/>
                              </a:lnTo>
                              <a:lnTo>
                                <a:pt x="5185" y="664"/>
                              </a:lnTo>
                              <a:lnTo>
                                <a:pt x="5164" y="653"/>
                              </a:lnTo>
                              <a:lnTo>
                                <a:pt x="5144" y="641"/>
                              </a:lnTo>
                              <a:lnTo>
                                <a:pt x="5121" y="631"/>
                              </a:lnTo>
                              <a:lnTo>
                                <a:pt x="5100" y="622"/>
                              </a:lnTo>
                              <a:lnTo>
                                <a:pt x="5076" y="613"/>
                              </a:lnTo>
                              <a:lnTo>
                                <a:pt x="5053" y="605"/>
                              </a:lnTo>
                              <a:lnTo>
                                <a:pt x="5028" y="597"/>
                              </a:lnTo>
                              <a:lnTo>
                                <a:pt x="5005" y="589"/>
                              </a:lnTo>
                              <a:lnTo>
                                <a:pt x="4980" y="583"/>
                              </a:lnTo>
                              <a:lnTo>
                                <a:pt x="4955" y="577"/>
                              </a:lnTo>
                              <a:lnTo>
                                <a:pt x="4930" y="572"/>
                              </a:lnTo>
                              <a:lnTo>
                                <a:pt x="4906" y="568"/>
                              </a:lnTo>
                              <a:lnTo>
                                <a:pt x="4880" y="564"/>
                              </a:lnTo>
                              <a:lnTo>
                                <a:pt x="4856" y="561"/>
                              </a:lnTo>
                              <a:lnTo>
                                <a:pt x="4831" y="558"/>
                              </a:lnTo>
                              <a:lnTo>
                                <a:pt x="4808" y="556"/>
                              </a:lnTo>
                              <a:lnTo>
                                <a:pt x="4783" y="555"/>
                              </a:lnTo>
                              <a:lnTo>
                                <a:pt x="4761" y="555"/>
                              </a:lnTo>
                              <a:lnTo>
                                <a:pt x="4737" y="555"/>
                              </a:lnTo>
                              <a:lnTo>
                                <a:pt x="4716" y="556"/>
                              </a:lnTo>
                              <a:lnTo>
                                <a:pt x="4694" y="557"/>
                              </a:lnTo>
                              <a:lnTo>
                                <a:pt x="4674" y="559"/>
                              </a:lnTo>
                              <a:lnTo>
                                <a:pt x="4655" y="562"/>
                              </a:lnTo>
                              <a:lnTo>
                                <a:pt x="4636" y="566"/>
                              </a:lnTo>
                              <a:lnTo>
                                <a:pt x="4619" y="570"/>
                              </a:lnTo>
                              <a:lnTo>
                                <a:pt x="4602" y="575"/>
                              </a:lnTo>
                              <a:lnTo>
                                <a:pt x="4587" y="580"/>
                              </a:lnTo>
                              <a:lnTo>
                                <a:pt x="4573" y="586"/>
                              </a:lnTo>
                              <a:lnTo>
                                <a:pt x="4561" y="593"/>
                              </a:lnTo>
                              <a:lnTo>
                                <a:pt x="4550" y="602"/>
                              </a:lnTo>
                              <a:lnTo>
                                <a:pt x="4541" y="610"/>
                              </a:lnTo>
                              <a:lnTo>
                                <a:pt x="4533" y="619"/>
                              </a:lnTo>
                              <a:lnTo>
                                <a:pt x="4526" y="631"/>
                              </a:lnTo>
                              <a:lnTo>
                                <a:pt x="4520" y="646"/>
                              </a:lnTo>
                              <a:lnTo>
                                <a:pt x="4514" y="662"/>
                              </a:lnTo>
                              <a:lnTo>
                                <a:pt x="4508" y="680"/>
                              </a:lnTo>
                              <a:lnTo>
                                <a:pt x="4503" y="700"/>
                              </a:lnTo>
                              <a:lnTo>
                                <a:pt x="4499" y="720"/>
                              </a:lnTo>
                              <a:lnTo>
                                <a:pt x="4496" y="742"/>
                              </a:lnTo>
                              <a:lnTo>
                                <a:pt x="4494" y="764"/>
                              </a:lnTo>
                              <a:lnTo>
                                <a:pt x="4491" y="787"/>
                              </a:lnTo>
                              <a:lnTo>
                                <a:pt x="4490" y="809"/>
                              </a:lnTo>
                              <a:lnTo>
                                <a:pt x="4489" y="831"/>
                              </a:lnTo>
                              <a:lnTo>
                                <a:pt x="4489" y="852"/>
                              </a:lnTo>
                              <a:lnTo>
                                <a:pt x="4489" y="873"/>
                              </a:lnTo>
                              <a:lnTo>
                                <a:pt x="4490" y="892"/>
                              </a:lnTo>
                              <a:lnTo>
                                <a:pt x="4492" y="909"/>
                              </a:lnTo>
                              <a:lnTo>
                                <a:pt x="4494" y="925"/>
                              </a:lnTo>
                              <a:lnTo>
                                <a:pt x="4498" y="949"/>
                              </a:lnTo>
                              <a:lnTo>
                                <a:pt x="4503" y="974"/>
                              </a:lnTo>
                              <a:lnTo>
                                <a:pt x="4508" y="998"/>
                              </a:lnTo>
                              <a:lnTo>
                                <a:pt x="4516" y="1023"/>
                              </a:lnTo>
                              <a:lnTo>
                                <a:pt x="4523" y="1047"/>
                              </a:lnTo>
                              <a:lnTo>
                                <a:pt x="4531" y="1071"/>
                              </a:lnTo>
                              <a:lnTo>
                                <a:pt x="4541" y="1096"/>
                              </a:lnTo>
                              <a:lnTo>
                                <a:pt x="4552" y="1118"/>
                              </a:lnTo>
                              <a:lnTo>
                                <a:pt x="4565" y="1142"/>
                              </a:lnTo>
                              <a:lnTo>
                                <a:pt x="4579" y="1164"/>
                              </a:lnTo>
                              <a:lnTo>
                                <a:pt x="4595" y="1186"/>
                              </a:lnTo>
                              <a:lnTo>
                                <a:pt x="4613" y="1207"/>
                              </a:lnTo>
                              <a:lnTo>
                                <a:pt x="4633" y="1227"/>
                              </a:lnTo>
                              <a:lnTo>
                                <a:pt x="4655" y="1248"/>
                              </a:lnTo>
                              <a:lnTo>
                                <a:pt x="4678" y="1267"/>
                              </a:lnTo>
                              <a:lnTo>
                                <a:pt x="4705" y="1287"/>
                              </a:lnTo>
                              <a:lnTo>
                                <a:pt x="4723" y="1298"/>
                              </a:lnTo>
                              <a:lnTo>
                                <a:pt x="4741" y="1309"/>
                              </a:lnTo>
                              <a:lnTo>
                                <a:pt x="4760" y="1319"/>
                              </a:lnTo>
                              <a:lnTo>
                                <a:pt x="4777" y="1328"/>
                              </a:lnTo>
                              <a:lnTo>
                                <a:pt x="4794" y="1336"/>
                              </a:lnTo>
                              <a:lnTo>
                                <a:pt x="4811" y="1342"/>
                              </a:lnTo>
                              <a:lnTo>
                                <a:pt x="4827" y="1348"/>
                              </a:lnTo>
                              <a:lnTo>
                                <a:pt x="4843" y="1353"/>
                              </a:lnTo>
                              <a:lnTo>
                                <a:pt x="4872" y="1361"/>
                              </a:lnTo>
                              <a:lnTo>
                                <a:pt x="4899" y="1368"/>
                              </a:lnTo>
                              <a:lnTo>
                                <a:pt x="4924" y="1371"/>
                              </a:lnTo>
                              <a:lnTo>
                                <a:pt x="4947" y="1373"/>
                              </a:lnTo>
                              <a:lnTo>
                                <a:pt x="4984" y="1374"/>
                              </a:lnTo>
                              <a:lnTo>
                                <a:pt x="5010" y="1375"/>
                              </a:lnTo>
                              <a:lnTo>
                                <a:pt x="5014" y="1375"/>
                              </a:lnTo>
                              <a:lnTo>
                                <a:pt x="5018" y="1376"/>
                              </a:lnTo>
                              <a:lnTo>
                                <a:pt x="5021" y="1377"/>
                              </a:lnTo>
                              <a:lnTo>
                                <a:pt x="5023" y="1378"/>
                              </a:lnTo>
                              <a:lnTo>
                                <a:pt x="5024" y="1380"/>
                              </a:lnTo>
                              <a:lnTo>
                                <a:pt x="5025" y="1383"/>
                              </a:lnTo>
                              <a:lnTo>
                                <a:pt x="5024" y="1386"/>
                              </a:lnTo>
                              <a:lnTo>
                                <a:pt x="5023" y="1389"/>
                              </a:lnTo>
                              <a:lnTo>
                                <a:pt x="5018" y="1398"/>
                              </a:lnTo>
                              <a:lnTo>
                                <a:pt x="5013" y="1405"/>
                              </a:lnTo>
                              <a:lnTo>
                                <a:pt x="5006" y="1413"/>
                              </a:lnTo>
                              <a:lnTo>
                                <a:pt x="4998" y="1419"/>
                              </a:lnTo>
                              <a:lnTo>
                                <a:pt x="4989" y="1425"/>
                              </a:lnTo>
                              <a:lnTo>
                                <a:pt x="4978" y="1430"/>
                              </a:lnTo>
                              <a:lnTo>
                                <a:pt x="4967" y="1435"/>
                              </a:lnTo>
                              <a:lnTo>
                                <a:pt x="4955" y="1438"/>
                              </a:lnTo>
                              <a:lnTo>
                                <a:pt x="4943" y="1442"/>
                              </a:lnTo>
                              <a:lnTo>
                                <a:pt x="4929" y="1444"/>
                              </a:lnTo>
                              <a:lnTo>
                                <a:pt x="4915" y="1447"/>
                              </a:lnTo>
                              <a:lnTo>
                                <a:pt x="4900" y="1448"/>
                              </a:lnTo>
                              <a:lnTo>
                                <a:pt x="4884" y="1449"/>
                              </a:lnTo>
                              <a:lnTo>
                                <a:pt x="4868" y="1449"/>
                              </a:lnTo>
                              <a:lnTo>
                                <a:pt x="4852" y="1449"/>
                              </a:lnTo>
                              <a:lnTo>
                                <a:pt x="4835" y="1448"/>
                              </a:lnTo>
                              <a:lnTo>
                                <a:pt x="4818" y="1446"/>
                              </a:lnTo>
                              <a:lnTo>
                                <a:pt x="4801" y="1444"/>
                              </a:lnTo>
                              <a:lnTo>
                                <a:pt x="4783" y="1441"/>
                              </a:lnTo>
                              <a:lnTo>
                                <a:pt x="4766" y="1438"/>
                              </a:lnTo>
                              <a:lnTo>
                                <a:pt x="4748" y="1434"/>
                              </a:lnTo>
                              <a:lnTo>
                                <a:pt x="4730" y="1429"/>
                              </a:lnTo>
                              <a:lnTo>
                                <a:pt x="4713" y="1424"/>
                              </a:lnTo>
                              <a:lnTo>
                                <a:pt x="4694" y="1418"/>
                              </a:lnTo>
                              <a:lnTo>
                                <a:pt x="4677" y="1411"/>
                              </a:lnTo>
                              <a:lnTo>
                                <a:pt x="4660" y="1403"/>
                              </a:lnTo>
                              <a:lnTo>
                                <a:pt x="4642" y="1395"/>
                              </a:lnTo>
                              <a:lnTo>
                                <a:pt x="4626" y="1387"/>
                              </a:lnTo>
                              <a:lnTo>
                                <a:pt x="4610" y="1378"/>
                              </a:lnTo>
                              <a:lnTo>
                                <a:pt x="4594" y="1368"/>
                              </a:lnTo>
                              <a:lnTo>
                                <a:pt x="4579" y="1357"/>
                              </a:lnTo>
                              <a:lnTo>
                                <a:pt x="4564" y="1346"/>
                              </a:lnTo>
                              <a:lnTo>
                                <a:pt x="4540" y="1327"/>
                              </a:lnTo>
                              <a:lnTo>
                                <a:pt x="4518" y="1306"/>
                              </a:lnTo>
                              <a:lnTo>
                                <a:pt x="4495" y="1285"/>
                              </a:lnTo>
                              <a:lnTo>
                                <a:pt x="4475" y="1263"/>
                              </a:lnTo>
                              <a:lnTo>
                                <a:pt x="4455" y="1240"/>
                              </a:lnTo>
                              <a:lnTo>
                                <a:pt x="4436" y="1216"/>
                              </a:lnTo>
                              <a:lnTo>
                                <a:pt x="4419" y="1192"/>
                              </a:lnTo>
                              <a:lnTo>
                                <a:pt x="4401" y="1166"/>
                              </a:lnTo>
                              <a:lnTo>
                                <a:pt x="4386" y="1138"/>
                              </a:lnTo>
                              <a:lnTo>
                                <a:pt x="4372" y="1111"/>
                              </a:lnTo>
                              <a:lnTo>
                                <a:pt x="4359" y="1082"/>
                              </a:lnTo>
                              <a:lnTo>
                                <a:pt x="4348" y="1052"/>
                              </a:lnTo>
                              <a:lnTo>
                                <a:pt x="4338" y="1021"/>
                              </a:lnTo>
                              <a:lnTo>
                                <a:pt x="4329" y="988"/>
                              </a:lnTo>
                              <a:lnTo>
                                <a:pt x="4322" y="954"/>
                              </a:lnTo>
                              <a:lnTo>
                                <a:pt x="4316" y="919"/>
                              </a:lnTo>
                              <a:lnTo>
                                <a:pt x="4313" y="893"/>
                              </a:lnTo>
                              <a:lnTo>
                                <a:pt x="4311" y="865"/>
                              </a:lnTo>
                              <a:lnTo>
                                <a:pt x="4310" y="837"/>
                              </a:lnTo>
                              <a:lnTo>
                                <a:pt x="4310" y="807"/>
                              </a:lnTo>
                              <a:lnTo>
                                <a:pt x="4310" y="779"/>
                              </a:lnTo>
                              <a:lnTo>
                                <a:pt x="4312" y="748"/>
                              </a:lnTo>
                              <a:lnTo>
                                <a:pt x="4314" y="718"/>
                              </a:lnTo>
                              <a:lnTo>
                                <a:pt x="4317" y="690"/>
                              </a:lnTo>
                              <a:lnTo>
                                <a:pt x="4322" y="661"/>
                              </a:lnTo>
                              <a:lnTo>
                                <a:pt x="4328" y="633"/>
                              </a:lnTo>
                              <a:lnTo>
                                <a:pt x="4334" y="608"/>
                              </a:lnTo>
                              <a:lnTo>
                                <a:pt x="4341" y="583"/>
                              </a:lnTo>
                              <a:lnTo>
                                <a:pt x="4348" y="560"/>
                              </a:lnTo>
                              <a:lnTo>
                                <a:pt x="4357" y="539"/>
                              </a:lnTo>
                              <a:lnTo>
                                <a:pt x="4362" y="530"/>
                              </a:lnTo>
                              <a:lnTo>
                                <a:pt x="4368" y="522"/>
                              </a:lnTo>
                              <a:lnTo>
                                <a:pt x="4374" y="514"/>
                              </a:lnTo>
                              <a:lnTo>
                                <a:pt x="4379" y="507"/>
                              </a:lnTo>
                              <a:lnTo>
                                <a:pt x="4387" y="497"/>
                              </a:lnTo>
                              <a:lnTo>
                                <a:pt x="4396" y="488"/>
                              </a:lnTo>
                              <a:lnTo>
                                <a:pt x="4406" y="480"/>
                              </a:lnTo>
                              <a:lnTo>
                                <a:pt x="4418" y="473"/>
                              </a:lnTo>
                              <a:lnTo>
                                <a:pt x="4429" y="466"/>
                              </a:lnTo>
                              <a:lnTo>
                                <a:pt x="4441" y="458"/>
                              </a:lnTo>
                              <a:lnTo>
                                <a:pt x="4454" y="452"/>
                              </a:lnTo>
                              <a:lnTo>
                                <a:pt x="4468" y="446"/>
                              </a:lnTo>
                              <a:lnTo>
                                <a:pt x="4482" y="440"/>
                              </a:lnTo>
                              <a:lnTo>
                                <a:pt x="4497" y="435"/>
                              </a:lnTo>
                              <a:lnTo>
                                <a:pt x="4513" y="431"/>
                              </a:lnTo>
                              <a:lnTo>
                                <a:pt x="4529" y="427"/>
                              </a:lnTo>
                              <a:lnTo>
                                <a:pt x="4563" y="420"/>
                              </a:lnTo>
                              <a:lnTo>
                                <a:pt x="4598" y="413"/>
                              </a:lnTo>
                              <a:lnTo>
                                <a:pt x="4636" y="410"/>
                              </a:lnTo>
                              <a:lnTo>
                                <a:pt x="4675" y="407"/>
                              </a:lnTo>
                              <a:lnTo>
                                <a:pt x="4715" y="407"/>
                              </a:lnTo>
                              <a:lnTo>
                                <a:pt x="4756" y="408"/>
                              </a:lnTo>
                              <a:lnTo>
                                <a:pt x="4798" y="411"/>
                              </a:lnTo>
                              <a:lnTo>
                                <a:pt x="4839" y="415"/>
                              </a:lnTo>
                              <a:lnTo>
                                <a:pt x="4881" y="421"/>
                              </a:lnTo>
                              <a:lnTo>
                                <a:pt x="4923" y="428"/>
                              </a:lnTo>
                              <a:lnTo>
                                <a:pt x="4957" y="419"/>
                              </a:lnTo>
                              <a:lnTo>
                                <a:pt x="4993" y="408"/>
                              </a:lnTo>
                              <a:lnTo>
                                <a:pt x="5029" y="400"/>
                              </a:lnTo>
                              <a:lnTo>
                                <a:pt x="5066" y="391"/>
                              </a:lnTo>
                              <a:lnTo>
                                <a:pt x="5104" y="384"/>
                              </a:lnTo>
                              <a:lnTo>
                                <a:pt x="5143" y="377"/>
                              </a:lnTo>
                              <a:lnTo>
                                <a:pt x="5182" y="371"/>
                              </a:lnTo>
                              <a:lnTo>
                                <a:pt x="5220" y="364"/>
                              </a:lnTo>
                              <a:lnTo>
                                <a:pt x="5260" y="360"/>
                              </a:lnTo>
                              <a:lnTo>
                                <a:pt x="5299" y="356"/>
                              </a:lnTo>
                              <a:lnTo>
                                <a:pt x="5338" y="353"/>
                              </a:lnTo>
                              <a:lnTo>
                                <a:pt x="5376" y="350"/>
                              </a:lnTo>
                              <a:lnTo>
                                <a:pt x="5414" y="349"/>
                              </a:lnTo>
                              <a:lnTo>
                                <a:pt x="5450" y="349"/>
                              </a:lnTo>
                              <a:lnTo>
                                <a:pt x="5486" y="350"/>
                              </a:lnTo>
                              <a:lnTo>
                                <a:pt x="5521" y="352"/>
                              </a:lnTo>
                              <a:lnTo>
                                <a:pt x="5508" y="342"/>
                              </a:lnTo>
                              <a:lnTo>
                                <a:pt x="5495" y="333"/>
                              </a:lnTo>
                              <a:lnTo>
                                <a:pt x="5482" y="323"/>
                              </a:lnTo>
                              <a:lnTo>
                                <a:pt x="5468" y="314"/>
                              </a:lnTo>
                              <a:lnTo>
                                <a:pt x="5452" y="305"/>
                              </a:lnTo>
                              <a:lnTo>
                                <a:pt x="5437" y="297"/>
                              </a:lnTo>
                              <a:lnTo>
                                <a:pt x="5421" y="289"/>
                              </a:lnTo>
                              <a:lnTo>
                                <a:pt x="5404" y="282"/>
                              </a:lnTo>
                              <a:lnTo>
                                <a:pt x="5370" y="266"/>
                              </a:lnTo>
                              <a:lnTo>
                                <a:pt x="5333" y="253"/>
                              </a:lnTo>
                              <a:lnTo>
                                <a:pt x="5295" y="241"/>
                              </a:lnTo>
                              <a:lnTo>
                                <a:pt x="5255" y="229"/>
                              </a:lnTo>
                              <a:lnTo>
                                <a:pt x="5214" y="220"/>
                              </a:lnTo>
                              <a:lnTo>
                                <a:pt x="5173" y="211"/>
                              </a:lnTo>
                              <a:lnTo>
                                <a:pt x="5131" y="204"/>
                              </a:lnTo>
                              <a:lnTo>
                                <a:pt x="5089" y="198"/>
                              </a:lnTo>
                              <a:lnTo>
                                <a:pt x="5046" y="193"/>
                              </a:lnTo>
                              <a:lnTo>
                                <a:pt x="5003" y="188"/>
                              </a:lnTo>
                              <a:lnTo>
                                <a:pt x="4960" y="185"/>
                              </a:lnTo>
                              <a:lnTo>
                                <a:pt x="4918" y="183"/>
                              </a:lnTo>
                              <a:close/>
                              <a:moveTo>
                                <a:pt x="7493" y="1815"/>
                              </a:moveTo>
                              <a:lnTo>
                                <a:pt x="7475" y="1850"/>
                              </a:lnTo>
                              <a:lnTo>
                                <a:pt x="7454" y="1886"/>
                              </a:lnTo>
                              <a:lnTo>
                                <a:pt x="7443" y="1904"/>
                              </a:lnTo>
                              <a:lnTo>
                                <a:pt x="7431" y="1922"/>
                              </a:lnTo>
                              <a:lnTo>
                                <a:pt x="7419" y="1940"/>
                              </a:lnTo>
                              <a:lnTo>
                                <a:pt x="7405" y="1957"/>
                              </a:lnTo>
                              <a:lnTo>
                                <a:pt x="7392" y="1974"/>
                              </a:lnTo>
                              <a:lnTo>
                                <a:pt x="7379" y="1989"/>
                              </a:lnTo>
                              <a:lnTo>
                                <a:pt x="7364" y="2005"/>
                              </a:lnTo>
                              <a:lnTo>
                                <a:pt x="7350" y="2018"/>
                              </a:lnTo>
                              <a:lnTo>
                                <a:pt x="7336" y="2031"/>
                              </a:lnTo>
                              <a:lnTo>
                                <a:pt x="7321" y="2042"/>
                              </a:lnTo>
                              <a:lnTo>
                                <a:pt x="7305" y="2053"/>
                              </a:lnTo>
                              <a:lnTo>
                                <a:pt x="7290" y="2061"/>
                              </a:lnTo>
                              <a:lnTo>
                                <a:pt x="7343" y="2070"/>
                              </a:lnTo>
                              <a:lnTo>
                                <a:pt x="7402" y="2081"/>
                              </a:lnTo>
                              <a:lnTo>
                                <a:pt x="7467" y="2092"/>
                              </a:lnTo>
                              <a:lnTo>
                                <a:pt x="7535" y="2102"/>
                              </a:lnTo>
                              <a:lnTo>
                                <a:pt x="7570" y="2106"/>
                              </a:lnTo>
                              <a:lnTo>
                                <a:pt x="7605" y="2110"/>
                              </a:lnTo>
                              <a:lnTo>
                                <a:pt x="7639" y="2113"/>
                              </a:lnTo>
                              <a:lnTo>
                                <a:pt x="7674" y="2115"/>
                              </a:lnTo>
                              <a:lnTo>
                                <a:pt x="7708" y="2116"/>
                              </a:lnTo>
                              <a:lnTo>
                                <a:pt x="7741" y="2116"/>
                              </a:lnTo>
                              <a:lnTo>
                                <a:pt x="7774" y="2115"/>
                              </a:lnTo>
                              <a:lnTo>
                                <a:pt x="7805" y="2112"/>
                              </a:lnTo>
                              <a:lnTo>
                                <a:pt x="7824" y="2110"/>
                              </a:lnTo>
                              <a:lnTo>
                                <a:pt x="7843" y="2107"/>
                              </a:lnTo>
                              <a:lnTo>
                                <a:pt x="7860" y="2102"/>
                              </a:lnTo>
                              <a:lnTo>
                                <a:pt x="7877" y="2097"/>
                              </a:lnTo>
                              <a:lnTo>
                                <a:pt x="7894" y="2091"/>
                              </a:lnTo>
                              <a:lnTo>
                                <a:pt x="7910" y="2083"/>
                              </a:lnTo>
                              <a:lnTo>
                                <a:pt x="7925" y="2075"/>
                              </a:lnTo>
                              <a:lnTo>
                                <a:pt x="7941" y="2067"/>
                              </a:lnTo>
                              <a:lnTo>
                                <a:pt x="7954" y="2058"/>
                              </a:lnTo>
                              <a:lnTo>
                                <a:pt x="7968" y="2048"/>
                              </a:lnTo>
                              <a:lnTo>
                                <a:pt x="7980" y="2037"/>
                              </a:lnTo>
                              <a:lnTo>
                                <a:pt x="7993" y="2025"/>
                              </a:lnTo>
                              <a:lnTo>
                                <a:pt x="8003" y="2014"/>
                              </a:lnTo>
                              <a:lnTo>
                                <a:pt x="8013" y="2001"/>
                              </a:lnTo>
                              <a:lnTo>
                                <a:pt x="8023" y="1988"/>
                              </a:lnTo>
                              <a:lnTo>
                                <a:pt x="8032" y="1974"/>
                              </a:lnTo>
                              <a:lnTo>
                                <a:pt x="8039" y="1960"/>
                              </a:lnTo>
                              <a:lnTo>
                                <a:pt x="8046" y="1945"/>
                              </a:lnTo>
                              <a:lnTo>
                                <a:pt x="8051" y="1930"/>
                              </a:lnTo>
                              <a:lnTo>
                                <a:pt x="8056" y="1915"/>
                              </a:lnTo>
                              <a:lnTo>
                                <a:pt x="8059" y="1899"/>
                              </a:lnTo>
                              <a:lnTo>
                                <a:pt x="8062" y="1883"/>
                              </a:lnTo>
                              <a:lnTo>
                                <a:pt x="8063" y="1867"/>
                              </a:lnTo>
                              <a:lnTo>
                                <a:pt x="8063" y="1849"/>
                              </a:lnTo>
                              <a:lnTo>
                                <a:pt x="8063" y="1832"/>
                              </a:lnTo>
                              <a:lnTo>
                                <a:pt x="8061" y="1814"/>
                              </a:lnTo>
                              <a:lnTo>
                                <a:pt x="8058" y="1797"/>
                              </a:lnTo>
                              <a:lnTo>
                                <a:pt x="8053" y="1780"/>
                              </a:lnTo>
                              <a:lnTo>
                                <a:pt x="8048" y="1762"/>
                              </a:lnTo>
                              <a:lnTo>
                                <a:pt x="8041" y="1744"/>
                              </a:lnTo>
                              <a:lnTo>
                                <a:pt x="8033" y="1725"/>
                              </a:lnTo>
                              <a:lnTo>
                                <a:pt x="8023" y="1708"/>
                              </a:lnTo>
                              <a:lnTo>
                                <a:pt x="8021" y="1702"/>
                              </a:lnTo>
                              <a:lnTo>
                                <a:pt x="8020" y="1695"/>
                              </a:lnTo>
                              <a:lnTo>
                                <a:pt x="8020" y="1691"/>
                              </a:lnTo>
                              <a:lnTo>
                                <a:pt x="8021" y="1687"/>
                              </a:lnTo>
                              <a:lnTo>
                                <a:pt x="8022" y="1684"/>
                              </a:lnTo>
                              <a:lnTo>
                                <a:pt x="8024" y="1680"/>
                              </a:lnTo>
                              <a:lnTo>
                                <a:pt x="8027" y="1677"/>
                              </a:lnTo>
                              <a:lnTo>
                                <a:pt x="8030" y="1675"/>
                              </a:lnTo>
                              <a:lnTo>
                                <a:pt x="8035" y="1674"/>
                              </a:lnTo>
                              <a:lnTo>
                                <a:pt x="8040" y="1673"/>
                              </a:lnTo>
                              <a:lnTo>
                                <a:pt x="8046" y="1674"/>
                              </a:lnTo>
                              <a:lnTo>
                                <a:pt x="8053" y="1676"/>
                              </a:lnTo>
                              <a:lnTo>
                                <a:pt x="8061" y="1679"/>
                              </a:lnTo>
                              <a:lnTo>
                                <a:pt x="8069" y="1684"/>
                              </a:lnTo>
                              <a:lnTo>
                                <a:pt x="8093" y="1697"/>
                              </a:lnTo>
                              <a:lnTo>
                                <a:pt x="8113" y="1711"/>
                              </a:lnTo>
                              <a:lnTo>
                                <a:pt x="8133" y="1728"/>
                              </a:lnTo>
                              <a:lnTo>
                                <a:pt x="8150" y="1745"/>
                              </a:lnTo>
                              <a:lnTo>
                                <a:pt x="8166" y="1762"/>
                              </a:lnTo>
                              <a:lnTo>
                                <a:pt x="8180" y="1782"/>
                              </a:lnTo>
                              <a:lnTo>
                                <a:pt x="8193" y="1801"/>
                              </a:lnTo>
                              <a:lnTo>
                                <a:pt x="8203" y="1822"/>
                              </a:lnTo>
                              <a:lnTo>
                                <a:pt x="8212" y="1843"/>
                              </a:lnTo>
                              <a:lnTo>
                                <a:pt x="8219" y="1865"/>
                              </a:lnTo>
                              <a:lnTo>
                                <a:pt x="8226" y="1886"/>
                              </a:lnTo>
                              <a:lnTo>
                                <a:pt x="8230" y="1909"/>
                              </a:lnTo>
                              <a:lnTo>
                                <a:pt x="8233" y="1931"/>
                              </a:lnTo>
                              <a:lnTo>
                                <a:pt x="8234" y="1955"/>
                              </a:lnTo>
                              <a:lnTo>
                                <a:pt x="8234" y="1977"/>
                              </a:lnTo>
                              <a:lnTo>
                                <a:pt x="8232" y="2000"/>
                              </a:lnTo>
                              <a:lnTo>
                                <a:pt x="8228" y="2022"/>
                              </a:lnTo>
                              <a:lnTo>
                                <a:pt x="8224" y="2045"/>
                              </a:lnTo>
                              <a:lnTo>
                                <a:pt x="8216" y="2067"/>
                              </a:lnTo>
                              <a:lnTo>
                                <a:pt x="8209" y="2089"/>
                              </a:lnTo>
                              <a:lnTo>
                                <a:pt x="8199" y="2110"/>
                              </a:lnTo>
                              <a:lnTo>
                                <a:pt x="8189" y="2130"/>
                              </a:lnTo>
                              <a:lnTo>
                                <a:pt x="8177" y="2151"/>
                              </a:lnTo>
                              <a:lnTo>
                                <a:pt x="8163" y="2169"/>
                              </a:lnTo>
                              <a:lnTo>
                                <a:pt x="8148" y="2188"/>
                              </a:lnTo>
                              <a:lnTo>
                                <a:pt x="8132" y="2205"/>
                              </a:lnTo>
                              <a:lnTo>
                                <a:pt x="8114" y="2221"/>
                              </a:lnTo>
                              <a:lnTo>
                                <a:pt x="8095" y="2237"/>
                              </a:lnTo>
                              <a:lnTo>
                                <a:pt x="8074" y="2251"/>
                              </a:lnTo>
                              <a:lnTo>
                                <a:pt x="8053" y="2263"/>
                              </a:lnTo>
                              <a:lnTo>
                                <a:pt x="8030" y="2275"/>
                              </a:lnTo>
                              <a:lnTo>
                                <a:pt x="8006" y="2284"/>
                              </a:lnTo>
                              <a:lnTo>
                                <a:pt x="7982" y="2292"/>
                              </a:lnTo>
                              <a:lnTo>
                                <a:pt x="7958" y="2298"/>
                              </a:lnTo>
                              <a:lnTo>
                                <a:pt x="7934" y="2304"/>
                              </a:lnTo>
                              <a:lnTo>
                                <a:pt x="7909" y="2308"/>
                              </a:lnTo>
                              <a:lnTo>
                                <a:pt x="7884" y="2311"/>
                              </a:lnTo>
                              <a:lnTo>
                                <a:pt x="7859" y="2313"/>
                              </a:lnTo>
                              <a:lnTo>
                                <a:pt x="7834" y="2315"/>
                              </a:lnTo>
                              <a:lnTo>
                                <a:pt x="7809" y="2315"/>
                              </a:lnTo>
                              <a:lnTo>
                                <a:pt x="7782" y="2315"/>
                              </a:lnTo>
                              <a:lnTo>
                                <a:pt x="7757" y="2312"/>
                              </a:lnTo>
                              <a:lnTo>
                                <a:pt x="7731" y="2310"/>
                              </a:lnTo>
                              <a:lnTo>
                                <a:pt x="7706" y="2307"/>
                              </a:lnTo>
                              <a:lnTo>
                                <a:pt x="7654" y="2300"/>
                              </a:lnTo>
                              <a:lnTo>
                                <a:pt x="7601" y="2291"/>
                              </a:lnTo>
                              <a:lnTo>
                                <a:pt x="7550" y="2280"/>
                              </a:lnTo>
                              <a:lnTo>
                                <a:pt x="7499" y="2268"/>
                              </a:lnTo>
                              <a:lnTo>
                                <a:pt x="7450" y="2256"/>
                              </a:lnTo>
                              <a:lnTo>
                                <a:pt x="7401" y="2243"/>
                              </a:lnTo>
                              <a:lnTo>
                                <a:pt x="7353" y="2232"/>
                              </a:lnTo>
                              <a:lnTo>
                                <a:pt x="7307" y="2220"/>
                              </a:lnTo>
                              <a:lnTo>
                                <a:pt x="7263" y="2210"/>
                              </a:lnTo>
                              <a:lnTo>
                                <a:pt x="7220" y="2202"/>
                              </a:lnTo>
                              <a:lnTo>
                                <a:pt x="7233" y="2226"/>
                              </a:lnTo>
                              <a:lnTo>
                                <a:pt x="7243" y="2249"/>
                              </a:lnTo>
                              <a:lnTo>
                                <a:pt x="7253" y="2274"/>
                              </a:lnTo>
                              <a:lnTo>
                                <a:pt x="7261" y="2297"/>
                              </a:lnTo>
                              <a:lnTo>
                                <a:pt x="7268" y="2321"/>
                              </a:lnTo>
                              <a:lnTo>
                                <a:pt x="7275" y="2343"/>
                              </a:lnTo>
                              <a:lnTo>
                                <a:pt x="7279" y="2363"/>
                              </a:lnTo>
                              <a:lnTo>
                                <a:pt x="7281" y="2380"/>
                              </a:lnTo>
                              <a:lnTo>
                                <a:pt x="7308" y="2388"/>
                              </a:lnTo>
                              <a:lnTo>
                                <a:pt x="7341" y="2397"/>
                              </a:lnTo>
                              <a:lnTo>
                                <a:pt x="7376" y="2410"/>
                              </a:lnTo>
                              <a:lnTo>
                                <a:pt x="7411" y="2424"/>
                              </a:lnTo>
                              <a:lnTo>
                                <a:pt x="7428" y="2432"/>
                              </a:lnTo>
                              <a:lnTo>
                                <a:pt x="7443" y="2440"/>
                              </a:lnTo>
                              <a:lnTo>
                                <a:pt x="7457" y="2449"/>
                              </a:lnTo>
                              <a:lnTo>
                                <a:pt x="7470" y="2459"/>
                              </a:lnTo>
                              <a:lnTo>
                                <a:pt x="7475" y="2463"/>
                              </a:lnTo>
                              <a:lnTo>
                                <a:pt x="7479" y="2468"/>
                              </a:lnTo>
                              <a:lnTo>
                                <a:pt x="7483" y="2473"/>
                              </a:lnTo>
                              <a:lnTo>
                                <a:pt x="7486" y="2478"/>
                              </a:lnTo>
                              <a:lnTo>
                                <a:pt x="7488" y="2483"/>
                              </a:lnTo>
                              <a:lnTo>
                                <a:pt x="7490" y="2488"/>
                              </a:lnTo>
                              <a:lnTo>
                                <a:pt x="7491" y="2493"/>
                              </a:lnTo>
                              <a:lnTo>
                                <a:pt x="7491" y="2499"/>
                              </a:lnTo>
                              <a:lnTo>
                                <a:pt x="7482" y="2566"/>
                              </a:lnTo>
                              <a:lnTo>
                                <a:pt x="7472" y="2635"/>
                              </a:lnTo>
                              <a:lnTo>
                                <a:pt x="7459" y="2706"/>
                              </a:lnTo>
                              <a:lnTo>
                                <a:pt x="7446" y="2777"/>
                              </a:lnTo>
                              <a:lnTo>
                                <a:pt x="7438" y="2813"/>
                              </a:lnTo>
                              <a:lnTo>
                                <a:pt x="7430" y="2847"/>
                              </a:lnTo>
                              <a:lnTo>
                                <a:pt x="7421" y="2882"/>
                              </a:lnTo>
                              <a:lnTo>
                                <a:pt x="7410" y="2916"/>
                              </a:lnTo>
                              <a:lnTo>
                                <a:pt x="7400" y="2950"/>
                              </a:lnTo>
                              <a:lnTo>
                                <a:pt x="7388" y="2982"/>
                              </a:lnTo>
                              <a:lnTo>
                                <a:pt x="7376" y="3014"/>
                              </a:lnTo>
                              <a:lnTo>
                                <a:pt x="7363" y="3046"/>
                              </a:lnTo>
                              <a:lnTo>
                                <a:pt x="7350" y="3072"/>
                              </a:lnTo>
                              <a:lnTo>
                                <a:pt x="7337" y="3100"/>
                              </a:lnTo>
                              <a:lnTo>
                                <a:pt x="7322" y="3127"/>
                              </a:lnTo>
                              <a:lnTo>
                                <a:pt x="7305" y="3155"/>
                              </a:lnTo>
                              <a:lnTo>
                                <a:pt x="7288" y="3182"/>
                              </a:lnTo>
                              <a:lnTo>
                                <a:pt x="7270" y="3208"/>
                              </a:lnTo>
                              <a:lnTo>
                                <a:pt x="7251" y="3234"/>
                              </a:lnTo>
                              <a:lnTo>
                                <a:pt x="7231" y="3257"/>
                              </a:lnTo>
                              <a:lnTo>
                                <a:pt x="7209" y="3280"/>
                              </a:lnTo>
                              <a:lnTo>
                                <a:pt x="7188" y="3300"/>
                              </a:lnTo>
                              <a:lnTo>
                                <a:pt x="7177" y="3311"/>
                              </a:lnTo>
                              <a:lnTo>
                                <a:pt x="7164" y="3320"/>
                              </a:lnTo>
                              <a:lnTo>
                                <a:pt x="7153" y="3328"/>
                              </a:lnTo>
                              <a:lnTo>
                                <a:pt x="7141" y="3336"/>
                              </a:lnTo>
                              <a:lnTo>
                                <a:pt x="7129" y="3343"/>
                              </a:lnTo>
                              <a:lnTo>
                                <a:pt x="7116" y="3350"/>
                              </a:lnTo>
                              <a:lnTo>
                                <a:pt x="7104" y="3357"/>
                              </a:lnTo>
                              <a:lnTo>
                                <a:pt x="7092" y="3362"/>
                              </a:lnTo>
                              <a:lnTo>
                                <a:pt x="7078" y="3367"/>
                              </a:lnTo>
                              <a:lnTo>
                                <a:pt x="7066" y="3370"/>
                              </a:lnTo>
                              <a:lnTo>
                                <a:pt x="7053" y="3373"/>
                              </a:lnTo>
                              <a:lnTo>
                                <a:pt x="7040" y="3375"/>
                              </a:lnTo>
                              <a:lnTo>
                                <a:pt x="7041" y="3331"/>
                              </a:lnTo>
                              <a:lnTo>
                                <a:pt x="7039" y="3291"/>
                              </a:lnTo>
                              <a:lnTo>
                                <a:pt x="7033" y="3256"/>
                              </a:lnTo>
                              <a:lnTo>
                                <a:pt x="7024" y="3225"/>
                              </a:lnTo>
                              <a:lnTo>
                                <a:pt x="7013" y="3198"/>
                              </a:lnTo>
                              <a:lnTo>
                                <a:pt x="7000" y="3175"/>
                              </a:lnTo>
                              <a:lnTo>
                                <a:pt x="6983" y="3155"/>
                              </a:lnTo>
                              <a:lnTo>
                                <a:pt x="6964" y="3139"/>
                              </a:lnTo>
                              <a:lnTo>
                                <a:pt x="6944" y="3125"/>
                              </a:lnTo>
                              <a:lnTo>
                                <a:pt x="6920" y="3115"/>
                              </a:lnTo>
                              <a:lnTo>
                                <a:pt x="6896" y="3107"/>
                              </a:lnTo>
                              <a:lnTo>
                                <a:pt x="6869" y="3101"/>
                              </a:lnTo>
                              <a:lnTo>
                                <a:pt x="6840" y="3098"/>
                              </a:lnTo>
                              <a:lnTo>
                                <a:pt x="6811" y="3096"/>
                              </a:lnTo>
                              <a:lnTo>
                                <a:pt x="6780" y="3096"/>
                              </a:lnTo>
                              <a:lnTo>
                                <a:pt x="6748" y="3098"/>
                              </a:lnTo>
                              <a:lnTo>
                                <a:pt x="6714" y="3100"/>
                              </a:lnTo>
                              <a:lnTo>
                                <a:pt x="6680" y="3104"/>
                              </a:lnTo>
                              <a:lnTo>
                                <a:pt x="6645" y="3108"/>
                              </a:lnTo>
                              <a:lnTo>
                                <a:pt x="6611" y="3112"/>
                              </a:lnTo>
                              <a:lnTo>
                                <a:pt x="6538" y="3122"/>
                              </a:lnTo>
                              <a:lnTo>
                                <a:pt x="6467" y="3131"/>
                              </a:lnTo>
                              <a:lnTo>
                                <a:pt x="6431" y="3134"/>
                              </a:lnTo>
                              <a:lnTo>
                                <a:pt x="6395" y="3137"/>
                              </a:lnTo>
                              <a:lnTo>
                                <a:pt x="6360" y="3138"/>
                              </a:lnTo>
                              <a:lnTo>
                                <a:pt x="6326" y="3138"/>
                              </a:lnTo>
                              <a:lnTo>
                                <a:pt x="6292" y="3136"/>
                              </a:lnTo>
                              <a:lnTo>
                                <a:pt x="6260" y="3132"/>
                              </a:lnTo>
                              <a:lnTo>
                                <a:pt x="6229" y="3125"/>
                              </a:lnTo>
                              <a:lnTo>
                                <a:pt x="6199" y="3117"/>
                              </a:lnTo>
                              <a:lnTo>
                                <a:pt x="6198" y="3150"/>
                              </a:lnTo>
                              <a:lnTo>
                                <a:pt x="6200" y="3181"/>
                              </a:lnTo>
                              <a:lnTo>
                                <a:pt x="6205" y="3210"/>
                              </a:lnTo>
                              <a:lnTo>
                                <a:pt x="6214" y="3239"/>
                              </a:lnTo>
                              <a:lnTo>
                                <a:pt x="6226" y="3267"/>
                              </a:lnTo>
                              <a:lnTo>
                                <a:pt x="6241" y="3292"/>
                              </a:lnTo>
                              <a:lnTo>
                                <a:pt x="6258" y="3318"/>
                              </a:lnTo>
                              <a:lnTo>
                                <a:pt x="6279" y="3341"/>
                              </a:lnTo>
                              <a:lnTo>
                                <a:pt x="6301" y="3365"/>
                              </a:lnTo>
                              <a:lnTo>
                                <a:pt x="6327" y="3386"/>
                              </a:lnTo>
                              <a:lnTo>
                                <a:pt x="6354" y="3408"/>
                              </a:lnTo>
                              <a:lnTo>
                                <a:pt x="6385" y="3429"/>
                              </a:lnTo>
                              <a:lnTo>
                                <a:pt x="6417" y="3450"/>
                              </a:lnTo>
                              <a:lnTo>
                                <a:pt x="6451" y="3469"/>
                              </a:lnTo>
                              <a:lnTo>
                                <a:pt x="6488" y="3488"/>
                              </a:lnTo>
                              <a:lnTo>
                                <a:pt x="6526" y="3507"/>
                              </a:lnTo>
                              <a:lnTo>
                                <a:pt x="6567" y="3525"/>
                              </a:lnTo>
                              <a:lnTo>
                                <a:pt x="6609" y="3544"/>
                              </a:lnTo>
                              <a:lnTo>
                                <a:pt x="6653" y="3562"/>
                              </a:lnTo>
                              <a:lnTo>
                                <a:pt x="6697" y="3581"/>
                              </a:lnTo>
                              <a:lnTo>
                                <a:pt x="6791" y="3617"/>
                              </a:lnTo>
                              <a:lnTo>
                                <a:pt x="6891" y="3654"/>
                              </a:lnTo>
                              <a:lnTo>
                                <a:pt x="6995" y="3692"/>
                              </a:lnTo>
                              <a:lnTo>
                                <a:pt x="7101" y="3733"/>
                              </a:lnTo>
                              <a:lnTo>
                                <a:pt x="7155" y="3754"/>
                              </a:lnTo>
                              <a:lnTo>
                                <a:pt x="7210" y="3776"/>
                              </a:lnTo>
                              <a:lnTo>
                                <a:pt x="7265" y="3798"/>
                              </a:lnTo>
                              <a:lnTo>
                                <a:pt x="7321" y="3822"/>
                              </a:lnTo>
                              <a:lnTo>
                                <a:pt x="7379" y="3847"/>
                              </a:lnTo>
                              <a:lnTo>
                                <a:pt x="7437" y="3873"/>
                              </a:lnTo>
                              <a:lnTo>
                                <a:pt x="7494" y="3901"/>
                              </a:lnTo>
                              <a:lnTo>
                                <a:pt x="7550" y="3929"/>
                              </a:lnTo>
                              <a:lnTo>
                                <a:pt x="7607" y="3959"/>
                              </a:lnTo>
                              <a:lnTo>
                                <a:pt x="7662" y="3991"/>
                              </a:lnTo>
                              <a:lnTo>
                                <a:pt x="7689" y="4007"/>
                              </a:lnTo>
                              <a:lnTo>
                                <a:pt x="7716" y="4023"/>
                              </a:lnTo>
                              <a:lnTo>
                                <a:pt x="7742" y="4041"/>
                              </a:lnTo>
                              <a:lnTo>
                                <a:pt x="7769" y="4059"/>
                              </a:lnTo>
                              <a:lnTo>
                                <a:pt x="7795" y="4076"/>
                              </a:lnTo>
                              <a:lnTo>
                                <a:pt x="7820" y="4096"/>
                              </a:lnTo>
                              <a:lnTo>
                                <a:pt x="7846" y="4115"/>
                              </a:lnTo>
                              <a:lnTo>
                                <a:pt x="7871" y="4135"/>
                              </a:lnTo>
                              <a:lnTo>
                                <a:pt x="7896" y="4156"/>
                              </a:lnTo>
                              <a:lnTo>
                                <a:pt x="7919" y="4177"/>
                              </a:lnTo>
                              <a:lnTo>
                                <a:pt x="7944" y="4199"/>
                              </a:lnTo>
                              <a:lnTo>
                                <a:pt x="7967" y="4221"/>
                              </a:lnTo>
                              <a:lnTo>
                                <a:pt x="7990" y="4244"/>
                              </a:lnTo>
                              <a:lnTo>
                                <a:pt x="8012" y="4268"/>
                              </a:lnTo>
                              <a:lnTo>
                                <a:pt x="8034" y="4293"/>
                              </a:lnTo>
                              <a:lnTo>
                                <a:pt x="8055" y="4318"/>
                              </a:lnTo>
                              <a:lnTo>
                                <a:pt x="8076" y="4344"/>
                              </a:lnTo>
                              <a:lnTo>
                                <a:pt x="8097" y="4371"/>
                              </a:lnTo>
                              <a:lnTo>
                                <a:pt x="8116" y="4399"/>
                              </a:lnTo>
                              <a:lnTo>
                                <a:pt x="8136" y="4427"/>
                              </a:lnTo>
                              <a:lnTo>
                                <a:pt x="8180" y="4395"/>
                              </a:lnTo>
                              <a:lnTo>
                                <a:pt x="8223" y="4363"/>
                              </a:lnTo>
                              <a:lnTo>
                                <a:pt x="8265" y="4333"/>
                              </a:lnTo>
                              <a:lnTo>
                                <a:pt x="8307" y="4305"/>
                              </a:lnTo>
                              <a:lnTo>
                                <a:pt x="8350" y="4277"/>
                              </a:lnTo>
                              <a:lnTo>
                                <a:pt x="8393" y="4249"/>
                              </a:lnTo>
                              <a:lnTo>
                                <a:pt x="8436" y="4223"/>
                              </a:lnTo>
                              <a:lnTo>
                                <a:pt x="8480" y="4197"/>
                              </a:lnTo>
                              <a:lnTo>
                                <a:pt x="8525" y="4172"/>
                              </a:lnTo>
                              <a:lnTo>
                                <a:pt x="8571" y="4145"/>
                              </a:lnTo>
                              <a:lnTo>
                                <a:pt x="8618" y="4119"/>
                              </a:lnTo>
                              <a:lnTo>
                                <a:pt x="8667" y="4093"/>
                              </a:lnTo>
                              <a:lnTo>
                                <a:pt x="8717" y="4066"/>
                              </a:lnTo>
                              <a:lnTo>
                                <a:pt x="8770" y="4040"/>
                              </a:lnTo>
                              <a:lnTo>
                                <a:pt x="8824" y="4011"/>
                              </a:lnTo>
                              <a:lnTo>
                                <a:pt x="8881" y="3982"/>
                              </a:lnTo>
                              <a:lnTo>
                                <a:pt x="8925" y="3960"/>
                              </a:lnTo>
                              <a:lnTo>
                                <a:pt x="8966" y="3937"/>
                              </a:lnTo>
                              <a:lnTo>
                                <a:pt x="8987" y="3926"/>
                              </a:lnTo>
                              <a:lnTo>
                                <a:pt x="9005" y="3914"/>
                              </a:lnTo>
                              <a:lnTo>
                                <a:pt x="9023" y="3902"/>
                              </a:lnTo>
                              <a:lnTo>
                                <a:pt x="9041" y="3889"/>
                              </a:lnTo>
                              <a:lnTo>
                                <a:pt x="9057" y="3876"/>
                              </a:lnTo>
                              <a:lnTo>
                                <a:pt x="9071" y="3862"/>
                              </a:lnTo>
                              <a:lnTo>
                                <a:pt x="9085" y="3846"/>
                              </a:lnTo>
                              <a:lnTo>
                                <a:pt x="9097" y="3831"/>
                              </a:lnTo>
                              <a:lnTo>
                                <a:pt x="9107" y="3814"/>
                              </a:lnTo>
                              <a:lnTo>
                                <a:pt x="9116" y="3796"/>
                              </a:lnTo>
                              <a:lnTo>
                                <a:pt x="9120" y="3787"/>
                              </a:lnTo>
                              <a:lnTo>
                                <a:pt x="9123" y="3777"/>
                              </a:lnTo>
                              <a:lnTo>
                                <a:pt x="9127" y="3768"/>
                              </a:lnTo>
                              <a:lnTo>
                                <a:pt x="9129" y="3757"/>
                              </a:lnTo>
                              <a:lnTo>
                                <a:pt x="9132" y="3739"/>
                              </a:lnTo>
                              <a:lnTo>
                                <a:pt x="9135" y="3718"/>
                              </a:lnTo>
                              <a:lnTo>
                                <a:pt x="9136" y="3694"/>
                              </a:lnTo>
                              <a:lnTo>
                                <a:pt x="9138" y="3667"/>
                              </a:lnTo>
                              <a:lnTo>
                                <a:pt x="9138" y="3610"/>
                              </a:lnTo>
                              <a:lnTo>
                                <a:pt x="9138" y="3547"/>
                              </a:lnTo>
                              <a:lnTo>
                                <a:pt x="9135" y="3481"/>
                              </a:lnTo>
                              <a:lnTo>
                                <a:pt x="9131" y="3416"/>
                              </a:lnTo>
                              <a:lnTo>
                                <a:pt x="9126" y="3355"/>
                              </a:lnTo>
                              <a:lnTo>
                                <a:pt x="9118" y="3298"/>
                              </a:lnTo>
                              <a:lnTo>
                                <a:pt x="9112" y="3234"/>
                              </a:lnTo>
                              <a:lnTo>
                                <a:pt x="9110" y="3172"/>
                              </a:lnTo>
                              <a:lnTo>
                                <a:pt x="9112" y="3112"/>
                              </a:lnTo>
                              <a:lnTo>
                                <a:pt x="9117" y="3054"/>
                              </a:lnTo>
                              <a:lnTo>
                                <a:pt x="9128" y="2998"/>
                              </a:lnTo>
                              <a:lnTo>
                                <a:pt x="9141" y="2943"/>
                              </a:lnTo>
                              <a:lnTo>
                                <a:pt x="9157" y="2892"/>
                              </a:lnTo>
                              <a:lnTo>
                                <a:pt x="9177" y="2843"/>
                              </a:lnTo>
                              <a:lnTo>
                                <a:pt x="9200" y="2796"/>
                              </a:lnTo>
                              <a:lnTo>
                                <a:pt x="9226" y="2752"/>
                              </a:lnTo>
                              <a:lnTo>
                                <a:pt x="9254" y="2710"/>
                              </a:lnTo>
                              <a:lnTo>
                                <a:pt x="9285" y="2671"/>
                              </a:lnTo>
                              <a:lnTo>
                                <a:pt x="9319" y="2636"/>
                              </a:lnTo>
                              <a:lnTo>
                                <a:pt x="9353" y="2602"/>
                              </a:lnTo>
                              <a:lnTo>
                                <a:pt x="9391" y="2571"/>
                              </a:lnTo>
                              <a:lnTo>
                                <a:pt x="9430" y="2545"/>
                              </a:lnTo>
                              <a:lnTo>
                                <a:pt x="9471" y="2520"/>
                              </a:lnTo>
                              <a:lnTo>
                                <a:pt x="9513" y="2499"/>
                              </a:lnTo>
                              <a:lnTo>
                                <a:pt x="9557" y="2480"/>
                              </a:lnTo>
                              <a:lnTo>
                                <a:pt x="9600" y="2466"/>
                              </a:lnTo>
                              <a:lnTo>
                                <a:pt x="9646" y="2455"/>
                              </a:lnTo>
                              <a:lnTo>
                                <a:pt x="9692" y="2446"/>
                              </a:lnTo>
                              <a:lnTo>
                                <a:pt x="9738" y="2442"/>
                              </a:lnTo>
                              <a:lnTo>
                                <a:pt x="9785" y="2441"/>
                              </a:lnTo>
                              <a:lnTo>
                                <a:pt x="9832" y="2444"/>
                              </a:lnTo>
                              <a:lnTo>
                                <a:pt x="9879" y="2451"/>
                              </a:lnTo>
                              <a:lnTo>
                                <a:pt x="9926" y="2462"/>
                              </a:lnTo>
                              <a:lnTo>
                                <a:pt x="9973" y="2476"/>
                              </a:lnTo>
                              <a:lnTo>
                                <a:pt x="10018" y="2494"/>
                              </a:lnTo>
                              <a:lnTo>
                                <a:pt x="10064" y="2517"/>
                              </a:lnTo>
                              <a:lnTo>
                                <a:pt x="10108" y="2544"/>
                              </a:lnTo>
                              <a:lnTo>
                                <a:pt x="10151" y="2574"/>
                              </a:lnTo>
                              <a:lnTo>
                                <a:pt x="10147" y="2582"/>
                              </a:lnTo>
                              <a:lnTo>
                                <a:pt x="10142" y="2592"/>
                              </a:lnTo>
                              <a:lnTo>
                                <a:pt x="10138" y="2602"/>
                              </a:lnTo>
                              <a:lnTo>
                                <a:pt x="10134" y="2612"/>
                              </a:lnTo>
                              <a:lnTo>
                                <a:pt x="10130" y="2623"/>
                              </a:lnTo>
                              <a:lnTo>
                                <a:pt x="10127" y="2636"/>
                              </a:lnTo>
                              <a:lnTo>
                                <a:pt x="10124" y="2648"/>
                              </a:lnTo>
                              <a:lnTo>
                                <a:pt x="10122" y="2660"/>
                              </a:lnTo>
                              <a:lnTo>
                                <a:pt x="10149" y="2667"/>
                              </a:lnTo>
                              <a:lnTo>
                                <a:pt x="10176" y="2677"/>
                              </a:lnTo>
                              <a:lnTo>
                                <a:pt x="10202" y="2686"/>
                              </a:lnTo>
                              <a:lnTo>
                                <a:pt x="10229" y="2697"/>
                              </a:lnTo>
                              <a:lnTo>
                                <a:pt x="10254" y="2708"/>
                              </a:lnTo>
                              <a:lnTo>
                                <a:pt x="10281" y="2722"/>
                              </a:lnTo>
                              <a:lnTo>
                                <a:pt x="10306" y="2735"/>
                              </a:lnTo>
                              <a:lnTo>
                                <a:pt x="10332" y="2749"/>
                              </a:lnTo>
                              <a:lnTo>
                                <a:pt x="10356" y="2763"/>
                              </a:lnTo>
                              <a:lnTo>
                                <a:pt x="10380" y="2779"/>
                              </a:lnTo>
                              <a:lnTo>
                                <a:pt x="10403" y="2795"/>
                              </a:lnTo>
                              <a:lnTo>
                                <a:pt x="10426" y="2812"/>
                              </a:lnTo>
                              <a:lnTo>
                                <a:pt x="10448" y="2828"/>
                              </a:lnTo>
                              <a:lnTo>
                                <a:pt x="10469" y="2845"/>
                              </a:lnTo>
                              <a:lnTo>
                                <a:pt x="10488" y="2862"/>
                              </a:lnTo>
                              <a:lnTo>
                                <a:pt x="10507" y="2879"/>
                              </a:lnTo>
                              <a:lnTo>
                                <a:pt x="10496" y="2892"/>
                              </a:lnTo>
                              <a:lnTo>
                                <a:pt x="10486" y="2906"/>
                              </a:lnTo>
                              <a:lnTo>
                                <a:pt x="10476" y="2919"/>
                              </a:lnTo>
                              <a:lnTo>
                                <a:pt x="10468" y="2932"/>
                              </a:lnTo>
                              <a:lnTo>
                                <a:pt x="10460" y="2946"/>
                              </a:lnTo>
                              <a:lnTo>
                                <a:pt x="10452" y="2961"/>
                              </a:lnTo>
                              <a:lnTo>
                                <a:pt x="10445" y="2975"/>
                              </a:lnTo>
                              <a:lnTo>
                                <a:pt x="10440" y="2990"/>
                              </a:lnTo>
                              <a:lnTo>
                                <a:pt x="10462" y="3001"/>
                              </a:lnTo>
                              <a:lnTo>
                                <a:pt x="10484" y="3012"/>
                              </a:lnTo>
                              <a:lnTo>
                                <a:pt x="10507" y="3025"/>
                              </a:lnTo>
                              <a:lnTo>
                                <a:pt x="10529" y="3040"/>
                              </a:lnTo>
                              <a:lnTo>
                                <a:pt x="10551" y="3056"/>
                              </a:lnTo>
                              <a:lnTo>
                                <a:pt x="10574" y="3072"/>
                              </a:lnTo>
                              <a:lnTo>
                                <a:pt x="10596" y="3091"/>
                              </a:lnTo>
                              <a:lnTo>
                                <a:pt x="10618" y="3109"/>
                              </a:lnTo>
                              <a:lnTo>
                                <a:pt x="10639" y="3130"/>
                              </a:lnTo>
                              <a:lnTo>
                                <a:pt x="10659" y="3150"/>
                              </a:lnTo>
                              <a:lnTo>
                                <a:pt x="10678" y="3171"/>
                              </a:lnTo>
                              <a:lnTo>
                                <a:pt x="10695" y="3193"/>
                              </a:lnTo>
                              <a:lnTo>
                                <a:pt x="10711" y="3215"/>
                              </a:lnTo>
                              <a:lnTo>
                                <a:pt x="10725" y="3238"/>
                              </a:lnTo>
                              <a:lnTo>
                                <a:pt x="10737" y="3260"/>
                              </a:lnTo>
                              <a:lnTo>
                                <a:pt x="10748" y="3284"/>
                              </a:lnTo>
                              <a:lnTo>
                                <a:pt x="10736" y="3294"/>
                              </a:lnTo>
                              <a:lnTo>
                                <a:pt x="10726" y="3304"/>
                              </a:lnTo>
                              <a:lnTo>
                                <a:pt x="10715" y="3317"/>
                              </a:lnTo>
                              <a:lnTo>
                                <a:pt x="10705" y="3329"/>
                              </a:lnTo>
                              <a:lnTo>
                                <a:pt x="10683" y="3356"/>
                              </a:lnTo>
                              <a:lnTo>
                                <a:pt x="10662" y="3384"/>
                              </a:lnTo>
                              <a:lnTo>
                                <a:pt x="10643" y="3412"/>
                              </a:lnTo>
                              <a:lnTo>
                                <a:pt x="10626" y="3439"/>
                              </a:lnTo>
                              <a:lnTo>
                                <a:pt x="10612" y="3464"/>
                              </a:lnTo>
                              <a:lnTo>
                                <a:pt x="10601" y="3485"/>
                              </a:lnTo>
                              <a:lnTo>
                                <a:pt x="10593" y="3502"/>
                              </a:lnTo>
                              <a:lnTo>
                                <a:pt x="10586" y="3519"/>
                              </a:lnTo>
                              <a:lnTo>
                                <a:pt x="10579" y="3537"/>
                              </a:lnTo>
                              <a:lnTo>
                                <a:pt x="10573" y="3554"/>
                              </a:lnTo>
                              <a:lnTo>
                                <a:pt x="10562" y="3590"/>
                              </a:lnTo>
                              <a:lnTo>
                                <a:pt x="10551" y="3627"/>
                              </a:lnTo>
                              <a:lnTo>
                                <a:pt x="10542" y="3664"/>
                              </a:lnTo>
                              <a:lnTo>
                                <a:pt x="10534" y="3702"/>
                              </a:lnTo>
                              <a:lnTo>
                                <a:pt x="10528" y="3741"/>
                              </a:lnTo>
                              <a:lnTo>
                                <a:pt x="10522" y="3779"/>
                              </a:lnTo>
                              <a:lnTo>
                                <a:pt x="10511" y="3858"/>
                              </a:lnTo>
                              <a:lnTo>
                                <a:pt x="10500" y="3936"/>
                              </a:lnTo>
                              <a:lnTo>
                                <a:pt x="10495" y="3976"/>
                              </a:lnTo>
                              <a:lnTo>
                                <a:pt x="10490" y="4015"/>
                              </a:lnTo>
                              <a:lnTo>
                                <a:pt x="10484" y="4054"/>
                              </a:lnTo>
                              <a:lnTo>
                                <a:pt x="10478" y="4093"/>
                              </a:lnTo>
                              <a:lnTo>
                                <a:pt x="10471" y="4126"/>
                              </a:lnTo>
                              <a:lnTo>
                                <a:pt x="10464" y="4159"/>
                              </a:lnTo>
                              <a:lnTo>
                                <a:pt x="10455" y="4194"/>
                              </a:lnTo>
                              <a:lnTo>
                                <a:pt x="10446" y="4228"/>
                              </a:lnTo>
                              <a:lnTo>
                                <a:pt x="10436" y="4262"/>
                              </a:lnTo>
                              <a:lnTo>
                                <a:pt x="10425" y="4295"/>
                              </a:lnTo>
                              <a:lnTo>
                                <a:pt x="10413" y="4329"/>
                              </a:lnTo>
                              <a:lnTo>
                                <a:pt x="10400" y="4363"/>
                              </a:lnTo>
                              <a:lnTo>
                                <a:pt x="10387" y="4396"/>
                              </a:lnTo>
                              <a:lnTo>
                                <a:pt x="10372" y="4427"/>
                              </a:lnTo>
                              <a:lnTo>
                                <a:pt x="10356" y="4459"/>
                              </a:lnTo>
                              <a:lnTo>
                                <a:pt x="10340" y="4490"/>
                              </a:lnTo>
                              <a:lnTo>
                                <a:pt x="10323" y="4519"/>
                              </a:lnTo>
                              <a:lnTo>
                                <a:pt x="10303" y="4548"/>
                              </a:lnTo>
                              <a:lnTo>
                                <a:pt x="10284" y="4575"/>
                              </a:lnTo>
                              <a:lnTo>
                                <a:pt x="10263" y="4600"/>
                              </a:lnTo>
                              <a:lnTo>
                                <a:pt x="10240" y="4628"/>
                              </a:lnTo>
                              <a:lnTo>
                                <a:pt x="10214" y="4653"/>
                              </a:lnTo>
                              <a:lnTo>
                                <a:pt x="10188" y="4680"/>
                              </a:lnTo>
                              <a:lnTo>
                                <a:pt x="10160" y="4704"/>
                              </a:lnTo>
                              <a:lnTo>
                                <a:pt x="10131" y="4729"/>
                              </a:lnTo>
                              <a:lnTo>
                                <a:pt x="10101" y="4752"/>
                              </a:lnTo>
                              <a:lnTo>
                                <a:pt x="10070" y="4776"/>
                              </a:lnTo>
                              <a:lnTo>
                                <a:pt x="10038" y="4799"/>
                              </a:lnTo>
                              <a:lnTo>
                                <a:pt x="10005" y="4822"/>
                              </a:lnTo>
                              <a:lnTo>
                                <a:pt x="9972" y="4844"/>
                              </a:lnTo>
                              <a:lnTo>
                                <a:pt x="9939" y="4866"/>
                              </a:lnTo>
                              <a:lnTo>
                                <a:pt x="9904" y="4888"/>
                              </a:lnTo>
                              <a:lnTo>
                                <a:pt x="9834" y="4931"/>
                              </a:lnTo>
                              <a:lnTo>
                                <a:pt x="9764" y="4974"/>
                              </a:lnTo>
                              <a:lnTo>
                                <a:pt x="9693" y="5018"/>
                              </a:lnTo>
                              <a:lnTo>
                                <a:pt x="9624" y="5062"/>
                              </a:lnTo>
                              <a:lnTo>
                                <a:pt x="9589" y="5085"/>
                              </a:lnTo>
                              <a:lnTo>
                                <a:pt x="9556" y="5107"/>
                              </a:lnTo>
                              <a:lnTo>
                                <a:pt x="9522" y="5130"/>
                              </a:lnTo>
                              <a:lnTo>
                                <a:pt x="9489" y="5153"/>
                              </a:lnTo>
                              <a:lnTo>
                                <a:pt x="9457" y="5178"/>
                              </a:lnTo>
                              <a:lnTo>
                                <a:pt x="9426" y="5201"/>
                              </a:lnTo>
                              <a:lnTo>
                                <a:pt x="9396" y="5227"/>
                              </a:lnTo>
                              <a:lnTo>
                                <a:pt x="9367" y="5253"/>
                              </a:lnTo>
                              <a:lnTo>
                                <a:pt x="9338" y="5278"/>
                              </a:lnTo>
                              <a:lnTo>
                                <a:pt x="9311" y="5305"/>
                              </a:lnTo>
                              <a:lnTo>
                                <a:pt x="9286" y="5332"/>
                              </a:lnTo>
                              <a:lnTo>
                                <a:pt x="9262" y="5361"/>
                              </a:lnTo>
                              <a:lnTo>
                                <a:pt x="9254" y="5371"/>
                              </a:lnTo>
                              <a:lnTo>
                                <a:pt x="9247" y="5382"/>
                              </a:lnTo>
                              <a:lnTo>
                                <a:pt x="9240" y="5394"/>
                              </a:lnTo>
                              <a:lnTo>
                                <a:pt x="9234" y="5405"/>
                              </a:lnTo>
                              <a:lnTo>
                                <a:pt x="9229" y="5418"/>
                              </a:lnTo>
                              <a:lnTo>
                                <a:pt x="9224" y="5430"/>
                              </a:lnTo>
                              <a:lnTo>
                                <a:pt x="9218" y="5444"/>
                              </a:lnTo>
                              <a:lnTo>
                                <a:pt x="9215" y="5457"/>
                              </a:lnTo>
                              <a:lnTo>
                                <a:pt x="9211" y="5471"/>
                              </a:lnTo>
                              <a:lnTo>
                                <a:pt x="9209" y="5486"/>
                              </a:lnTo>
                              <a:lnTo>
                                <a:pt x="9206" y="5500"/>
                              </a:lnTo>
                              <a:lnTo>
                                <a:pt x="9205" y="5514"/>
                              </a:lnTo>
                              <a:lnTo>
                                <a:pt x="9204" y="5529"/>
                              </a:lnTo>
                              <a:lnTo>
                                <a:pt x="9204" y="5543"/>
                              </a:lnTo>
                              <a:lnTo>
                                <a:pt x="9204" y="5557"/>
                              </a:lnTo>
                              <a:lnTo>
                                <a:pt x="9205" y="5572"/>
                              </a:lnTo>
                              <a:lnTo>
                                <a:pt x="9207" y="5586"/>
                              </a:lnTo>
                              <a:lnTo>
                                <a:pt x="9209" y="5600"/>
                              </a:lnTo>
                              <a:lnTo>
                                <a:pt x="9213" y="5614"/>
                              </a:lnTo>
                              <a:lnTo>
                                <a:pt x="9216" y="5627"/>
                              </a:lnTo>
                              <a:lnTo>
                                <a:pt x="9222" y="5640"/>
                              </a:lnTo>
                              <a:lnTo>
                                <a:pt x="9227" y="5652"/>
                              </a:lnTo>
                              <a:lnTo>
                                <a:pt x="9233" y="5665"/>
                              </a:lnTo>
                              <a:lnTo>
                                <a:pt x="9240" y="5676"/>
                              </a:lnTo>
                              <a:lnTo>
                                <a:pt x="9247" y="5687"/>
                              </a:lnTo>
                              <a:lnTo>
                                <a:pt x="9255" y="5697"/>
                              </a:lnTo>
                              <a:lnTo>
                                <a:pt x="9264" y="5708"/>
                              </a:lnTo>
                              <a:lnTo>
                                <a:pt x="9275" y="5717"/>
                              </a:lnTo>
                              <a:lnTo>
                                <a:pt x="9286" y="5725"/>
                              </a:lnTo>
                              <a:lnTo>
                                <a:pt x="9297" y="5732"/>
                              </a:lnTo>
                              <a:lnTo>
                                <a:pt x="9310" y="5738"/>
                              </a:lnTo>
                              <a:lnTo>
                                <a:pt x="9324" y="5743"/>
                              </a:lnTo>
                              <a:lnTo>
                                <a:pt x="9310" y="5760"/>
                              </a:lnTo>
                              <a:lnTo>
                                <a:pt x="9296" y="5775"/>
                              </a:lnTo>
                              <a:lnTo>
                                <a:pt x="9282" y="5790"/>
                              </a:lnTo>
                              <a:lnTo>
                                <a:pt x="9266" y="5804"/>
                              </a:lnTo>
                              <a:lnTo>
                                <a:pt x="9251" y="5817"/>
                              </a:lnTo>
                              <a:lnTo>
                                <a:pt x="9235" y="5829"/>
                              </a:lnTo>
                              <a:lnTo>
                                <a:pt x="9219" y="5841"/>
                              </a:lnTo>
                              <a:lnTo>
                                <a:pt x="9203" y="5851"/>
                              </a:lnTo>
                              <a:lnTo>
                                <a:pt x="9186" y="5861"/>
                              </a:lnTo>
                              <a:lnTo>
                                <a:pt x="9168" y="5870"/>
                              </a:lnTo>
                              <a:lnTo>
                                <a:pt x="9152" y="5878"/>
                              </a:lnTo>
                              <a:lnTo>
                                <a:pt x="9135" y="5887"/>
                              </a:lnTo>
                              <a:lnTo>
                                <a:pt x="9116" y="5894"/>
                              </a:lnTo>
                              <a:lnTo>
                                <a:pt x="9099" y="5900"/>
                              </a:lnTo>
                              <a:lnTo>
                                <a:pt x="9081" y="5906"/>
                              </a:lnTo>
                              <a:lnTo>
                                <a:pt x="9063" y="5911"/>
                              </a:lnTo>
                              <a:lnTo>
                                <a:pt x="9045" y="5916"/>
                              </a:lnTo>
                              <a:lnTo>
                                <a:pt x="9027" y="5920"/>
                              </a:lnTo>
                              <a:lnTo>
                                <a:pt x="9009" y="5923"/>
                              </a:lnTo>
                              <a:lnTo>
                                <a:pt x="8992" y="5926"/>
                              </a:lnTo>
                              <a:lnTo>
                                <a:pt x="8956" y="5932"/>
                              </a:lnTo>
                              <a:lnTo>
                                <a:pt x="8922" y="5935"/>
                              </a:lnTo>
                              <a:lnTo>
                                <a:pt x="8889" y="5936"/>
                              </a:lnTo>
                              <a:lnTo>
                                <a:pt x="8856" y="5936"/>
                              </a:lnTo>
                              <a:lnTo>
                                <a:pt x="8824" y="5934"/>
                              </a:lnTo>
                              <a:lnTo>
                                <a:pt x="8796" y="5931"/>
                              </a:lnTo>
                              <a:lnTo>
                                <a:pt x="8798" y="5942"/>
                              </a:lnTo>
                              <a:lnTo>
                                <a:pt x="8801" y="5951"/>
                              </a:lnTo>
                              <a:lnTo>
                                <a:pt x="8805" y="5961"/>
                              </a:lnTo>
                              <a:lnTo>
                                <a:pt x="8809" y="5970"/>
                              </a:lnTo>
                              <a:lnTo>
                                <a:pt x="8814" y="5980"/>
                              </a:lnTo>
                              <a:lnTo>
                                <a:pt x="8819" y="5989"/>
                              </a:lnTo>
                              <a:lnTo>
                                <a:pt x="8825" y="5997"/>
                              </a:lnTo>
                              <a:lnTo>
                                <a:pt x="8831" y="6005"/>
                              </a:lnTo>
                              <a:lnTo>
                                <a:pt x="8844" y="6021"/>
                              </a:lnTo>
                              <a:lnTo>
                                <a:pt x="8858" y="6035"/>
                              </a:lnTo>
                              <a:lnTo>
                                <a:pt x="8873" y="6048"/>
                              </a:lnTo>
                              <a:lnTo>
                                <a:pt x="8889" y="6060"/>
                              </a:lnTo>
                              <a:lnTo>
                                <a:pt x="8905" y="6071"/>
                              </a:lnTo>
                              <a:lnTo>
                                <a:pt x="8921" y="6081"/>
                              </a:lnTo>
                              <a:lnTo>
                                <a:pt x="8938" y="6089"/>
                              </a:lnTo>
                              <a:lnTo>
                                <a:pt x="8953" y="6096"/>
                              </a:lnTo>
                              <a:lnTo>
                                <a:pt x="8968" y="6101"/>
                              </a:lnTo>
                              <a:lnTo>
                                <a:pt x="8984" y="6106"/>
                              </a:lnTo>
                              <a:lnTo>
                                <a:pt x="8997" y="6109"/>
                              </a:lnTo>
                              <a:lnTo>
                                <a:pt x="9010" y="6110"/>
                              </a:lnTo>
                              <a:lnTo>
                                <a:pt x="8990" y="6148"/>
                              </a:lnTo>
                              <a:lnTo>
                                <a:pt x="8968" y="6183"/>
                              </a:lnTo>
                              <a:lnTo>
                                <a:pt x="8946" y="6214"/>
                              </a:lnTo>
                              <a:lnTo>
                                <a:pt x="8923" y="6241"/>
                              </a:lnTo>
                              <a:lnTo>
                                <a:pt x="8900" y="6267"/>
                              </a:lnTo>
                              <a:lnTo>
                                <a:pt x="8876" y="6288"/>
                              </a:lnTo>
                              <a:lnTo>
                                <a:pt x="8851" y="6308"/>
                              </a:lnTo>
                              <a:lnTo>
                                <a:pt x="8826" y="6324"/>
                              </a:lnTo>
                              <a:lnTo>
                                <a:pt x="8801" y="6339"/>
                              </a:lnTo>
                              <a:lnTo>
                                <a:pt x="8774" y="6351"/>
                              </a:lnTo>
                              <a:lnTo>
                                <a:pt x="8749" y="6362"/>
                              </a:lnTo>
                              <a:lnTo>
                                <a:pt x="8722" y="6370"/>
                              </a:lnTo>
                              <a:lnTo>
                                <a:pt x="8695" y="6377"/>
                              </a:lnTo>
                              <a:lnTo>
                                <a:pt x="8668" y="6383"/>
                              </a:lnTo>
                              <a:lnTo>
                                <a:pt x="8641" y="6387"/>
                              </a:lnTo>
                              <a:lnTo>
                                <a:pt x="8615" y="6390"/>
                              </a:lnTo>
                              <a:lnTo>
                                <a:pt x="8588" y="6393"/>
                              </a:lnTo>
                              <a:lnTo>
                                <a:pt x="8562" y="6394"/>
                              </a:lnTo>
                              <a:lnTo>
                                <a:pt x="8535" y="6395"/>
                              </a:lnTo>
                              <a:lnTo>
                                <a:pt x="8510" y="6396"/>
                              </a:lnTo>
                              <a:lnTo>
                                <a:pt x="8458" y="6397"/>
                              </a:lnTo>
                              <a:lnTo>
                                <a:pt x="8409" y="6398"/>
                              </a:lnTo>
                              <a:lnTo>
                                <a:pt x="8385" y="6399"/>
                              </a:lnTo>
                              <a:lnTo>
                                <a:pt x="8362" y="6401"/>
                              </a:lnTo>
                              <a:lnTo>
                                <a:pt x="8340" y="6404"/>
                              </a:lnTo>
                              <a:lnTo>
                                <a:pt x="8319" y="6408"/>
                              </a:lnTo>
                              <a:lnTo>
                                <a:pt x="8298" y="6413"/>
                              </a:lnTo>
                              <a:lnTo>
                                <a:pt x="8279" y="6420"/>
                              </a:lnTo>
                              <a:lnTo>
                                <a:pt x="8259" y="6429"/>
                              </a:lnTo>
                              <a:lnTo>
                                <a:pt x="8242" y="6438"/>
                              </a:lnTo>
                              <a:lnTo>
                                <a:pt x="8230" y="6476"/>
                              </a:lnTo>
                              <a:lnTo>
                                <a:pt x="8217" y="6507"/>
                              </a:lnTo>
                              <a:lnTo>
                                <a:pt x="8206" y="6536"/>
                              </a:lnTo>
                              <a:lnTo>
                                <a:pt x="8195" y="6564"/>
                              </a:lnTo>
                              <a:lnTo>
                                <a:pt x="8252" y="6574"/>
                              </a:lnTo>
                              <a:lnTo>
                                <a:pt x="8310" y="6586"/>
                              </a:lnTo>
                              <a:lnTo>
                                <a:pt x="8369" y="6598"/>
                              </a:lnTo>
                              <a:lnTo>
                                <a:pt x="8427" y="6612"/>
                              </a:lnTo>
                              <a:lnTo>
                                <a:pt x="8484" y="6627"/>
                              </a:lnTo>
                              <a:lnTo>
                                <a:pt x="8540" y="6641"/>
                              </a:lnTo>
                              <a:lnTo>
                                <a:pt x="8595" y="6658"/>
                              </a:lnTo>
                              <a:lnTo>
                                <a:pt x="8651" y="6674"/>
                              </a:lnTo>
                              <a:lnTo>
                                <a:pt x="8704" y="6690"/>
                              </a:lnTo>
                              <a:lnTo>
                                <a:pt x="8755" y="6707"/>
                              </a:lnTo>
                              <a:lnTo>
                                <a:pt x="8804" y="6723"/>
                              </a:lnTo>
                              <a:lnTo>
                                <a:pt x="8852" y="6739"/>
                              </a:lnTo>
                              <a:lnTo>
                                <a:pt x="8897" y="6756"/>
                              </a:lnTo>
                              <a:lnTo>
                                <a:pt x="8939" y="6771"/>
                              </a:lnTo>
                              <a:lnTo>
                                <a:pt x="8978" y="6786"/>
                              </a:lnTo>
                              <a:lnTo>
                                <a:pt x="9015" y="6801"/>
                              </a:lnTo>
                              <a:lnTo>
                                <a:pt x="9080" y="6829"/>
                              </a:lnTo>
                              <a:lnTo>
                                <a:pt x="9151" y="6861"/>
                              </a:lnTo>
                              <a:lnTo>
                                <a:pt x="9190" y="6877"/>
                              </a:lnTo>
                              <a:lnTo>
                                <a:pt x="9229" y="6893"/>
                              </a:lnTo>
                              <a:lnTo>
                                <a:pt x="9269" y="6908"/>
                              </a:lnTo>
                              <a:lnTo>
                                <a:pt x="9310" y="6921"/>
                              </a:lnTo>
                              <a:lnTo>
                                <a:pt x="9331" y="6928"/>
                              </a:lnTo>
                              <a:lnTo>
                                <a:pt x="9352" y="6934"/>
                              </a:lnTo>
                              <a:lnTo>
                                <a:pt x="9374" y="6939"/>
                              </a:lnTo>
                              <a:lnTo>
                                <a:pt x="9395" y="6943"/>
                              </a:lnTo>
                              <a:lnTo>
                                <a:pt x="9417" y="6947"/>
                              </a:lnTo>
                              <a:lnTo>
                                <a:pt x="9438" y="6950"/>
                              </a:lnTo>
                              <a:lnTo>
                                <a:pt x="9460" y="6952"/>
                              </a:lnTo>
                              <a:lnTo>
                                <a:pt x="9482" y="6953"/>
                              </a:lnTo>
                              <a:lnTo>
                                <a:pt x="9503" y="6954"/>
                              </a:lnTo>
                              <a:lnTo>
                                <a:pt x="9526" y="6954"/>
                              </a:lnTo>
                              <a:lnTo>
                                <a:pt x="9547" y="6952"/>
                              </a:lnTo>
                              <a:lnTo>
                                <a:pt x="9570" y="6950"/>
                              </a:lnTo>
                              <a:lnTo>
                                <a:pt x="9591" y="6946"/>
                              </a:lnTo>
                              <a:lnTo>
                                <a:pt x="9613" y="6942"/>
                              </a:lnTo>
                              <a:lnTo>
                                <a:pt x="9635" y="6936"/>
                              </a:lnTo>
                              <a:lnTo>
                                <a:pt x="9657" y="6929"/>
                              </a:lnTo>
                              <a:lnTo>
                                <a:pt x="9683" y="6917"/>
                              </a:lnTo>
                              <a:lnTo>
                                <a:pt x="9710" y="6905"/>
                              </a:lnTo>
                              <a:lnTo>
                                <a:pt x="9735" y="6890"/>
                              </a:lnTo>
                              <a:lnTo>
                                <a:pt x="9761" y="6874"/>
                              </a:lnTo>
                              <a:lnTo>
                                <a:pt x="9787" y="6857"/>
                              </a:lnTo>
                              <a:lnTo>
                                <a:pt x="9813" y="6838"/>
                              </a:lnTo>
                              <a:lnTo>
                                <a:pt x="9837" y="6818"/>
                              </a:lnTo>
                              <a:lnTo>
                                <a:pt x="9863" y="6799"/>
                              </a:lnTo>
                              <a:lnTo>
                                <a:pt x="9913" y="6757"/>
                              </a:lnTo>
                              <a:lnTo>
                                <a:pt x="9963" y="6714"/>
                              </a:lnTo>
                              <a:lnTo>
                                <a:pt x="10011" y="6673"/>
                              </a:lnTo>
                              <a:lnTo>
                                <a:pt x="10060" y="6634"/>
                              </a:lnTo>
                              <a:lnTo>
                                <a:pt x="10092" y="6611"/>
                              </a:lnTo>
                              <a:lnTo>
                                <a:pt x="10124" y="6586"/>
                              </a:lnTo>
                              <a:lnTo>
                                <a:pt x="10158" y="6561"/>
                              </a:lnTo>
                              <a:lnTo>
                                <a:pt x="10193" y="6538"/>
                              </a:lnTo>
                              <a:lnTo>
                                <a:pt x="10229" y="6515"/>
                              </a:lnTo>
                              <a:lnTo>
                                <a:pt x="10266" y="6494"/>
                              </a:lnTo>
                              <a:lnTo>
                                <a:pt x="10286" y="6483"/>
                              </a:lnTo>
                              <a:lnTo>
                                <a:pt x="10305" y="6474"/>
                              </a:lnTo>
                              <a:lnTo>
                                <a:pt x="10326" y="6463"/>
                              </a:lnTo>
                              <a:lnTo>
                                <a:pt x="10347" y="6454"/>
                              </a:lnTo>
                              <a:lnTo>
                                <a:pt x="10369" y="6446"/>
                              </a:lnTo>
                              <a:lnTo>
                                <a:pt x="10390" y="6438"/>
                              </a:lnTo>
                              <a:lnTo>
                                <a:pt x="10413" y="6431"/>
                              </a:lnTo>
                              <a:lnTo>
                                <a:pt x="10436" y="6423"/>
                              </a:lnTo>
                              <a:lnTo>
                                <a:pt x="10461" y="6417"/>
                              </a:lnTo>
                              <a:lnTo>
                                <a:pt x="10485" y="6411"/>
                              </a:lnTo>
                              <a:lnTo>
                                <a:pt x="10511" y="6406"/>
                              </a:lnTo>
                              <a:lnTo>
                                <a:pt x="10536" y="6402"/>
                              </a:lnTo>
                              <a:lnTo>
                                <a:pt x="10563" y="6399"/>
                              </a:lnTo>
                              <a:lnTo>
                                <a:pt x="10590" y="6397"/>
                              </a:lnTo>
                              <a:lnTo>
                                <a:pt x="10619" y="6395"/>
                              </a:lnTo>
                              <a:lnTo>
                                <a:pt x="10649" y="6395"/>
                              </a:lnTo>
                              <a:lnTo>
                                <a:pt x="10678" y="6395"/>
                              </a:lnTo>
                              <a:lnTo>
                                <a:pt x="10710" y="6396"/>
                              </a:lnTo>
                              <a:lnTo>
                                <a:pt x="10741" y="6399"/>
                              </a:lnTo>
                              <a:lnTo>
                                <a:pt x="10774" y="6402"/>
                              </a:lnTo>
                              <a:lnTo>
                                <a:pt x="10804" y="6406"/>
                              </a:lnTo>
                              <a:lnTo>
                                <a:pt x="10834" y="6412"/>
                              </a:lnTo>
                              <a:lnTo>
                                <a:pt x="10864" y="6419"/>
                              </a:lnTo>
                              <a:lnTo>
                                <a:pt x="10894" y="6429"/>
                              </a:lnTo>
                              <a:lnTo>
                                <a:pt x="10923" y="6439"/>
                              </a:lnTo>
                              <a:lnTo>
                                <a:pt x="10952" y="6451"/>
                              </a:lnTo>
                              <a:lnTo>
                                <a:pt x="10980" y="6464"/>
                              </a:lnTo>
                              <a:lnTo>
                                <a:pt x="11009" y="6479"/>
                              </a:lnTo>
                              <a:lnTo>
                                <a:pt x="11038" y="6495"/>
                              </a:lnTo>
                              <a:lnTo>
                                <a:pt x="11065" y="6512"/>
                              </a:lnTo>
                              <a:lnTo>
                                <a:pt x="11092" y="6532"/>
                              </a:lnTo>
                              <a:lnTo>
                                <a:pt x="11118" y="6552"/>
                              </a:lnTo>
                              <a:lnTo>
                                <a:pt x="11144" y="6574"/>
                              </a:lnTo>
                              <a:lnTo>
                                <a:pt x="11168" y="6597"/>
                              </a:lnTo>
                              <a:lnTo>
                                <a:pt x="11192" y="6622"/>
                              </a:lnTo>
                              <a:lnTo>
                                <a:pt x="11215" y="6647"/>
                              </a:lnTo>
                              <a:lnTo>
                                <a:pt x="11237" y="6675"/>
                              </a:lnTo>
                              <a:lnTo>
                                <a:pt x="11258" y="6704"/>
                              </a:lnTo>
                              <a:lnTo>
                                <a:pt x="11278" y="6733"/>
                              </a:lnTo>
                              <a:lnTo>
                                <a:pt x="11296" y="6764"/>
                              </a:lnTo>
                              <a:lnTo>
                                <a:pt x="11313" y="6797"/>
                              </a:lnTo>
                              <a:lnTo>
                                <a:pt x="11330" y="6830"/>
                              </a:lnTo>
                              <a:lnTo>
                                <a:pt x="11344" y="6865"/>
                              </a:lnTo>
                              <a:lnTo>
                                <a:pt x="11356" y="6902"/>
                              </a:lnTo>
                              <a:lnTo>
                                <a:pt x="11369" y="6939"/>
                              </a:lnTo>
                              <a:lnTo>
                                <a:pt x="11378" y="6978"/>
                              </a:lnTo>
                              <a:lnTo>
                                <a:pt x="11386" y="7018"/>
                              </a:lnTo>
                              <a:lnTo>
                                <a:pt x="11392" y="7058"/>
                              </a:lnTo>
                              <a:lnTo>
                                <a:pt x="11396" y="7100"/>
                              </a:lnTo>
                              <a:lnTo>
                                <a:pt x="11399" y="7144"/>
                              </a:lnTo>
                              <a:lnTo>
                                <a:pt x="11399" y="7188"/>
                              </a:lnTo>
                              <a:lnTo>
                                <a:pt x="11398" y="7234"/>
                              </a:lnTo>
                              <a:lnTo>
                                <a:pt x="11373" y="7231"/>
                              </a:lnTo>
                              <a:lnTo>
                                <a:pt x="11348" y="7230"/>
                              </a:lnTo>
                              <a:lnTo>
                                <a:pt x="11327" y="7231"/>
                              </a:lnTo>
                              <a:lnTo>
                                <a:pt x="11306" y="7234"/>
                              </a:lnTo>
                              <a:lnTo>
                                <a:pt x="11311" y="7266"/>
                              </a:lnTo>
                              <a:lnTo>
                                <a:pt x="11318" y="7305"/>
                              </a:lnTo>
                              <a:lnTo>
                                <a:pt x="11323" y="7349"/>
                              </a:lnTo>
                              <a:lnTo>
                                <a:pt x="11327" y="7396"/>
                              </a:lnTo>
                              <a:lnTo>
                                <a:pt x="11329" y="7444"/>
                              </a:lnTo>
                              <a:lnTo>
                                <a:pt x="11330" y="7491"/>
                              </a:lnTo>
                              <a:lnTo>
                                <a:pt x="11330" y="7515"/>
                              </a:lnTo>
                              <a:lnTo>
                                <a:pt x="11329" y="7536"/>
                              </a:lnTo>
                              <a:lnTo>
                                <a:pt x="11328" y="7558"/>
                              </a:lnTo>
                              <a:lnTo>
                                <a:pt x="11325" y="7577"/>
                              </a:lnTo>
                              <a:lnTo>
                                <a:pt x="11308" y="7575"/>
                              </a:lnTo>
                              <a:lnTo>
                                <a:pt x="11292" y="7574"/>
                              </a:lnTo>
                              <a:lnTo>
                                <a:pt x="11277" y="7573"/>
                              </a:lnTo>
                              <a:lnTo>
                                <a:pt x="11262" y="7573"/>
                              </a:lnTo>
                              <a:lnTo>
                                <a:pt x="11236" y="7575"/>
                              </a:lnTo>
                              <a:lnTo>
                                <a:pt x="11213" y="7578"/>
                              </a:lnTo>
                              <a:lnTo>
                                <a:pt x="11214" y="7596"/>
                              </a:lnTo>
                              <a:lnTo>
                                <a:pt x="11215" y="7617"/>
                              </a:lnTo>
                              <a:lnTo>
                                <a:pt x="11214" y="7638"/>
                              </a:lnTo>
                              <a:lnTo>
                                <a:pt x="11213" y="7662"/>
                              </a:lnTo>
                              <a:lnTo>
                                <a:pt x="11210" y="7687"/>
                              </a:lnTo>
                              <a:lnTo>
                                <a:pt x="11208" y="7713"/>
                              </a:lnTo>
                              <a:lnTo>
                                <a:pt x="11204" y="7739"/>
                              </a:lnTo>
                              <a:lnTo>
                                <a:pt x="11199" y="7766"/>
                              </a:lnTo>
                              <a:lnTo>
                                <a:pt x="11194" y="7793"/>
                              </a:lnTo>
                              <a:lnTo>
                                <a:pt x="11188" y="7820"/>
                              </a:lnTo>
                              <a:lnTo>
                                <a:pt x="11181" y="7847"/>
                              </a:lnTo>
                              <a:lnTo>
                                <a:pt x="11174" y="7874"/>
                              </a:lnTo>
                              <a:lnTo>
                                <a:pt x="11164" y="7899"/>
                              </a:lnTo>
                              <a:lnTo>
                                <a:pt x="11155" y="7924"/>
                              </a:lnTo>
                              <a:lnTo>
                                <a:pt x="11145" y="7946"/>
                              </a:lnTo>
                              <a:lnTo>
                                <a:pt x="11135" y="7968"/>
                              </a:lnTo>
                              <a:lnTo>
                                <a:pt x="11116" y="7962"/>
                              </a:lnTo>
                              <a:lnTo>
                                <a:pt x="11098" y="7957"/>
                              </a:lnTo>
                              <a:lnTo>
                                <a:pt x="11079" y="7952"/>
                              </a:lnTo>
                              <a:lnTo>
                                <a:pt x="11058" y="7947"/>
                              </a:lnTo>
                              <a:lnTo>
                                <a:pt x="11038" y="7943"/>
                              </a:lnTo>
                              <a:lnTo>
                                <a:pt x="11016" y="7940"/>
                              </a:lnTo>
                              <a:lnTo>
                                <a:pt x="10994" y="7937"/>
                              </a:lnTo>
                              <a:lnTo>
                                <a:pt x="10971" y="7935"/>
                              </a:lnTo>
                              <a:lnTo>
                                <a:pt x="10949" y="7934"/>
                              </a:lnTo>
                              <a:lnTo>
                                <a:pt x="10925" y="7933"/>
                              </a:lnTo>
                              <a:lnTo>
                                <a:pt x="10902" y="7934"/>
                              </a:lnTo>
                              <a:lnTo>
                                <a:pt x="10879" y="7936"/>
                              </a:lnTo>
                              <a:lnTo>
                                <a:pt x="10856" y="7938"/>
                              </a:lnTo>
                              <a:lnTo>
                                <a:pt x="10832" y="7942"/>
                              </a:lnTo>
                              <a:lnTo>
                                <a:pt x="10810" y="7947"/>
                              </a:lnTo>
                              <a:lnTo>
                                <a:pt x="10787" y="7953"/>
                              </a:lnTo>
                              <a:lnTo>
                                <a:pt x="10756" y="7965"/>
                              </a:lnTo>
                              <a:lnTo>
                                <a:pt x="10725" y="7977"/>
                              </a:lnTo>
                              <a:lnTo>
                                <a:pt x="10695" y="7990"/>
                              </a:lnTo>
                              <a:lnTo>
                                <a:pt x="10666" y="8004"/>
                              </a:lnTo>
                              <a:lnTo>
                                <a:pt x="10637" y="8021"/>
                              </a:lnTo>
                              <a:lnTo>
                                <a:pt x="10608" y="8037"/>
                              </a:lnTo>
                              <a:lnTo>
                                <a:pt x="10579" y="8055"/>
                              </a:lnTo>
                              <a:lnTo>
                                <a:pt x="10550" y="8072"/>
                              </a:lnTo>
                              <a:lnTo>
                                <a:pt x="10494" y="8109"/>
                              </a:lnTo>
                              <a:lnTo>
                                <a:pt x="10436" y="8148"/>
                              </a:lnTo>
                              <a:lnTo>
                                <a:pt x="10378" y="8185"/>
                              </a:lnTo>
                              <a:lnTo>
                                <a:pt x="10318" y="8223"/>
                              </a:lnTo>
                              <a:lnTo>
                                <a:pt x="10287" y="8242"/>
                              </a:lnTo>
                              <a:lnTo>
                                <a:pt x="10255" y="8259"/>
                              </a:lnTo>
                              <a:lnTo>
                                <a:pt x="10223" y="8276"/>
                              </a:lnTo>
                              <a:lnTo>
                                <a:pt x="10190" y="8293"/>
                              </a:lnTo>
                              <a:lnTo>
                                <a:pt x="10155" y="8308"/>
                              </a:lnTo>
                              <a:lnTo>
                                <a:pt x="10120" y="8321"/>
                              </a:lnTo>
                              <a:lnTo>
                                <a:pt x="10085" y="8335"/>
                              </a:lnTo>
                              <a:lnTo>
                                <a:pt x="10048" y="8346"/>
                              </a:lnTo>
                              <a:lnTo>
                                <a:pt x="10009" y="8357"/>
                              </a:lnTo>
                              <a:lnTo>
                                <a:pt x="9970" y="8365"/>
                              </a:lnTo>
                              <a:lnTo>
                                <a:pt x="9929" y="8373"/>
                              </a:lnTo>
                              <a:lnTo>
                                <a:pt x="9886" y="8378"/>
                              </a:lnTo>
                              <a:lnTo>
                                <a:pt x="9843" y="8382"/>
                              </a:lnTo>
                              <a:lnTo>
                                <a:pt x="9798" y="8383"/>
                              </a:lnTo>
                              <a:lnTo>
                                <a:pt x="9751" y="8382"/>
                              </a:lnTo>
                              <a:lnTo>
                                <a:pt x="9702" y="8379"/>
                              </a:lnTo>
                              <a:lnTo>
                                <a:pt x="9654" y="8375"/>
                              </a:lnTo>
                              <a:lnTo>
                                <a:pt x="9603" y="8368"/>
                              </a:lnTo>
                              <a:lnTo>
                                <a:pt x="9550" y="8360"/>
                              </a:lnTo>
                              <a:lnTo>
                                <a:pt x="9497" y="8352"/>
                              </a:lnTo>
                              <a:lnTo>
                                <a:pt x="9443" y="8343"/>
                              </a:lnTo>
                              <a:lnTo>
                                <a:pt x="9391" y="8333"/>
                              </a:lnTo>
                              <a:lnTo>
                                <a:pt x="9340" y="8322"/>
                              </a:lnTo>
                              <a:lnTo>
                                <a:pt x="9292" y="8311"/>
                              </a:lnTo>
                              <a:lnTo>
                                <a:pt x="9245" y="8300"/>
                              </a:lnTo>
                              <a:lnTo>
                                <a:pt x="9195" y="8287"/>
                              </a:lnTo>
                              <a:lnTo>
                                <a:pt x="9144" y="8271"/>
                              </a:lnTo>
                              <a:lnTo>
                                <a:pt x="9093" y="8258"/>
                              </a:lnTo>
                              <a:lnTo>
                                <a:pt x="9067" y="8251"/>
                              </a:lnTo>
                              <a:lnTo>
                                <a:pt x="9043" y="8246"/>
                              </a:lnTo>
                              <a:lnTo>
                                <a:pt x="9019" y="8241"/>
                              </a:lnTo>
                              <a:lnTo>
                                <a:pt x="8997" y="8237"/>
                              </a:lnTo>
                              <a:lnTo>
                                <a:pt x="8975" y="8233"/>
                              </a:lnTo>
                              <a:lnTo>
                                <a:pt x="8956" y="8231"/>
                              </a:lnTo>
                              <a:lnTo>
                                <a:pt x="8938" y="8231"/>
                              </a:lnTo>
                              <a:lnTo>
                                <a:pt x="8921" y="8232"/>
                              </a:lnTo>
                              <a:lnTo>
                                <a:pt x="8904" y="8236"/>
                              </a:lnTo>
                              <a:lnTo>
                                <a:pt x="8889" y="8240"/>
                              </a:lnTo>
                              <a:lnTo>
                                <a:pt x="8876" y="8246"/>
                              </a:lnTo>
                              <a:lnTo>
                                <a:pt x="8864" y="8252"/>
                              </a:lnTo>
                              <a:lnTo>
                                <a:pt x="8855" y="8259"/>
                              </a:lnTo>
                              <a:lnTo>
                                <a:pt x="8846" y="8268"/>
                              </a:lnTo>
                              <a:lnTo>
                                <a:pt x="8838" y="8277"/>
                              </a:lnTo>
                              <a:lnTo>
                                <a:pt x="8832" y="8289"/>
                              </a:lnTo>
                              <a:lnTo>
                                <a:pt x="8826" y="8300"/>
                              </a:lnTo>
                              <a:lnTo>
                                <a:pt x="8822" y="8313"/>
                              </a:lnTo>
                              <a:lnTo>
                                <a:pt x="8818" y="8328"/>
                              </a:lnTo>
                              <a:lnTo>
                                <a:pt x="8814" y="8342"/>
                              </a:lnTo>
                              <a:lnTo>
                                <a:pt x="8808" y="8375"/>
                              </a:lnTo>
                              <a:lnTo>
                                <a:pt x="8802" y="8411"/>
                              </a:lnTo>
                              <a:lnTo>
                                <a:pt x="8780" y="8407"/>
                              </a:lnTo>
                              <a:lnTo>
                                <a:pt x="8759" y="8403"/>
                              </a:lnTo>
                              <a:lnTo>
                                <a:pt x="8738" y="8398"/>
                              </a:lnTo>
                              <a:lnTo>
                                <a:pt x="8718" y="8393"/>
                              </a:lnTo>
                              <a:lnTo>
                                <a:pt x="8699" y="8387"/>
                              </a:lnTo>
                              <a:lnTo>
                                <a:pt x="8680" y="8381"/>
                              </a:lnTo>
                              <a:lnTo>
                                <a:pt x="8662" y="8374"/>
                              </a:lnTo>
                              <a:lnTo>
                                <a:pt x="8643" y="8366"/>
                              </a:lnTo>
                              <a:lnTo>
                                <a:pt x="8627" y="8358"/>
                              </a:lnTo>
                              <a:lnTo>
                                <a:pt x="8610" y="8350"/>
                              </a:lnTo>
                              <a:lnTo>
                                <a:pt x="8594" y="8342"/>
                              </a:lnTo>
                              <a:lnTo>
                                <a:pt x="8579" y="8333"/>
                              </a:lnTo>
                              <a:lnTo>
                                <a:pt x="8564" y="8324"/>
                              </a:lnTo>
                              <a:lnTo>
                                <a:pt x="8549" y="8314"/>
                              </a:lnTo>
                              <a:lnTo>
                                <a:pt x="8536" y="8305"/>
                              </a:lnTo>
                              <a:lnTo>
                                <a:pt x="8523" y="8295"/>
                              </a:lnTo>
                              <a:lnTo>
                                <a:pt x="8511" y="8285"/>
                              </a:lnTo>
                              <a:lnTo>
                                <a:pt x="8498" y="8273"/>
                              </a:lnTo>
                              <a:lnTo>
                                <a:pt x="8487" y="8263"/>
                              </a:lnTo>
                              <a:lnTo>
                                <a:pt x="8476" y="8252"/>
                              </a:lnTo>
                              <a:lnTo>
                                <a:pt x="8466" y="8241"/>
                              </a:lnTo>
                              <a:lnTo>
                                <a:pt x="8456" y="8228"/>
                              </a:lnTo>
                              <a:lnTo>
                                <a:pt x="8447" y="8217"/>
                              </a:lnTo>
                              <a:lnTo>
                                <a:pt x="8439" y="8205"/>
                              </a:lnTo>
                              <a:lnTo>
                                <a:pt x="8431" y="8194"/>
                              </a:lnTo>
                              <a:lnTo>
                                <a:pt x="8424" y="8181"/>
                              </a:lnTo>
                              <a:lnTo>
                                <a:pt x="8418" y="8169"/>
                              </a:lnTo>
                              <a:lnTo>
                                <a:pt x="8412" y="8157"/>
                              </a:lnTo>
                              <a:lnTo>
                                <a:pt x="8405" y="8144"/>
                              </a:lnTo>
                              <a:lnTo>
                                <a:pt x="8401" y="8131"/>
                              </a:lnTo>
                              <a:lnTo>
                                <a:pt x="8397" y="8119"/>
                              </a:lnTo>
                              <a:lnTo>
                                <a:pt x="8393" y="8107"/>
                              </a:lnTo>
                              <a:lnTo>
                                <a:pt x="8384" y="8114"/>
                              </a:lnTo>
                              <a:lnTo>
                                <a:pt x="8375" y="8121"/>
                              </a:lnTo>
                              <a:lnTo>
                                <a:pt x="8367" y="8129"/>
                              </a:lnTo>
                              <a:lnTo>
                                <a:pt x="8359" y="8137"/>
                              </a:lnTo>
                              <a:lnTo>
                                <a:pt x="8352" y="8146"/>
                              </a:lnTo>
                              <a:lnTo>
                                <a:pt x="8346" y="8155"/>
                              </a:lnTo>
                              <a:lnTo>
                                <a:pt x="8340" y="8164"/>
                              </a:lnTo>
                              <a:lnTo>
                                <a:pt x="8334" y="8173"/>
                              </a:lnTo>
                              <a:lnTo>
                                <a:pt x="8325" y="8193"/>
                              </a:lnTo>
                              <a:lnTo>
                                <a:pt x="8318" y="8212"/>
                              </a:lnTo>
                              <a:lnTo>
                                <a:pt x="8311" y="8233"/>
                              </a:lnTo>
                              <a:lnTo>
                                <a:pt x="8306" y="8255"/>
                              </a:lnTo>
                              <a:lnTo>
                                <a:pt x="8302" y="8276"/>
                              </a:lnTo>
                              <a:lnTo>
                                <a:pt x="8300" y="8299"/>
                              </a:lnTo>
                              <a:lnTo>
                                <a:pt x="8298" y="8322"/>
                              </a:lnTo>
                              <a:lnTo>
                                <a:pt x="8297" y="8345"/>
                              </a:lnTo>
                              <a:lnTo>
                                <a:pt x="8296" y="8391"/>
                              </a:lnTo>
                              <a:lnTo>
                                <a:pt x="8296" y="8437"/>
                              </a:lnTo>
                              <a:lnTo>
                                <a:pt x="8258" y="8433"/>
                              </a:lnTo>
                              <a:lnTo>
                                <a:pt x="8222" y="8428"/>
                              </a:lnTo>
                              <a:lnTo>
                                <a:pt x="8185" y="8421"/>
                              </a:lnTo>
                              <a:lnTo>
                                <a:pt x="8149" y="8412"/>
                              </a:lnTo>
                              <a:lnTo>
                                <a:pt x="8113" y="8403"/>
                              </a:lnTo>
                              <a:lnTo>
                                <a:pt x="8080" y="8392"/>
                              </a:lnTo>
                              <a:lnTo>
                                <a:pt x="8046" y="8380"/>
                              </a:lnTo>
                              <a:lnTo>
                                <a:pt x="8014" y="8365"/>
                              </a:lnTo>
                              <a:lnTo>
                                <a:pt x="7984" y="8350"/>
                              </a:lnTo>
                              <a:lnTo>
                                <a:pt x="7954" y="8333"/>
                              </a:lnTo>
                              <a:lnTo>
                                <a:pt x="7940" y="8324"/>
                              </a:lnTo>
                              <a:lnTo>
                                <a:pt x="7925" y="8314"/>
                              </a:lnTo>
                              <a:lnTo>
                                <a:pt x="7912" y="8305"/>
                              </a:lnTo>
                              <a:lnTo>
                                <a:pt x="7899" y="8295"/>
                              </a:lnTo>
                              <a:lnTo>
                                <a:pt x="7885" y="8284"/>
                              </a:lnTo>
                              <a:lnTo>
                                <a:pt x="7873" y="8272"/>
                              </a:lnTo>
                              <a:lnTo>
                                <a:pt x="7861" y="8261"/>
                              </a:lnTo>
                              <a:lnTo>
                                <a:pt x="7850" y="8249"/>
                              </a:lnTo>
                              <a:lnTo>
                                <a:pt x="7838" y="8237"/>
                              </a:lnTo>
                              <a:lnTo>
                                <a:pt x="7828" y="8224"/>
                              </a:lnTo>
                              <a:lnTo>
                                <a:pt x="7818" y="8211"/>
                              </a:lnTo>
                              <a:lnTo>
                                <a:pt x="7808" y="8198"/>
                              </a:lnTo>
                              <a:lnTo>
                                <a:pt x="7801" y="8211"/>
                              </a:lnTo>
                              <a:lnTo>
                                <a:pt x="7794" y="8225"/>
                              </a:lnTo>
                              <a:lnTo>
                                <a:pt x="7784" y="8239"/>
                              </a:lnTo>
                              <a:lnTo>
                                <a:pt x="7775" y="8252"/>
                              </a:lnTo>
                              <a:lnTo>
                                <a:pt x="7766" y="8265"/>
                              </a:lnTo>
                              <a:lnTo>
                                <a:pt x="7756" y="8278"/>
                              </a:lnTo>
                              <a:lnTo>
                                <a:pt x="7744" y="8292"/>
                              </a:lnTo>
                              <a:lnTo>
                                <a:pt x="7733" y="8305"/>
                              </a:lnTo>
                              <a:lnTo>
                                <a:pt x="7721" y="8317"/>
                              </a:lnTo>
                              <a:lnTo>
                                <a:pt x="7708" y="8330"/>
                              </a:lnTo>
                              <a:lnTo>
                                <a:pt x="7694" y="8342"/>
                              </a:lnTo>
                              <a:lnTo>
                                <a:pt x="7681" y="8353"/>
                              </a:lnTo>
                              <a:lnTo>
                                <a:pt x="7667" y="8364"/>
                              </a:lnTo>
                              <a:lnTo>
                                <a:pt x="7653" y="8376"/>
                              </a:lnTo>
                              <a:lnTo>
                                <a:pt x="7637" y="8386"/>
                              </a:lnTo>
                              <a:lnTo>
                                <a:pt x="7622" y="8396"/>
                              </a:lnTo>
                              <a:lnTo>
                                <a:pt x="7606" y="8406"/>
                              </a:lnTo>
                              <a:lnTo>
                                <a:pt x="7589" y="8415"/>
                              </a:lnTo>
                              <a:lnTo>
                                <a:pt x="7572" y="8424"/>
                              </a:lnTo>
                              <a:lnTo>
                                <a:pt x="7556" y="8432"/>
                              </a:lnTo>
                              <a:lnTo>
                                <a:pt x="7537" y="8440"/>
                              </a:lnTo>
                              <a:lnTo>
                                <a:pt x="7520" y="8447"/>
                              </a:lnTo>
                              <a:lnTo>
                                <a:pt x="7501" y="8453"/>
                              </a:lnTo>
                              <a:lnTo>
                                <a:pt x="7483" y="8459"/>
                              </a:lnTo>
                              <a:lnTo>
                                <a:pt x="7464" y="8465"/>
                              </a:lnTo>
                              <a:lnTo>
                                <a:pt x="7444" y="8469"/>
                              </a:lnTo>
                              <a:lnTo>
                                <a:pt x="7425" y="8473"/>
                              </a:lnTo>
                              <a:lnTo>
                                <a:pt x="7405" y="8476"/>
                              </a:lnTo>
                              <a:lnTo>
                                <a:pt x="7385" y="8478"/>
                              </a:lnTo>
                              <a:lnTo>
                                <a:pt x="7366" y="8480"/>
                              </a:lnTo>
                              <a:lnTo>
                                <a:pt x="7345" y="8480"/>
                              </a:lnTo>
                              <a:lnTo>
                                <a:pt x="7325" y="8480"/>
                              </a:lnTo>
                              <a:lnTo>
                                <a:pt x="7327" y="8463"/>
                              </a:lnTo>
                              <a:lnTo>
                                <a:pt x="7328" y="8443"/>
                              </a:lnTo>
                              <a:lnTo>
                                <a:pt x="7328" y="8423"/>
                              </a:lnTo>
                              <a:lnTo>
                                <a:pt x="7328" y="8402"/>
                              </a:lnTo>
                              <a:lnTo>
                                <a:pt x="7327" y="8381"/>
                              </a:lnTo>
                              <a:lnTo>
                                <a:pt x="7324" y="8358"/>
                              </a:lnTo>
                              <a:lnTo>
                                <a:pt x="7321" y="8336"/>
                              </a:lnTo>
                              <a:lnTo>
                                <a:pt x="7315" y="8313"/>
                              </a:lnTo>
                              <a:lnTo>
                                <a:pt x="7309" y="8291"/>
                              </a:lnTo>
                              <a:lnTo>
                                <a:pt x="7302" y="8268"/>
                              </a:lnTo>
                              <a:lnTo>
                                <a:pt x="7293" y="8246"/>
                              </a:lnTo>
                              <a:lnTo>
                                <a:pt x="7283" y="8223"/>
                              </a:lnTo>
                              <a:lnTo>
                                <a:pt x="7271" y="8203"/>
                              </a:lnTo>
                              <a:lnTo>
                                <a:pt x="7256" y="8182"/>
                              </a:lnTo>
                              <a:lnTo>
                                <a:pt x="7240" y="8163"/>
                              </a:lnTo>
                              <a:lnTo>
                                <a:pt x="7223" y="8144"/>
                              </a:lnTo>
                              <a:lnTo>
                                <a:pt x="7197" y="8174"/>
                              </a:lnTo>
                              <a:lnTo>
                                <a:pt x="7171" y="8204"/>
                              </a:lnTo>
                              <a:lnTo>
                                <a:pt x="7146" y="8232"/>
                              </a:lnTo>
                              <a:lnTo>
                                <a:pt x="7118" y="8261"/>
                              </a:lnTo>
                              <a:lnTo>
                                <a:pt x="7091" y="8289"/>
                              </a:lnTo>
                              <a:lnTo>
                                <a:pt x="7063" y="8316"/>
                              </a:lnTo>
                              <a:lnTo>
                                <a:pt x="7034" y="8343"/>
                              </a:lnTo>
                              <a:lnTo>
                                <a:pt x="7004" y="8369"/>
                              </a:lnTo>
                              <a:lnTo>
                                <a:pt x="6973" y="8396"/>
                              </a:lnTo>
                              <a:lnTo>
                                <a:pt x="6941" y="8423"/>
                              </a:lnTo>
                              <a:lnTo>
                                <a:pt x="6908" y="8449"/>
                              </a:lnTo>
                              <a:lnTo>
                                <a:pt x="6874" y="8476"/>
                              </a:lnTo>
                              <a:lnTo>
                                <a:pt x="6802" y="8531"/>
                              </a:lnTo>
                              <a:lnTo>
                                <a:pt x="6723" y="8587"/>
                              </a:lnTo>
                              <a:lnTo>
                                <a:pt x="6800" y="8626"/>
                              </a:lnTo>
                              <a:lnTo>
                                <a:pt x="6876" y="8666"/>
                              </a:lnTo>
                              <a:lnTo>
                                <a:pt x="6954" y="8708"/>
                              </a:lnTo>
                              <a:lnTo>
                                <a:pt x="7033" y="8751"/>
                              </a:lnTo>
                              <a:lnTo>
                                <a:pt x="7112" y="8795"/>
                              </a:lnTo>
                              <a:lnTo>
                                <a:pt x="7192" y="8842"/>
                              </a:lnTo>
                              <a:lnTo>
                                <a:pt x="7272" y="8889"/>
                              </a:lnTo>
                              <a:lnTo>
                                <a:pt x="7351" y="8938"/>
                              </a:lnTo>
                              <a:lnTo>
                                <a:pt x="7431" y="8989"/>
                              </a:lnTo>
                              <a:lnTo>
                                <a:pt x="7510" y="9041"/>
                              </a:lnTo>
                              <a:lnTo>
                                <a:pt x="7589" y="9096"/>
                              </a:lnTo>
                              <a:lnTo>
                                <a:pt x="7668" y="9152"/>
                              </a:lnTo>
                              <a:lnTo>
                                <a:pt x="7746" y="9209"/>
                              </a:lnTo>
                              <a:lnTo>
                                <a:pt x="7822" y="9268"/>
                              </a:lnTo>
                              <a:lnTo>
                                <a:pt x="7898" y="9329"/>
                              </a:lnTo>
                              <a:lnTo>
                                <a:pt x="7972" y="9391"/>
                              </a:lnTo>
                              <a:lnTo>
                                <a:pt x="8006" y="9421"/>
                              </a:lnTo>
                              <a:lnTo>
                                <a:pt x="8040" y="9450"/>
                              </a:lnTo>
                              <a:lnTo>
                                <a:pt x="8074" y="9482"/>
                              </a:lnTo>
                              <a:lnTo>
                                <a:pt x="8108" y="9514"/>
                              </a:lnTo>
                              <a:lnTo>
                                <a:pt x="8143" y="9548"/>
                              </a:lnTo>
                              <a:lnTo>
                                <a:pt x="8178" y="9581"/>
                              </a:lnTo>
                              <a:lnTo>
                                <a:pt x="8211" y="9617"/>
                              </a:lnTo>
                              <a:lnTo>
                                <a:pt x="8246" y="9652"/>
                              </a:lnTo>
                              <a:lnTo>
                                <a:pt x="8280" y="9689"/>
                              </a:lnTo>
                              <a:lnTo>
                                <a:pt x="8312" y="9726"/>
                              </a:lnTo>
                              <a:lnTo>
                                <a:pt x="8345" y="9764"/>
                              </a:lnTo>
                              <a:lnTo>
                                <a:pt x="8378" y="9803"/>
                              </a:lnTo>
                              <a:lnTo>
                                <a:pt x="8409" y="9842"/>
                              </a:lnTo>
                              <a:lnTo>
                                <a:pt x="8440" y="9883"/>
                              </a:lnTo>
                              <a:lnTo>
                                <a:pt x="8471" y="9923"/>
                              </a:lnTo>
                              <a:lnTo>
                                <a:pt x="8500" y="9965"/>
                              </a:lnTo>
                              <a:lnTo>
                                <a:pt x="8528" y="10007"/>
                              </a:lnTo>
                              <a:lnTo>
                                <a:pt x="8556" y="10049"/>
                              </a:lnTo>
                              <a:lnTo>
                                <a:pt x="8581" y="10092"/>
                              </a:lnTo>
                              <a:lnTo>
                                <a:pt x="8607" y="10135"/>
                              </a:lnTo>
                              <a:lnTo>
                                <a:pt x="8630" y="10178"/>
                              </a:lnTo>
                              <a:lnTo>
                                <a:pt x="8652" y="10222"/>
                              </a:lnTo>
                              <a:lnTo>
                                <a:pt x="8672" y="10267"/>
                              </a:lnTo>
                              <a:lnTo>
                                <a:pt x="8691" y="10311"/>
                              </a:lnTo>
                              <a:lnTo>
                                <a:pt x="8709" y="10357"/>
                              </a:lnTo>
                              <a:lnTo>
                                <a:pt x="8724" y="10402"/>
                              </a:lnTo>
                              <a:lnTo>
                                <a:pt x="8737" y="10448"/>
                              </a:lnTo>
                              <a:lnTo>
                                <a:pt x="8750" y="10494"/>
                              </a:lnTo>
                              <a:lnTo>
                                <a:pt x="8760" y="10541"/>
                              </a:lnTo>
                              <a:lnTo>
                                <a:pt x="8767" y="10587"/>
                              </a:lnTo>
                              <a:lnTo>
                                <a:pt x="8773" y="10633"/>
                              </a:lnTo>
                              <a:lnTo>
                                <a:pt x="8776" y="10679"/>
                              </a:lnTo>
                              <a:lnTo>
                                <a:pt x="8777" y="10729"/>
                              </a:lnTo>
                              <a:lnTo>
                                <a:pt x="8776" y="10777"/>
                              </a:lnTo>
                              <a:lnTo>
                                <a:pt x="8772" y="10823"/>
                              </a:lnTo>
                              <a:lnTo>
                                <a:pt x="8767" y="10869"/>
                              </a:lnTo>
                              <a:lnTo>
                                <a:pt x="8760" y="10913"/>
                              </a:lnTo>
                              <a:lnTo>
                                <a:pt x="8750" y="10957"/>
                              </a:lnTo>
                              <a:lnTo>
                                <a:pt x="8738" y="10999"/>
                              </a:lnTo>
                              <a:lnTo>
                                <a:pt x="8725" y="11040"/>
                              </a:lnTo>
                              <a:lnTo>
                                <a:pt x="8711" y="11078"/>
                              </a:lnTo>
                              <a:lnTo>
                                <a:pt x="8694" y="11117"/>
                              </a:lnTo>
                              <a:lnTo>
                                <a:pt x="8676" y="11155"/>
                              </a:lnTo>
                              <a:lnTo>
                                <a:pt x="8657" y="11192"/>
                              </a:lnTo>
                              <a:lnTo>
                                <a:pt x="8636" y="11228"/>
                              </a:lnTo>
                              <a:lnTo>
                                <a:pt x="8615" y="11261"/>
                              </a:lnTo>
                              <a:lnTo>
                                <a:pt x="8591" y="11295"/>
                              </a:lnTo>
                              <a:lnTo>
                                <a:pt x="8568" y="11328"/>
                              </a:lnTo>
                              <a:lnTo>
                                <a:pt x="8542" y="11360"/>
                              </a:lnTo>
                              <a:lnTo>
                                <a:pt x="8517" y="11391"/>
                              </a:lnTo>
                              <a:lnTo>
                                <a:pt x="8489" y="11421"/>
                              </a:lnTo>
                              <a:lnTo>
                                <a:pt x="8463" y="11451"/>
                              </a:lnTo>
                              <a:lnTo>
                                <a:pt x="8434" y="11479"/>
                              </a:lnTo>
                              <a:lnTo>
                                <a:pt x="8405" y="11507"/>
                              </a:lnTo>
                              <a:lnTo>
                                <a:pt x="8377" y="11533"/>
                              </a:lnTo>
                              <a:lnTo>
                                <a:pt x="8347" y="11560"/>
                              </a:lnTo>
                              <a:lnTo>
                                <a:pt x="8318" y="11586"/>
                              </a:lnTo>
                              <a:lnTo>
                                <a:pt x="8288" y="11610"/>
                              </a:lnTo>
                              <a:lnTo>
                                <a:pt x="8257" y="11635"/>
                              </a:lnTo>
                              <a:lnTo>
                                <a:pt x="8228" y="11658"/>
                              </a:lnTo>
                              <a:lnTo>
                                <a:pt x="8168" y="11704"/>
                              </a:lnTo>
                              <a:lnTo>
                                <a:pt x="8110" y="11747"/>
                              </a:lnTo>
                              <a:lnTo>
                                <a:pt x="8054" y="11789"/>
                              </a:lnTo>
                              <a:lnTo>
                                <a:pt x="7999" y="11830"/>
                              </a:lnTo>
                              <a:lnTo>
                                <a:pt x="7944" y="11870"/>
                              </a:lnTo>
                              <a:lnTo>
                                <a:pt x="7891" y="11910"/>
                              </a:lnTo>
                              <a:lnTo>
                                <a:pt x="7837" y="11948"/>
                              </a:lnTo>
                              <a:lnTo>
                                <a:pt x="7785" y="11985"/>
                              </a:lnTo>
                              <a:lnTo>
                                <a:pt x="7733" y="12023"/>
                              </a:lnTo>
                              <a:lnTo>
                                <a:pt x="7681" y="12060"/>
                              </a:lnTo>
                              <a:lnTo>
                                <a:pt x="7629" y="12097"/>
                              </a:lnTo>
                              <a:lnTo>
                                <a:pt x="7578" y="12133"/>
                              </a:lnTo>
                              <a:lnTo>
                                <a:pt x="7527" y="12169"/>
                              </a:lnTo>
                              <a:lnTo>
                                <a:pt x="7475" y="12204"/>
                              </a:lnTo>
                              <a:lnTo>
                                <a:pt x="7423" y="12241"/>
                              </a:lnTo>
                              <a:lnTo>
                                <a:pt x="7370" y="12277"/>
                              </a:lnTo>
                              <a:lnTo>
                                <a:pt x="7316" y="12313"/>
                              </a:lnTo>
                              <a:lnTo>
                                <a:pt x="7262" y="12349"/>
                              </a:lnTo>
                              <a:lnTo>
                                <a:pt x="7254" y="12356"/>
                              </a:lnTo>
                              <a:lnTo>
                                <a:pt x="7247" y="12362"/>
                              </a:lnTo>
                              <a:lnTo>
                                <a:pt x="7243" y="12368"/>
                              </a:lnTo>
                              <a:lnTo>
                                <a:pt x="7241" y="12374"/>
                              </a:lnTo>
                              <a:lnTo>
                                <a:pt x="7240" y="12380"/>
                              </a:lnTo>
                              <a:lnTo>
                                <a:pt x="7240" y="12387"/>
                              </a:lnTo>
                              <a:lnTo>
                                <a:pt x="7242" y="12395"/>
                              </a:lnTo>
                              <a:lnTo>
                                <a:pt x="7245" y="12403"/>
                              </a:lnTo>
                              <a:lnTo>
                                <a:pt x="7258" y="12441"/>
                              </a:lnTo>
                              <a:lnTo>
                                <a:pt x="7273" y="12478"/>
                              </a:lnTo>
                              <a:lnTo>
                                <a:pt x="7287" y="12516"/>
                              </a:lnTo>
                              <a:lnTo>
                                <a:pt x="7303" y="12553"/>
                              </a:lnTo>
                              <a:lnTo>
                                <a:pt x="7320" y="12590"/>
                              </a:lnTo>
                              <a:lnTo>
                                <a:pt x="7336" y="12627"/>
                              </a:lnTo>
                              <a:lnTo>
                                <a:pt x="7353" y="12662"/>
                              </a:lnTo>
                              <a:lnTo>
                                <a:pt x="7372" y="12698"/>
                              </a:lnTo>
                              <a:lnTo>
                                <a:pt x="7390" y="12733"/>
                              </a:lnTo>
                              <a:lnTo>
                                <a:pt x="7409" y="12767"/>
                              </a:lnTo>
                              <a:lnTo>
                                <a:pt x="7429" y="12799"/>
                              </a:lnTo>
                              <a:lnTo>
                                <a:pt x="7449" y="12832"/>
                              </a:lnTo>
                              <a:lnTo>
                                <a:pt x="7470" y="12864"/>
                              </a:lnTo>
                              <a:lnTo>
                                <a:pt x="7490" y="12895"/>
                              </a:lnTo>
                              <a:lnTo>
                                <a:pt x="7512" y="12924"/>
                              </a:lnTo>
                              <a:lnTo>
                                <a:pt x="7533" y="12952"/>
                              </a:lnTo>
                              <a:lnTo>
                                <a:pt x="7561" y="12987"/>
                              </a:lnTo>
                              <a:lnTo>
                                <a:pt x="7593" y="13025"/>
                              </a:lnTo>
                              <a:lnTo>
                                <a:pt x="7612" y="13045"/>
                              </a:lnTo>
                              <a:lnTo>
                                <a:pt x="7631" y="13065"/>
                              </a:lnTo>
                              <a:lnTo>
                                <a:pt x="7652" y="13085"/>
                              </a:lnTo>
                              <a:lnTo>
                                <a:pt x="7673" y="13104"/>
                              </a:lnTo>
                              <a:lnTo>
                                <a:pt x="7694" y="13123"/>
                              </a:lnTo>
                              <a:lnTo>
                                <a:pt x="7717" y="13139"/>
                              </a:lnTo>
                              <a:lnTo>
                                <a:pt x="7740" y="13154"/>
                              </a:lnTo>
                              <a:lnTo>
                                <a:pt x="7764" y="13168"/>
                              </a:lnTo>
                              <a:lnTo>
                                <a:pt x="7776" y="13174"/>
                              </a:lnTo>
                              <a:lnTo>
                                <a:pt x="7787" y="13179"/>
                              </a:lnTo>
                              <a:lnTo>
                                <a:pt x="7800" y="13184"/>
                              </a:lnTo>
                              <a:lnTo>
                                <a:pt x="7812" y="13187"/>
                              </a:lnTo>
                              <a:lnTo>
                                <a:pt x="7824" y="13191"/>
                              </a:lnTo>
                              <a:lnTo>
                                <a:pt x="7836" y="13193"/>
                              </a:lnTo>
                              <a:lnTo>
                                <a:pt x="7849" y="13195"/>
                              </a:lnTo>
                              <a:lnTo>
                                <a:pt x="7861" y="13195"/>
                              </a:lnTo>
                              <a:lnTo>
                                <a:pt x="7880" y="13195"/>
                              </a:lnTo>
                              <a:lnTo>
                                <a:pt x="7900" y="13194"/>
                              </a:lnTo>
                              <a:lnTo>
                                <a:pt x="7920" y="13192"/>
                              </a:lnTo>
                              <a:lnTo>
                                <a:pt x="7941" y="13190"/>
                              </a:lnTo>
                              <a:lnTo>
                                <a:pt x="7961" y="13186"/>
                              </a:lnTo>
                              <a:lnTo>
                                <a:pt x="7982" y="13181"/>
                              </a:lnTo>
                              <a:lnTo>
                                <a:pt x="8004" y="13176"/>
                              </a:lnTo>
                              <a:lnTo>
                                <a:pt x="8025" y="13170"/>
                              </a:lnTo>
                              <a:lnTo>
                                <a:pt x="8070" y="13156"/>
                              </a:lnTo>
                              <a:lnTo>
                                <a:pt x="8116" y="13141"/>
                              </a:lnTo>
                              <a:lnTo>
                                <a:pt x="8162" y="13124"/>
                              </a:lnTo>
                              <a:lnTo>
                                <a:pt x="8209" y="13105"/>
                              </a:lnTo>
                              <a:lnTo>
                                <a:pt x="8256" y="13087"/>
                              </a:lnTo>
                              <a:lnTo>
                                <a:pt x="8304" y="13068"/>
                              </a:lnTo>
                              <a:lnTo>
                                <a:pt x="8351" y="13051"/>
                              </a:lnTo>
                              <a:lnTo>
                                <a:pt x="8398" y="13035"/>
                              </a:lnTo>
                              <a:lnTo>
                                <a:pt x="8445" y="13019"/>
                              </a:lnTo>
                              <a:lnTo>
                                <a:pt x="8491" y="13006"/>
                              </a:lnTo>
                              <a:lnTo>
                                <a:pt x="8514" y="13001"/>
                              </a:lnTo>
                              <a:lnTo>
                                <a:pt x="8536" y="12996"/>
                              </a:lnTo>
                              <a:lnTo>
                                <a:pt x="8558" y="12992"/>
                              </a:lnTo>
                              <a:lnTo>
                                <a:pt x="8580" y="12989"/>
                              </a:lnTo>
                              <a:lnTo>
                                <a:pt x="8626" y="12985"/>
                              </a:lnTo>
                              <a:lnTo>
                                <a:pt x="8672" y="12983"/>
                              </a:lnTo>
                              <a:lnTo>
                                <a:pt x="8717" y="12984"/>
                              </a:lnTo>
                              <a:lnTo>
                                <a:pt x="8761" y="12987"/>
                              </a:lnTo>
                              <a:lnTo>
                                <a:pt x="8804" y="12993"/>
                              </a:lnTo>
                              <a:lnTo>
                                <a:pt x="8846" y="13002"/>
                              </a:lnTo>
                              <a:lnTo>
                                <a:pt x="8886" y="13013"/>
                              </a:lnTo>
                              <a:lnTo>
                                <a:pt x="8925" y="13027"/>
                              </a:lnTo>
                              <a:lnTo>
                                <a:pt x="8963" y="13043"/>
                              </a:lnTo>
                              <a:lnTo>
                                <a:pt x="9000" y="13060"/>
                              </a:lnTo>
                              <a:lnTo>
                                <a:pt x="9035" y="13081"/>
                              </a:lnTo>
                              <a:lnTo>
                                <a:pt x="9067" y="13103"/>
                              </a:lnTo>
                              <a:lnTo>
                                <a:pt x="9099" y="13128"/>
                              </a:lnTo>
                              <a:lnTo>
                                <a:pt x="9129" y="13154"/>
                              </a:lnTo>
                              <a:lnTo>
                                <a:pt x="9157" y="13183"/>
                              </a:lnTo>
                              <a:lnTo>
                                <a:pt x="9184" y="13214"/>
                              </a:lnTo>
                              <a:lnTo>
                                <a:pt x="9207" y="13245"/>
                              </a:lnTo>
                              <a:lnTo>
                                <a:pt x="9230" y="13279"/>
                              </a:lnTo>
                              <a:lnTo>
                                <a:pt x="9249" y="13315"/>
                              </a:lnTo>
                              <a:lnTo>
                                <a:pt x="9267" y="13352"/>
                              </a:lnTo>
                              <a:lnTo>
                                <a:pt x="9283" y="13391"/>
                              </a:lnTo>
                              <a:lnTo>
                                <a:pt x="9296" y="13431"/>
                              </a:lnTo>
                              <a:lnTo>
                                <a:pt x="9307" y="13472"/>
                              </a:lnTo>
                              <a:lnTo>
                                <a:pt x="9317" y="13515"/>
                              </a:lnTo>
                              <a:lnTo>
                                <a:pt x="9323" y="13559"/>
                              </a:lnTo>
                              <a:lnTo>
                                <a:pt x="9326" y="13605"/>
                              </a:lnTo>
                              <a:lnTo>
                                <a:pt x="9327" y="13651"/>
                              </a:lnTo>
                              <a:lnTo>
                                <a:pt x="9325" y="13699"/>
                              </a:lnTo>
                              <a:lnTo>
                                <a:pt x="9320" y="13747"/>
                              </a:lnTo>
                              <a:lnTo>
                                <a:pt x="9312" y="13798"/>
                              </a:lnTo>
                              <a:lnTo>
                                <a:pt x="9302" y="13848"/>
                              </a:lnTo>
                              <a:lnTo>
                                <a:pt x="9288" y="13899"/>
                              </a:lnTo>
                              <a:lnTo>
                                <a:pt x="9276" y="13893"/>
                              </a:lnTo>
                              <a:lnTo>
                                <a:pt x="9262" y="13889"/>
                              </a:lnTo>
                              <a:lnTo>
                                <a:pt x="9249" y="13884"/>
                              </a:lnTo>
                              <a:lnTo>
                                <a:pt x="9235" y="13881"/>
                              </a:lnTo>
                              <a:lnTo>
                                <a:pt x="9221" y="13879"/>
                              </a:lnTo>
                              <a:lnTo>
                                <a:pt x="9207" y="13878"/>
                              </a:lnTo>
                              <a:lnTo>
                                <a:pt x="9195" y="13878"/>
                              </a:lnTo>
                              <a:lnTo>
                                <a:pt x="9184" y="13879"/>
                              </a:lnTo>
                              <a:lnTo>
                                <a:pt x="9184" y="13910"/>
                              </a:lnTo>
                              <a:lnTo>
                                <a:pt x="9183" y="13942"/>
                              </a:lnTo>
                              <a:lnTo>
                                <a:pt x="9181" y="13972"/>
                              </a:lnTo>
                              <a:lnTo>
                                <a:pt x="9178" y="14003"/>
                              </a:lnTo>
                              <a:lnTo>
                                <a:pt x="9174" y="14034"/>
                              </a:lnTo>
                              <a:lnTo>
                                <a:pt x="9168" y="14063"/>
                              </a:lnTo>
                              <a:lnTo>
                                <a:pt x="9162" y="14093"/>
                              </a:lnTo>
                              <a:lnTo>
                                <a:pt x="9155" y="14122"/>
                              </a:lnTo>
                              <a:lnTo>
                                <a:pt x="9148" y="14150"/>
                              </a:lnTo>
                              <a:lnTo>
                                <a:pt x="9140" y="14177"/>
                              </a:lnTo>
                              <a:lnTo>
                                <a:pt x="9132" y="14204"/>
                              </a:lnTo>
                              <a:lnTo>
                                <a:pt x="9122" y="14228"/>
                              </a:lnTo>
                              <a:lnTo>
                                <a:pt x="9113" y="14252"/>
                              </a:lnTo>
                              <a:lnTo>
                                <a:pt x="9105" y="14274"/>
                              </a:lnTo>
                              <a:lnTo>
                                <a:pt x="9096" y="14295"/>
                              </a:lnTo>
                              <a:lnTo>
                                <a:pt x="9087" y="14313"/>
                              </a:lnTo>
                              <a:lnTo>
                                <a:pt x="9071" y="14304"/>
                              </a:lnTo>
                              <a:lnTo>
                                <a:pt x="9055" y="14295"/>
                              </a:lnTo>
                              <a:lnTo>
                                <a:pt x="9040" y="14287"/>
                              </a:lnTo>
                              <a:lnTo>
                                <a:pt x="9023" y="14281"/>
                              </a:lnTo>
                              <a:lnTo>
                                <a:pt x="9008" y="14276"/>
                              </a:lnTo>
                              <a:lnTo>
                                <a:pt x="8994" y="14272"/>
                              </a:lnTo>
                              <a:lnTo>
                                <a:pt x="8979" y="14269"/>
                              </a:lnTo>
                              <a:lnTo>
                                <a:pt x="8966" y="14267"/>
                              </a:lnTo>
                              <a:lnTo>
                                <a:pt x="8961" y="14293"/>
                              </a:lnTo>
                              <a:lnTo>
                                <a:pt x="8955" y="14320"/>
                              </a:lnTo>
                              <a:lnTo>
                                <a:pt x="8948" y="14348"/>
                              </a:lnTo>
                              <a:lnTo>
                                <a:pt x="8940" y="14375"/>
                              </a:lnTo>
                              <a:lnTo>
                                <a:pt x="8929" y="14404"/>
                              </a:lnTo>
                              <a:lnTo>
                                <a:pt x="8919" y="14433"/>
                              </a:lnTo>
                              <a:lnTo>
                                <a:pt x="8908" y="14460"/>
                              </a:lnTo>
                              <a:lnTo>
                                <a:pt x="8896" y="14489"/>
                              </a:lnTo>
                              <a:lnTo>
                                <a:pt x="8882" y="14516"/>
                              </a:lnTo>
                              <a:lnTo>
                                <a:pt x="8869" y="14543"/>
                              </a:lnTo>
                              <a:lnTo>
                                <a:pt x="8855" y="14569"/>
                              </a:lnTo>
                              <a:lnTo>
                                <a:pt x="8839" y="14593"/>
                              </a:lnTo>
                              <a:lnTo>
                                <a:pt x="8824" y="14617"/>
                              </a:lnTo>
                              <a:lnTo>
                                <a:pt x="8808" y="14638"/>
                              </a:lnTo>
                              <a:lnTo>
                                <a:pt x="8790" y="14659"/>
                              </a:lnTo>
                              <a:lnTo>
                                <a:pt x="8773" y="14676"/>
                              </a:lnTo>
                              <a:lnTo>
                                <a:pt x="8761" y="14666"/>
                              </a:lnTo>
                              <a:lnTo>
                                <a:pt x="8748" y="14656"/>
                              </a:lnTo>
                              <a:lnTo>
                                <a:pt x="8733" y="14646"/>
                              </a:lnTo>
                              <a:lnTo>
                                <a:pt x="8718" y="14638"/>
                              </a:lnTo>
                              <a:lnTo>
                                <a:pt x="8703" y="14630"/>
                              </a:lnTo>
                              <a:lnTo>
                                <a:pt x="8687" y="14623"/>
                              </a:lnTo>
                              <a:lnTo>
                                <a:pt x="8672" y="14616"/>
                              </a:lnTo>
                              <a:lnTo>
                                <a:pt x="8656" y="14610"/>
                              </a:lnTo>
                              <a:lnTo>
                                <a:pt x="8624" y="14599"/>
                              </a:lnTo>
                              <a:lnTo>
                                <a:pt x="8594" y="14591"/>
                              </a:lnTo>
                              <a:lnTo>
                                <a:pt x="8567" y="14585"/>
                              </a:lnTo>
                              <a:lnTo>
                                <a:pt x="8541" y="14581"/>
                              </a:lnTo>
                              <a:lnTo>
                                <a:pt x="8476" y="14579"/>
                              </a:lnTo>
                              <a:lnTo>
                                <a:pt x="8412" y="14577"/>
                              </a:lnTo>
                              <a:lnTo>
                                <a:pt x="8350" y="14576"/>
                              </a:lnTo>
                              <a:lnTo>
                                <a:pt x="8290" y="14575"/>
                              </a:lnTo>
                              <a:lnTo>
                                <a:pt x="8177" y="14575"/>
                              </a:lnTo>
                              <a:lnTo>
                                <a:pt x="8071" y="14576"/>
                              </a:lnTo>
                              <a:lnTo>
                                <a:pt x="7973" y="14578"/>
                              </a:lnTo>
                              <a:lnTo>
                                <a:pt x="7881" y="14580"/>
                              </a:lnTo>
                              <a:lnTo>
                                <a:pt x="7797" y="14581"/>
                              </a:lnTo>
                              <a:lnTo>
                                <a:pt x="7717" y="14582"/>
                              </a:lnTo>
                              <a:lnTo>
                                <a:pt x="7679" y="14581"/>
                              </a:lnTo>
                              <a:lnTo>
                                <a:pt x="7643" y="14581"/>
                              </a:lnTo>
                              <a:lnTo>
                                <a:pt x="7608" y="14579"/>
                              </a:lnTo>
                              <a:lnTo>
                                <a:pt x="7574" y="14577"/>
                              </a:lnTo>
                              <a:lnTo>
                                <a:pt x="7541" y="14575"/>
                              </a:lnTo>
                              <a:lnTo>
                                <a:pt x="7510" y="14572"/>
                              </a:lnTo>
                              <a:lnTo>
                                <a:pt x="7479" y="14568"/>
                              </a:lnTo>
                              <a:lnTo>
                                <a:pt x="7449" y="14561"/>
                              </a:lnTo>
                              <a:lnTo>
                                <a:pt x="7420" y="14556"/>
                              </a:lnTo>
                              <a:lnTo>
                                <a:pt x="7392" y="14549"/>
                              </a:lnTo>
                              <a:lnTo>
                                <a:pt x="7364" y="14541"/>
                              </a:lnTo>
                              <a:lnTo>
                                <a:pt x="7338" y="14531"/>
                              </a:lnTo>
                              <a:lnTo>
                                <a:pt x="7312" y="14521"/>
                              </a:lnTo>
                              <a:lnTo>
                                <a:pt x="7287" y="14508"/>
                              </a:lnTo>
                              <a:lnTo>
                                <a:pt x="7262" y="14495"/>
                              </a:lnTo>
                              <a:lnTo>
                                <a:pt x="7238" y="14481"/>
                              </a:lnTo>
                              <a:lnTo>
                                <a:pt x="7223" y="14469"/>
                              </a:lnTo>
                              <a:lnTo>
                                <a:pt x="7207" y="14457"/>
                              </a:lnTo>
                              <a:lnTo>
                                <a:pt x="7192" y="14443"/>
                              </a:lnTo>
                              <a:lnTo>
                                <a:pt x="7176" y="14426"/>
                              </a:lnTo>
                              <a:lnTo>
                                <a:pt x="7160" y="14409"/>
                              </a:lnTo>
                              <a:lnTo>
                                <a:pt x="7144" y="14391"/>
                              </a:lnTo>
                              <a:lnTo>
                                <a:pt x="7129" y="14371"/>
                              </a:lnTo>
                              <a:lnTo>
                                <a:pt x="7112" y="14352"/>
                              </a:lnTo>
                              <a:lnTo>
                                <a:pt x="7081" y="14310"/>
                              </a:lnTo>
                              <a:lnTo>
                                <a:pt x="7051" y="14268"/>
                              </a:lnTo>
                              <a:lnTo>
                                <a:pt x="7021" y="14228"/>
                              </a:lnTo>
                              <a:lnTo>
                                <a:pt x="6993" y="14189"/>
                              </a:lnTo>
                              <a:lnTo>
                                <a:pt x="6964" y="14149"/>
                              </a:lnTo>
                              <a:lnTo>
                                <a:pt x="6934" y="14106"/>
                              </a:lnTo>
                              <a:lnTo>
                                <a:pt x="6904" y="14063"/>
                              </a:lnTo>
                              <a:lnTo>
                                <a:pt x="6873" y="14022"/>
                              </a:lnTo>
                              <a:lnTo>
                                <a:pt x="6858" y="14002"/>
                              </a:lnTo>
                              <a:lnTo>
                                <a:pt x="6843" y="13983"/>
                              </a:lnTo>
                              <a:lnTo>
                                <a:pt x="6827" y="13966"/>
                              </a:lnTo>
                              <a:lnTo>
                                <a:pt x="6813" y="13951"/>
                              </a:lnTo>
                              <a:lnTo>
                                <a:pt x="6798" y="13938"/>
                              </a:lnTo>
                              <a:lnTo>
                                <a:pt x="6782" y="13927"/>
                              </a:lnTo>
                              <a:lnTo>
                                <a:pt x="6774" y="13922"/>
                              </a:lnTo>
                              <a:lnTo>
                                <a:pt x="6767" y="13919"/>
                              </a:lnTo>
                              <a:lnTo>
                                <a:pt x="6760" y="13916"/>
                              </a:lnTo>
                              <a:lnTo>
                                <a:pt x="6752" y="13913"/>
                              </a:lnTo>
                              <a:lnTo>
                                <a:pt x="6733" y="13910"/>
                              </a:lnTo>
                              <a:lnTo>
                                <a:pt x="6716" y="13907"/>
                              </a:lnTo>
                              <a:lnTo>
                                <a:pt x="6700" y="13906"/>
                              </a:lnTo>
                              <a:lnTo>
                                <a:pt x="6683" y="13906"/>
                              </a:lnTo>
                              <a:lnTo>
                                <a:pt x="6668" y="13907"/>
                              </a:lnTo>
                              <a:lnTo>
                                <a:pt x="6654" y="13910"/>
                              </a:lnTo>
                              <a:lnTo>
                                <a:pt x="6639" y="13913"/>
                              </a:lnTo>
                              <a:lnTo>
                                <a:pt x="6627" y="13918"/>
                              </a:lnTo>
                              <a:lnTo>
                                <a:pt x="6614" y="13923"/>
                              </a:lnTo>
                              <a:lnTo>
                                <a:pt x="6601" y="13929"/>
                              </a:lnTo>
                              <a:lnTo>
                                <a:pt x="6590" y="13937"/>
                              </a:lnTo>
                              <a:lnTo>
                                <a:pt x="6579" y="13944"/>
                              </a:lnTo>
                              <a:lnTo>
                                <a:pt x="6568" y="13953"/>
                              </a:lnTo>
                              <a:lnTo>
                                <a:pt x="6558" y="13961"/>
                              </a:lnTo>
                              <a:lnTo>
                                <a:pt x="6547" y="13970"/>
                              </a:lnTo>
                              <a:lnTo>
                                <a:pt x="6538" y="13980"/>
                              </a:lnTo>
                              <a:lnTo>
                                <a:pt x="6525" y="13962"/>
                              </a:lnTo>
                              <a:lnTo>
                                <a:pt x="6513" y="13945"/>
                              </a:lnTo>
                              <a:lnTo>
                                <a:pt x="6501" y="13925"/>
                              </a:lnTo>
                              <a:lnTo>
                                <a:pt x="6490" y="13905"/>
                              </a:lnTo>
                              <a:lnTo>
                                <a:pt x="6480" y="13884"/>
                              </a:lnTo>
                              <a:lnTo>
                                <a:pt x="6472" y="13863"/>
                              </a:lnTo>
                              <a:lnTo>
                                <a:pt x="6464" y="13842"/>
                              </a:lnTo>
                              <a:lnTo>
                                <a:pt x="6456" y="13819"/>
                              </a:lnTo>
                              <a:lnTo>
                                <a:pt x="6450" y="13797"/>
                              </a:lnTo>
                              <a:lnTo>
                                <a:pt x="6445" y="13773"/>
                              </a:lnTo>
                              <a:lnTo>
                                <a:pt x="6442" y="13751"/>
                              </a:lnTo>
                              <a:lnTo>
                                <a:pt x="6439" y="13728"/>
                              </a:lnTo>
                              <a:lnTo>
                                <a:pt x="6438" y="13705"/>
                              </a:lnTo>
                              <a:lnTo>
                                <a:pt x="6438" y="13682"/>
                              </a:lnTo>
                              <a:lnTo>
                                <a:pt x="6440" y="13661"/>
                              </a:lnTo>
                              <a:lnTo>
                                <a:pt x="6443" y="13638"/>
                              </a:lnTo>
                              <a:lnTo>
                                <a:pt x="6434" y="13637"/>
                              </a:lnTo>
                              <a:lnTo>
                                <a:pt x="6425" y="13635"/>
                              </a:lnTo>
                              <a:lnTo>
                                <a:pt x="6417" y="13635"/>
                              </a:lnTo>
                              <a:lnTo>
                                <a:pt x="6407" y="13634"/>
                              </a:lnTo>
                              <a:lnTo>
                                <a:pt x="6389" y="13635"/>
                              </a:lnTo>
                              <a:lnTo>
                                <a:pt x="6371" y="13638"/>
                              </a:lnTo>
                              <a:lnTo>
                                <a:pt x="6352" y="13643"/>
                              </a:lnTo>
                              <a:lnTo>
                                <a:pt x="6334" y="13649"/>
                              </a:lnTo>
                              <a:lnTo>
                                <a:pt x="6315" y="13656"/>
                              </a:lnTo>
                              <a:lnTo>
                                <a:pt x="6298" y="13666"/>
                              </a:lnTo>
                              <a:lnTo>
                                <a:pt x="6281" y="13675"/>
                              </a:lnTo>
                              <a:lnTo>
                                <a:pt x="6263" y="13686"/>
                              </a:lnTo>
                              <a:lnTo>
                                <a:pt x="6247" y="13697"/>
                              </a:lnTo>
                              <a:lnTo>
                                <a:pt x="6231" y="13709"/>
                              </a:lnTo>
                              <a:lnTo>
                                <a:pt x="6215" y="13721"/>
                              </a:lnTo>
                              <a:lnTo>
                                <a:pt x="6201" y="13733"/>
                              </a:lnTo>
                              <a:lnTo>
                                <a:pt x="6188" y="13745"/>
                              </a:lnTo>
                              <a:lnTo>
                                <a:pt x="6176" y="13758"/>
                              </a:lnTo>
                              <a:lnTo>
                                <a:pt x="6161" y="13736"/>
                              </a:lnTo>
                              <a:lnTo>
                                <a:pt x="6148" y="13714"/>
                              </a:lnTo>
                              <a:lnTo>
                                <a:pt x="6135" y="13689"/>
                              </a:lnTo>
                              <a:lnTo>
                                <a:pt x="6123" y="13664"/>
                              </a:lnTo>
                              <a:lnTo>
                                <a:pt x="6113" y="13636"/>
                              </a:lnTo>
                              <a:lnTo>
                                <a:pt x="6103" y="13607"/>
                              </a:lnTo>
                              <a:lnTo>
                                <a:pt x="6095" y="13578"/>
                              </a:lnTo>
                              <a:lnTo>
                                <a:pt x="6088" y="13547"/>
                              </a:lnTo>
                              <a:lnTo>
                                <a:pt x="6082" y="13516"/>
                              </a:lnTo>
                              <a:lnTo>
                                <a:pt x="6076" y="13485"/>
                              </a:lnTo>
                              <a:lnTo>
                                <a:pt x="6073" y="13453"/>
                              </a:lnTo>
                              <a:lnTo>
                                <a:pt x="6071" y="13420"/>
                              </a:lnTo>
                              <a:lnTo>
                                <a:pt x="6070" y="13389"/>
                              </a:lnTo>
                              <a:lnTo>
                                <a:pt x="6071" y="13357"/>
                              </a:lnTo>
                              <a:lnTo>
                                <a:pt x="6073" y="13325"/>
                              </a:lnTo>
                              <a:lnTo>
                                <a:pt x="6077" y="13294"/>
                              </a:lnTo>
                              <a:lnTo>
                                <a:pt x="6066" y="13292"/>
                              </a:lnTo>
                              <a:lnTo>
                                <a:pt x="6054" y="13290"/>
                              </a:lnTo>
                              <a:lnTo>
                                <a:pt x="6043" y="13289"/>
                              </a:lnTo>
                              <a:lnTo>
                                <a:pt x="6031" y="13288"/>
                              </a:lnTo>
                              <a:lnTo>
                                <a:pt x="6008" y="13289"/>
                              </a:lnTo>
                              <a:lnTo>
                                <a:pt x="5986" y="13292"/>
                              </a:lnTo>
                              <a:lnTo>
                                <a:pt x="5963" y="13296"/>
                              </a:lnTo>
                              <a:lnTo>
                                <a:pt x="5942" y="13304"/>
                              </a:lnTo>
                              <a:lnTo>
                                <a:pt x="5920" y="13312"/>
                              </a:lnTo>
                              <a:lnTo>
                                <a:pt x="5900" y="13321"/>
                              </a:lnTo>
                              <a:lnTo>
                                <a:pt x="5879" y="13331"/>
                              </a:lnTo>
                              <a:lnTo>
                                <a:pt x="5860" y="13344"/>
                              </a:lnTo>
                              <a:lnTo>
                                <a:pt x="5841" y="13356"/>
                              </a:lnTo>
                              <a:lnTo>
                                <a:pt x="5824" y="13370"/>
                              </a:lnTo>
                              <a:lnTo>
                                <a:pt x="5808" y="13383"/>
                              </a:lnTo>
                              <a:lnTo>
                                <a:pt x="5792" y="13399"/>
                              </a:lnTo>
                              <a:lnTo>
                                <a:pt x="5778" y="13413"/>
                              </a:lnTo>
                              <a:lnTo>
                                <a:pt x="5765" y="13428"/>
                              </a:lnTo>
                              <a:lnTo>
                                <a:pt x="5754" y="13409"/>
                              </a:lnTo>
                              <a:lnTo>
                                <a:pt x="5743" y="13391"/>
                              </a:lnTo>
                              <a:lnTo>
                                <a:pt x="5734" y="13371"/>
                              </a:lnTo>
                              <a:lnTo>
                                <a:pt x="5726" y="13353"/>
                              </a:lnTo>
                              <a:lnTo>
                                <a:pt x="5718" y="13333"/>
                              </a:lnTo>
                              <a:lnTo>
                                <a:pt x="5711" y="13315"/>
                              </a:lnTo>
                              <a:lnTo>
                                <a:pt x="5705" y="13295"/>
                              </a:lnTo>
                              <a:lnTo>
                                <a:pt x="5700" y="13277"/>
                              </a:lnTo>
                              <a:lnTo>
                                <a:pt x="5694" y="13258"/>
                              </a:lnTo>
                              <a:lnTo>
                                <a:pt x="5690" y="13239"/>
                              </a:lnTo>
                              <a:lnTo>
                                <a:pt x="5687" y="13221"/>
                              </a:lnTo>
                              <a:lnTo>
                                <a:pt x="5684" y="13201"/>
                              </a:lnTo>
                              <a:lnTo>
                                <a:pt x="5682" y="13183"/>
                              </a:lnTo>
                              <a:lnTo>
                                <a:pt x="5681" y="13165"/>
                              </a:lnTo>
                              <a:lnTo>
                                <a:pt x="5680" y="13147"/>
                              </a:lnTo>
                              <a:lnTo>
                                <a:pt x="5680" y="13129"/>
                              </a:lnTo>
                              <a:lnTo>
                                <a:pt x="5680" y="13111"/>
                              </a:lnTo>
                              <a:lnTo>
                                <a:pt x="5681" y="13094"/>
                              </a:lnTo>
                              <a:lnTo>
                                <a:pt x="5682" y="13077"/>
                              </a:lnTo>
                              <a:lnTo>
                                <a:pt x="5684" y="13059"/>
                              </a:lnTo>
                              <a:lnTo>
                                <a:pt x="5687" y="13043"/>
                              </a:lnTo>
                              <a:lnTo>
                                <a:pt x="5690" y="13027"/>
                              </a:lnTo>
                              <a:lnTo>
                                <a:pt x="5693" y="13010"/>
                              </a:lnTo>
                              <a:lnTo>
                                <a:pt x="5697" y="12995"/>
                              </a:lnTo>
                              <a:lnTo>
                                <a:pt x="5702" y="12979"/>
                              </a:lnTo>
                              <a:lnTo>
                                <a:pt x="5707" y="12965"/>
                              </a:lnTo>
                              <a:lnTo>
                                <a:pt x="5711" y="12951"/>
                              </a:lnTo>
                              <a:lnTo>
                                <a:pt x="5717" y="12937"/>
                              </a:lnTo>
                              <a:lnTo>
                                <a:pt x="5723" y="12923"/>
                              </a:lnTo>
                              <a:lnTo>
                                <a:pt x="5729" y="12910"/>
                              </a:lnTo>
                              <a:lnTo>
                                <a:pt x="5735" y="12898"/>
                              </a:lnTo>
                              <a:lnTo>
                                <a:pt x="5742" y="12886"/>
                              </a:lnTo>
                              <a:lnTo>
                                <a:pt x="5726" y="12882"/>
                              </a:lnTo>
                              <a:lnTo>
                                <a:pt x="5711" y="12879"/>
                              </a:lnTo>
                              <a:lnTo>
                                <a:pt x="5695" y="12874"/>
                              </a:lnTo>
                              <a:lnTo>
                                <a:pt x="5680" y="12870"/>
                              </a:lnTo>
                              <a:lnTo>
                                <a:pt x="5665" y="12864"/>
                              </a:lnTo>
                              <a:lnTo>
                                <a:pt x="5650" y="12859"/>
                              </a:lnTo>
                              <a:lnTo>
                                <a:pt x="5635" y="12853"/>
                              </a:lnTo>
                              <a:lnTo>
                                <a:pt x="5621" y="12846"/>
                              </a:lnTo>
                              <a:lnTo>
                                <a:pt x="5607" y="12838"/>
                              </a:lnTo>
                              <a:lnTo>
                                <a:pt x="5592" y="12831"/>
                              </a:lnTo>
                              <a:lnTo>
                                <a:pt x="5579" y="12823"/>
                              </a:lnTo>
                              <a:lnTo>
                                <a:pt x="5566" y="12815"/>
                              </a:lnTo>
                              <a:lnTo>
                                <a:pt x="5539" y="12797"/>
                              </a:lnTo>
                              <a:lnTo>
                                <a:pt x="5514" y="12778"/>
                              </a:lnTo>
                              <a:lnTo>
                                <a:pt x="5502" y="12767"/>
                              </a:lnTo>
                              <a:lnTo>
                                <a:pt x="5490" y="12757"/>
                              </a:lnTo>
                              <a:lnTo>
                                <a:pt x="5479" y="12745"/>
                              </a:lnTo>
                              <a:lnTo>
                                <a:pt x="5468" y="12734"/>
                              </a:lnTo>
                              <a:lnTo>
                                <a:pt x="5457" y="12723"/>
                              </a:lnTo>
                              <a:lnTo>
                                <a:pt x="5447" y="12711"/>
                              </a:lnTo>
                              <a:lnTo>
                                <a:pt x="5437" y="12698"/>
                              </a:lnTo>
                              <a:lnTo>
                                <a:pt x="5428" y="12685"/>
                              </a:lnTo>
                              <a:lnTo>
                                <a:pt x="5419" y="12672"/>
                              </a:lnTo>
                              <a:lnTo>
                                <a:pt x="5410" y="12658"/>
                              </a:lnTo>
                              <a:lnTo>
                                <a:pt x="5402" y="12645"/>
                              </a:lnTo>
                              <a:lnTo>
                                <a:pt x="5394" y="12631"/>
                              </a:lnTo>
                              <a:lnTo>
                                <a:pt x="5387" y="12616"/>
                              </a:lnTo>
                              <a:lnTo>
                                <a:pt x="5381" y="12602"/>
                              </a:lnTo>
                              <a:lnTo>
                                <a:pt x="5375" y="12587"/>
                              </a:lnTo>
                              <a:lnTo>
                                <a:pt x="5369" y="12571"/>
                              </a:lnTo>
                              <a:lnTo>
                                <a:pt x="5395" y="12560"/>
                              </a:lnTo>
                              <a:lnTo>
                                <a:pt x="5420" y="12548"/>
                              </a:lnTo>
                              <a:lnTo>
                                <a:pt x="5443" y="12536"/>
                              </a:lnTo>
                              <a:lnTo>
                                <a:pt x="5465" y="12523"/>
                              </a:lnTo>
                              <a:lnTo>
                                <a:pt x="5486" y="12510"/>
                              </a:lnTo>
                              <a:lnTo>
                                <a:pt x="5505" y="12497"/>
                              </a:lnTo>
                              <a:lnTo>
                                <a:pt x="5524" y="12483"/>
                              </a:lnTo>
                              <a:lnTo>
                                <a:pt x="5541" y="12469"/>
                              </a:lnTo>
                              <a:lnTo>
                                <a:pt x="5559" y="12455"/>
                              </a:lnTo>
                              <a:lnTo>
                                <a:pt x="5574" y="12441"/>
                              </a:lnTo>
                              <a:lnTo>
                                <a:pt x="5588" y="12426"/>
                              </a:lnTo>
                              <a:lnTo>
                                <a:pt x="5602" y="12411"/>
                              </a:lnTo>
                              <a:lnTo>
                                <a:pt x="5616" y="12396"/>
                              </a:lnTo>
                              <a:lnTo>
                                <a:pt x="5628" y="12380"/>
                              </a:lnTo>
                              <a:lnTo>
                                <a:pt x="5639" y="12364"/>
                              </a:lnTo>
                              <a:lnTo>
                                <a:pt x="5650" y="12347"/>
                              </a:lnTo>
                              <a:lnTo>
                                <a:pt x="5671" y="12315"/>
                              </a:lnTo>
                              <a:lnTo>
                                <a:pt x="5689" y="12281"/>
                              </a:lnTo>
                              <a:lnTo>
                                <a:pt x="5707" y="12246"/>
                              </a:lnTo>
                              <a:lnTo>
                                <a:pt x="5724" y="12210"/>
                              </a:lnTo>
                              <a:lnTo>
                                <a:pt x="5756" y="12137"/>
                              </a:lnTo>
                              <a:lnTo>
                                <a:pt x="5789" y="12061"/>
                              </a:lnTo>
                              <a:lnTo>
                                <a:pt x="5803" y="12037"/>
                              </a:lnTo>
                              <a:lnTo>
                                <a:pt x="5820" y="12014"/>
                              </a:lnTo>
                              <a:lnTo>
                                <a:pt x="5840" y="11992"/>
                              </a:lnTo>
                              <a:lnTo>
                                <a:pt x="5864" y="11970"/>
                              </a:lnTo>
                              <a:lnTo>
                                <a:pt x="5892" y="11951"/>
                              </a:lnTo>
                              <a:lnTo>
                                <a:pt x="5920" y="11931"/>
                              </a:lnTo>
                              <a:lnTo>
                                <a:pt x="5953" y="11913"/>
                              </a:lnTo>
                              <a:lnTo>
                                <a:pt x="5987" y="11894"/>
                              </a:lnTo>
                              <a:lnTo>
                                <a:pt x="6022" y="11878"/>
                              </a:lnTo>
                              <a:lnTo>
                                <a:pt x="6060" y="11861"/>
                              </a:lnTo>
                              <a:lnTo>
                                <a:pt x="6099" y="11844"/>
                              </a:lnTo>
                              <a:lnTo>
                                <a:pt x="6139" y="11828"/>
                              </a:lnTo>
                              <a:lnTo>
                                <a:pt x="6221" y="11795"/>
                              </a:lnTo>
                              <a:lnTo>
                                <a:pt x="6306" y="11763"/>
                              </a:lnTo>
                              <a:lnTo>
                                <a:pt x="6348" y="11746"/>
                              </a:lnTo>
                              <a:lnTo>
                                <a:pt x="6390" y="11729"/>
                              </a:lnTo>
                              <a:lnTo>
                                <a:pt x="6431" y="11711"/>
                              </a:lnTo>
                              <a:lnTo>
                                <a:pt x="6471" y="11692"/>
                              </a:lnTo>
                              <a:lnTo>
                                <a:pt x="6510" y="11674"/>
                              </a:lnTo>
                              <a:lnTo>
                                <a:pt x="6547" y="11653"/>
                              </a:lnTo>
                              <a:lnTo>
                                <a:pt x="6583" y="11633"/>
                              </a:lnTo>
                              <a:lnTo>
                                <a:pt x="6618" y="11610"/>
                              </a:lnTo>
                              <a:lnTo>
                                <a:pt x="6649" y="11587"/>
                              </a:lnTo>
                              <a:lnTo>
                                <a:pt x="6679" y="11562"/>
                              </a:lnTo>
                              <a:lnTo>
                                <a:pt x="6707" y="11537"/>
                              </a:lnTo>
                              <a:lnTo>
                                <a:pt x="6730" y="11509"/>
                              </a:lnTo>
                              <a:lnTo>
                                <a:pt x="6752" y="11479"/>
                              </a:lnTo>
                              <a:lnTo>
                                <a:pt x="6769" y="11449"/>
                              </a:lnTo>
                              <a:lnTo>
                                <a:pt x="6782" y="11416"/>
                              </a:lnTo>
                              <a:lnTo>
                                <a:pt x="6792" y="11381"/>
                              </a:lnTo>
                              <a:lnTo>
                                <a:pt x="6797" y="11359"/>
                              </a:lnTo>
                              <a:lnTo>
                                <a:pt x="6800" y="11334"/>
                              </a:lnTo>
                              <a:lnTo>
                                <a:pt x="6801" y="11310"/>
                              </a:lnTo>
                              <a:lnTo>
                                <a:pt x="6801" y="11285"/>
                              </a:lnTo>
                              <a:lnTo>
                                <a:pt x="6800" y="11260"/>
                              </a:lnTo>
                              <a:lnTo>
                                <a:pt x="6798" y="11235"/>
                              </a:lnTo>
                              <a:lnTo>
                                <a:pt x="6795" y="11210"/>
                              </a:lnTo>
                              <a:lnTo>
                                <a:pt x="6790" y="11186"/>
                              </a:lnTo>
                              <a:lnTo>
                                <a:pt x="6785" y="11162"/>
                              </a:lnTo>
                              <a:lnTo>
                                <a:pt x="6780" y="11139"/>
                              </a:lnTo>
                              <a:lnTo>
                                <a:pt x="6774" y="11116"/>
                              </a:lnTo>
                              <a:lnTo>
                                <a:pt x="6767" y="11095"/>
                              </a:lnTo>
                              <a:lnTo>
                                <a:pt x="6760" y="11074"/>
                              </a:lnTo>
                              <a:lnTo>
                                <a:pt x="6752" y="11055"/>
                              </a:lnTo>
                              <a:lnTo>
                                <a:pt x="6744" y="11038"/>
                              </a:lnTo>
                              <a:lnTo>
                                <a:pt x="6736" y="11021"/>
                              </a:lnTo>
                              <a:lnTo>
                                <a:pt x="6715" y="10985"/>
                              </a:lnTo>
                              <a:lnTo>
                                <a:pt x="6691" y="10951"/>
                              </a:lnTo>
                              <a:lnTo>
                                <a:pt x="6665" y="10917"/>
                              </a:lnTo>
                              <a:lnTo>
                                <a:pt x="6635" y="10885"/>
                              </a:lnTo>
                              <a:lnTo>
                                <a:pt x="6605" y="10854"/>
                              </a:lnTo>
                              <a:lnTo>
                                <a:pt x="6571" y="10826"/>
                              </a:lnTo>
                              <a:lnTo>
                                <a:pt x="6535" y="10798"/>
                              </a:lnTo>
                              <a:lnTo>
                                <a:pt x="6498" y="10773"/>
                              </a:lnTo>
                              <a:lnTo>
                                <a:pt x="6458" y="10748"/>
                              </a:lnTo>
                              <a:lnTo>
                                <a:pt x="6418" y="10725"/>
                              </a:lnTo>
                              <a:lnTo>
                                <a:pt x="6375" y="10702"/>
                              </a:lnTo>
                              <a:lnTo>
                                <a:pt x="6330" y="10682"/>
                              </a:lnTo>
                              <a:lnTo>
                                <a:pt x="6284" y="10662"/>
                              </a:lnTo>
                              <a:lnTo>
                                <a:pt x="6237" y="10644"/>
                              </a:lnTo>
                              <a:lnTo>
                                <a:pt x="6189" y="10627"/>
                              </a:lnTo>
                              <a:lnTo>
                                <a:pt x="6139" y="10612"/>
                              </a:lnTo>
                              <a:lnTo>
                                <a:pt x="6088" y="10597"/>
                              </a:lnTo>
                              <a:lnTo>
                                <a:pt x="6036" y="10583"/>
                              </a:lnTo>
                              <a:lnTo>
                                <a:pt x="5983" y="10571"/>
                              </a:lnTo>
                              <a:lnTo>
                                <a:pt x="5929" y="10560"/>
                              </a:lnTo>
                              <a:lnTo>
                                <a:pt x="5875" y="10551"/>
                              </a:lnTo>
                              <a:lnTo>
                                <a:pt x="5821" y="10542"/>
                              </a:lnTo>
                              <a:lnTo>
                                <a:pt x="5766" y="10533"/>
                              </a:lnTo>
                              <a:lnTo>
                                <a:pt x="5711" y="10526"/>
                              </a:lnTo>
                              <a:lnTo>
                                <a:pt x="5655" y="10520"/>
                              </a:lnTo>
                              <a:lnTo>
                                <a:pt x="5598" y="10515"/>
                              </a:lnTo>
                              <a:lnTo>
                                <a:pt x="5543" y="10511"/>
                              </a:lnTo>
                              <a:lnTo>
                                <a:pt x="5487" y="10508"/>
                              </a:lnTo>
                              <a:lnTo>
                                <a:pt x="5431" y="10506"/>
                              </a:lnTo>
                              <a:lnTo>
                                <a:pt x="5376" y="10504"/>
                              </a:lnTo>
                              <a:lnTo>
                                <a:pt x="5321" y="10503"/>
                              </a:lnTo>
                              <a:lnTo>
                                <a:pt x="5266" y="10503"/>
                              </a:lnTo>
                              <a:lnTo>
                                <a:pt x="5261" y="10564"/>
                              </a:lnTo>
                              <a:lnTo>
                                <a:pt x="5257" y="10624"/>
                              </a:lnTo>
                              <a:lnTo>
                                <a:pt x="5252" y="10683"/>
                              </a:lnTo>
                              <a:lnTo>
                                <a:pt x="5247" y="10741"/>
                              </a:lnTo>
                              <a:lnTo>
                                <a:pt x="5241" y="10798"/>
                              </a:lnTo>
                              <a:lnTo>
                                <a:pt x="5235" y="10853"/>
                              </a:lnTo>
                              <a:lnTo>
                                <a:pt x="5228" y="10909"/>
                              </a:lnTo>
                              <a:lnTo>
                                <a:pt x="5220" y="10962"/>
                              </a:lnTo>
                              <a:lnTo>
                                <a:pt x="5213" y="11015"/>
                              </a:lnTo>
                              <a:lnTo>
                                <a:pt x="5205" y="11066"/>
                              </a:lnTo>
                              <a:lnTo>
                                <a:pt x="5196" y="11117"/>
                              </a:lnTo>
                              <a:lnTo>
                                <a:pt x="5187" y="11167"/>
                              </a:lnTo>
                              <a:lnTo>
                                <a:pt x="5177" y="11216"/>
                              </a:lnTo>
                              <a:lnTo>
                                <a:pt x="5166" y="11264"/>
                              </a:lnTo>
                              <a:lnTo>
                                <a:pt x="5155" y="11311"/>
                              </a:lnTo>
                              <a:lnTo>
                                <a:pt x="5144" y="11358"/>
                              </a:lnTo>
                              <a:lnTo>
                                <a:pt x="5132" y="11400"/>
                              </a:lnTo>
                              <a:lnTo>
                                <a:pt x="5118" y="11442"/>
                              </a:lnTo>
                              <a:lnTo>
                                <a:pt x="5105" y="11484"/>
                              </a:lnTo>
                              <a:lnTo>
                                <a:pt x="5090" y="11526"/>
                              </a:lnTo>
                              <a:lnTo>
                                <a:pt x="5074" y="11567"/>
                              </a:lnTo>
                              <a:lnTo>
                                <a:pt x="5058" y="11608"/>
                              </a:lnTo>
                              <a:lnTo>
                                <a:pt x="5040" y="11648"/>
                              </a:lnTo>
                              <a:lnTo>
                                <a:pt x="5021" y="11687"/>
                              </a:lnTo>
                              <a:lnTo>
                                <a:pt x="5002" y="11726"/>
                              </a:lnTo>
                              <a:lnTo>
                                <a:pt x="4981" y="11764"/>
                              </a:lnTo>
                              <a:lnTo>
                                <a:pt x="4960" y="11800"/>
                              </a:lnTo>
                              <a:lnTo>
                                <a:pt x="4937" y="11836"/>
                              </a:lnTo>
                              <a:lnTo>
                                <a:pt x="4914" y="11870"/>
                              </a:lnTo>
                              <a:lnTo>
                                <a:pt x="4889" y="11904"/>
                              </a:lnTo>
                              <a:lnTo>
                                <a:pt x="4864" y="11935"/>
                              </a:lnTo>
                              <a:lnTo>
                                <a:pt x="4838" y="11966"/>
                              </a:lnTo>
                              <a:lnTo>
                                <a:pt x="4820" y="11987"/>
                              </a:lnTo>
                              <a:lnTo>
                                <a:pt x="4801" y="12005"/>
                              </a:lnTo>
                              <a:lnTo>
                                <a:pt x="4781" y="12023"/>
                              </a:lnTo>
                              <a:lnTo>
                                <a:pt x="4760" y="12042"/>
                              </a:lnTo>
                              <a:lnTo>
                                <a:pt x="4739" y="12059"/>
                              </a:lnTo>
                              <a:lnTo>
                                <a:pt x="4717" y="12076"/>
                              </a:lnTo>
                              <a:lnTo>
                                <a:pt x="4694" y="12094"/>
                              </a:lnTo>
                              <a:lnTo>
                                <a:pt x="4671" y="12109"/>
                              </a:lnTo>
                              <a:lnTo>
                                <a:pt x="4647" y="12126"/>
                              </a:lnTo>
                              <a:lnTo>
                                <a:pt x="4623" y="12141"/>
                              </a:lnTo>
                              <a:lnTo>
                                <a:pt x="4598" y="12155"/>
                              </a:lnTo>
                              <a:lnTo>
                                <a:pt x="4573" y="12170"/>
                              </a:lnTo>
                              <a:lnTo>
                                <a:pt x="4547" y="12184"/>
                              </a:lnTo>
                              <a:lnTo>
                                <a:pt x="4521" y="12198"/>
                              </a:lnTo>
                              <a:lnTo>
                                <a:pt x="4494" y="12211"/>
                              </a:lnTo>
                              <a:lnTo>
                                <a:pt x="4467" y="12224"/>
                              </a:lnTo>
                              <a:lnTo>
                                <a:pt x="4412" y="12248"/>
                              </a:lnTo>
                              <a:lnTo>
                                <a:pt x="4356" y="12272"/>
                              </a:lnTo>
                              <a:lnTo>
                                <a:pt x="4299" y="12294"/>
                              </a:lnTo>
                              <a:lnTo>
                                <a:pt x="4242" y="12315"/>
                              </a:lnTo>
                              <a:lnTo>
                                <a:pt x="4184" y="12335"/>
                              </a:lnTo>
                              <a:lnTo>
                                <a:pt x="4126" y="12355"/>
                              </a:lnTo>
                              <a:lnTo>
                                <a:pt x="4068" y="12372"/>
                              </a:lnTo>
                              <a:lnTo>
                                <a:pt x="4011" y="12389"/>
                              </a:lnTo>
                              <a:lnTo>
                                <a:pt x="3955" y="12406"/>
                              </a:lnTo>
                              <a:lnTo>
                                <a:pt x="3899" y="12422"/>
                              </a:lnTo>
                              <a:lnTo>
                                <a:pt x="3844" y="12437"/>
                              </a:lnTo>
                              <a:lnTo>
                                <a:pt x="3788" y="12452"/>
                              </a:lnTo>
                              <a:lnTo>
                                <a:pt x="3734" y="12466"/>
                              </a:lnTo>
                              <a:lnTo>
                                <a:pt x="3680" y="12480"/>
                              </a:lnTo>
                              <a:lnTo>
                                <a:pt x="3626" y="12494"/>
                              </a:lnTo>
                              <a:lnTo>
                                <a:pt x="3572" y="12508"/>
                              </a:lnTo>
                              <a:lnTo>
                                <a:pt x="3517" y="12521"/>
                              </a:lnTo>
                              <a:lnTo>
                                <a:pt x="3463" y="12534"/>
                              </a:lnTo>
                              <a:lnTo>
                                <a:pt x="3407" y="12547"/>
                              </a:lnTo>
                              <a:lnTo>
                                <a:pt x="3351" y="12560"/>
                              </a:lnTo>
                              <a:lnTo>
                                <a:pt x="3295" y="12573"/>
                              </a:lnTo>
                              <a:lnTo>
                                <a:pt x="3238" y="12587"/>
                              </a:lnTo>
                              <a:lnTo>
                                <a:pt x="3180" y="12601"/>
                              </a:lnTo>
                              <a:lnTo>
                                <a:pt x="3120" y="12614"/>
                              </a:lnTo>
                              <a:lnTo>
                                <a:pt x="3115" y="12616"/>
                              </a:lnTo>
                              <a:lnTo>
                                <a:pt x="3111" y="12622"/>
                              </a:lnTo>
                              <a:lnTo>
                                <a:pt x="3108" y="12630"/>
                              </a:lnTo>
                              <a:lnTo>
                                <a:pt x="3106" y="12641"/>
                              </a:lnTo>
                              <a:lnTo>
                                <a:pt x="3105" y="12654"/>
                              </a:lnTo>
                              <a:lnTo>
                                <a:pt x="3104" y="12670"/>
                              </a:lnTo>
                              <a:lnTo>
                                <a:pt x="3104" y="12688"/>
                              </a:lnTo>
                              <a:lnTo>
                                <a:pt x="3104" y="12708"/>
                              </a:lnTo>
                              <a:lnTo>
                                <a:pt x="3105" y="12731"/>
                              </a:lnTo>
                              <a:lnTo>
                                <a:pt x="3107" y="12756"/>
                              </a:lnTo>
                              <a:lnTo>
                                <a:pt x="3110" y="12782"/>
                              </a:lnTo>
                              <a:lnTo>
                                <a:pt x="3113" y="12810"/>
                              </a:lnTo>
                              <a:lnTo>
                                <a:pt x="3122" y="12871"/>
                              </a:lnTo>
                              <a:lnTo>
                                <a:pt x="3134" y="12937"/>
                              </a:lnTo>
                              <a:lnTo>
                                <a:pt x="3148" y="13006"/>
                              </a:lnTo>
                              <a:lnTo>
                                <a:pt x="3164" y="13079"/>
                              </a:lnTo>
                              <a:lnTo>
                                <a:pt x="3173" y="13117"/>
                              </a:lnTo>
                              <a:lnTo>
                                <a:pt x="3183" y="13153"/>
                              </a:lnTo>
                              <a:lnTo>
                                <a:pt x="3193" y="13191"/>
                              </a:lnTo>
                              <a:lnTo>
                                <a:pt x="3204" y="13229"/>
                              </a:lnTo>
                              <a:lnTo>
                                <a:pt x="3215" y="13267"/>
                              </a:lnTo>
                              <a:lnTo>
                                <a:pt x="3228" y="13305"/>
                              </a:lnTo>
                              <a:lnTo>
                                <a:pt x="3240" y="13341"/>
                              </a:lnTo>
                              <a:lnTo>
                                <a:pt x="3253" y="13378"/>
                              </a:lnTo>
                              <a:lnTo>
                                <a:pt x="3266" y="13414"/>
                              </a:lnTo>
                              <a:lnTo>
                                <a:pt x="3281" y="13450"/>
                              </a:lnTo>
                              <a:lnTo>
                                <a:pt x="3295" y="13485"/>
                              </a:lnTo>
                              <a:lnTo>
                                <a:pt x="3310" y="13518"/>
                              </a:lnTo>
                              <a:lnTo>
                                <a:pt x="3342" y="13586"/>
                              </a:lnTo>
                              <a:lnTo>
                                <a:pt x="3370" y="13644"/>
                              </a:lnTo>
                              <a:lnTo>
                                <a:pt x="3383" y="13671"/>
                              </a:lnTo>
                              <a:lnTo>
                                <a:pt x="3397" y="13694"/>
                              </a:lnTo>
                              <a:lnTo>
                                <a:pt x="3410" y="13716"/>
                              </a:lnTo>
                              <a:lnTo>
                                <a:pt x="3425" y="13734"/>
                              </a:lnTo>
                              <a:lnTo>
                                <a:pt x="3433" y="13743"/>
                              </a:lnTo>
                              <a:lnTo>
                                <a:pt x="3440" y="13751"/>
                              </a:lnTo>
                              <a:lnTo>
                                <a:pt x="3448" y="13758"/>
                              </a:lnTo>
                              <a:lnTo>
                                <a:pt x="3456" y="13765"/>
                              </a:lnTo>
                              <a:lnTo>
                                <a:pt x="3466" y="13771"/>
                              </a:lnTo>
                              <a:lnTo>
                                <a:pt x="3475" y="13776"/>
                              </a:lnTo>
                              <a:lnTo>
                                <a:pt x="3484" y="13780"/>
                              </a:lnTo>
                              <a:lnTo>
                                <a:pt x="3494" y="13784"/>
                              </a:lnTo>
                              <a:lnTo>
                                <a:pt x="3504" y="13787"/>
                              </a:lnTo>
                              <a:lnTo>
                                <a:pt x="3515" y="13789"/>
                              </a:lnTo>
                              <a:lnTo>
                                <a:pt x="3526" y="13791"/>
                              </a:lnTo>
                              <a:lnTo>
                                <a:pt x="3538" y="13792"/>
                              </a:lnTo>
                              <a:lnTo>
                                <a:pt x="3551" y="13792"/>
                              </a:lnTo>
                              <a:lnTo>
                                <a:pt x="3564" y="13792"/>
                              </a:lnTo>
                              <a:lnTo>
                                <a:pt x="3578" y="13791"/>
                              </a:lnTo>
                              <a:lnTo>
                                <a:pt x="3592" y="13789"/>
                              </a:lnTo>
                              <a:lnTo>
                                <a:pt x="3631" y="13782"/>
                              </a:lnTo>
                              <a:lnTo>
                                <a:pt x="3670" y="13773"/>
                              </a:lnTo>
                              <a:lnTo>
                                <a:pt x="3712" y="13763"/>
                              </a:lnTo>
                              <a:lnTo>
                                <a:pt x="3754" y="13751"/>
                              </a:lnTo>
                              <a:lnTo>
                                <a:pt x="3798" y="13738"/>
                              </a:lnTo>
                              <a:lnTo>
                                <a:pt x="3841" y="13725"/>
                              </a:lnTo>
                              <a:lnTo>
                                <a:pt x="3887" y="13711"/>
                              </a:lnTo>
                              <a:lnTo>
                                <a:pt x="3933" y="13697"/>
                              </a:lnTo>
                              <a:lnTo>
                                <a:pt x="3980" y="13684"/>
                              </a:lnTo>
                              <a:lnTo>
                                <a:pt x="4027" y="13672"/>
                              </a:lnTo>
                              <a:lnTo>
                                <a:pt x="4075" y="13661"/>
                              </a:lnTo>
                              <a:lnTo>
                                <a:pt x="4123" y="13650"/>
                              </a:lnTo>
                              <a:lnTo>
                                <a:pt x="4147" y="13646"/>
                              </a:lnTo>
                              <a:lnTo>
                                <a:pt x="4171" y="13642"/>
                              </a:lnTo>
                              <a:lnTo>
                                <a:pt x="4195" y="13639"/>
                              </a:lnTo>
                              <a:lnTo>
                                <a:pt x="4218" y="13637"/>
                              </a:lnTo>
                              <a:lnTo>
                                <a:pt x="4243" y="13635"/>
                              </a:lnTo>
                              <a:lnTo>
                                <a:pt x="4266" y="13634"/>
                              </a:lnTo>
                              <a:lnTo>
                                <a:pt x="4290" y="13634"/>
                              </a:lnTo>
                              <a:lnTo>
                                <a:pt x="4313" y="13634"/>
                              </a:lnTo>
                              <a:lnTo>
                                <a:pt x="4361" y="13637"/>
                              </a:lnTo>
                              <a:lnTo>
                                <a:pt x="4407" y="13643"/>
                              </a:lnTo>
                              <a:lnTo>
                                <a:pt x="4453" y="13652"/>
                              </a:lnTo>
                              <a:lnTo>
                                <a:pt x="4497" y="13665"/>
                              </a:lnTo>
                              <a:lnTo>
                                <a:pt x="4540" y="13679"/>
                              </a:lnTo>
                              <a:lnTo>
                                <a:pt x="4582" y="13696"/>
                              </a:lnTo>
                              <a:lnTo>
                                <a:pt x="4623" y="13717"/>
                              </a:lnTo>
                              <a:lnTo>
                                <a:pt x="4662" y="13738"/>
                              </a:lnTo>
                              <a:lnTo>
                                <a:pt x="4698" y="13763"/>
                              </a:lnTo>
                              <a:lnTo>
                                <a:pt x="4734" y="13790"/>
                              </a:lnTo>
                              <a:lnTo>
                                <a:pt x="4767" y="13819"/>
                              </a:lnTo>
                              <a:lnTo>
                                <a:pt x="4800" y="13850"/>
                              </a:lnTo>
                              <a:lnTo>
                                <a:pt x="4829" y="13882"/>
                              </a:lnTo>
                              <a:lnTo>
                                <a:pt x="4857" y="13917"/>
                              </a:lnTo>
                              <a:lnTo>
                                <a:pt x="4882" y="13954"/>
                              </a:lnTo>
                              <a:lnTo>
                                <a:pt x="4906" y="13992"/>
                              </a:lnTo>
                              <a:lnTo>
                                <a:pt x="4926" y="14032"/>
                              </a:lnTo>
                              <a:lnTo>
                                <a:pt x="4945" y="14074"/>
                              </a:lnTo>
                              <a:lnTo>
                                <a:pt x="4961" y="14116"/>
                              </a:lnTo>
                              <a:lnTo>
                                <a:pt x="4974" y="14160"/>
                              </a:lnTo>
                              <a:lnTo>
                                <a:pt x="4986" y="14205"/>
                              </a:lnTo>
                              <a:lnTo>
                                <a:pt x="4994" y="14252"/>
                              </a:lnTo>
                              <a:lnTo>
                                <a:pt x="4999" y="14299"/>
                              </a:lnTo>
                              <a:lnTo>
                                <a:pt x="5001" y="14347"/>
                              </a:lnTo>
                              <a:lnTo>
                                <a:pt x="5000" y="14396"/>
                              </a:lnTo>
                              <a:lnTo>
                                <a:pt x="4997" y="14445"/>
                              </a:lnTo>
                              <a:lnTo>
                                <a:pt x="4990" y="14495"/>
                              </a:lnTo>
                              <a:lnTo>
                                <a:pt x="4978" y="14546"/>
                              </a:lnTo>
                              <a:lnTo>
                                <a:pt x="4965" y="14597"/>
                              </a:lnTo>
                              <a:lnTo>
                                <a:pt x="4948" y="14649"/>
                              </a:lnTo>
                              <a:lnTo>
                                <a:pt x="4927" y="14702"/>
                              </a:lnTo>
                              <a:lnTo>
                                <a:pt x="4903" y="14753"/>
                              </a:lnTo>
                              <a:lnTo>
                                <a:pt x="4879" y="14740"/>
                              </a:lnTo>
                              <a:lnTo>
                                <a:pt x="4858" y="14730"/>
                              </a:lnTo>
                              <a:lnTo>
                                <a:pt x="4848" y="14725"/>
                              </a:lnTo>
                              <a:lnTo>
                                <a:pt x="4837" y="14722"/>
                              </a:lnTo>
                              <a:lnTo>
                                <a:pt x="4827" y="14719"/>
                              </a:lnTo>
                              <a:lnTo>
                                <a:pt x="4817" y="14716"/>
                              </a:lnTo>
                              <a:lnTo>
                                <a:pt x="4813" y="14740"/>
                              </a:lnTo>
                              <a:lnTo>
                                <a:pt x="4808" y="14763"/>
                              </a:lnTo>
                              <a:lnTo>
                                <a:pt x="4803" y="14786"/>
                              </a:lnTo>
                              <a:lnTo>
                                <a:pt x="4797" y="14810"/>
                              </a:lnTo>
                              <a:lnTo>
                                <a:pt x="4789" y="14832"/>
                              </a:lnTo>
                              <a:lnTo>
                                <a:pt x="4782" y="14855"/>
                              </a:lnTo>
                              <a:lnTo>
                                <a:pt x="4775" y="14877"/>
                              </a:lnTo>
                              <a:lnTo>
                                <a:pt x="4767" y="14899"/>
                              </a:lnTo>
                              <a:lnTo>
                                <a:pt x="4750" y="14941"/>
                              </a:lnTo>
                              <a:lnTo>
                                <a:pt x="4731" y="14980"/>
                              </a:lnTo>
                              <a:lnTo>
                                <a:pt x="4712" y="15017"/>
                              </a:lnTo>
                              <a:lnTo>
                                <a:pt x="4693" y="15049"/>
                              </a:lnTo>
                              <a:lnTo>
                                <a:pt x="4678" y="15039"/>
                              </a:lnTo>
                              <a:lnTo>
                                <a:pt x="4663" y="15030"/>
                              </a:lnTo>
                              <a:lnTo>
                                <a:pt x="4648" y="15022"/>
                              </a:lnTo>
                              <a:lnTo>
                                <a:pt x="4635" y="15014"/>
                              </a:lnTo>
                              <a:lnTo>
                                <a:pt x="4621" y="15008"/>
                              </a:lnTo>
                              <a:lnTo>
                                <a:pt x="4608" y="15002"/>
                              </a:lnTo>
                              <a:lnTo>
                                <a:pt x="4593" y="14997"/>
                              </a:lnTo>
                              <a:lnTo>
                                <a:pt x="4578" y="14992"/>
                              </a:lnTo>
                              <a:lnTo>
                                <a:pt x="4568" y="15022"/>
                              </a:lnTo>
                              <a:lnTo>
                                <a:pt x="4556" y="15050"/>
                              </a:lnTo>
                              <a:lnTo>
                                <a:pt x="4544" y="15078"/>
                              </a:lnTo>
                              <a:lnTo>
                                <a:pt x="4531" y="15104"/>
                              </a:lnTo>
                              <a:lnTo>
                                <a:pt x="4518" y="15131"/>
                              </a:lnTo>
                              <a:lnTo>
                                <a:pt x="4503" y="15156"/>
                              </a:lnTo>
                              <a:lnTo>
                                <a:pt x="4488" y="15180"/>
                              </a:lnTo>
                              <a:lnTo>
                                <a:pt x="4472" y="15203"/>
                              </a:lnTo>
                              <a:lnTo>
                                <a:pt x="4455" y="15225"/>
                              </a:lnTo>
                              <a:lnTo>
                                <a:pt x="4439" y="15246"/>
                              </a:lnTo>
                              <a:lnTo>
                                <a:pt x="4423" y="15265"/>
                              </a:lnTo>
                              <a:lnTo>
                                <a:pt x="4405" y="15282"/>
                              </a:lnTo>
                              <a:lnTo>
                                <a:pt x="4389" y="15300"/>
                              </a:lnTo>
                              <a:lnTo>
                                <a:pt x="4372" y="15314"/>
                              </a:lnTo>
                              <a:lnTo>
                                <a:pt x="4355" y="15327"/>
                              </a:lnTo>
                              <a:lnTo>
                                <a:pt x="4338" y="15340"/>
                              </a:lnTo>
                              <a:lnTo>
                                <a:pt x="4326" y="15327"/>
                              </a:lnTo>
                              <a:lnTo>
                                <a:pt x="4313" y="15316"/>
                              </a:lnTo>
                              <a:lnTo>
                                <a:pt x="4300" y="15304"/>
                              </a:lnTo>
                              <a:lnTo>
                                <a:pt x="4286" y="15293"/>
                              </a:lnTo>
                              <a:lnTo>
                                <a:pt x="4272" y="15282"/>
                              </a:lnTo>
                              <a:lnTo>
                                <a:pt x="4256" y="15271"/>
                              </a:lnTo>
                              <a:lnTo>
                                <a:pt x="4240" y="15262"/>
                              </a:lnTo>
                              <a:lnTo>
                                <a:pt x="4223" y="15253"/>
                              </a:lnTo>
                              <a:lnTo>
                                <a:pt x="4206" y="15245"/>
                              </a:lnTo>
                              <a:lnTo>
                                <a:pt x="4188" y="15236"/>
                              </a:lnTo>
                              <a:lnTo>
                                <a:pt x="4169" y="15229"/>
                              </a:lnTo>
                              <a:lnTo>
                                <a:pt x="4150" y="15224"/>
                              </a:lnTo>
                              <a:lnTo>
                                <a:pt x="4130" y="15219"/>
                              </a:lnTo>
                              <a:lnTo>
                                <a:pt x="4108" y="15215"/>
                              </a:lnTo>
                              <a:lnTo>
                                <a:pt x="4087" y="15212"/>
                              </a:lnTo>
                              <a:lnTo>
                                <a:pt x="4063" y="15211"/>
                              </a:lnTo>
                              <a:lnTo>
                                <a:pt x="3993" y="15209"/>
                              </a:lnTo>
                              <a:lnTo>
                                <a:pt x="3923" y="15207"/>
                              </a:lnTo>
                              <a:lnTo>
                                <a:pt x="3857" y="15206"/>
                              </a:lnTo>
                              <a:lnTo>
                                <a:pt x="3793" y="15206"/>
                              </a:lnTo>
                              <a:lnTo>
                                <a:pt x="3672" y="15206"/>
                              </a:lnTo>
                              <a:lnTo>
                                <a:pt x="3560" y="15207"/>
                              </a:lnTo>
                              <a:lnTo>
                                <a:pt x="3454" y="15209"/>
                              </a:lnTo>
                              <a:lnTo>
                                <a:pt x="3357" y="15210"/>
                              </a:lnTo>
                              <a:lnTo>
                                <a:pt x="3311" y="15210"/>
                              </a:lnTo>
                              <a:lnTo>
                                <a:pt x="3266" y="15209"/>
                              </a:lnTo>
                              <a:lnTo>
                                <a:pt x="3222" y="15208"/>
                              </a:lnTo>
                              <a:lnTo>
                                <a:pt x="3182" y="15207"/>
                              </a:lnTo>
                              <a:lnTo>
                                <a:pt x="3141" y="15204"/>
                              </a:lnTo>
                              <a:lnTo>
                                <a:pt x="3102" y="15201"/>
                              </a:lnTo>
                              <a:lnTo>
                                <a:pt x="3063" y="15197"/>
                              </a:lnTo>
                              <a:lnTo>
                                <a:pt x="3026" y="15191"/>
                              </a:lnTo>
                              <a:lnTo>
                                <a:pt x="2991" y="15184"/>
                              </a:lnTo>
                              <a:lnTo>
                                <a:pt x="2956" y="15177"/>
                              </a:lnTo>
                              <a:lnTo>
                                <a:pt x="2922" y="15168"/>
                              </a:lnTo>
                              <a:lnTo>
                                <a:pt x="2888" y="15157"/>
                              </a:lnTo>
                              <a:lnTo>
                                <a:pt x="2857" y="15145"/>
                              </a:lnTo>
                              <a:lnTo>
                                <a:pt x="2824" y="15131"/>
                              </a:lnTo>
                              <a:lnTo>
                                <a:pt x="2793" y="15116"/>
                              </a:lnTo>
                              <a:lnTo>
                                <a:pt x="2763" y="15098"/>
                              </a:lnTo>
                              <a:lnTo>
                                <a:pt x="2732" y="15079"/>
                              </a:lnTo>
                              <a:lnTo>
                                <a:pt x="2703" y="15058"/>
                              </a:lnTo>
                              <a:lnTo>
                                <a:pt x="2673" y="15035"/>
                              </a:lnTo>
                              <a:lnTo>
                                <a:pt x="2643" y="15009"/>
                              </a:lnTo>
                              <a:lnTo>
                                <a:pt x="2624" y="14991"/>
                              </a:lnTo>
                              <a:lnTo>
                                <a:pt x="2605" y="14972"/>
                              </a:lnTo>
                              <a:lnTo>
                                <a:pt x="2587" y="14950"/>
                              </a:lnTo>
                              <a:lnTo>
                                <a:pt x="2570" y="14929"/>
                              </a:lnTo>
                              <a:lnTo>
                                <a:pt x="2553" y="14905"/>
                              </a:lnTo>
                              <a:lnTo>
                                <a:pt x="2536" y="14882"/>
                              </a:lnTo>
                              <a:lnTo>
                                <a:pt x="2521" y="14857"/>
                              </a:lnTo>
                              <a:lnTo>
                                <a:pt x="2504" y="14830"/>
                              </a:lnTo>
                              <a:lnTo>
                                <a:pt x="2489" y="14805"/>
                              </a:lnTo>
                              <a:lnTo>
                                <a:pt x="2475" y="14777"/>
                              </a:lnTo>
                              <a:lnTo>
                                <a:pt x="2459" y="14750"/>
                              </a:lnTo>
                              <a:lnTo>
                                <a:pt x="2446" y="14721"/>
                              </a:lnTo>
                              <a:lnTo>
                                <a:pt x="2419" y="14664"/>
                              </a:lnTo>
                              <a:lnTo>
                                <a:pt x="2393" y="14605"/>
                              </a:lnTo>
                              <a:lnTo>
                                <a:pt x="2369" y="14550"/>
                              </a:lnTo>
                              <a:lnTo>
                                <a:pt x="2344" y="14498"/>
                              </a:lnTo>
                              <a:lnTo>
                                <a:pt x="2321" y="14450"/>
                              </a:lnTo>
                              <a:lnTo>
                                <a:pt x="2297" y="14406"/>
                              </a:lnTo>
                              <a:lnTo>
                                <a:pt x="2285" y="14387"/>
                              </a:lnTo>
                              <a:lnTo>
                                <a:pt x="2272" y="14367"/>
                              </a:lnTo>
                              <a:lnTo>
                                <a:pt x="2260" y="14350"/>
                              </a:lnTo>
                              <a:lnTo>
                                <a:pt x="2248" y="14333"/>
                              </a:lnTo>
                              <a:lnTo>
                                <a:pt x="2236" y="14319"/>
                              </a:lnTo>
                              <a:lnTo>
                                <a:pt x="2223" y="14305"/>
                              </a:lnTo>
                              <a:lnTo>
                                <a:pt x="2210" y="14294"/>
                              </a:lnTo>
                              <a:lnTo>
                                <a:pt x="2197" y="14282"/>
                              </a:lnTo>
                              <a:lnTo>
                                <a:pt x="2184" y="14274"/>
                              </a:lnTo>
                              <a:lnTo>
                                <a:pt x="2170" y="14266"/>
                              </a:lnTo>
                              <a:lnTo>
                                <a:pt x="2156" y="14261"/>
                              </a:lnTo>
                              <a:lnTo>
                                <a:pt x="2142" y="14257"/>
                              </a:lnTo>
                              <a:lnTo>
                                <a:pt x="2127" y="14254"/>
                              </a:lnTo>
                              <a:lnTo>
                                <a:pt x="2112" y="14254"/>
                              </a:lnTo>
                              <a:lnTo>
                                <a:pt x="2096" y="14255"/>
                              </a:lnTo>
                              <a:lnTo>
                                <a:pt x="2080" y="14258"/>
                              </a:lnTo>
                              <a:lnTo>
                                <a:pt x="2064" y="14263"/>
                              </a:lnTo>
                              <a:lnTo>
                                <a:pt x="2047" y="14270"/>
                              </a:lnTo>
                              <a:lnTo>
                                <a:pt x="2029" y="14279"/>
                              </a:lnTo>
                              <a:lnTo>
                                <a:pt x="2011" y="14289"/>
                              </a:lnTo>
                              <a:lnTo>
                                <a:pt x="1992" y="14303"/>
                              </a:lnTo>
                              <a:lnTo>
                                <a:pt x="1972" y="14318"/>
                              </a:lnTo>
                              <a:lnTo>
                                <a:pt x="1953" y="14335"/>
                              </a:lnTo>
                              <a:lnTo>
                                <a:pt x="1931" y="14355"/>
                              </a:lnTo>
                              <a:lnTo>
                                <a:pt x="1923" y="14343"/>
                              </a:lnTo>
                              <a:lnTo>
                                <a:pt x="1915" y="14328"/>
                              </a:lnTo>
                              <a:lnTo>
                                <a:pt x="1908" y="14315"/>
                              </a:lnTo>
                              <a:lnTo>
                                <a:pt x="1901" y="14302"/>
                              </a:lnTo>
                              <a:lnTo>
                                <a:pt x="1887" y="14273"/>
                              </a:lnTo>
                              <a:lnTo>
                                <a:pt x="1877" y="14244"/>
                              </a:lnTo>
                              <a:lnTo>
                                <a:pt x="1868" y="14216"/>
                              </a:lnTo>
                              <a:lnTo>
                                <a:pt x="1861" y="14187"/>
                              </a:lnTo>
                              <a:lnTo>
                                <a:pt x="1856" y="14159"/>
                              </a:lnTo>
                              <a:lnTo>
                                <a:pt x="1853" y="14130"/>
                              </a:lnTo>
                              <a:lnTo>
                                <a:pt x="1851" y="14101"/>
                              </a:lnTo>
                              <a:lnTo>
                                <a:pt x="1852" y="14073"/>
                              </a:lnTo>
                              <a:lnTo>
                                <a:pt x="1853" y="14045"/>
                              </a:lnTo>
                              <a:lnTo>
                                <a:pt x="1857" y="14018"/>
                              </a:lnTo>
                              <a:lnTo>
                                <a:pt x="1862" y="13993"/>
                              </a:lnTo>
                              <a:lnTo>
                                <a:pt x="1869" y="13967"/>
                              </a:lnTo>
                              <a:lnTo>
                                <a:pt x="1874" y="13955"/>
                              </a:lnTo>
                              <a:lnTo>
                                <a:pt x="1878" y="13944"/>
                              </a:lnTo>
                              <a:lnTo>
                                <a:pt x="1883" y="13933"/>
                              </a:lnTo>
                              <a:lnTo>
                                <a:pt x="1889" y="13921"/>
                              </a:lnTo>
                              <a:lnTo>
                                <a:pt x="1870" y="13916"/>
                              </a:lnTo>
                              <a:lnTo>
                                <a:pt x="1850" y="13912"/>
                              </a:lnTo>
                              <a:lnTo>
                                <a:pt x="1829" y="13910"/>
                              </a:lnTo>
                              <a:lnTo>
                                <a:pt x="1808" y="13910"/>
                              </a:lnTo>
                              <a:lnTo>
                                <a:pt x="1786" y="13911"/>
                              </a:lnTo>
                              <a:lnTo>
                                <a:pt x="1765" y="13913"/>
                              </a:lnTo>
                              <a:lnTo>
                                <a:pt x="1743" y="13916"/>
                              </a:lnTo>
                              <a:lnTo>
                                <a:pt x="1722" y="13920"/>
                              </a:lnTo>
                              <a:lnTo>
                                <a:pt x="1700" y="13925"/>
                              </a:lnTo>
                              <a:lnTo>
                                <a:pt x="1679" y="13931"/>
                              </a:lnTo>
                              <a:lnTo>
                                <a:pt x="1659" y="13937"/>
                              </a:lnTo>
                              <a:lnTo>
                                <a:pt x="1639" y="13944"/>
                              </a:lnTo>
                              <a:lnTo>
                                <a:pt x="1620" y="13951"/>
                              </a:lnTo>
                              <a:lnTo>
                                <a:pt x="1601" y="13959"/>
                              </a:lnTo>
                              <a:lnTo>
                                <a:pt x="1585" y="13966"/>
                              </a:lnTo>
                              <a:lnTo>
                                <a:pt x="1569" y="13973"/>
                              </a:lnTo>
                              <a:lnTo>
                                <a:pt x="1562" y="13960"/>
                              </a:lnTo>
                              <a:lnTo>
                                <a:pt x="1554" y="13946"/>
                              </a:lnTo>
                              <a:lnTo>
                                <a:pt x="1548" y="13932"/>
                              </a:lnTo>
                              <a:lnTo>
                                <a:pt x="1542" y="13916"/>
                              </a:lnTo>
                              <a:lnTo>
                                <a:pt x="1537" y="13901"/>
                              </a:lnTo>
                              <a:lnTo>
                                <a:pt x="1532" y="13884"/>
                              </a:lnTo>
                              <a:lnTo>
                                <a:pt x="1528" y="13868"/>
                              </a:lnTo>
                              <a:lnTo>
                                <a:pt x="1525" y="13852"/>
                              </a:lnTo>
                              <a:lnTo>
                                <a:pt x="1522" y="13835"/>
                              </a:lnTo>
                              <a:lnTo>
                                <a:pt x="1519" y="13818"/>
                              </a:lnTo>
                              <a:lnTo>
                                <a:pt x="1517" y="13802"/>
                              </a:lnTo>
                              <a:lnTo>
                                <a:pt x="1515" y="13784"/>
                              </a:lnTo>
                              <a:lnTo>
                                <a:pt x="1514" y="13767"/>
                              </a:lnTo>
                              <a:lnTo>
                                <a:pt x="1514" y="13750"/>
                              </a:lnTo>
                              <a:lnTo>
                                <a:pt x="1514" y="13732"/>
                              </a:lnTo>
                              <a:lnTo>
                                <a:pt x="1514" y="13715"/>
                              </a:lnTo>
                              <a:lnTo>
                                <a:pt x="1515" y="13698"/>
                              </a:lnTo>
                              <a:lnTo>
                                <a:pt x="1516" y="13681"/>
                              </a:lnTo>
                              <a:lnTo>
                                <a:pt x="1518" y="13664"/>
                              </a:lnTo>
                              <a:lnTo>
                                <a:pt x="1520" y="13647"/>
                              </a:lnTo>
                              <a:lnTo>
                                <a:pt x="1523" y="13631"/>
                              </a:lnTo>
                              <a:lnTo>
                                <a:pt x="1526" y="13615"/>
                              </a:lnTo>
                              <a:lnTo>
                                <a:pt x="1530" y="13599"/>
                              </a:lnTo>
                              <a:lnTo>
                                <a:pt x="1534" y="13584"/>
                              </a:lnTo>
                              <a:lnTo>
                                <a:pt x="1539" y="13569"/>
                              </a:lnTo>
                              <a:lnTo>
                                <a:pt x="1544" y="13554"/>
                              </a:lnTo>
                              <a:lnTo>
                                <a:pt x="1550" y="13540"/>
                              </a:lnTo>
                              <a:lnTo>
                                <a:pt x="1556" y="13526"/>
                              </a:lnTo>
                              <a:lnTo>
                                <a:pt x="1563" y="13513"/>
                              </a:lnTo>
                              <a:lnTo>
                                <a:pt x="1570" y="13500"/>
                              </a:lnTo>
                              <a:lnTo>
                                <a:pt x="1578" y="13489"/>
                              </a:lnTo>
                              <a:lnTo>
                                <a:pt x="1586" y="13476"/>
                              </a:lnTo>
                              <a:lnTo>
                                <a:pt x="1566" y="13474"/>
                              </a:lnTo>
                              <a:lnTo>
                                <a:pt x="1546" y="13471"/>
                              </a:lnTo>
                              <a:lnTo>
                                <a:pt x="1526" y="13467"/>
                              </a:lnTo>
                              <a:lnTo>
                                <a:pt x="1506" y="13462"/>
                              </a:lnTo>
                              <a:lnTo>
                                <a:pt x="1487" y="13456"/>
                              </a:lnTo>
                              <a:lnTo>
                                <a:pt x="1469" y="13450"/>
                              </a:lnTo>
                              <a:lnTo>
                                <a:pt x="1449" y="13442"/>
                              </a:lnTo>
                              <a:lnTo>
                                <a:pt x="1431" y="13434"/>
                              </a:lnTo>
                              <a:lnTo>
                                <a:pt x="1412" y="13424"/>
                              </a:lnTo>
                              <a:lnTo>
                                <a:pt x="1394" y="13415"/>
                              </a:lnTo>
                              <a:lnTo>
                                <a:pt x="1377" y="13404"/>
                              </a:lnTo>
                              <a:lnTo>
                                <a:pt x="1359" y="13393"/>
                              </a:lnTo>
                              <a:lnTo>
                                <a:pt x="1342" y="13381"/>
                              </a:lnTo>
                              <a:lnTo>
                                <a:pt x="1326" y="13368"/>
                              </a:lnTo>
                              <a:lnTo>
                                <a:pt x="1309" y="13355"/>
                              </a:lnTo>
                              <a:lnTo>
                                <a:pt x="1294" y="13341"/>
                              </a:lnTo>
                              <a:lnTo>
                                <a:pt x="1279" y="13326"/>
                              </a:lnTo>
                              <a:lnTo>
                                <a:pt x="1264" y="13312"/>
                              </a:lnTo>
                              <a:lnTo>
                                <a:pt x="1250" y="13295"/>
                              </a:lnTo>
                              <a:lnTo>
                                <a:pt x="1237" y="13279"/>
                              </a:lnTo>
                              <a:lnTo>
                                <a:pt x="1224" y="13263"/>
                              </a:lnTo>
                              <a:lnTo>
                                <a:pt x="1212" y="13245"/>
                              </a:lnTo>
                              <a:lnTo>
                                <a:pt x="1201" y="13227"/>
                              </a:lnTo>
                              <a:lnTo>
                                <a:pt x="1190" y="13209"/>
                              </a:lnTo>
                              <a:lnTo>
                                <a:pt x="1180" y="13190"/>
                              </a:lnTo>
                              <a:lnTo>
                                <a:pt x="1170" y="13171"/>
                              </a:lnTo>
                              <a:lnTo>
                                <a:pt x="1162" y="13150"/>
                              </a:lnTo>
                              <a:lnTo>
                                <a:pt x="1154" y="13130"/>
                              </a:lnTo>
                              <a:lnTo>
                                <a:pt x="1148" y="13109"/>
                              </a:lnTo>
                              <a:lnTo>
                                <a:pt x="1142" y="13088"/>
                              </a:lnTo>
                              <a:lnTo>
                                <a:pt x="1137" y="13066"/>
                              </a:lnTo>
                              <a:lnTo>
                                <a:pt x="1133" y="13045"/>
                              </a:lnTo>
                              <a:lnTo>
                                <a:pt x="1155" y="13045"/>
                              </a:lnTo>
                              <a:lnTo>
                                <a:pt x="1180" y="13043"/>
                              </a:lnTo>
                              <a:lnTo>
                                <a:pt x="1203" y="13040"/>
                              </a:lnTo>
                              <a:lnTo>
                                <a:pt x="1228" y="13036"/>
                              </a:lnTo>
                              <a:lnTo>
                                <a:pt x="1252" y="13030"/>
                              </a:lnTo>
                              <a:lnTo>
                                <a:pt x="1277" y="13022"/>
                              </a:lnTo>
                              <a:lnTo>
                                <a:pt x="1301" y="13014"/>
                              </a:lnTo>
                              <a:lnTo>
                                <a:pt x="1326" y="13005"/>
                              </a:lnTo>
                              <a:lnTo>
                                <a:pt x="1349" y="12995"/>
                              </a:lnTo>
                              <a:lnTo>
                                <a:pt x="1373" y="12984"/>
                              </a:lnTo>
                              <a:lnTo>
                                <a:pt x="1395" y="12971"/>
                              </a:lnTo>
                              <a:lnTo>
                                <a:pt x="1417" y="12958"/>
                              </a:lnTo>
                              <a:lnTo>
                                <a:pt x="1438" y="12944"/>
                              </a:lnTo>
                              <a:lnTo>
                                <a:pt x="1457" y="12929"/>
                              </a:lnTo>
                              <a:lnTo>
                                <a:pt x="1476" y="12915"/>
                              </a:lnTo>
                              <a:lnTo>
                                <a:pt x="1492" y="12899"/>
                              </a:lnTo>
                              <a:lnTo>
                                <a:pt x="1474" y="12895"/>
                              </a:lnTo>
                              <a:lnTo>
                                <a:pt x="1455" y="12889"/>
                              </a:lnTo>
                              <a:lnTo>
                                <a:pt x="1438" y="12884"/>
                              </a:lnTo>
                              <a:lnTo>
                                <a:pt x="1421" y="12878"/>
                              </a:lnTo>
                              <a:lnTo>
                                <a:pt x="1403" y="12871"/>
                              </a:lnTo>
                              <a:lnTo>
                                <a:pt x="1386" y="12863"/>
                              </a:lnTo>
                              <a:lnTo>
                                <a:pt x="1370" y="12855"/>
                              </a:lnTo>
                              <a:lnTo>
                                <a:pt x="1353" y="12846"/>
                              </a:lnTo>
                              <a:lnTo>
                                <a:pt x="1337" y="12835"/>
                              </a:lnTo>
                              <a:lnTo>
                                <a:pt x="1320" y="12825"/>
                              </a:lnTo>
                              <a:lnTo>
                                <a:pt x="1305" y="12814"/>
                              </a:lnTo>
                              <a:lnTo>
                                <a:pt x="1291" y="12802"/>
                              </a:lnTo>
                              <a:lnTo>
                                <a:pt x="1277" y="12789"/>
                              </a:lnTo>
                              <a:lnTo>
                                <a:pt x="1262" y="12777"/>
                              </a:lnTo>
                              <a:lnTo>
                                <a:pt x="1248" y="12763"/>
                              </a:lnTo>
                              <a:lnTo>
                                <a:pt x="1235" y="12749"/>
                              </a:lnTo>
                              <a:lnTo>
                                <a:pt x="1222" y="12734"/>
                              </a:lnTo>
                              <a:lnTo>
                                <a:pt x="1209" y="12719"/>
                              </a:lnTo>
                              <a:lnTo>
                                <a:pt x="1198" y="12703"/>
                              </a:lnTo>
                              <a:lnTo>
                                <a:pt x="1187" y="12687"/>
                              </a:lnTo>
                              <a:lnTo>
                                <a:pt x="1175" y="12671"/>
                              </a:lnTo>
                              <a:lnTo>
                                <a:pt x="1165" y="12653"/>
                              </a:lnTo>
                              <a:lnTo>
                                <a:pt x="1155" y="12636"/>
                              </a:lnTo>
                              <a:lnTo>
                                <a:pt x="1146" y="12617"/>
                              </a:lnTo>
                              <a:lnTo>
                                <a:pt x="1137" y="12599"/>
                              </a:lnTo>
                              <a:lnTo>
                                <a:pt x="1128" y="12580"/>
                              </a:lnTo>
                              <a:lnTo>
                                <a:pt x="1120" y="12560"/>
                              </a:lnTo>
                              <a:lnTo>
                                <a:pt x="1113" y="12541"/>
                              </a:lnTo>
                              <a:lnTo>
                                <a:pt x="1107" y="12520"/>
                              </a:lnTo>
                              <a:lnTo>
                                <a:pt x="1101" y="12499"/>
                              </a:lnTo>
                              <a:lnTo>
                                <a:pt x="1096" y="12478"/>
                              </a:lnTo>
                              <a:lnTo>
                                <a:pt x="1092" y="12457"/>
                              </a:lnTo>
                              <a:lnTo>
                                <a:pt x="1116" y="12457"/>
                              </a:lnTo>
                              <a:lnTo>
                                <a:pt x="1141" y="12456"/>
                              </a:lnTo>
                              <a:lnTo>
                                <a:pt x="1166" y="12454"/>
                              </a:lnTo>
                              <a:lnTo>
                                <a:pt x="1191" y="12452"/>
                              </a:lnTo>
                              <a:lnTo>
                                <a:pt x="1216" y="12449"/>
                              </a:lnTo>
                              <a:lnTo>
                                <a:pt x="1241" y="12445"/>
                              </a:lnTo>
                              <a:lnTo>
                                <a:pt x="1265" y="12440"/>
                              </a:lnTo>
                              <a:lnTo>
                                <a:pt x="1290" y="12434"/>
                              </a:lnTo>
                              <a:lnTo>
                                <a:pt x="1313" y="12428"/>
                              </a:lnTo>
                              <a:lnTo>
                                <a:pt x="1337" y="12421"/>
                              </a:lnTo>
                              <a:lnTo>
                                <a:pt x="1358" y="12414"/>
                              </a:lnTo>
                              <a:lnTo>
                                <a:pt x="1380" y="12405"/>
                              </a:lnTo>
                              <a:lnTo>
                                <a:pt x="1400" y="12396"/>
                              </a:lnTo>
                              <a:lnTo>
                                <a:pt x="1419" y="12385"/>
                              </a:lnTo>
                              <a:lnTo>
                                <a:pt x="1437" y="12375"/>
                              </a:lnTo>
                              <a:lnTo>
                                <a:pt x="1453" y="12363"/>
                              </a:lnTo>
                              <a:lnTo>
                                <a:pt x="1470" y="12349"/>
                              </a:lnTo>
                              <a:lnTo>
                                <a:pt x="1485" y="12334"/>
                              </a:lnTo>
                              <a:lnTo>
                                <a:pt x="1499" y="12318"/>
                              </a:lnTo>
                              <a:lnTo>
                                <a:pt x="1513" y="12301"/>
                              </a:lnTo>
                              <a:lnTo>
                                <a:pt x="1525" y="12285"/>
                              </a:lnTo>
                              <a:lnTo>
                                <a:pt x="1536" y="12267"/>
                              </a:lnTo>
                              <a:lnTo>
                                <a:pt x="1547" y="12249"/>
                              </a:lnTo>
                              <a:lnTo>
                                <a:pt x="1556" y="12230"/>
                              </a:lnTo>
                              <a:lnTo>
                                <a:pt x="1575" y="12192"/>
                              </a:lnTo>
                              <a:lnTo>
                                <a:pt x="1591" y="12153"/>
                              </a:lnTo>
                              <a:lnTo>
                                <a:pt x="1608" y="12114"/>
                              </a:lnTo>
                              <a:lnTo>
                                <a:pt x="1624" y="12074"/>
                              </a:lnTo>
                              <a:lnTo>
                                <a:pt x="1633" y="12055"/>
                              </a:lnTo>
                              <a:lnTo>
                                <a:pt x="1641" y="12036"/>
                              </a:lnTo>
                              <a:lnTo>
                                <a:pt x="1651" y="12016"/>
                              </a:lnTo>
                              <a:lnTo>
                                <a:pt x="1662" y="11998"/>
                              </a:lnTo>
                              <a:lnTo>
                                <a:pt x="1672" y="11979"/>
                              </a:lnTo>
                              <a:lnTo>
                                <a:pt x="1684" y="11962"/>
                              </a:lnTo>
                              <a:lnTo>
                                <a:pt x="1696" y="11945"/>
                              </a:lnTo>
                              <a:lnTo>
                                <a:pt x="1711" y="11927"/>
                              </a:lnTo>
                              <a:lnTo>
                                <a:pt x="1725" y="11912"/>
                              </a:lnTo>
                              <a:lnTo>
                                <a:pt x="1741" y="11897"/>
                              </a:lnTo>
                              <a:lnTo>
                                <a:pt x="1760" y="11882"/>
                              </a:lnTo>
                              <a:lnTo>
                                <a:pt x="1778" y="11868"/>
                              </a:lnTo>
                              <a:lnTo>
                                <a:pt x="1800" y="11856"/>
                              </a:lnTo>
                              <a:lnTo>
                                <a:pt x="1822" y="11843"/>
                              </a:lnTo>
                              <a:lnTo>
                                <a:pt x="1846" y="11833"/>
                              </a:lnTo>
                              <a:lnTo>
                                <a:pt x="1872" y="11823"/>
                              </a:lnTo>
                              <a:lnTo>
                                <a:pt x="1906" y="11813"/>
                              </a:lnTo>
                              <a:lnTo>
                                <a:pt x="1942" y="11804"/>
                              </a:lnTo>
                              <a:lnTo>
                                <a:pt x="1978" y="11796"/>
                              </a:lnTo>
                              <a:lnTo>
                                <a:pt x="2017" y="11790"/>
                              </a:lnTo>
                              <a:lnTo>
                                <a:pt x="2056" y="11785"/>
                              </a:lnTo>
                              <a:lnTo>
                                <a:pt x="2097" y="11781"/>
                              </a:lnTo>
                              <a:lnTo>
                                <a:pt x="2139" y="11777"/>
                              </a:lnTo>
                              <a:lnTo>
                                <a:pt x="2181" y="11773"/>
                              </a:lnTo>
                              <a:lnTo>
                                <a:pt x="2266" y="11768"/>
                              </a:lnTo>
                              <a:lnTo>
                                <a:pt x="2352" y="11762"/>
                              </a:lnTo>
                              <a:lnTo>
                                <a:pt x="2395" y="11758"/>
                              </a:lnTo>
                              <a:lnTo>
                                <a:pt x="2438" y="11754"/>
                              </a:lnTo>
                              <a:lnTo>
                                <a:pt x="2480" y="11750"/>
                              </a:lnTo>
                              <a:lnTo>
                                <a:pt x="2521" y="11745"/>
                              </a:lnTo>
                              <a:lnTo>
                                <a:pt x="2561" y="11739"/>
                              </a:lnTo>
                              <a:lnTo>
                                <a:pt x="2599" y="11732"/>
                              </a:lnTo>
                              <a:lnTo>
                                <a:pt x="2637" y="11724"/>
                              </a:lnTo>
                              <a:lnTo>
                                <a:pt x="2674" y="11713"/>
                              </a:lnTo>
                              <a:lnTo>
                                <a:pt x="2708" y="11702"/>
                              </a:lnTo>
                              <a:lnTo>
                                <a:pt x="2740" y="11689"/>
                              </a:lnTo>
                              <a:lnTo>
                                <a:pt x="2771" y="11675"/>
                              </a:lnTo>
                              <a:lnTo>
                                <a:pt x="2800" y="11657"/>
                              </a:lnTo>
                              <a:lnTo>
                                <a:pt x="2825" y="11638"/>
                              </a:lnTo>
                              <a:lnTo>
                                <a:pt x="2849" y="11616"/>
                              </a:lnTo>
                              <a:lnTo>
                                <a:pt x="2869" y="11592"/>
                              </a:lnTo>
                              <a:lnTo>
                                <a:pt x="2886" y="11565"/>
                              </a:lnTo>
                              <a:lnTo>
                                <a:pt x="2901" y="11536"/>
                              </a:lnTo>
                              <a:lnTo>
                                <a:pt x="2912" y="11503"/>
                              </a:lnTo>
                              <a:lnTo>
                                <a:pt x="2919" y="11467"/>
                              </a:lnTo>
                              <a:lnTo>
                                <a:pt x="2923" y="11427"/>
                              </a:lnTo>
                              <a:lnTo>
                                <a:pt x="2923" y="11410"/>
                              </a:lnTo>
                              <a:lnTo>
                                <a:pt x="2923" y="11391"/>
                              </a:lnTo>
                              <a:lnTo>
                                <a:pt x="2921" y="11372"/>
                              </a:lnTo>
                              <a:lnTo>
                                <a:pt x="2920" y="11351"/>
                              </a:lnTo>
                              <a:lnTo>
                                <a:pt x="2914" y="11310"/>
                              </a:lnTo>
                              <a:lnTo>
                                <a:pt x="2906" y="11265"/>
                              </a:lnTo>
                              <a:lnTo>
                                <a:pt x="2896" y="11216"/>
                              </a:lnTo>
                              <a:lnTo>
                                <a:pt x="2884" y="11167"/>
                              </a:lnTo>
                              <a:lnTo>
                                <a:pt x="2871" y="11117"/>
                              </a:lnTo>
                              <a:lnTo>
                                <a:pt x="2857" y="11066"/>
                              </a:lnTo>
                              <a:lnTo>
                                <a:pt x="2841" y="11015"/>
                              </a:lnTo>
                              <a:lnTo>
                                <a:pt x="2826" y="10963"/>
                              </a:lnTo>
                              <a:lnTo>
                                <a:pt x="2810" y="10912"/>
                              </a:lnTo>
                              <a:lnTo>
                                <a:pt x="2794" y="10862"/>
                              </a:lnTo>
                              <a:lnTo>
                                <a:pt x="2780" y="10814"/>
                              </a:lnTo>
                              <a:lnTo>
                                <a:pt x="2766" y="10765"/>
                              </a:lnTo>
                              <a:lnTo>
                                <a:pt x="2753" y="10722"/>
                              </a:lnTo>
                              <a:lnTo>
                                <a:pt x="2741" y="10679"/>
                              </a:lnTo>
                              <a:lnTo>
                                <a:pt x="2730" y="10636"/>
                              </a:lnTo>
                              <a:lnTo>
                                <a:pt x="2720" y="10592"/>
                              </a:lnTo>
                              <a:lnTo>
                                <a:pt x="2711" y="10548"/>
                              </a:lnTo>
                              <a:lnTo>
                                <a:pt x="2702" y="10503"/>
                              </a:lnTo>
                              <a:lnTo>
                                <a:pt x="2692" y="10459"/>
                              </a:lnTo>
                              <a:lnTo>
                                <a:pt x="2685" y="10414"/>
                              </a:lnTo>
                              <a:lnTo>
                                <a:pt x="2678" y="10368"/>
                              </a:lnTo>
                              <a:lnTo>
                                <a:pt x="2672" y="10322"/>
                              </a:lnTo>
                              <a:lnTo>
                                <a:pt x="2666" y="10276"/>
                              </a:lnTo>
                              <a:lnTo>
                                <a:pt x="2661" y="10230"/>
                              </a:lnTo>
                              <a:lnTo>
                                <a:pt x="2657" y="10183"/>
                              </a:lnTo>
                              <a:lnTo>
                                <a:pt x="2654" y="10135"/>
                              </a:lnTo>
                              <a:lnTo>
                                <a:pt x="2650" y="10086"/>
                              </a:lnTo>
                              <a:lnTo>
                                <a:pt x="2648" y="10037"/>
                              </a:lnTo>
                              <a:lnTo>
                                <a:pt x="2647" y="9988"/>
                              </a:lnTo>
                              <a:lnTo>
                                <a:pt x="2647" y="9938"/>
                              </a:lnTo>
                              <a:lnTo>
                                <a:pt x="2499" y="9949"/>
                              </a:lnTo>
                              <a:lnTo>
                                <a:pt x="2358" y="9954"/>
                              </a:lnTo>
                              <a:lnTo>
                                <a:pt x="2223" y="9950"/>
                              </a:lnTo>
                              <a:lnTo>
                                <a:pt x="2094" y="9942"/>
                              </a:lnTo>
                              <a:lnTo>
                                <a:pt x="1971" y="9927"/>
                              </a:lnTo>
                              <a:lnTo>
                                <a:pt x="1854" y="9905"/>
                              </a:lnTo>
                              <a:lnTo>
                                <a:pt x="1742" y="9879"/>
                              </a:lnTo>
                              <a:lnTo>
                                <a:pt x="1637" y="9847"/>
                              </a:lnTo>
                              <a:lnTo>
                                <a:pt x="1537" y="9810"/>
                              </a:lnTo>
                              <a:lnTo>
                                <a:pt x="1443" y="9768"/>
                              </a:lnTo>
                              <a:lnTo>
                                <a:pt x="1354" y="9722"/>
                              </a:lnTo>
                              <a:lnTo>
                                <a:pt x="1270" y="9671"/>
                              </a:lnTo>
                              <a:lnTo>
                                <a:pt x="1192" y="9617"/>
                              </a:lnTo>
                              <a:lnTo>
                                <a:pt x="1118" y="9559"/>
                              </a:lnTo>
                              <a:lnTo>
                                <a:pt x="1051" y="9496"/>
                              </a:lnTo>
                              <a:lnTo>
                                <a:pt x="987" y="9431"/>
                              </a:lnTo>
                              <a:lnTo>
                                <a:pt x="928" y="9363"/>
                              </a:lnTo>
                              <a:lnTo>
                                <a:pt x="875" y="9292"/>
                              </a:lnTo>
                              <a:lnTo>
                                <a:pt x="826" y="9218"/>
                              </a:lnTo>
                              <a:lnTo>
                                <a:pt x="781" y="9143"/>
                              </a:lnTo>
                              <a:lnTo>
                                <a:pt x="741" y="9066"/>
                              </a:lnTo>
                              <a:lnTo>
                                <a:pt x="706" y="8986"/>
                              </a:lnTo>
                              <a:lnTo>
                                <a:pt x="675" y="8905"/>
                              </a:lnTo>
                              <a:lnTo>
                                <a:pt x="647" y="8824"/>
                              </a:lnTo>
                              <a:lnTo>
                                <a:pt x="624" y="8741"/>
                              </a:lnTo>
                              <a:lnTo>
                                <a:pt x="605" y="8658"/>
                              </a:lnTo>
                              <a:lnTo>
                                <a:pt x="590" y="8574"/>
                              </a:lnTo>
                              <a:lnTo>
                                <a:pt x="579" y="8490"/>
                              </a:lnTo>
                              <a:lnTo>
                                <a:pt x="571" y="8406"/>
                              </a:lnTo>
                              <a:lnTo>
                                <a:pt x="567" y="8322"/>
                              </a:lnTo>
                              <a:lnTo>
                                <a:pt x="566" y="8240"/>
                              </a:lnTo>
                              <a:lnTo>
                                <a:pt x="569" y="8158"/>
                              </a:lnTo>
                              <a:lnTo>
                                <a:pt x="572" y="8092"/>
                              </a:lnTo>
                              <a:lnTo>
                                <a:pt x="578" y="8028"/>
                              </a:lnTo>
                              <a:lnTo>
                                <a:pt x="584" y="7965"/>
                              </a:lnTo>
                              <a:lnTo>
                                <a:pt x="592" y="7902"/>
                              </a:lnTo>
                              <a:lnTo>
                                <a:pt x="601" y="7841"/>
                              </a:lnTo>
                              <a:lnTo>
                                <a:pt x="612" y="7779"/>
                              </a:lnTo>
                              <a:lnTo>
                                <a:pt x="623" y="7719"/>
                              </a:lnTo>
                              <a:lnTo>
                                <a:pt x="636" y="7660"/>
                              </a:lnTo>
                              <a:lnTo>
                                <a:pt x="649" y="7600"/>
                              </a:lnTo>
                              <a:lnTo>
                                <a:pt x="665" y="7542"/>
                              </a:lnTo>
                              <a:lnTo>
                                <a:pt x="681" y="7484"/>
                              </a:lnTo>
                              <a:lnTo>
                                <a:pt x="698" y="7426"/>
                              </a:lnTo>
                              <a:lnTo>
                                <a:pt x="717" y="7367"/>
                              </a:lnTo>
                              <a:lnTo>
                                <a:pt x="736" y="7309"/>
                              </a:lnTo>
                              <a:lnTo>
                                <a:pt x="758" y="7251"/>
                              </a:lnTo>
                              <a:lnTo>
                                <a:pt x="779" y="7191"/>
                              </a:lnTo>
                              <a:lnTo>
                                <a:pt x="802" y="7133"/>
                              </a:lnTo>
                              <a:lnTo>
                                <a:pt x="826" y="7074"/>
                              </a:lnTo>
                              <a:lnTo>
                                <a:pt x="851" y="7013"/>
                              </a:lnTo>
                              <a:lnTo>
                                <a:pt x="877" y="6953"/>
                              </a:lnTo>
                              <a:lnTo>
                                <a:pt x="905" y="6892"/>
                              </a:lnTo>
                              <a:lnTo>
                                <a:pt x="932" y="6830"/>
                              </a:lnTo>
                              <a:lnTo>
                                <a:pt x="962" y="6767"/>
                              </a:lnTo>
                              <a:lnTo>
                                <a:pt x="993" y="6704"/>
                              </a:lnTo>
                              <a:lnTo>
                                <a:pt x="1056" y="6572"/>
                              </a:lnTo>
                              <a:lnTo>
                                <a:pt x="1123" y="6436"/>
                              </a:lnTo>
                              <a:lnTo>
                                <a:pt x="1194" y="6294"/>
                              </a:lnTo>
                              <a:lnTo>
                                <a:pt x="1269" y="6143"/>
                              </a:lnTo>
                              <a:lnTo>
                                <a:pt x="1362" y="5958"/>
                              </a:lnTo>
                              <a:lnTo>
                                <a:pt x="1451" y="5779"/>
                              </a:lnTo>
                              <a:lnTo>
                                <a:pt x="1537" y="5606"/>
                              </a:lnTo>
                              <a:lnTo>
                                <a:pt x="1618" y="5439"/>
                              </a:lnTo>
                              <a:lnTo>
                                <a:pt x="1657" y="5357"/>
                              </a:lnTo>
                              <a:lnTo>
                                <a:pt x="1693" y="5276"/>
                              </a:lnTo>
                              <a:lnTo>
                                <a:pt x="1730" y="5196"/>
                              </a:lnTo>
                              <a:lnTo>
                                <a:pt x="1765" y="5118"/>
                              </a:lnTo>
                              <a:lnTo>
                                <a:pt x="1799" y="5041"/>
                              </a:lnTo>
                              <a:lnTo>
                                <a:pt x="1830" y="4964"/>
                              </a:lnTo>
                              <a:lnTo>
                                <a:pt x="1861" y="4889"/>
                              </a:lnTo>
                              <a:lnTo>
                                <a:pt x="1889" y="4815"/>
                              </a:lnTo>
                              <a:lnTo>
                                <a:pt x="1917" y="4742"/>
                              </a:lnTo>
                              <a:lnTo>
                                <a:pt x="1943" y="4670"/>
                              </a:lnTo>
                              <a:lnTo>
                                <a:pt x="1967" y="4598"/>
                              </a:lnTo>
                              <a:lnTo>
                                <a:pt x="1990" y="4527"/>
                              </a:lnTo>
                              <a:lnTo>
                                <a:pt x="2010" y="4458"/>
                              </a:lnTo>
                              <a:lnTo>
                                <a:pt x="2029" y="4388"/>
                              </a:lnTo>
                              <a:lnTo>
                                <a:pt x="2047" y="4320"/>
                              </a:lnTo>
                              <a:lnTo>
                                <a:pt x="2062" y="4251"/>
                              </a:lnTo>
                              <a:lnTo>
                                <a:pt x="2074" y="4184"/>
                              </a:lnTo>
                              <a:lnTo>
                                <a:pt x="2086" y="4117"/>
                              </a:lnTo>
                              <a:lnTo>
                                <a:pt x="2095" y="4050"/>
                              </a:lnTo>
                              <a:lnTo>
                                <a:pt x="2102" y="3984"/>
                              </a:lnTo>
                              <a:lnTo>
                                <a:pt x="2107" y="3919"/>
                              </a:lnTo>
                              <a:lnTo>
                                <a:pt x="2110" y="3854"/>
                              </a:lnTo>
                              <a:lnTo>
                                <a:pt x="2110" y="3788"/>
                              </a:lnTo>
                              <a:lnTo>
                                <a:pt x="2109" y="3723"/>
                              </a:lnTo>
                              <a:lnTo>
                                <a:pt x="2107" y="3693"/>
                              </a:lnTo>
                              <a:lnTo>
                                <a:pt x="2105" y="3663"/>
                              </a:lnTo>
                              <a:lnTo>
                                <a:pt x="2102" y="3634"/>
                              </a:lnTo>
                              <a:lnTo>
                                <a:pt x="2099" y="3603"/>
                              </a:lnTo>
                              <a:lnTo>
                                <a:pt x="2095" y="3572"/>
                              </a:lnTo>
                              <a:lnTo>
                                <a:pt x="2090" y="3543"/>
                              </a:lnTo>
                              <a:lnTo>
                                <a:pt x="2085" y="3512"/>
                              </a:lnTo>
                              <a:lnTo>
                                <a:pt x="2078" y="3482"/>
                              </a:lnTo>
                              <a:lnTo>
                                <a:pt x="2072" y="3452"/>
                              </a:lnTo>
                              <a:lnTo>
                                <a:pt x="2065" y="3422"/>
                              </a:lnTo>
                              <a:lnTo>
                                <a:pt x="2057" y="3393"/>
                              </a:lnTo>
                              <a:lnTo>
                                <a:pt x="2049" y="3364"/>
                              </a:lnTo>
                              <a:lnTo>
                                <a:pt x="2040" y="3335"/>
                              </a:lnTo>
                              <a:lnTo>
                                <a:pt x="2030" y="3307"/>
                              </a:lnTo>
                              <a:lnTo>
                                <a:pt x="2020" y="3280"/>
                              </a:lnTo>
                              <a:lnTo>
                                <a:pt x="2009" y="3253"/>
                              </a:lnTo>
                              <a:lnTo>
                                <a:pt x="1998" y="3228"/>
                              </a:lnTo>
                              <a:lnTo>
                                <a:pt x="1985" y="3202"/>
                              </a:lnTo>
                              <a:lnTo>
                                <a:pt x="1972" y="3179"/>
                              </a:lnTo>
                              <a:lnTo>
                                <a:pt x="1959" y="3155"/>
                              </a:lnTo>
                              <a:lnTo>
                                <a:pt x="1945" y="3133"/>
                              </a:lnTo>
                              <a:lnTo>
                                <a:pt x="1930" y="3111"/>
                              </a:lnTo>
                              <a:lnTo>
                                <a:pt x="1914" y="3091"/>
                              </a:lnTo>
                              <a:lnTo>
                                <a:pt x="1899" y="3072"/>
                              </a:lnTo>
                              <a:lnTo>
                                <a:pt x="1881" y="3054"/>
                              </a:lnTo>
                              <a:lnTo>
                                <a:pt x="1864" y="3038"/>
                              </a:lnTo>
                              <a:lnTo>
                                <a:pt x="1846" y="3023"/>
                              </a:lnTo>
                              <a:lnTo>
                                <a:pt x="1827" y="3009"/>
                              </a:lnTo>
                              <a:lnTo>
                                <a:pt x="1808" y="2998"/>
                              </a:lnTo>
                              <a:lnTo>
                                <a:pt x="1787" y="2986"/>
                              </a:lnTo>
                              <a:lnTo>
                                <a:pt x="1766" y="2978"/>
                              </a:lnTo>
                              <a:lnTo>
                                <a:pt x="1744" y="2971"/>
                              </a:lnTo>
                              <a:lnTo>
                                <a:pt x="1704" y="2961"/>
                              </a:lnTo>
                              <a:lnTo>
                                <a:pt x="1664" y="2955"/>
                              </a:lnTo>
                              <a:lnTo>
                                <a:pt x="1626" y="2952"/>
                              </a:lnTo>
                              <a:lnTo>
                                <a:pt x="1590" y="2952"/>
                              </a:lnTo>
                              <a:lnTo>
                                <a:pt x="1555" y="2956"/>
                              </a:lnTo>
                              <a:lnTo>
                                <a:pt x="1523" y="2962"/>
                              </a:lnTo>
                              <a:lnTo>
                                <a:pt x="1492" y="2970"/>
                              </a:lnTo>
                              <a:lnTo>
                                <a:pt x="1462" y="2982"/>
                              </a:lnTo>
                              <a:lnTo>
                                <a:pt x="1435" y="2996"/>
                              </a:lnTo>
                              <a:lnTo>
                                <a:pt x="1409" y="3012"/>
                              </a:lnTo>
                              <a:lnTo>
                                <a:pt x="1386" y="3030"/>
                              </a:lnTo>
                              <a:lnTo>
                                <a:pt x="1363" y="3051"/>
                              </a:lnTo>
                              <a:lnTo>
                                <a:pt x="1343" y="3073"/>
                              </a:lnTo>
                              <a:lnTo>
                                <a:pt x="1326" y="3097"/>
                              </a:lnTo>
                              <a:lnTo>
                                <a:pt x="1309" y="3121"/>
                              </a:lnTo>
                              <a:lnTo>
                                <a:pt x="1295" y="3148"/>
                              </a:lnTo>
                              <a:lnTo>
                                <a:pt x="1282" y="3176"/>
                              </a:lnTo>
                              <a:lnTo>
                                <a:pt x="1271" y="3204"/>
                              </a:lnTo>
                              <a:lnTo>
                                <a:pt x="1263" y="3234"/>
                              </a:lnTo>
                              <a:lnTo>
                                <a:pt x="1257" y="3264"/>
                              </a:lnTo>
                              <a:lnTo>
                                <a:pt x="1252" y="3294"/>
                              </a:lnTo>
                              <a:lnTo>
                                <a:pt x="1250" y="3325"/>
                              </a:lnTo>
                              <a:lnTo>
                                <a:pt x="1250" y="3356"/>
                              </a:lnTo>
                              <a:lnTo>
                                <a:pt x="1251" y="3387"/>
                              </a:lnTo>
                              <a:lnTo>
                                <a:pt x="1255" y="3418"/>
                              </a:lnTo>
                              <a:lnTo>
                                <a:pt x="1261" y="3449"/>
                              </a:lnTo>
                              <a:lnTo>
                                <a:pt x="1269" y="3478"/>
                              </a:lnTo>
                              <a:lnTo>
                                <a:pt x="1280" y="3508"/>
                              </a:lnTo>
                              <a:lnTo>
                                <a:pt x="1292" y="3537"/>
                              </a:lnTo>
                              <a:lnTo>
                                <a:pt x="1307" y="3564"/>
                              </a:lnTo>
                              <a:lnTo>
                                <a:pt x="1324" y="3591"/>
                              </a:lnTo>
                              <a:lnTo>
                                <a:pt x="1343" y="3615"/>
                              </a:lnTo>
                              <a:lnTo>
                                <a:pt x="1357" y="3632"/>
                              </a:lnTo>
                              <a:lnTo>
                                <a:pt x="1374" y="3648"/>
                              </a:lnTo>
                              <a:lnTo>
                                <a:pt x="1391" y="3662"/>
                              </a:lnTo>
                              <a:lnTo>
                                <a:pt x="1410" y="3677"/>
                              </a:lnTo>
                              <a:lnTo>
                                <a:pt x="1431" y="3690"/>
                              </a:lnTo>
                              <a:lnTo>
                                <a:pt x="1452" y="3702"/>
                              </a:lnTo>
                              <a:lnTo>
                                <a:pt x="1475" y="3713"/>
                              </a:lnTo>
                              <a:lnTo>
                                <a:pt x="1499" y="3724"/>
                              </a:lnTo>
                              <a:lnTo>
                                <a:pt x="1525" y="3732"/>
                              </a:lnTo>
                              <a:lnTo>
                                <a:pt x="1550" y="3739"/>
                              </a:lnTo>
                              <a:lnTo>
                                <a:pt x="1578" y="3745"/>
                              </a:lnTo>
                              <a:lnTo>
                                <a:pt x="1606" y="3750"/>
                              </a:lnTo>
                              <a:lnTo>
                                <a:pt x="1635" y="3753"/>
                              </a:lnTo>
                              <a:lnTo>
                                <a:pt x="1666" y="3754"/>
                              </a:lnTo>
                              <a:lnTo>
                                <a:pt x="1696" y="3753"/>
                              </a:lnTo>
                              <a:lnTo>
                                <a:pt x="1728" y="3751"/>
                              </a:lnTo>
                              <a:lnTo>
                                <a:pt x="1728" y="3773"/>
                              </a:lnTo>
                              <a:lnTo>
                                <a:pt x="1727" y="3794"/>
                              </a:lnTo>
                              <a:lnTo>
                                <a:pt x="1726" y="3815"/>
                              </a:lnTo>
                              <a:lnTo>
                                <a:pt x="1724" y="3835"/>
                              </a:lnTo>
                              <a:lnTo>
                                <a:pt x="1722" y="3855"/>
                              </a:lnTo>
                              <a:lnTo>
                                <a:pt x="1718" y="3873"/>
                              </a:lnTo>
                              <a:lnTo>
                                <a:pt x="1715" y="3891"/>
                              </a:lnTo>
                              <a:lnTo>
                                <a:pt x="1710" y="3910"/>
                              </a:lnTo>
                              <a:lnTo>
                                <a:pt x="1705" y="3927"/>
                              </a:lnTo>
                              <a:lnTo>
                                <a:pt x="1699" y="3944"/>
                              </a:lnTo>
                              <a:lnTo>
                                <a:pt x="1692" y="3960"/>
                              </a:lnTo>
                              <a:lnTo>
                                <a:pt x="1686" y="3976"/>
                              </a:lnTo>
                              <a:lnTo>
                                <a:pt x="1678" y="3991"/>
                              </a:lnTo>
                              <a:lnTo>
                                <a:pt x="1670" y="4006"/>
                              </a:lnTo>
                              <a:lnTo>
                                <a:pt x="1662" y="4019"/>
                              </a:lnTo>
                              <a:lnTo>
                                <a:pt x="1652" y="4033"/>
                              </a:lnTo>
                              <a:lnTo>
                                <a:pt x="1643" y="4046"/>
                              </a:lnTo>
                              <a:lnTo>
                                <a:pt x="1633" y="4058"/>
                              </a:lnTo>
                              <a:lnTo>
                                <a:pt x="1623" y="4070"/>
                              </a:lnTo>
                              <a:lnTo>
                                <a:pt x="1612" y="4081"/>
                              </a:lnTo>
                              <a:lnTo>
                                <a:pt x="1600" y="4092"/>
                              </a:lnTo>
                              <a:lnTo>
                                <a:pt x="1588" y="4101"/>
                              </a:lnTo>
                              <a:lnTo>
                                <a:pt x="1576" y="4111"/>
                              </a:lnTo>
                              <a:lnTo>
                                <a:pt x="1564" y="4119"/>
                              </a:lnTo>
                              <a:lnTo>
                                <a:pt x="1550" y="4128"/>
                              </a:lnTo>
                              <a:lnTo>
                                <a:pt x="1537" y="4136"/>
                              </a:lnTo>
                              <a:lnTo>
                                <a:pt x="1523" y="4143"/>
                              </a:lnTo>
                              <a:lnTo>
                                <a:pt x="1508" y="4149"/>
                              </a:lnTo>
                              <a:lnTo>
                                <a:pt x="1494" y="4154"/>
                              </a:lnTo>
                              <a:lnTo>
                                <a:pt x="1480" y="4159"/>
                              </a:lnTo>
                              <a:lnTo>
                                <a:pt x="1465" y="4164"/>
                              </a:lnTo>
                              <a:lnTo>
                                <a:pt x="1449" y="4169"/>
                              </a:lnTo>
                              <a:lnTo>
                                <a:pt x="1454" y="4208"/>
                              </a:lnTo>
                              <a:lnTo>
                                <a:pt x="1457" y="4248"/>
                              </a:lnTo>
                              <a:lnTo>
                                <a:pt x="1459" y="4287"/>
                              </a:lnTo>
                              <a:lnTo>
                                <a:pt x="1460" y="4326"/>
                              </a:lnTo>
                              <a:lnTo>
                                <a:pt x="1459" y="4364"/>
                              </a:lnTo>
                              <a:lnTo>
                                <a:pt x="1457" y="4402"/>
                              </a:lnTo>
                              <a:lnTo>
                                <a:pt x="1454" y="4439"/>
                              </a:lnTo>
                              <a:lnTo>
                                <a:pt x="1450" y="4475"/>
                              </a:lnTo>
                              <a:lnTo>
                                <a:pt x="1445" y="4511"/>
                              </a:lnTo>
                              <a:lnTo>
                                <a:pt x="1438" y="4547"/>
                              </a:lnTo>
                              <a:lnTo>
                                <a:pt x="1431" y="4582"/>
                              </a:lnTo>
                              <a:lnTo>
                                <a:pt x="1422" y="4615"/>
                              </a:lnTo>
                              <a:lnTo>
                                <a:pt x="1411" y="4649"/>
                              </a:lnTo>
                              <a:lnTo>
                                <a:pt x="1400" y="4682"/>
                              </a:lnTo>
                              <a:lnTo>
                                <a:pt x="1388" y="4714"/>
                              </a:lnTo>
                              <a:lnTo>
                                <a:pt x="1374" y="4745"/>
                              </a:lnTo>
                              <a:lnTo>
                                <a:pt x="1359" y="4775"/>
                              </a:lnTo>
                              <a:lnTo>
                                <a:pt x="1344" y="4806"/>
                              </a:lnTo>
                              <a:lnTo>
                                <a:pt x="1328" y="4834"/>
                              </a:lnTo>
                              <a:lnTo>
                                <a:pt x="1309" y="4862"/>
                              </a:lnTo>
                              <a:lnTo>
                                <a:pt x="1291" y="4889"/>
                              </a:lnTo>
                              <a:lnTo>
                                <a:pt x="1271" y="4916"/>
                              </a:lnTo>
                              <a:lnTo>
                                <a:pt x="1251" y="4942"/>
                              </a:lnTo>
                              <a:lnTo>
                                <a:pt x="1230" y="4966"/>
                              </a:lnTo>
                              <a:lnTo>
                                <a:pt x="1207" y="4990"/>
                              </a:lnTo>
                              <a:lnTo>
                                <a:pt x="1184" y="5012"/>
                              </a:lnTo>
                              <a:lnTo>
                                <a:pt x="1160" y="5034"/>
                              </a:lnTo>
                              <a:lnTo>
                                <a:pt x="1135" y="5054"/>
                              </a:lnTo>
                              <a:lnTo>
                                <a:pt x="1109" y="5074"/>
                              </a:lnTo>
                              <a:lnTo>
                                <a:pt x="1082" y="5092"/>
                              </a:lnTo>
                              <a:lnTo>
                                <a:pt x="1055" y="5109"/>
                              </a:lnTo>
                              <a:lnTo>
                                <a:pt x="1026" y="5126"/>
                              </a:lnTo>
                              <a:lnTo>
                                <a:pt x="1024" y="5107"/>
                              </a:lnTo>
                              <a:lnTo>
                                <a:pt x="1022" y="5090"/>
                              </a:lnTo>
                              <a:lnTo>
                                <a:pt x="1019" y="5074"/>
                              </a:lnTo>
                              <a:lnTo>
                                <a:pt x="1015" y="5057"/>
                              </a:lnTo>
                              <a:lnTo>
                                <a:pt x="1007" y="5024"/>
                              </a:lnTo>
                              <a:lnTo>
                                <a:pt x="998" y="4990"/>
                              </a:lnTo>
                              <a:lnTo>
                                <a:pt x="976" y="5006"/>
                              </a:lnTo>
                              <a:lnTo>
                                <a:pt x="954" y="5022"/>
                              </a:lnTo>
                              <a:lnTo>
                                <a:pt x="929" y="5038"/>
                              </a:lnTo>
                              <a:lnTo>
                                <a:pt x="904" y="5054"/>
                              </a:lnTo>
                              <a:lnTo>
                                <a:pt x="877" y="5069"/>
                              </a:lnTo>
                              <a:lnTo>
                                <a:pt x="850" y="5085"/>
                              </a:lnTo>
                              <a:lnTo>
                                <a:pt x="821" y="5099"/>
                              </a:lnTo>
                              <a:lnTo>
                                <a:pt x="792" y="5114"/>
                              </a:lnTo>
                              <a:lnTo>
                                <a:pt x="762" y="5128"/>
                              </a:lnTo>
                              <a:lnTo>
                                <a:pt x="730" y="5141"/>
                              </a:lnTo>
                              <a:lnTo>
                                <a:pt x="698" y="5154"/>
                              </a:lnTo>
                              <a:lnTo>
                                <a:pt x="666" y="5166"/>
                              </a:lnTo>
                              <a:lnTo>
                                <a:pt x="633" y="5177"/>
                              </a:lnTo>
                              <a:lnTo>
                                <a:pt x="599" y="5187"/>
                              </a:lnTo>
                              <a:lnTo>
                                <a:pt x="566" y="5196"/>
                              </a:lnTo>
                              <a:lnTo>
                                <a:pt x="531" y="5204"/>
                              </a:lnTo>
                              <a:lnTo>
                                <a:pt x="496" y="5212"/>
                              </a:lnTo>
                              <a:lnTo>
                                <a:pt x="461" y="5218"/>
                              </a:lnTo>
                              <a:lnTo>
                                <a:pt x="427" y="5222"/>
                              </a:lnTo>
                              <a:lnTo>
                                <a:pt x="392" y="5225"/>
                              </a:lnTo>
                              <a:lnTo>
                                <a:pt x="357" y="5227"/>
                              </a:lnTo>
                              <a:lnTo>
                                <a:pt x="323" y="5227"/>
                              </a:lnTo>
                              <a:lnTo>
                                <a:pt x="288" y="5226"/>
                              </a:lnTo>
                              <a:lnTo>
                                <a:pt x="254" y="5224"/>
                              </a:lnTo>
                              <a:lnTo>
                                <a:pt x="220" y="5219"/>
                              </a:lnTo>
                              <a:lnTo>
                                <a:pt x="187" y="5213"/>
                              </a:lnTo>
                              <a:lnTo>
                                <a:pt x="154" y="5204"/>
                              </a:lnTo>
                              <a:lnTo>
                                <a:pt x="121" y="5195"/>
                              </a:lnTo>
                              <a:lnTo>
                                <a:pt x="90" y="5183"/>
                              </a:lnTo>
                              <a:lnTo>
                                <a:pt x="59" y="5169"/>
                              </a:lnTo>
                              <a:lnTo>
                                <a:pt x="29" y="5152"/>
                              </a:lnTo>
                              <a:lnTo>
                                <a:pt x="0" y="5134"/>
                              </a:lnTo>
                              <a:lnTo>
                                <a:pt x="31" y="5098"/>
                              </a:lnTo>
                              <a:lnTo>
                                <a:pt x="60" y="5065"/>
                              </a:lnTo>
                              <a:lnTo>
                                <a:pt x="86" y="5035"/>
                              </a:lnTo>
                              <a:lnTo>
                                <a:pt x="109" y="5007"/>
                              </a:lnTo>
                              <a:lnTo>
                                <a:pt x="132" y="4980"/>
                              </a:lnTo>
                              <a:lnTo>
                                <a:pt x="152" y="4953"/>
                              </a:lnTo>
                              <a:lnTo>
                                <a:pt x="173" y="4925"/>
                              </a:lnTo>
                              <a:lnTo>
                                <a:pt x="195" y="4897"/>
                              </a:lnTo>
                              <a:lnTo>
                                <a:pt x="216" y="4865"/>
                              </a:lnTo>
                              <a:lnTo>
                                <a:pt x="239" y="4833"/>
                              </a:lnTo>
                              <a:lnTo>
                                <a:pt x="259" y="4801"/>
                              </a:lnTo>
                              <a:lnTo>
                                <a:pt x="280" y="4767"/>
                              </a:lnTo>
                              <a:lnTo>
                                <a:pt x="299" y="4732"/>
                              </a:lnTo>
                              <a:lnTo>
                                <a:pt x="317" y="4697"/>
                              </a:lnTo>
                              <a:lnTo>
                                <a:pt x="335" y="4661"/>
                              </a:lnTo>
                              <a:lnTo>
                                <a:pt x="351" y="4625"/>
                              </a:lnTo>
                              <a:lnTo>
                                <a:pt x="366" y="4588"/>
                              </a:lnTo>
                              <a:lnTo>
                                <a:pt x="380" y="4549"/>
                              </a:lnTo>
                              <a:lnTo>
                                <a:pt x="392" y="4510"/>
                              </a:lnTo>
                              <a:lnTo>
                                <a:pt x="403" y="4471"/>
                              </a:lnTo>
                              <a:lnTo>
                                <a:pt x="412" y="4430"/>
                              </a:lnTo>
                              <a:lnTo>
                                <a:pt x="420" y="4389"/>
                              </a:lnTo>
                              <a:lnTo>
                                <a:pt x="425" y="4347"/>
                              </a:lnTo>
                              <a:lnTo>
                                <a:pt x="429" y="4306"/>
                              </a:lnTo>
                              <a:lnTo>
                                <a:pt x="434" y="4217"/>
                              </a:lnTo>
                              <a:lnTo>
                                <a:pt x="439" y="4129"/>
                              </a:lnTo>
                              <a:lnTo>
                                <a:pt x="443" y="4042"/>
                              </a:lnTo>
                              <a:lnTo>
                                <a:pt x="447" y="3956"/>
                              </a:lnTo>
                              <a:lnTo>
                                <a:pt x="451" y="3873"/>
                              </a:lnTo>
                              <a:lnTo>
                                <a:pt x="454" y="3792"/>
                              </a:lnTo>
                              <a:lnTo>
                                <a:pt x="456" y="3714"/>
                              </a:lnTo>
                              <a:lnTo>
                                <a:pt x="458" y="3639"/>
                              </a:lnTo>
                              <a:lnTo>
                                <a:pt x="461" y="3582"/>
                              </a:lnTo>
                              <a:lnTo>
                                <a:pt x="466" y="3524"/>
                              </a:lnTo>
                              <a:lnTo>
                                <a:pt x="473" y="3467"/>
                              </a:lnTo>
                              <a:lnTo>
                                <a:pt x="482" y="3410"/>
                              </a:lnTo>
                              <a:lnTo>
                                <a:pt x="494" y="3352"/>
                              </a:lnTo>
                              <a:lnTo>
                                <a:pt x="507" y="3296"/>
                              </a:lnTo>
                              <a:lnTo>
                                <a:pt x="524" y="3241"/>
                              </a:lnTo>
                              <a:lnTo>
                                <a:pt x="542" y="3186"/>
                              </a:lnTo>
                              <a:lnTo>
                                <a:pt x="563" y="3132"/>
                              </a:lnTo>
                              <a:lnTo>
                                <a:pt x="586" y="3079"/>
                              </a:lnTo>
                              <a:lnTo>
                                <a:pt x="611" y="3027"/>
                              </a:lnTo>
                              <a:lnTo>
                                <a:pt x="638" y="2977"/>
                              </a:lnTo>
                              <a:lnTo>
                                <a:pt x="667" y="2928"/>
                              </a:lnTo>
                              <a:lnTo>
                                <a:pt x="698" y="2881"/>
                              </a:lnTo>
                              <a:lnTo>
                                <a:pt x="732" y="2835"/>
                              </a:lnTo>
                              <a:lnTo>
                                <a:pt x="769" y="2791"/>
                              </a:lnTo>
                              <a:lnTo>
                                <a:pt x="807" y="2749"/>
                              </a:lnTo>
                              <a:lnTo>
                                <a:pt x="847" y="2709"/>
                              </a:lnTo>
                              <a:lnTo>
                                <a:pt x="889" y="2672"/>
                              </a:lnTo>
                              <a:lnTo>
                                <a:pt x="933" y="2637"/>
                              </a:lnTo>
                              <a:lnTo>
                                <a:pt x="980" y="2604"/>
                              </a:lnTo>
                              <a:lnTo>
                                <a:pt x="1028" y="2574"/>
                              </a:lnTo>
                              <a:lnTo>
                                <a:pt x="1079" y="2547"/>
                              </a:lnTo>
                              <a:lnTo>
                                <a:pt x="1133" y="2522"/>
                              </a:lnTo>
                              <a:lnTo>
                                <a:pt x="1187" y="2501"/>
                              </a:lnTo>
                              <a:lnTo>
                                <a:pt x="1244" y="2482"/>
                              </a:lnTo>
                              <a:lnTo>
                                <a:pt x="1303" y="2468"/>
                              </a:lnTo>
                              <a:lnTo>
                                <a:pt x="1364" y="2456"/>
                              </a:lnTo>
                              <a:lnTo>
                                <a:pt x="1427" y="2447"/>
                              </a:lnTo>
                              <a:lnTo>
                                <a:pt x="1492" y="2443"/>
                              </a:lnTo>
                              <a:lnTo>
                                <a:pt x="1560" y="2442"/>
                              </a:lnTo>
                              <a:lnTo>
                                <a:pt x="1629" y="2445"/>
                              </a:lnTo>
                              <a:lnTo>
                                <a:pt x="1687" y="2452"/>
                              </a:lnTo>
                              <a:lnTo>
                                <a:pt x="1743" y="2460"/>
                              </a:lnTo>
                              <a:lnTo>
                                <a:pt x="1799" y="2471"/>
                              </a:lnTo>
                              <a:lnTo>
                                <a:pt x="1853" y="2485"/>
                              </a:lnTo>
                              <a:lnTo>
                                <a:pt x="1904" y="2502"/>
                              </a:lnTo>
                              <a:lnTo>
                                <a:pt x="1954" y="2520"/>
                              </a:lnTo>
                              <a:lnTo>
                                <a:pt x="2003" y="2541"/>
                              </a:lnTo>
                              <a:lnTo>
                                <a:pt x="2050" y="2564"/>
                              </a:lnTo>
                              <a:lnTo>
                                <a:pt x="2095" y="2591"/>
                              </a:lnTo>
                              <a:lnTo>
                                <a:pt x="2138" y="2618"/>
                              </a:lnTo>
                              <a:lnTo>
                                <a:pt x="2180" y="2649"/>
                              </a:lnTo>
                              <a:lnTo>
                                <a:pt x="2220" y="2681"/>
                              </a:lnTo>
                              <a:lnTo>
                                <a:pt x="2258" y="2715"/>
                              </a:lnTo>
                              <a:lnTo>
                                <a:pt x="2295" y="2752"/>
                              </a:lnTo>
                              <a:lnTo>
                                <a:pt x="2330" y="2791"/>
                              </a:lnTo>
                              <a:lnTo>
                                <a:pt x="2363" y="2831"/>
                              </a:lnTo>
                              <a:lnTo>
                                <a:pt x="2394" y="2874"/>
                              </a:lnTo>
                              <a:lnTo>
                                <a:pt x="2424" y="2918"/>
                              </a:lnTo>
                              <a:lnTo>
                                <a:pt x="2452" y="2964"/>
                              </a:lnTo>
                              <a:lnTo>
                                <a:pt x="2478" y="3012"/>
                              </a:lnTo>
                              <a:lnTo>
                                <a:pt x="2502" y="3061"/>
                              </a:lnTo>
                              <a:lnTo>
                                <a:pt x="2525" y="3112"/>
                              </a:lnTo>
                              <a:lnTo>
                                <a:pt x="2545" y="3164"/>
                              </a:lnTo>
                              <a:lnTo>
                                <a:pt x="2565" y="3219"/>
                              </a:lnTo>
                              <a:lnTo>
                                <a:pt x="2581" y="3274"/>
                              </a:lnTo>
                              <a:lnTo>
                                <a:pt x="2596" y="3331"/>
                              </a:lnTo>
                              <a:lnTo>
                                <a:pt x="2610" y="3389"/>
                              </a:lnTo>
                              <a:lnTo>
                                <a:pt x="2622" y="3449"/>
                              </a:lnTo>
                              <a:lnTo>
                                <a:pt x="2631" y="3510"/>
                              </a:lnTo>
                              <a:lnTo>
                                <a:pt x="2639" y="3571"/>
                              </a:lnTo>
                              <a:lnTo>
                                <a:pt x="2644" y="3635"/>
                              </a:lnTo>
                              <a:lnTo>
                                <a:pt x="2648" y="3699"/>
                              </a:lnTo>
                              <a:lnTo>
                                <a:pt x="2650" y="3774"/>
                              </a:lnTo>
                              <a:lnTo>
                                <a:pt x="2650" y="3849"/>
                              </a:lnTo>
                              <a:lnTo>
                                <a:pt x="2647" y="3926"/>
                              </a:lnTo>
                              <a:lnTo>
                                <a:pt x="2642" y="4004"/>
                              </a:lnTo>
                              <a:lnTo>
                                <a:pt x="2635" y="4082"/>
                              </a:lnTo>
                              <a:lnTo>
                                <a:pt x="2625" y="4160"/>
                              </a:lnTo>
                              <a:lnTo>
                                <a:pt x="2614" y="4241"/>
                              </a:lnTo>
                              <a:lnTo>
                                <a:pt x="2599" y="4322"/>
                              </a:lnTo>
                              <a:lnTo>
                                <a:pt x="2583" y="4404"/>
                              </a:lnTo>
                              <a:lnTo>
                                <a:pt x="2565" y="4488"/>
                              </a:lnTo>
                              <a:lnTo>
                                <a:pt x="2543" y="4571"/>
                              </a:lnTo>
                              <a:lnTo>
                                <a:pt x="2522" y="4657"/>
                              </a:lnTo>
                              <a:lnTo>
                                <a:pt x="2497" y="4744"/>
                              </a:lnTo>
                              <a:lnTo>
                                <a:pt x="2471" y="4832"/>
                              </a:lnTo>
                              <a:lnTo>
                                <a:pt x="2442" y="4921"/>
                              </a:lnTo>
                              <a:lnTo>
                                <a:pt x="2412" y="5012"/>
                              </a:lnTo>
                              <a:lnTo>
                                <a:pt x="2381" y="5104"/>
                              </a:lnTo>
                              <a:lnTo>
                                <a:pt x="2348" y="5197"/>
                              </a:lnTo>
                              <a:lnTo>
                                <a:pt x="2313" y="5292"/>
                              </a:lnTo>
                              <a:lnTo>
                                <a:pt x="2277" y="5390"/>
                              </a:lnTo>
                              <a:lnTo>
                                <a:pt x="2239" y="5488"/>
                              </a:lnTo>
                              <a:lnTo>
                                <a:pt x="2200" y="5587"/>
                              </a:lnTo>
                              <a:lnTo>
                                <a:pt x="2159" y="5689"/>
                              </a:lnTo>
                              <a:lnTo>
                                <a:pt x="2117" y="5791"/>
                              </a:lnTo>
                              <a:lnTo>
                                <a:pt x="2029" y="6004"/>
                              </a:lnTo>
                              <a:lnTo>
                                <a:pt x="1937" y="6223"/>
                              </a:lnTo>
                              <a:lnTo>
                                <a:pt x="1841" y="6450"/>
                              </a:lnTo>
                              <a:lnTo>
                                <a:pt x="1741" y="6685"/>
                              </a:lnTo>
                              <a:lnTo>
                                <a:pt x="1700" y="6780"/>
                              </a:lnTo>
                              <a:lnTo>
                                <a:pt x="1661" y="6875"/>
                              </a:lnTo>
                              <a:lnTo>
                                <a:pt x="1623" y="6972"/>
                              </a:lnTo>
                              <a:lnTo>
                                <a:pt x="1585" y="7067"/>
                              </a:lnTo>
                              <a:lnTo>
                                <a:pt x="1549" y="7162"/>
                              </a:lnTo>
                              <a:lnTo>
                                <a:pt x="1515" y="7256"/>
                              </a:lnTo>
                              <a:lnTo>
                                <a:pt x="1498" y="7303"/>
                              </a:lnTo>
                              <a:lnTo>
                                <a:pt x="1483" y="7350"/>
                              </a:lnTo>
                              <a:lnTo>
                                <a:pt x="1468" y="7397"/>
                              </a:lnTo>
                              <a:lnTo>
                                <a:pt x="1453" y="7443"/>
                              </a:lnTo>
                              <a:lnTo>
                                <a:pt x="1440" y="7489"/>
                              </a:lnTo>
                              <a:lnTo>
                                <a:pt x="1427" y="7534"/>
                              </a:lnTo>
                              <a:lnTo>
                                <a:pt x="1414" y="7580"/>
                              </a:lnTo>
                              <a:lnTo>
                                <a:pt x="1403" y="7625"/>
                              </a:lnTo>
                              <a:lnTo>
                                <a:pt x="1392" y="7669"/>
                              </a:lnTo>
                              <a:lnTo>
                                <a:pt x="1383" y="7713"/>
                              </a:lnTo>
                              <a:lnTo>
                                <a:pt x="1374" y="7757"/>
                              </a:lnTo>
                              <a:lnTo>
                                <a:pt x="1365" y="7800"/>
                              </a:lnTo>
                              <a:lnTo>
                                <a:pt x="1358" y="7843"/>
                              </a:lnTo>
                              <a:lnTo>
                                <a:pt x="1353" y="7885"/>
                              </a:lnTo>
                              <a:lnTo>
                                <a:pt x="1348" y="7927"/>
                              </a:lnTo>
                              <a:lnTo>
                                <a:pt x="1344" y="7968"/>
                              </a:lnTo>
                              <a:lnTo>
                                <a:pt x="1341" y="8008"/>
                              </a:lnTo>
                              <a:lnTo>
                                <a:pt x="1340" y="8048"/>
                              </a:lnTo>
                              <a:lnTo>
                                <a:pt x="1340" y="8087"/>
                              </a:lnTo>
                              <a:lnTo>
                                <a:pt x="1341" y="8125"/>
                              </a:lnTo>
                              <a:lnTo>
                                <a:pt x="1343" y="8172"/>
                              </a:lnTo>
                              <a:lnTo>
                                <a:pt x="1348" y="8217"/>
                              </a:lnTo>
                              <a:lnTo>
                                <a:pt x="1354" y="8262"/>
                              </a:lnTo>
                              <a:lnTo>
                                <a:pt x="1362" y="8306"/>
                              </a:lnTo>
                              <a:lnTo>
                                <a:pt x="1372" y="8348"/>
                              </a:lnTo>
                              <a:lnTo>
                                <a:pt x="1384" y="8390"/>
                              </a:lnTo>
                              <a:lnTo>
                                <a:pt x="1397" y="8430"/>
                              </a:lnTo>
                              <a:lnTo>
                                <a:pt x="1411" y="8470"/>
                              </a:lnTo>
                              <a:lnTo>
                                <a:pt x="1428" y="8508"/>
                              </a:lnTo>
                              <a:lnTo>
                                <a:pt x="1445" y="8544"/>
                              </a:lnTo>
                              <a:lnTo>
                                <a:pt x="1465" y="8580"/>
                              </a:lnTo>
                              <a:lnTo>
                                <a:pt x="1486" y="8615"/>
                              </a:lnTo>
                              <a:lnTo>
                                <a:pt x="1508" y="8649"/>
                              </a:lnTo>
                              <a:lnTo>
                                <a:pt x="1532" y="8680"/>
                              </a:lnTo>
                              <a:lnTo>
                                <a:pt x="1557" y="8711"/>
                              </a:lnTo>
                              <a:lnTo>
                                <a:pt x="1584" y="8740"/>
                              </a:lnTo>
                              <a:lnTo>
                                <a:pt x="1612" y="8767"/>
                              </a:lnTo>
                              <a:lnTo>
                                <a:pt x="1640" y="8794"/>
                              </a:lnTo>
                              <a:lnTo>
                                <a:pt x="1671" y="8818"/>
                              </a:lnTo>
                              <a:lnTo>
                                <a:pt x="1703" y="8842"/>
                              </a:lnTo>
                              <a:lnTo>
                                <a:pt x="1735" y="8863"/>
                              </a:lnTo>
                              <a:lnTo>
                                <a:pt x="1769" y="8883"/>
                              </a:lnTo>
                              <a:lnTo>
                                <a:pt x="1805" y="8901"/>
                              </a:lnTo>
                              <a:lnTo>
                                <a:pt x="1840" y="8919"/>
                              </a:lnTo>
                              <a:lnTo>
                                <a:pt x="1877" y="8933"/>
                              </a:lnTo>
                              <a:lnTo>
                                <a:pt x="1916" y="8946"/>
                              </a:lnTo>
                              <a:lnTo>
                                <a:pt x="1955" y="8959"/>
                              </a:lnTo>
                              <a:lnTo>
                                <a:pt x="1996" y="8968"/>
                              </a:lnTo>
                              <a:lnTo>
                                <a:pt x="2037" y="8976"/>
                              </a:lnTo>
                              <a:lnTo>
                                <a:pt x="2078" y="8981"/>
                              </a:lnTo>
                              <a:lnTo>
                                <a:pt x="2121" y="8985"/>
                              </a:lnTo>
                              <a:lnTo>
                                <a:pt x="2165" y="8987"/>
                              </a:lnTo>
                              <a:lnTo>
                                <a:pt x="2193" y="8988"/>
                              </a:lnTo>
                              <a:lnTo>
                                <a:pt x="2219" y="8987"/>
                              </a:lnTo>
                              <a:lnTo>
                                <a:pt x="2247" y="8986"/>
                              </a:lnTo>
                              <a:lnTo>
                                <a:pt x="2276" y="8984"/>
                              </a:lnTo>
                              <a:lnTo>
                                <a:pt x="2303" y="8981"/>
                              </a:lnTo>
                              <a:lnTo>
                                <a:pt x="2332" y="8977"/>
                              </a:lnTo>
                              <a:lnTo>
                                <a:pt x="2360" y="8973"/>
                              </a:lnTo>
                              <a:lnTo>
                                <a:pt x="2389" y="8968"/>
                              </a:lnTo>
                              <a:lnTo>
                                <a:pt x="2418" y="8962"/>
                              </a:lnTo>
                              <a:lnTo>
                                <a:pt x="2446" y="8955"/>
                              </a:lnTo>
                              <a:lnTo>
                                <a:pt x="2474" y="8948"/>
                              </a:lnTo>
                              <a:lnTo>
                                <a:pt x="2502" y="8941"/>
                              </a:lnTo>
                              <a:lnTo>
                                <a:pt x="2530" y="8933"/>
                              </a:lnTo>
                              <a:lnTo>
                                <a:pt x="2557" y="8925"/>
                              </a:lnTo>
                              <a:lnTo>
                                <a:pt x="2585" y="8916"/>
                              </a:lnTo>
                              <a:lnTo>
                                <a:pt x="2613" y="8905"/>
                              </a:lnTo>
                              <a:lnTo>
                                <a:pt x="2639" y="8895"/>
                              </a:lnTo>
                              <a:lnTo>
                                <a:pt x="2665" y="8885"/>
                              </a:lnTo>
                              <a:lnTo>
                                <a:pt x="2691" y="8874"/>
                              </a:lnTo>
                              <a:lnTo>
                                <a:pt x="2716" y="8862"/>
                              </a:lnTo>
                              <a:lnTo>
                                <a:pt x="2740" y="8851"/>
                              </a:lnTo>
                              <a:lnTo>
                                <a:pt x="2764" y="8839"/>
                              </a:lnTo>
                              <a:lnTo>
                                <a:pt x="2787" y="8827"/>
                              </a:lnTo>
                              <a:lnTo>
                                <a:pt x="2810" y="8813"/>
                              </a:lnTo>
                              <a:lnTo>
                                <a:pt x="2831" y="8801"/>
                              </a:lnTo>
                              <a:lnTo>
                                <a:pt x="2852" y="8788"/>
                              </a:lnTo>
                              <a:lnTo>
                                <a:pt x="2872" y="8774"/>
                              </a:lnTo>
                              <a:lnTo>
                                <a:pt x="2890" y="8760"/>
                              </a:lnTo>
                              <a:lnTo>
                                <a:pt x="2909" y="8747"/>
                              </a:lnTo>
                              <a:lnTo>
                                <a:pt x="2925" y="8733"/>
                              </a:lnTo>
                              <a:lnTo>
                                <a:pt x="2942" y="8718"/>
                              </a:lnTo>
                              <a:lnTo>
                                <a:pt x="2956" y="8705"/>
                              </a:lnTo>
                              <a:lnTo>
                                <a:pt x="2964" y="8696"/>
                              </a:lnTo>
                              <a:lnTo>
                                <a:pt x="2972" y="8685"/>
                              </a:lnTo>
                              <a:lnTo>
                                <a:pt x="2982" y="8673"/>
                              </a:lnTo>
                              <a:lnTo>
                                <a:pt x="2995" y="8657"/>
                              </a:lnTo>
                              <a:lnTo>
                                <a:pt x="3009" y="8636"/>
                              </a:lnTo>
                              <a:lnTo>
                                <a:pt x="3027" y="8611"/>
                              </a:lnTo>
                              <a:lnTo>
                                <a:pt x="3050" y="8580"/>
                              </a:lnTo>
                              <a:lnTo>
                                <a:pt x="3077" y="8541"/>
                              </a:lnTo>
                              <a:lnTo>
                                <a:pt x="3112" y="8495"/>
                              </a:lnTo>
                              <a:lnTo>
                                <a:pt x="3149" y="8449"/>
                              </a:lnTo>
                              <a:lnTo>
                                <a:pt x="3188" y="8405"/>
                              </a:lnTo>
                              <a:lnTo>
                                <a:pt x="3228" y="8361"/>
                              </a:lnTo>
                              <a:lnTo>
                                <a:pt x="3269" y="8318"/>
                              </a:lnTo>
                              <a:lnTo>
                                <a:pt x="3312" y="8275"/>
                              </a:lnTo>
                              <a:lnTo>
                                <a:pt x="3356" y="8232"/>
                              </a:lnTo>
                              <a:lnTo>
                                <a:pt x="3401" y="8189"/>
                              </a:lnTo>
                              <a:lnTo>
                                <a:pt x="3492" y="8106"/>
                              </a:lnTo>
                              <a:lnTo>
                                <a:pt x="3584" y="8021"/>
                              </a:lnTo>
                              <a:lnTo>
                                <a:pt x="3630" y="7978"/>
                              </a:lnTo>
                              <a:lnTo>
                                <a:pt x="3676" y="7934"/>
                              </a:lnTo>
                              <a:lnTo>
                                <a:pt x="3721" y="7890"/>
                              </a:lnTo>
                              <a:lnTo>
                                <a:pt x="3766" y="7845"/>
                              </a:lnTo>
                              <a:lnTo>
                                <a:pt x="3809" y="7799"/>
                              </a:lnTo>
                              <a:lnTo>
                                <a:pt x="3852" y="7752"/>
                              </a:lnTo>
                              <a:lnTo>
                                <a:pt x="3893" y="7705"/>
                              </a:lnTo>
                              <a:lnTo>
                                <a:pt x="3931" y="7656"/>
                              </a:lnTo>
                              <a:lnTo>
                                <a:pt x="3969" y="7606"/>
                              </a:lnTo>
                              <a:lnTo>
                                <a:pt x="4006" y="7553"/>
                              </a:lnTo>
                              <a:lnTo>
                                <a:pt x="4040" y="7500"/>
                              </a:lnTo>
                              <a:lnTo>
                                <a:pt x="4071" y="7445"/>
                              </a:lnTo>
                              <a:lnTo>
                                <a:pt x="4100" y="7389"/>
                              </a:lnTo>
                              <a:lnTo>
                                <a:pt x="4126" y="7330"/>
                              </a:lnTo>
                              <a:lnTo>
                                <a:pt x="4150" y="7269"/>
                              </a:lnTo>
                              <a:lnTo>
                                <a:pt x="4170" y="7207"/>
                              </a:lnTo>
                              <a:lnTo>
                                <a:pt x="4188" y="7141"/>
                              </a:lnTo>
                              <a:lnTo>
                                <a:pt x="4201" y="7074"/>
                              </a:lnTo>
                              <a:lnTo>
                                <a:pt x="4211" y="7004"/>
                              </a:lnTo>
                              <a:lnTo>
                                <a:pt x="4217" y="6932"/>
                              </a:lnTo>
                              <a:lnTo>
                                <a:pt x="4194" y="6938"/>
                              </a:lnTo>
                              <a:lnTo>
                                <a:pt x="4170" y="6943"/>
                              </a:lnTo>
                              <a:lnTo>
                                <a:pt x="4146" y="6947"/>
                              </a:lnTo>
                              <a:lnTo>
                                <a:pt x="4122" y="6950"/>
                              </a:lnTo>
                              <a:lnTo>
                                <a:pt x="4098" y="6951"/>
                              </a:lnTo>
                              <a:lnTo>
                                <a:pt x="4073" y="6952"/>
                              </a:lnTo>
                              <a:lnTo>
                                <a:pt x="4049" y="6951"/>
                              </a:lnTo>
                              <a:lnTo>
                                <a:pt x="4024" y="6949"/>
                              </a:lnTo>
                              <a:lnTo>
                                <a:pt x="4000" y="6946"/>
                              </a:lnTo>
                              <a:lnTo>
                                <a:pt x="3975" y="6942"/>
                              </a:lnTo>
                              <a:lnTo>
                                <a:pt x="3951" y="6937"/>
                              </a:lnTo>
                              <a:lnTo>
                                <a:pt x="3927" y="6932"/>
                              </a:lnTo>
                              <a:lnTo>
                                <a:pt x="3904" y="6925"/>
                              </a:lnTo>
                              <a:lnTo>
                                <a:pt x="3880" y="6917"/>
                              </a:lnTo>
                              <a:lnTo>
                                <a:pt x="3858" y="6908"/>
                              </a:lnTo>
                              <a:lnTo>
                                <a:pt x="3836" y="6899"/>
                              </a:lnTo>
                              <a:lnTo>
                                <a:pt x="3814" y="6890"/>
                              </a:lnTo>
                              <a:lnTo>
                                <a:pt x="3793" y="6878"/>
                              </a:lnTo>
                              <a:lnTo>
                                <a:pt x="3773" y="6867"/>
                              </a:lnTo>
                              <a:lnTo>
                                <a:pt x="3754" y="6855"/>
                              </a:lnTo>
                              <a:lnTo>
                                <a:pt x="3734" y="6843"/>
                              </a:lnTo>
                              <a:lnTo>
                                <a:pt x="3717" y="6829"/>
                              </a:lnTo>
                              <a:lnTo>
                                <a:pt x="3699" y="6815"/>
                              </a:lnTo>
                              <a:lnTo>
                                <a:pt x="3684" y="6801"/>
                              </a:lnTo>
                              <a:lnTo>
                                <a:pt x="3669" y="6786"/>
                              </a:lnTo>
                              <a:lnTo>
                                <a:pt x="3656" y="6771"/>
                              </a:lnTo>
                              <a:lnTo>
                                <a:pt x="3642" y="6756"/>
                              </a:lnTo>
                              <a:lnTo>
                                <a:pt x="3631" y="6739"/>
                              </a:lnTo>
                              <a:lnTo>
                                <a:pt x="3621" y="6724"/>
                              </a:lnTo>
                              <a:lnTo>
                                <a:pt x="3613" y="6707"/>
                              </a:lnTo>
                              <a:lnTo>
                                <a:pt x="3606" y="6690"/>
                              </a:lnTo>
                              <a:lnTo>
                                <a:pt x="3599" y="6673"/>
                              </a:lnTo>
                              <a:lnTo>
                                <a:pt x="3620" y="6666"/>
                              </a:lnTo>
                              <a:lnTo>
                                <a:pt x="3640" y="6657"/>
                              </a:lnTo>
                              <a:lnTo>
                                <a:pt x="3660" y="6647"/>
                              </a:lnTo>
                              <a:lnTo>
                                <a:pt x="3679" y="6638"/>
                              </a:lnTo>
                              <a:lnTo>
                                <a:pt x="3697" y="6628"/>
                              </a:lnTo>
                              <a:lnTo>
                                <a:pt x="3716" y="6616"/>
                              </a:lnTo>
                              <a:lnTo>
                                <a:pt x="3733" y="6604"/>
                              </a:lnTo>
                              <a:lnTo>
                                <a:pt x="3751" y="6591"/>
                              </a:lnTo>
                              <a:lnTo>
                                <a:pt x="3767" y="6578"/>
                              </a:lnTo>
                              <a:lnTo>
                                <a:pt x="3782" y="6564"/>
                              </a:lnTo>
                              <a:lnTo>
                                <a:pt x="3798" y="6547"/>
                              </a:lnTo>
                              <a:lnTo>
                                <a:pt x="3813" y="6531"/>
                              </a:lnTo>
                              <a:lnTo>
                                <a:pt x="3826" y="6513"/>
                              </a:lnTo>
                              <a:lnTo>
                                <a:pt x="3839" y="6495"/>
                              </a:lnTo>
                              <a:lnTo>
                                <a:pt x="3852" y="6476"/>
                              </a:lnTo>
                              <a:lnTo>
                                <a:pt x="3864" y="6455"/>
                              </a:lnTo>
                              <a:lnTo>
                                <a:pt x="3874" y="6434"/>
                              </a:lnTo>
                              <a:lnTo>
                                <a:pt x="3884" y="6411"/>
                              </a:lnTo>
                              <a:lnTo>
                                <a:pt x="3894" y="6388"/>
                              </a:lnTo>
                              <a:lnTo>
                                <a:pt x="3902" y="6362"/>
                              </a:lnTo>
                              <a:lnTo>
                                <a:pt x="3909" y="6335"/>
                              </a:lnTo>
                              <a:lnTo>
                                <a:pt x="3916" y="6308"/>
                              </a:lnTo>
                              <a:lnTo>
                                <a:pt x="3921" y="6279"/>
                              </a:lnTo>
                              <a:lnTo>
                                <a:pt x="3925" y="6249"/>
                              </a:lnTo>
                              <a:lnTo>
                                <a:pt x="3929" y="6217"/>
                              </a:lnTo>
                              <a:lnTo>
                                <a:pt x="3931" y="6184"/>
                              </a:lnTo>
                              <a:lnTo>
                                <a:pt x="3932" y="6149"/>
                              </a:lnTo>
                              <a:lnTo>
                                <a:pt x="3932" y="6114"/>
                              </a:lnTo>
                              <a:lnTo>
                                <a:pt x="3931" y="6076"/>
                              </a:lnTo>
                              <a:lnTo>
                                <a:pt x="3929" y="6037"/>
                              </a:lnTo>
                              <a:lnTo>
                                <a:pt x="3926" y="5997"/>
                              </a:lnTo>
                              <a:lnTo>
                                <a:pt x="3922" y="5954"/>
                              </a:lnTo>
                              <a:lnTo>
                                <a:pt x="3920" y="5938"/>
                              </a:lnTo>
                              <a:lnTo>
                                <a:pt x="3919" y="5919"/>
                              </a:lnTo>
                              <a:lnTo>
                                <a:pt x="3917" y="5900"/>
                              </a:lnTo>
                              <a:lnTo>
                                <a:pt x="3916" y="5879"/>
                              </a:lnTo>
                              <a:lnTo>
                                <a:pt x="3914" y="5859"/>
                              </a:lnTo>
                              <a:lnTo>
                                <a:pt x="3913" y="5838"/>
                              </a:lnTo>
                              <a:lnTo>
                                <a:pt x="3912" y="5818"/>
                              </a:lnTo>
                              <a:lnTo>
                                <a:pt x="3911" y="5798"/>
                              </a:lnTo>
                              <a:lnTo>
                                <a:pt x="3888" y="5802"/>
                              </a:lnTo>
                              <a:lnTo>
                                <a:pt x="3866" y="5808"/>
                              </a:lnTo>
                              <a:lnTo>
                                <a:pt x="3845" y="5816"/>
                              </a:lnTo>
                              <a:lnTo>
                                <a:pt x="3824" y="5824"/>
                              </a:lnTo>
                              <a:lnTo>
                                <a:pt x="3804" y="5834"/>
                              </a:lnTo>
                              <a:lnTo>
                                <a:pt x="3784" y="5846"/>
                              </a:lnTo>
                              <a:lnTo>
                                <a:pt x="3765" y="5858"/>
                              </a:lnTo>
                              <a:lnTo>
                                <a:pt x="3747" y="5870"/>
                              </a:lnTo>
                              <a:lnTo>
                                <a:pt x="3730" y="5884"/>
                              </a:lnTo>
                              <a:lnTo>
                                <a:pt x="3713" y="5899"/>
                              </a:lnTo>
                              <a:lnTo>
                                <a:pt x="3697" y="5914"/>
                              </a:lnTo>
                              <a:lnTo>
                                <a:pt x="3682" y="5931"/>
                              </a:lnTo>
                              <a:lnTo>
                                <a:pt x="3668" y="5947"/>
                              </a:lnTo>
                              <a:lnTo>
                                <a:pt x="3656" y="5964"/>
                              </a:lnTo>
                              <a:lnTo>
                                <a:pt x="3643" y="5981"/>
                              </a:lnTo>
                              <a:lnTo>
                                <a:pt x="3632" y="5998"/>
                              </a:lnTo>
                              <a:lnTo>
                                <a:pt x="3595" y="5959"/>
                              </a:lnTo>
                              <a:lnTo>
                                <a:pt x="3564" y="5919"/>
                              </a:lnTo>
                              <a:lnTo>
                                <a:pt x="3534" y="5879"/>
                              </a:lnTo>
                              <a:lnTo>
                                <a:pt x="3508" y="5838"/>
                              </a:lnTo>
                              <a:lnTo>
                                <a:pt x="3486" y="5798"/>
                              </a:lnTo>
                              <a:lnTo>
                                <a:pt x="3466" y="5756"/>
                              </a:lnTo>
                              <a:lnTo>
                                <a:pt x="3449" y="5714"/>
                              </a:lnTo>
                              <a:lnTo>
                                <a:pt x="3435" y="5672"/>
                              </a:lnTo>
                              <a:lnTo>
                                <a:pt x="3423" y="5629"/>
                              </a:lnTo>
                              <a:lnTo>
                                <a:pt x="3413" y="5586"/>
                              </a:lnTo>
                              <a:lnTo>
                                <a:pt x="3406" y="5543"/>
                              </a:lnTo>
                              <a:lnTo>
                                <a:pt x="3402" y="5500"/>
                              </a:lnTo>
                              <a:lnTo>
                                <a:pt x="3399" y="5457"/>
                              </a:lnTo>
                              <a:lnTo>
                                <a:pt x="3398" y="5413"/>
                              </a:lnTo>
                              <a:lnTo>
                                <a:pt x="3399" y="5370"/>
                              </a:lnTo>
                              <a:lnTo>
                                <a:pt x="3402" y="5327"/>
                              </a:lnTo>
                              <a:lnTo>
                                <a:pt x="3406" y="5284"/>
                              </a:lnTo>
                              <a:lnTo>
                                <a:pt x="3411" y="5241"/>
                              </a:lnTo>
                              <a:lnTo>
                                <a:pt x="3419" y="5199"/>
                              </a:lnTo>
                              <a:lnTo>
                                <a:pt x="3427" y="5156"/>
                              </a:lnTo>
                              <a:lnTo>
                                <a:pt x="3436" y="5114"/>
                              </a:lnTo>
                              <a:lnTo>
                                <a:pt x="3446" y="5074"/>
                              </a:lnTo>
                              <a:lnTo>
                                <a:pt x="3457" y="5033"/>
                              </a:lnTo>
                              <a:lnTo>
                                <a:pt x="3470" y="4992"/>
                              </a:lnTo>
                              <a:lnTo>
                                <a:pt x="3482" y="4952"/>
                              </a:lnTo>
                              <a:lnTo>
                                <a:pt x="3494" y="4912"/>
                              </a:lnTo>
                              <a:lnTo>
                                <a:pt x="3507" y="4873"/>
                              </a:lnTo>
                              <a:lnTo>
                                <a:pt x="3521" y="4835"/>
                              </a:lnTo>
                              <a:lnTo>
                                <a:pt x="3548" y="4762"/>
                              </a:lnTo>
                              <a:lnTo>
                                <a:pt x="3574" y="4690"/>
                              </a:lnTo>
                              <a:lnTo>
                                <a:pt x="3545" y="4691"/>
                              </a:lnTo>
                              <a:lnTo>
                                <a:pt x="3517" y="4690"/>
                              </a:lnTo>
                              <a:lnTo>
                                <a:pt x="3489" y="4688"/>
                              </a:lnTo>
                              <a:lnTo>
                                <a:pt x="3461" y="4685"/>
                              </a:lnTo>
                              <a:lnTo>
                                <a:pt x="3435" y="4680"/>
                              </a:lnTo>
                              <a:lnTo>
                                <a:pt x="3408" y="4675"/>
                              </a:lnTo>
                              <a:lnTo>
                                <a:pt x="3383" y="4668"/>
                              </a:lnTo>
                              <a:lnTo>
                                <a:pt x="3357" y="4659"/>
                              </a:lnTo>
                              <a:lnTo>
                                <a:pt x="3333" y="4650"/>
                              </a:lnTo>
                              <a:lnTo>
                                <a:pt x="3308" y="4640"/>
                              </a:lnTo>
                              <a:lnTo>
                                <a:pt x="3285" y="4629"/>
                              </a:lnTo>
                              <a:lnTo>
                                <a:pt x="3262" y="4616"/>
                              </a:lnTo>
                              <a:lnTo>
                                <a:pt x="3240" y="4603"/>
                              </a:lnTo>
                              <a:lnTo>
                                <a:pt x="3218" y="4590"/>
                              </a:lnTo>
                              <a:lnTo>
                                <a:pt x="3198" y="4575"/>
                              </a:lnTo>
                              <a:lnTo>
                                <a:pt x="3178" y="4559"/>
                              </a:lnTo>
                              <a:lnTo>
                                <a:pt x="3159" y="4544"/>
                              </a:lnTo>
                              <a:lnTo>
                                <a:pt x="3141" y="4527"/>
                              </a:lnTo>
                              <a:lnTo>
                                <a:pt x="3123" y="4510"/>
                              </a:lnTo>
                              <a:lnTo>
                                <a:pt x="3107" y="4493"/>
                              </a:lnTo>
                              <a:lnTo>
                                <a:pt x="3091" y="4474"/>
                              </a:lnTo>
                              <a:lnTo>
                                <a:pt x="3076" y="4456"/>
                              </a:lnTo>
                              <a:lnTo>
                                <a:pt x="3063" y="4436"/>
                              </a:lnTo>
                              <a:lnTo>
                                <a:pt x="3050" y="4418"/>
                              </a:lnTo>
                              <a:lnTo>
                                <a:pt x="3039" y="4399"/>
                              </a:lnTo>
                              <a:lnTo>
                                <a:pt x="3028" y="4379"/>
                              </a:lnTo>
                              <a:lnTo>
                                <a:pt x="3018" y="4359"/>
                              </a:lnTo>
                              <a:lnTo>
                                <a:pt x="3010" y="4339"/>
                              </a:lnTo>
                              <a:lnTo>
                                <a:pt x="3003" y="4320"/>
                              </a:lnTo>
                              <a:lnTo>
                                <a:pt x="2997" y="4299"/>
                              </a:lnTo>
                              <a:lnTo>
                                <a:pt x="2993" y="4280"/>
                              </a:lnTo>
                              <a:lnTo>
                                <a:pt x="2989" y="4260"/>
                              </a:lnTo>
                              <a:lnTo>
                                <a:pt x="3002" y="4258"/>
                              </a:lnTo>
                              <a:lnTo>
                                <a:pt x="3016" y="4255"/>
                              </a:lnTo>
                              <a:lnTo>
                                <a:pt x="3028" y="4252"/>
                              </a:lnTo>
                              <a:lnTo>
                                <a:pt x="3042" y="4248"/>
                              </a:lnTo>
                              <a:lnTo>
                                <a:pt x="3054" y="4244"/>
                              </a:lnTo>
                              <a:lnTo>
                                <a:pt x="3066" y="4240"/>
                              </a:lnTo>
                              <a:lnTo>
                                <a:pt x="3077" y="4235"/>
                              </a:lnTo>
                              <a:lnTo>
                                <a:pt x="3089" y="4230"/>
                              </a:lnTo>
                              <a:lnTo>
                                <a:pt x="3100" y="4224"/>
                              </a:lnTo>
                              <a:lnTo>
                                <a:pt x="3110" y="4218"/>
                              </a:lnTo>
                              <a:lnTo>
                                <a:pt x="3120" y="4210"/>
                              </a:lnTo>
                              <a:lnTo>
                                <a:pt x="3131" y="4204"/>
                              </a:lnTo>
                              <a:lnTo>
                                <a:pt x="3140" y="4196"/>
                              </a:lnTo>
                              <a:lnTo>
                                <a:pt x="3149" y="4189"/>
                              </a:lnTo>
                              <a:lnTo>
                                <a:pt x="3157" y="4181"/>
                              </a:lnTo>
                              <a:lnTo>
                                <a:pt x="3165" y="4172"/>
                              </a:lnTo>
                              <a:lnTo>
                                <a:pt x="3172" y="4163"/>
                              </a:lnTo>
                              <a:lnTo>
                                <a:pt x="3180" y="4154"/>
                              </a:lnTo>
                              <a:lnTo>
                                <a:pt x="3187" y="4145"/>
                              </a:lnTo>
                              <a:lnTo>
                                <a:pt x="3193" y="4135"/>
                              </a:lnTo>
                              <a:lnTo>
                                <a:pt x="3198" y="4126"/>
                              </a:lnTo>
                              <a:lnTo>
                                <a:pt x="3203" y="4115"/>
                              </a:lnTo>
                              <a:lnTo>
                                <a:pt x="3208" y="4104"/>
                              </a:lnTo>
                              <a:lnTo>
                                <a:pt x="3212" y="4094"/>
                              </a:lnTo>
                              <a:lnTo>
                                <a:pt x="3216" y="4083"/>
                              </a:lnTo>
                              <a:lnTo>
                                <a:pt x="3219" y="4071"/>
                              </a:lnTo>
                              <a:lnTo>
                                <a:pt x="3222" y="4060"/>
                              </a:lnTo>
                              <a:lnTo>
                                <a:pt x="3224" y="4049"/>
                              </a:lnTo>
                              <a:lnTo>
                                <a:pt x="3226" y="4037"/>
                              </a:lnTo>
                              <a:lnTo>
                                <a:pt x="3227" y="4025"/>
                              </a:lnTo>
                              <a:lnTo>
                                <a:pt x="3228" y="4013"/>
                              </a:lnTo>
                              <a:lnTo>
                                <a:pt x="3228" y="4001"/>
                              </a:lnTo>
                              <a:lnTo>
                                <a:pt x="3226" y="3980"/>
                              </a:lnTo>
                              <a:lnTo>
                                <a:pt x="3223" y="3958"/>
                              </a:lnTo>
                              <a:lnTo>
                                <a:pt x="3218" y="3934"/>
                              </a:lnTo>
                              <a:lnTo>
                                <a:pt x="3213" y="3911"/>
                              </a:lnTo>
                              <a:lnTo>
                                <a:pt x="3206" y="3886"/>
                              </a:lnTo>
                              <a:lnTo>
                                <a:pt x="3198" y="3861"/>
                              </a:lnTo>
                              <a:lnTo>
                                <a:pt x="3189" y="3834"/>
                              </a:lnTo>
                              <a:lnTo>
                                <a:pt x="3180" y="3809"/>
                              </a:lnTo>
                              <a:lnTo>
                                <a:pt x="3158" y="3754"/>
                              </a:lnTo>
                              <a:lnTo>
                                <a:pt x="3136" y="3701"/>
                              </a:lnTo>
                              <a:lnTo>
                                <a:pt x="3112" y="3649"/>
                              </a:lnTo>
                              <a:lnTo>
                                <a:pt x="3090" y="3599"/>
                              </a:lnTo>
                              <a:lnTo>
                                <a:pt x="3058" y="3530"/>
                              </a:lnTo>
                              <a:lnTo>
                                <a:pt x="3026" y="3461"/>
                              </a:lnTo>
                              <a:lnTo>
                                <a:pt x="2996" y="3390"/>
                              </a:lnTo>
                              <a:lnTo>
                                <a:pt x="2966" y="3320"/>
                              </a:lnTo>
                              <a:lnTo>
                                <a:pt x="2937" y="3248"/>
                              </a:lnTo>
                              <a:lnTo>
                                <a:pt x="2910" y="3176"/>
                              </a:lnTo>
                              <a:lnTo>
                                <a:pt x="2897" y="3139"/>
                              </a:lnTo>
                              <a:lnTo>
                                <a:pt x="2884" y="3102"/>
                              </a:lnTo>
                              <a:lnTo>
                                <a:pt x="2872" y="3065"/>
                              </a:lnTo>
                              <a:lnTo>
                                <a:pt x="2861" y="3027"/>
                              </a:lnTo>
                              <a:lnTo>
                                <a:pt x="2850" y="2989"/>
                              </a:lnTo>
                              <a:lnTo>
                                <a:pt x="2838" y="2951"/>
                              </a:lnTo>
                              <a:lnTo>
                                <a:pt x="2829" y="2912"/>
                              </a:lnTo>
                              <a:lnTo>
                                <a:pt x="2819" y="2872"/>
                              </a:lnTo>
                              <a:lnTo>
                                <a:pt x="2811" y="2832"/>
                              </a:lnTo>
                              <a:lnTo>
                                <a:pt x="2803" y="2792"/>
                              </a:lnTo>
                              <a:lnTo>
                                <a:pt x="2795" y="2751"/>
                              </a:lnTo>
                              <a:lnTo>
                                <a:pt x="2788" y="2709"/>
                              </a:lnTo>
                              <a:lnTo>
                                <a:pt x="2782" y="2667"/>
                              </a:lnTo>
                              <a:lnTo>
                                <a:pt x="2777" y="2624"/>
                              </a:lnTo>
                              <a:lnTo>
                                <a:pt x="2773" y="2581"/>
                              </a:lnTo>
                              <a:lnTo>
                                <a:pt x="2770" y="2537"/>
                              </a:lnTo>
                              <a:lnTo>
                                <a:pt x="2767" y="2492"/>
                              </a:lnTo>
                              <a:lnTo>
                                <a:pt x="2766" y="2447"/>
                              </a:lnTo>
                              <a:lnTo>
                                <a:pt x="2765" y="2401"/>
                              </a:lnTo>
                              <a:lnTo>
                                <a:pt x="2766" y="2354"/>
                              </a:lnTo>
                              <a:lnTo>
                                <a:pt x="2745" y="2344"/>
                              </a:lnTo>
                              <a:lnTo>
                                <a:pt x="2726" y="2333"/>
                              </a:lnTo>
                              <a:lnTo>
                                <a:pt x="2707" y="2321"/>
                              </a:lnTo>
                              <a:lnTo>
                                <a:pt x="2689" y="2308"/>
                              </a:lnTo>
                              <a:lnTo>
                                <a:pt x="2671" y="2295"/>
                              </a:lnTo>
                              <a:lnTo>
                                <a:pt x="2655" y="2281"/>
                              </a:lnTo>
                              <a:lnTo>
                                <a:pt x="2638" y="2266"/>
                              </a:lnTo>
                              <a:lnTo>
                                <a:pt x="2623" y="2251"/>
                              </a:lnTo>
                              <a:lnTo>
                                <a:pt x="2609" y="2235"/>
                              </a:lnTo>
                              <a:lnTo>
                                <a:pt x="2594" y="2218"/>
                              </a:lnTo>
                              <a:lnTo>
                                <a:pt x="2581" y="2201"/>
                              </a:lnTo>
                              <a:lnTo>
                                <a:pt x="2569" y="2184"/>
                              </a:lnTo>
                              <a:lnTo>
                                <a:pt x="2556" y="2165"/>
                              </a:lnTo>
                              <a:lnTo>
                                <a:pt x="2546" y="2147"/>
                              </a:lnTo>
                              <a:lnTo>
                                <a:pt x="2535" y="2128"/>
                              </a:lnTo>
                              <a:lnTo>
                                <a:pt x="2526" y="2109"/>
                              </a:lnTo>
                              <a:lnTo>
                                <a:pt x="2516" y="2090"/>
                              </a:lnTo>
                              <a:lnTo>
                                <a:pt x="2507" y="2070"/>
                              </a:lnTo>
                              <a:lnTo>
                                <a:pt x="2499" y="2051"/>
                              </a:lnTo>
                              <a:lnTo>
                                <a:pt x="2492" y="2030"/>
                              </a:lnTo>
                              <a:lnTo>
                                <a:pt x="2486" y="2010"/>
                              </a:lnTo>
                              <a:lnTo>
                                <a:pt x="2480" y="1989"/>
                              </a:lnTo>
                              <a:lnTo>
                                <a:pt x="2475" y="1969"/>
                              </a:lnTo>
                              <a:lnTo>
                                <a:pt x="2470" y="1948"/>
                              </a:lnTo>
                              <a:lnTo>
                                <a:pt x="2466" y="1929"/>
                              </a:lnTo>
                              <a:lnTo>
                                <a:pt x="2462" y="1909"/>
                              </a:lnTo>
                              <a:lnTo>
                                <a:pt x="2459" y="1888"/>
                              </a:lnTo>
                              <a:lnTo>
                                <a:pt x="2457" y="1868"/>
                              </a:lnTo>
                              <a:lnTo>
                                <a:pt x="2456" y="1848"/>
                              </a:lnTo>
                              <a:lnTo>
                                <a:pt x="2455" y="1828"/>
                              </a:lnTo>
                              <a:lnTo>
                                <a:pt x="2454" y="1808"/>
                              </a:lnTo>
                              <a:lnTo>
                                <a:pt x="2455" y="1790"/>
                              </a:lnTo>
                              <a:lnTo>
                                <a:pt x="2490" y="1786"/>
                              </a:lnTo>
                              <a:lnTo>
                                <a:pt x="2523" y="1781"/>
                              </a:lnTo>
                              <a:lnTo>
                                <a:pt x="2554" y="1774"/>
                              </a:lnTo>
                              <a:lnTo>
                                <a:pt x="2585" y="1765"/>
                              </a:lnTo>
                              <a:lnTo>
                                <a:pt x="2599" y="1761"/>
                              </a:lnTo>
                              <a:lnTo>
                                <a:pt x="2614" y="1755"/>
                              </a:lnTo>
                              <a:lnTo>
                                <a:pt x="2627" y="1750"/>
                              </a:lnTo>
                              <a:lnTo>
                                <a:pt x="2640" y="1744"/>
                              </a:lnTo>
                              <a:lnTo>
                                <a:pt x="2652" y="1738"/>
                              </a:lnTo>
                              <a:lnTo>
                                <a:pt x="2665" y="1732"/>
                              </a:lnTo>
                              <a:lnTo>
                                <a:pt x="2677" y="1724"/>
                              </a:lnTo>
                              <a:lnTo>
                                <a:pt x="2688" y="1717"/>
                              </a:lnTo>
                              <a:lnTo>
                                <a:pt x="2698" y="1710"/>
                              </a:lnTo>
                              <a:lnTo>
                                <a:pt x="2709" y="1702"/>
                              </a:lnTo>
                              <a:lnTo>
                                <a:pt x="2718" y="1694"/>
                              </a:lnTo>
                              <a:lnTo>
                                <a:pt x="2727" y="1686"/>
                              </a:lnTo>
                              <a:lnTo>
                                <a:pt x="2735" y="1676"/>
                              </a:lnTo>
                              <a:lnTo>
                                <a:pt x="2743" y="1667"/>
                              </a:lnTo>
                              <a:lnTo>
                                <a:pt x="2750" y="1658"/>
                              </a:lnTo>
                              <a:lnTo>
                                <a:pt x="2757" y="1649"/>
                              </a:lnTo>
                              <a:lnTo>
                                <a:pt x="2762" y="1640"/>
                              </a:lnTo>
                              <a:lnTo>
                                <a:pt x="2768" y="1629"/>
                              </a:lnTo>
                              <a:lnTo>
                                <a:pt x="2772" y="1619"/>
                              </a:lnTo>
                              <a:lnTo>
                                <a:pt x="2776" y="1609"/>
                              </a:lnTo>
                              <a:lnTo>
                                <a:pt x="2779" y="1598"/>
                              </a:lnTo>
                              <a:lnTo>
                                <a:pt x="2781" y="1587"/>
                              </a:lnTo>
                              <a:lnTo>
                                <a:pt x="2783" y="1576"/>
                              </a:lnTo>
                              <a:lnTo>
                                <a:pt x="2784" y="1565"/>
                              </a:lnTo>
                              <a:lnTo>
                                <a:pt x="2786" y="1525"/>
                              </a:lnTo>
                              <a:lnTo>
                                <a:pt x="2789" y="1479"/>
                              </a:lnTo>
                              <a:lnTo>
                                <a:pt x="2794" y="1429"/>
                              </a:lnTo>
                              <a:lnTo>
                                <a:pt x="2801" y="1376"/>
                              </a:lnTo>
                              <a:lnTo>
                                <a:pt x="2809" y="1322"/>
                              </a:lnTo>
                              <a:lnTo>
                                <a:pt x="2819" y="1268"/>
                              </a:lnTo>
                              <a:lnTo>
                                <a:pt x="2824" y="1243"/>
                              </a:lnTo>
                              <a:lnTo>
                                <a:pt x="2830" y="1217"/>
                              </a:lnTo>
                              <a:lnTo>
                                <a:pt x="2837" y="1193"/>
                              </a:lnTo>
                              <a:lnTo>
                                <a:pt x="2845" y="1170"/>
                              </a:lnTo>
                              <a:lnTo>
                                <a:pt x="2830" y="1155"/>
                              </a:lnTo>
                              <a:lnTo>
                                <a:pt x="2816" y="1137"/>
                              </a:lnTo>
                              <a:lnTo>
                                <a:pt x="2802" y="1116"/>
                              </a:lnTo>
                              <a:lnTo>
                                <a:pt x="2786" y="1091"/>
                              </a:lnTo>
                              <a:lnTo>
                                <a:pt x="2779" y="1079"/>
                              </a:lnTo>
                              <a:lnTo>
                                <a:pt x="2772" y="1065"/>
                              </a:lnTo>
                              <a:lnTo>
                                <a:pt x="2766" y="1051"/>
                              </a:lnTo>
                              <a:lnTo>
                                <a:pt x="2760" y="1035"/>
                              </a:lnTo>
                              <a:lnTo>
                                <a:pt x="2754" y="1020"/>
                              </a:lnTo>
                              <a:lnTo>
                                <a:pt x="2747" y="1004"/>
                              </a:lnTo>
                              <a:lnTo>
                                <a:pt x="2742" y="987"/>
                              </a:lnTo>
                              <a:lnTo>
                                <a:pt x="2738" y="969"/>
                              </a:lnTo>
                              <a:lnTo>
                                <a:pt x="2733" y="951"/>
                              </a:lnTo>
                              <a:lnTo>
                                <a:pt x="2730" y="933"/>
                              </a:lnTo>
                              <a:lnTo>
                                <a:pt x="2727" y="914"/>
                              </a:lnTo>
                              <a:lnTo>
                                <a:pt x="2725" y="894"/>
                              </a:lnTo>
                              <a:lnTo>
                                <a:pt x="2723" y="875"/>
                              </a:lnTo>
                              <a:lnTo>
                                <a:pt x="2723" y="854"/>
                              </a:lnTo>
                              <a:lnTo>
                                <a:pt x="2723" y="834"/>
                              </a:lnTo>
                              <a:lnTo>
                                <a:pt x="2724" y="812"/>
                              </a:lnTo>
                              <a:lnTo>
                                <a:pt x="2726" y="791"/>
                              </a:lnTo>
                              <a:lnTo>
                                <a:pt x="2729" y="769"/>
                              </a:lnTo>
                              <a:lnTo>
                                <a:pt x="2733" y="747"/>
                              </a:lnTo>
                              <a:lnTo>
                                <a:pt x="2738" y="724"/>
                              </a:lnTo>
                              <a:lnTo>
                                <a:pt x="2744" y="702"/>
                              </a:lnTo>
                              <a:lnTo>
                                <a:pt x="2752" y="678"/>
                              </a:lnTo>
                              <a:lnTo>
                                <a:pt x="2761" y="655"/>
                              </a:lnTo>
                              <a:lnTo>
                                <a:pt x="2770" y="631"/>
                              </a:lnTo>
                              <a:lnTo>
                                <a:pt x="2786" y="635"/>
                              </a:lnTo>
                              <a:lnTo>
                                <a:pt x="2803" y="637"/>
                              </a:lnTo>
                              <a:lnTo>
                                <a:pt x="2820" y="640"/>
                              </a:lnTo>
                              <a:lnTo>
                                <a:pt x="2837" y="643"/>
                              </a:lnTo>
                              <a:lnTo>
                                <a:pt x="2856" y="644"/>
                              </a:lnTo>
                              <a:lnTo>
                                <a:pt x="2875" y="645"/>
                              </a:lnTo>
                              <a:lnTo>
                                <a:pt x="2895" y="645"/>
                              </a:lnTo>
                              <a:lnTo>
                                <a:pt x="2914" y="645"/>
                              </a:lnTo>
                              <a:lnTo>
                                <a:pt x="2932" y="644"/>
                              </a:lnTo>
                              <a:lnTo>
                                <a:pt x="2952" y="641"/>
                              </a:lnTo>
                              <a:lnTo>
                                <a:pt x="2970" y="638"/>
                              </a:lnTo>
                              <a:lnTo>
                                <a:pt x="2989" y="635"/>
                              </a:lnTo>
                              <a:lnTo>
                                <a:pt x="3006" y="630"/>
                              </a:lnTo>
                              <a:lnTo>
                                <a:pt x="3023" y="625"/>
                              </a:lnTo>
                              <a:lnTo>
                                <a:pt x="3039" y="619"/>
                              </a:lnTo>
                              <a:lnTo>
                                <a:pt x="3054" y="611"/>
                              </a:lnTo>
                              <a:lnTo>
                                <a:pt x="3060" y="607"/>
                              </a:lnTo>
                              <a:lnTo>
                                <a:pt x="3068" y="600"/>
                              </a:lnTo>
                              <a:lnTo>
                                <a:pt x="3076" y="591"/>
                              </a:lnTo>
                              <a:lnTo>
                                <a:pt x="3086" y="581"/>
                              </a:lnTo>
                              <a:lnTo>
                                <a:pt x="3106" y="557"/>
                              </a:lnTo>
                              <a:lnTo>
                                <a:pt x="3130" y="527"/>
                              </a:lnTo>
                              <a:lnTo>
                                <a:pt x="3157" y="494"/>
                              </a:lnTo>
                              <a:lnTo>
                                <a:pt x="3189" y="460"/>
                              </a:lnTo>
                              <a:lnTo>
                                <a:pt x="3205" y="443"/>
                              </a:lnTo>
                              <a:lnTo>
                                <a:pt x="3223" y="427"/>
                              </a:lnTo>
                              <a:lnTo>
                                <a:pt x="3243" y="410"/>
                              </a:lnTo>
                              <a:lnTo>
                                <a:pt x="3263" y="395"/>
                              </a:lnTo>
                              <a:lnTo>
                                <a:pt x="3260" y="379"/>
                              </a:lnTo>
                              <a:lnTo>
                                <a:pt x="3258" y="361"/>
                              </a:lnTo>
                              <a:lnTo>
                                <a:pt x="3257" y="342"/>
                              </a:lnTo>
                              <a:lnTo>
                                <a:pt x="3257" y="320"/>
                              </a:lnTo>
                              <a:lnTo>
                                <a:pt x="3258" y="298"/>
                              </a:lnTo>
                              <a:lnTo>
                                <a:pt x="3260" y="274"/>
                              </a:lnTo>
                              <a:lnTo>
                                <a:pt x="3263" y="250"/>
                              </a:lnTo>
                              <a:lnTo>
                                <a:pt x="3267" y="224"/>
                              </a:lnTo>
                              <a:lnTo>
                                <a:pt x="3273" y="199"/>
                              </a:lnTo>
                              <a:lnTo>
                                <a:pt x="3280" y="173"/>
                              </a:lnTo>
                              <a:lnTo>
                                <a:pt x="3288" y="148"/>
                              </a:lnTo>
                              <a:lnTo>
                                <a:pt x="3297" y="122"/>
                              </a:lnTo>
                              <a:lnTo>
                                <a:pt x="3308" y="97"/>
                              </a:lnTo>
                              <a:lnTo>
                                <a:pt x="3321" y="74"/>
                              </a:lnTo>
                              <a:lnTo>
                                <a:pt x="3327" y="62"/>
                              </a:lnTo>
                              <a:lnTo>
                                <a:pt x="3334" y="50"/>
                              </a:lnTo>
                              <a:lnTo>
                                <a:pt x="3342" y="39"/>
                              </a:lnTo>
                              <a:lnTo>
                                <a:pt x="3350" y="29"/>
                              </a:lnTo>
                              <a:lnTo>
                                <a:pt x="3372" y="38"/>
                              </a:lnTo>
                              <a:lnTo>
                                <a:pt x="3396" y="47"/>
                              </a:lnTo>
                              <a:lnTo>
                                <a:pt x="3423" y="56"/>
                              </a:lnTo>
                              <a:lnTo>
                                <a:pt x="3451" y="64"/>
                              </a:lnTo>
                              <a:lnTo>
                                <a:pt x="3482" y="71"/>
                              </a:lnTo>
                              <a:lnTo>
                                <a:pt x="3513" y="77"/>
                              </a:lnTo>
                              <a:lnTo>
                                <a:pt x="3545" y="82"/>
                              </a:lnTo>
                              <a:lnTo>
                                <a:pt x="3577" y="86"/>
                              </a:lnTo>
                              <a:lnTo>
                                <a:pt x="3614" y="88"/>
                              </a:lnTo>
                              <a:lnTo>
                                <a:pt x="3652" y="89"/>
                              </a:lnTo>
                              <a:lnTo>
                                <a:pt x="3694" y="89"/>
                              </a:lnTo>
                              <a:lnTo>
                                <a:pt x="3739" y="87"/>
                              </a:lnTo>
                              <a:lnTo>
                                <a:pt x="3786" y="85"/>
                              </a:lnTo>
                              <a:lnTo>
                                <a:pt x="3835" y="81"/>
                              </a:lnTo>
                              <a:lnTo>
                                <a:pt x="3887" y="76"/>
                              </a:lnTo>
                              <a:lnTo>
                                <a:pt x="3942" y="71"/>
                              </a:lnTo>
                              <a:lnTo>
                                <a:pt x="4054" y="58"/>
                              </a:lnTo>
                              <a:lnTo>
                                <a:pt x="4173" y="44"/>
                              </a:lnTo>
                              <a:lnTo>
                                <a:pt x="4299" y="31"/>
                              </a:lnTo>
                              <a:lnTo>
                                <a:pt x="4428" y="18"/>
                              </a:lnTo>
                              <a:lnTo>
                                <a:pt x="4494" y="13"/>
                              </a:lnTo>
                              <a:lnTo>
                                <a:pt x="4561" y="8"/>
                              </a:lnTo>
                              <a:lnTo>
                                <a:pt x="4628" y="4"/>
                              </a:lnTo>
                              <a:lnTo>
                                <a:pt x="4695" y="2"/>
                              </a:lnTo>
                              <a:lnTo>
                                <a:pt x="4764" y="0"/>
                              </a:lnTo>
                              <a:lnTo>
                                <a:pt x="4831" y="0"/>
                              </a:lnTo>
                              <a:lnTo>
                                <a:pt x="4900" y="2"/>
                              </a:lnTo>
                              <a:lnTo>
                                <a:pt x="4968" y="5"/>
                              </a:lnTo>
                              <a:lnTo>
                                <a:pt x="5036" y="11"/>
                              </a:lnTo>
                              <a:lnTo>
                                <a:pt x="5103" y="17"/>
                              </a:lnTo>
                              <a:lnTo>
                                <a:pt x="5169" y="26"/>
                              </a:lnTo>
                              <a:lnTo>
                                <a:pt x="5236" y="37"/>
                              </a:lnTo>
                              <a:lnTo>
                                <a:pt x="5301" y="50"/>
                              </a:lnTo>
                              <a:lnTo>
                                <a:pt x="5365" y="67"/>
                              </a:lnTo>
                              <a:lnTo>
                                <a:pt x="5429" y="86"/>
                              </a:lnTo>
                              <a:lnTo>
                                <a:pt x="5491" y="108"/>
                              </a:lnTo>
                              <a:lnTo>
                                <a:pt x="5516" y="117"/>
                              </a:lnTo>
                              <a:lnTo>
                                <a:pt x="5541" y="128"/>
                              </a:lnTo>
                              <a:lnTo>
                                <a:pt x="5566" y="139"/>
                              </a:lnTo>
                              <a:lnTo>
                                <a:pt x="5589" y="151"/>
                              </a:lnTo>
                              <a:lnTo>
                                <a:pt x="5613" y="163"/>
                              </a:lnTo>
                              <a:lnTo>
                                <a:pt x="5635" y="175"/>
                              </a:lnTo>
                              <a:lnTo>
                                <a:pt x="5657" y="188"/>
                              </a:lnTo>
                              <a:lnTo>
                                <a:pt x="5679" y="202"/>
                              </a:lnTo>
                              <a:lnTo>
                                <a:pt x="5700" y="216"/>
                              </a:lnTo>
                              <a:lnTo>
                                <a:pt x="5720" y="230"/>
                              </a:lnTo>
                              <a:lnTo>
                                <a:pt x="5739" y="246"/>
                              </a:lnTo>
                              <a:lnTo>
                                <a:pt x="5759" y="260"/>
                              </a:lnTo>
                              <a:lnTo>
                                <a:pt x="5777" y="275"/>
                              </a:lnTo>
                              <a:lnTo>
                                <a:pt x="5795" y="291"/>
                              </a:lnTo>
                              <a:lnTo>
                                <a:pt x="5812" y="306"/>
                              </a:lnTo>
                              <a:lnTo>
                                <a:pt x="5828" y="322"/>
                              </a:lnTo>
                              <a:lnTo>
                                <a:pt x="5878" y="329"/>
                              </a:lnTo>
                              <a:lnTo>
                                <a:pt x="5931" y="336"/>
                              </a:lnTo>
                              <a:lnTo>
                                <a:pt x="5987" y="344"/>
                              </a:lnTo>
                              <a:lnTo>
                                <a:pt x="6044" y="353"/>
                              </a:lnTo>
                              <a:lnTo>
                                <a:pt x="6102" y="363"/>
                              </a:lnTo>
                              <a:lnTo>
                                <a:pt x="6162" y="376"/>
                              </a:lnTo>
                              <a:lnTo>
                                <a:pt x="6223" y="388"/>
                              </a:lnTo>
                              <a:lnTo>
                                <a:pt x="6283" y="400"/>
                              </a:lnTo>
                              <a:lnTo>
                                <a:pt x="6339" y="414"/>
                              </a:lnTo>
                              <a:lnTo>
                                <a:pt x="6388" y="427"/>
                              </a:lnTo>
                              <a:lnTo>
                                <a:pt x="6431" y="440"/>
                              </a:lnTo>
                              <a:lnTo>
                                <a:pt x="6469" y="451"/>
                              </a:lnTo>
                              <a:lnTo>
                                <a:pt x="6501" y="464"/>
                              </a:lnTo>
                              <a:lnTo>
                                <a:pt x="6529" y="475"/>
                              </a:lnTo>
                              <a:lnTo>
                                <a:pt x="6553" y="485"/>
                              </a:lnTo>
                              <a:lnTo>
                                <a:pt x="6575" y="495"/>
                              </a:lnTo>
                              <a:lnTo>
                                <a:pt x="6611" y="514"/>
                              </a:lnTo>
                              <a:lnTo>
                                <a:pt x="6643" y="530"/>
                              </a:lnTo>
                              <a:lnTo>
                                <a:pt x="6660" y="537"/>
                              </a:lnTo>
                              <a:lnTo>
                                <a:pt x="6676" y="543"/>
                              </a:lnTo>
                              <a:lnTo>
                                <a:pt x="6695" y="549"/>
                              </a:lnTo>
                              <a:lnTo>
                                <a:pt x="6716" y="554"/>
                              </a:lnTo>
                              <a:lnTo>
                                <a:pt x="6738" y="558"/>
                              </a:lnTo>
                              <a:lnTo>
                                <a:pt x="6767" y="561"/>
                              </a:lnTo>
                              <a:lnTo>
                                <a:pt x="6803" y="565"/>
                              </a:lnTo>
                              <a:lnTo>
                                <a:pt x="6843" y="568"/>
                              </a:lnTo>
                              <a:lnTo>
                                <a:pt x="6886" y="572"/>
                              </a:lnTo>
                              <a:lnTo>
                                <a:pt x="6934" y="576"/>
                              </a:lnTo>
                              <a:lnTo>
                                <a:pt x="6983" y="580"/>
                              </a:lnTo>
                              <a:lnTo>
                                <a:pt x="7034" y="584"/>
                              </a:lnTo>
                              <a:lnTo>
                                <a:pt x="7063" y="587"/>
                              </a:lnTo>
                              <a:lnTo>
                                <a:pt x="7099" y="591"/>
                              </a:lnTo>
                              <a:lnTo>
                                <a:pt x="7139" y="598"/>
                              </a:lnTo>
                              <a:lnTo>
                                <a:pt x="7182" y="605"/>
                              </a:lnTo>
                              <a:lnTo>
                                <a:pt x="7229" y="613"/>
                              </a:lnTo>
                              <a:lnTo>
                                <a:pt x="7277" y="622"/>
                              </a:lnTo>
                              <a:lnTo>
                                <a:pt x="7326" y="632"/>
                              </a:lnTo>
                              <a:lnTo>
                                <a:pt x="7375" y="644"/>
                              </a:lnTo>
                              <a:lnTo>
                                <a:pt x="7424" y="656"/>
                              </a:lnTo>
                              <a:lnTo>
                                <a:pt x="7471" y="669"/>
                              </a:lnTo>
                              <a:lnTo>
                                <a:pt x="7516" y="682"/>
                              </a:lnTo>
                              <a:lnTo>
                                <a:pt x="7557" y="697"/>
                              </a:lnTo>
                              <a:lnTo>
                                <a:pt x="7575" y="705"/>
                              </a:lnTo>
                              <a:lnTo>
                                <a:pt x="7593" y="712"/>
                              </a:lnTo>
                              <a:lnTo>
                                <a:pt x="7610" y="720"/>
                              </a:lnTo>
                              <a:lnTo>
                                <a:pt x="7625" y="727"/>
                              </a:lnTo>
                              <a:lnTo>
                                <a:pt x="7639" y="736"/>
                              </a:lnTo>
                              <a:lnTo>
                                <a:pt x="7652" y="744"/>
                              </a:lnTo>
                              <a:lnTo>
                                <a:pt x="7662" y="752"/>
                              </a:lnTo>
                              <a:lnTo>
                                <a:pt x="7670" y="760"/>
                              </a:lnTo>
                              <a:lnTo>
                                <a:pt x="7677" y="767"/>
                              </a:lnTo>
                              <a:lnTo>
                                <a:pt x="7682" y="775"/>
                              </a:lnTo>
                              <a:lnTo>
                                <a:pt x="7687" y="785"/>
                              </a:lnTo>
                              <a:lnTo>
                                <a:pt x="7691" y="793"/>
                              </a:lnTo>
                              <a:lnTo>
                                <a:pt x="7694" y="802"/>
                              </a:lnTo>
                              <a:lnTo>
                                <a:pt x="7697" y="811"/>
                              </a:lnTo>
                              <a:lnTo>
                                <a:pt x="7700" y="821"/>
                              </a:lnTo>
                              <a:lnTo>
                                <a:pt x="7702" y="832"/>
                              </a:lnTo>
                              <a:lnTo>
                                <a:pt x="7703" y="852"/>
                              </a:lnTo>
                              <a:lnTo>
                                <a:pt x="7703" y="875"/>
                              </a:lnTo>
                              <a:lnTo>
                                <a:pt x="7701" y="898"/>
                              </a:lnTo>
                              <a:lnTo>
                                <a:pt x="7697" y="922"/>
                              </a:lnTo>
                              <a:lnTo>
                                <a:pt x="7689" y="974"/>
                              </a:lnTo>
                              <a:lnTo>
                                <a:pt x="7681" y="1028"/>
                              </a:lnTo>
                              <a:lnTo>
                                <a:pt x="7677" y="1056"/>
                              </a:lnTo>
                              <a:lnTo>
                                <a:pt x="7675" y="1084"/>
                              </a:lnTo>
                              <a:lnTo>
                                <a:pt x="7673" y="1113"/>
                              </a:lnTo>
                              <a:lnTo>
                                <a:pt x="7673" y="1143"/>
                              </a:lnTo>
                              <a:lnTo>
                                <a:pt x="7674" y="1171"/>
                              </a:lnTo>
                              <a:lnTo>
                                <a:pt x="7677" y="1202"/>
                              </a:lnTo>
                              <a:lnTo>
                                <a:pt x="7681" y="1236"/>
                              </a:lnTo>
                              <a:lnTo>
                                <a:pt x="7685" y="1270"/>
                              </a:lnTo>
                              <a:lnTo>
                                <a:pt x="7689" y="1306"/>
                              </a:lnTo>
                              <a:lnTo>
                                <a:pt x="7693" y="1344"/>
                              </a:lnTo>
                              <a:lnTo>
                                <a:pt x="7697" y="1382"/>
                              </a:lnTo>
                              <a:lnTo>
                                <a:pt x="7701" y="1421"/>
                              </a:lnTo>
                              <a:lnTo>
                                <a:pt x="7702" y="1461"/>
                              </a:lnTo>
                              <a:lnTo>
                                <a:pt x="7703" y="1499"/>
                              </a:lnTo>
                              <a:lnTo>
                                <a:pt x="7702" y="1520"/>
                              </a:lnTo>
                              <a:lnTo>
                                <a:pt x="7701" y="1539"/>
                              </a:lnTo>
                              <a:lnTo>
                                <a:pt x="7699" y="1559"/>
                              </a:lnTo>
                              <a:lnTo>
                                <a:pt x="7696" y="1577"/>
                              </a:lnTo>
                              <a:lnTo>
                                <a:pt x="7693" y="1597"/>
                              </a:lnTo>
                              <a:lnTo>
                                <a:pt x="7689" y="1615"/>
                              </a:lnTo>
                              <a:lnTo>
                                <a:pt x="7685" y="1633"/>
                              </a:lnTo>
                              <a:lnTo>
                                <a:pt x="7680" y="1652"/>
                              </a:lnTo>
                              <a:lnTo>
                                <a:pt x="7674" y="1669"/>
                              </a:lnTo>
                              <a:lnTo>
                                <a:pt x="7667" y="1687"/>
                              </a:lnTo>
                              <a:lnTo>
                                <a:pt x="7660" y="1704"/>
                              </a:lnTo>
                              <a:lnTo>
                                <a:pt x="7651" y="1720"/>
                              </a:lnTo>
                              <a:lnTo>
                                <a:pt x="7644" y="1731"/>
                              </a:lnTo>
                              <a:lnTo>
                                <a:pt x="7637" y="1740"/>
                              </a:lnTo>
                              <a:lnTo>
                                <a:pt x="7629" y="1749"/>
                              </a:lnTo>
                              <a:lnTo>
                                <a:pt x="7621" y="1757"/>
                              </a:lnTo>
                              <a:lnTo>
                                <a:pt x="7613" y="1765"/>
                              </a:lnTo>
                              <a:lnTo>
                                <a:pt x="7604" y="1773"/>
                              </a:lnTo>
                              <a:lnTo>
                                <a:pt x="7593" y="1779"/>
                              </a:lnTo>
                              <a:lnTo>
                                <a:pt x="7583" y="1785"/>
                              </a:lnTo>
                              <a:lnTo>
                                <a:pt x="7573" y="1790"/>
                              </a:lnTo>
                              <a:lnTo>
                                <a:pt x="7562" y="1795"/>
                              </a:lnTo>
                              <a:lnTo>
                                <a:pt x="7550" y="1800"/>
                              </a:lnTo>
                              <a:lnTo>
                                <a:pt x="7539" y="1804"/>
                              </a:lnTo>
                              <a:lnTo>
                                <a:pt x="7516" y="1810"/>
                              </a:lnTo>
                              <a:lnTo>
                                <a:pt x="7493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/>
                      </wps:cNvSpPr>
                      <wps:spPr bwMode="auto">
                        <a:xfrm>
                          <a:off x="333375" y="50006"/>
                          <a:ext cx="38735" cy="28574"/>
                        </a:xfrm>
                        <a:custGeom>
                          <a:avLst/>
                          <a:gdLst>
                            <a:gd name="T0" fmla="*/ 542 w 550"/>
                            <a:gd name="T1" fmla="*/ 341 h 410"/>
                            <a:gd name="T2" fmla="*/ 530 w 550"/>
                            <a:gd name="T3" fmla="*/ 368 h 410"/>
                            <a:gd name="T4" fmla="*/ 515 w 550"/>
                            <a:gd name="T5" fmla="*/ 390 h 410"/>
                            <a:gd name="T6" fmla="*/ 498 w 550"/>
                            <a:gd name="T7" fmla="*/ 404 h 410"/>
                            <a:gd name="T8" fmla="*/ 481 w 550"/>
                            <a:gd name="T9" fmla="*/ 410 h 410"/>
                            <a:gd name="T10" fmla="*/ 470 w 550"/>
                            <a:gd name="T11" fmla="*/ 410 h 410"/>
                            <a:gd name="T12" fmla="*/ 463 w 550"/>
                            <a:gd name="T13" fmla="*/ 407 h 410"/>
                            <a:gd name="T14" fmla="*/ 456 w 550"/>
                            <a:gd name="T15" fmla="*/ 403 h 410"/>
                            <a:gd name="T16" fmla="*/ 452 w 550"/>
                            <a:gd name="T17" fmla="*/ 396 h 410"/>
                            <a:gd name="T18" fmla="*/ 449 w 550"/>
                            <a:gd name="T19" fmla="*/ 388 h 410"/>
                            <a:gd name="T20" fmla="*/ 447 w 550"/>
                            <a:gd name="T21" fmla="*/ 376 h 410"/>
                            <a:gd name="T22" fmla="*/ 446 w 550"/>
                            <a:gd name="T23" fmla="*/ 352 h 410"/>
                            <a:gd name="T24" fmla="*/ 441 w 550"/>
                            <a:gd name="T25" fmla="*/ 318 h 410"/>
                            <a:gd name="T26" fmla="*/ 432 w 550"/>
                            <a:gd name="T27" fmla="*/ 285 h 410"/>
                            <a:gd name="T28" fmla="*/ 419 w 550"/>
                            <a:gd name="T29" fmla="*/ 256 h 410"/>
                            <a:gd name="T30" fmla="*/ 401 w 550"/>
                            <a:gd name="T31" fmla="*/ 227 h 410"/>
                            <a:gd name="T32" fmla="*/ 381 w 550"/>
                            <a:gd name="T33" fmla="*/ 201 h 410"/>
                            <a:gd name="T34" fmla="*/ 357 w 550"/>
                            <a:gd name="T35" fmla="*/ 178 h 410"/>
                            <a:gd name="T36" fmla="*/ 331 w 550"/>
                            <a:gd name="T37" fmla="*/ 156 h 410"/>
                            <a:gd name="T38" fmla="*/ 301 w 550"/>
                            <a:gd name="T39" fmla="*/ 137 h 410"/>
                            <a:gd name="T40" fmla="*/ 270 w 550"/>
                            <a:gd name="T41" fmla="*/ 120 h 410"/>
                            <a:gd name="T42" fmla="*/ 236 w 550"/>
                            <a:gd name="T43" fmla="*/ 104 h 410"/>
                            <a:gd name="T44" fmla="*/ 200 w 550"/>
                            <a:gd name="T45" fmla="*/ 91 h 410"/>
                            <a:gd name="T46" fmla="*/ 162 w 550"/>
                            <a:gd name="T47" fmla="*/ 80 h 410"/>
                            <a:gd name="T48" fmla="*/ 123 w 550"/>
                            <a:gd name="T49" fmla="*/ 71 h 410"/>
                            <a:gd name="T50" fmla="*/ 64 w 550"/>
                            <a:gd name="T51" fmla="*/ 59 h 410"/>
                            <a:gd name="T52" fmla="*/ 14 w 550"/>
                            <a:gd name="T53" fmla="*/ 53 h 410"/>
                            <a:gd name="T54" fmla="*/ 3 w 550"/>
                            <a:gd name="T55" fmla="*/ 49 h 410"/>
                            <a:gd name="T56" fmla="*/ 0 w 550"/>
                            <a:gd name="T57" fmla="*/ 42 h 410"/>
                            <a:gd name="T58" fmla="*/ 5 w 550"/>
                            <a:gd name="T59" fmla="*/ 33 h 410"/>
                            <a:gd name="T60" fmla="*/ 15 w 550"/>
                            <a:gd name="T61" fmla="*/ 25 h 410"/>
                            <a:gd name="T62" fmla="*/ 32 w 550"/>
                            <a:gd name="T63" fmla="*/ 15 h 410"/>
                            <a:gd name="T64" fmla="*/ 51 w 550"/>
                            <a:gd name="T65" fmla="*/ 8 h 410"/>
                            <a:gd name="T66" fmla="*/ 72 w 550"/>
                            <a:gd name="T67" fmla="*/ 3 h 410"/>
                            <a:gd name="T68" fmla="*/ 103 w 550"/>
                            <a:gd name="T69" fmla="*/ 1 h 410"/>
                            <a:gd name="T70" fmla="*/ 144 w 550"/>
                            <a:gd name="T71" fmla="*/ 0 h 410"/>
                            <a:gd name="T72" fmla="*/ 186 w 550"/>
                            <a:gd name="T73" fmla="*/ 4 h 410"/>
                            <a:gd name="T74" fmla="*/ 229 w 550"/>
                            <a:gd name="T75" fmla="*/ 10 h 410"/>
                            <a:gd name="T76" fmla="*/ 271 w 550"/>
                            <a:gd name="T77" fmla="*/ 19 h 410"/>
                            <a:gd name="T78" fmla="*/ 312 w 550"/>
                            <a:gd name="T79" fmla="*/ 33 h 410"/>
                            <a:gd name="T80" fmla="*/ 352 w 550"/>
                            <a:gd name="T81" fmla="*/ 48 h 410"/>
                            <a:gd name="T82" fmla="*/ 391 w 550"/>
                            <a:gd name="T83" fmla="*/ 66 h 410"/>
                            <a:gd name="T84" fmla="*/ 427 w 550"/>
                            <a:gd name="T85" fmla="*/ 88 h 410"/>
                            <a:gd name="T86" fmla="*/ 460 w 550"/>
                            <a:gd name="T87" fmla="*/ 111 h 410"/>
                            <a:gd name="T88" fmla="*/ 488 w 550"/>
                            <a:gd name="T89" fmla="*/ 138 h 410"/>
                            <a:gd name="T90" fmla="*/ 512 w 550"/>
                            <a:gd name="T91" fmla="*/ 167 h 410"/>
                            <a:gd name="T92" fmla="*/ 531 w 550"/>
                            <a:gd name="T93" fmla="*/ 198 h 410"/>
                            <a:gd name="T94" fmla="*/ 543 w 550"/>
                            <a:gd name="T95" fmla="*/ 231 h 410"/>
                            <a:gd name="T96" fmla="*/ 550 w 550"/>
                            <a:gd name="T97" fmla="*/ 267 h 410"/>
                            <a:gd name="T98" fmla="*/ 549 w 550"/>
                            <a:gd name="T99" fmla="*/ 305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50" h="410">
                              <a:moveTo>
                                <a:pt x="546" y="324"/>
                              </a:moveTo>
                              <a:lnTo>
                                <a:pt x="542" y="341"/>
                              </a:lnTo>
                              <a:lnTo>
                                <a:pt x="536" y="356"/>
                              </a:lnTo>
                              <a:lnTo>
                                <a:pt x="530" y="368"/>
                              </a:lnTo>
                              <a:lnTo>
                                <a:pt x="523" y="380"/>
                              </a:lnTo>
                              <a:lnTo>
                                <a:pt x="515" y="390"/>
                              </a:lnTo>
                              <a:lnTo>
                                <a:pt x="507" y="398"/>
                              </a:lnTo>
                              <a:lnTo>
                                <a:pt x="498" y="404"/>
                              </a:lnTo>
                              <a:lnTo>
                                <a:pt x="489" y="408"/>
                              </a:lnTo>
                              <a:lnTo>
                                <a:pt x="481" y="410"/>
                              </a:lnTo>
                              <a:lnTo>
                                <a:pt x="473" y="410"/>
                              </a:lnTo>
                              <a:lnTo>
                                <a:pt x="470" y="410"/>
                              </a:lnTo>
                              <a:lnTo>
                                <a:pt x="466" y="409"/>
                              </a:lnTo>
                              <a:lnTo>
                                <a:pt x="463" y="407"/>
                              </a:lnTo>
                              <a:lnTo>
                                <a:pt x="460" y="405"/>
                              </a:lnTo>
                              <a:lnTo>
                                <a:pt x="456" y="403"/>
                              </a:lnTo>
                              <a:lnTo>
                                <a:pt x="454" y="400"/>
                              </a:lnTo>
                              <a:lnTo>
                                <a:pt x="452" y="396"/>
                              </a:lnTo>
                              <a:lnTo>
                                <a:pt x="450" y="392"/>
                              </a:lnTo>
                              <a:lnTo>
                                <a:pt x="449" y="388"/>
                              </a:lnTo>
                              <a:lnTo>
                                <a:pt x="447" y="382"/>
                              </a:lnTo>
                              <a:lnTo>
                                <a:pt x="447" y="376"/>
                              </a:lnTo>
                              <a:lnTo>
                                <a:pt x="447" y="370"/>
                              </a:lnTo>
                              <a:lnTo>
                                <a:pt x="446" y="352"/>
                              </a:lnTo>
                              <a:lnTo>
                                <a:pt x="444" y="334"/>
                              </a:lnTo>
                              <a:lnTo>
                                <a:pt x="441" y="318"/>
                              </a:lnTo>
                              <a:lnTo>
                                <a:pt x="437" y="302"/>
                              </a:lnTo>
                              <a:lnTo>
                                <a:pt x="432" y="285"/>
                              </a:lnTo>
                              <a:lnTo>
                                <a:pt x="426" y="270"/>
                              </a:lnTo>
                              <a:lnTo>
                                <a:pt x="419" y="256"/>
                              </a:lnTo>
                              <a:lnTo>
                                <a:pt x="411" y="241"/>
                              </a:lnTo>
                              <a:lnTo>
                                <a:pt x="401" y="227"/>
                              </a:lnTo>
                              <a:lnTo>
                                <a:pt x="392" y="214"/>
                              </a:lnTo>
                              <a:lnTo>
                                <a:pt x="381" y="201"/>
                              </a:lnTo>
                              <a:lnTo>
                                <a:pt x="370" y="189"/>
                              </a:lnTo>
                              <a:lnTo>
                                <a:pt x="357" y="178"/>
                              </a:lnTo>
                              <a:lnTo>
                                <a:pt x="344" y="167"/>
                              </a:lnTo>
                              <a:lnTo>
                                <a:pt x="331" y="156"/>
                              </a:lnTo>
                              <a:lnTo>
                                <a:pt x="317" y="146"/>
                              </a:lnTo>
                              <a:lnTo>
                                <a:pt x="301" y="137"/>
                              </a:lnTo>
                              <a:lnTo>
                                <a:pt x="286" y="128"/>
                              </a:lnTo>
                              <a:lnTo>
                                <a:pt x="270" y="120"/>
                              </a:lnTo>
                              <a:lnTo>
                                <a:pt x="252" y="111"/>
                              </a:lnTo>
                              <a:lnTo>
                                <a:pt x="236" y="104"/>
                              </a:lnTo>
                              <a:lnTo>
                                <a:pt x="217" y="97"/>
                              </a:lnTo>
                              <a:lnTo>
                                <a:pt x="200" y="91"/>
                              </a:lnTo>
                              <a:lnTo>
                                <a:pt x="182" y="85"/>
                              </a:lnTo>
                              <a:lnTo>
                                <a:pt x="162" y="80"/>
                              </a:lnTo>
                              <a:lnTo>
                                <a:pt x="143" y="75"/>
                              </a:lnTo>
                              <a:lnTo>
                                <a:pt x="123" y="71"/>
                              </a:lnTo>
                              <a:lnTo>
                                <a:pt x="104" y="66"/>
                              </a:lnTo>
                              <a:lnTo>
                                <a:pt x="64" y="59"/>
                              </a:lnTo>
                              <a:lnTo>
                                <a:pt x="23" y="55"/>
                              </a:lnTo>
                              <a:lnTo>
                                <a:pt x="14" y="53"/>
                              </a:lnTo>
                              <a:lnTo>
                                <a:pt x="7" y="51"/>
                              </a:lnTo>
                              <a:lnTo>
                                <a:pt x="3" y="49"/>
                              </a:lnTo>
                              <a:lnTo>
                                <a:pt x="0" y="45"/>
                              </a:lnTo>
                              <a:lnTo>
                                <a:pt x="0" y="42"/>
                              </a:lnTo>
                              <a:lnTo>
                                <a:pt x="1" y="38"/>
                              </a:lnTo>
                              <a:lnTo>
                                <a:pt x="5" y="33"/>
                              </a:lnTo>
                              <a:lnTo>
                                <a:pt x="9" y="29"/>
                              </a:lnTo>
                              <a:lnTo>
                                <a:pt x="15" y="25"/>
                              </a:lnTo>
                              <a:lnTo>
                                <a:pt x="22" y="19"/>
                              </a:lnTo>
                              <a:lnTo>
                                <a:pt x="32" y="15"/>
                              </a:lnTo>
                              <a:lnTo>
                                <a:pt x="41" y="12"/>
                              </a:lnTo>
                              <a:lnTo>
                                <a:pt x="51" y="8"/>
                              </a:lnTo>
                              <a:lnTo>
                                <a:pt x="61" y="6"/>
                              </a:lnTo>
                              <a:lnTo>
                                <a:pt x="72" y="3"/>
                              </a:lnTo>
                              <a:lnTo>
                                <a:pt x="84" y="2"/>
                              </a:lnTo>
                              <a:lnTo>
                                <a:pt x="103" y="1"/>
                              </a:lnTo>
                              <a:lnTo>
                                <a:pt x="123" y="0"/>
                              </a:lnTo>
                              <a:lnTo>
                                <a:pt x="144" y="0"/>
                              </a:lnTo>
                              <a:lnTo>
                                <a:pt x="164" y="2"/>
                              </a:lnTo>
                              <a:lnTo>
                                <a:pt x="186" y="4"/>
                              </a:lnTo>
                              <a:lnTo>
                                <a:pt x="207" y="6"/>
                              </a:lnTo>
                              <a:lnTo>
                                <a:pt x="229" y="10"/>
                              </a:lnTo>
                              <a:lnTo>
                                <a:pt x="249" y="14"/>
                              </a:lnTo>
                              <a:lnTo>
                                <a:pt x="271" y="19"/>
                              </a:lnTo>
                              <a:lnTo>
                                <a:pt x="292" y="26"/>
                              </a:lnTo>
                              <a:lnTo>
                                <a:pt x="312" y="33"/>
                              </a:lnTo>
                              <a:lnTo>
                                <a:pt x="333" y="40"/>
                              </a:lnTo>
                              <a:lnTo>
                                <a:pt x="352" y="48"/>
                              </a:lnTo>
                              <a:lnTo>
                                <a:pt x="373" y="57"/>
                              </a:lnTo>
                              <a:lnTo>
                                <a:pt x="391" y="66"/>
                              </a:lnTo>
                              <a:lnTo>
                                <a:pt x="409" y="77"/>
                              </a:lnTo>
                              <a:lnTo>
                                <a:pt x="427" y="88"/>
                              </a:lnTo>
                              <a:lnTo>
                                <a:pt x="443" y="99"/>
                              </a:lnTo>
                              <a:lnTo>
                                <a:pt x="460" y="111"/>
                              </a:lnTo>
                              <a:lnTo>
                                <a:pt x="474" y="125"/>
                              </a:lnTo>
                              <a:lnTo>
                                <a:pt x="488" y="138"/>
                              </a:lnTo>
                              <a:lnTo>
                                <a:pt x="500" y="152"/>
                              </a:lnTo>
                              <a:lnTo>
                                <a:pt x="512" y="167"/>
                              </a:lnTo>
                              <a:lnTo>
                                <a:pt x="522" y="182"/>
                              </a:lnTo>
                              <a:lnTo>
                                <a:pt x="531" y="198"/>
                              </a:lnTo>
                              <a:lnTo>
                                <a:pt x="538" y="215"/>
                              </a:lnTo>
                              <a:lnTo>
                                <a:pt x="543" y="231"/>
                              </a:lnTo>
                              <a:lnTo>
                                <a:pt x="547" y="250"/>
                              </a:lnTo>
                              <a:lnTo>
                                <a:pt x="550" y="267"/>
                              </a:lnTo>
                              <a:lnTo>
                                <a:pt x="550" y="285"/>
                              </a:lnTo>
                              <a:lnTo>
                                <a:pt x="549" y="305"/>
                              </a:lnTo>
                              <a:lnTo>
                                <a:pt x="546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/>
                      </wps:cNvSpPr>
                      <wps:spPr bwMode="auto">
                        <a:xfrm>
                          <a:off x="238125" y="192881"/>
                          <a:ext cx="49530" cy="68580"/>
                        </a:xfrm>
                        <a:custGeom>
                          <a:avLst/>
                          <a:gdLst>
                            <a:gd name="T0" fmla="*/ 95 w 700"/>
                            <a:gd name="T1" fmla="*/ 103 h 968"/>
                            <a:gd name="T2" fmla="*/ 91 w 700"/>
                            <a:gd name="T3" fmla="*/ 199 h 968"/>
                            <a:gd name="T4" fmla="*/ 99 w 700"/>
                            <a:gd name="T5" fmla="*/ 279 h 968"/>
                            <a:gd name="T6" fmla="*/ 115 w 700"/>
                            <a:gd name="T7" fmla="*/ 348 h 968"/>
                            <a:gd name="T8" fmla="*/ 138 w 700"/>
                            <a:gd name="T9" fmla="*/ 409 h 968"/>
                            <a:gd name="T10" fmla="*/ 175 w 700"/>
                            <a:gd name="T11" fmla="*/ 482 h 968"/>
                            <a:gd name="T12" fmla="*/ 230 w 700"/>
                            <a:gd name="T13" fmla="*/ 592 h 968"/>
                            <a:gd name="T14" fmla="*/ 251 w 700"/>
                            <a:gd name="T15" fmla="*/ 656 h 968"/>
                            <a:gd name="T16" fmla="*/ 267 w 700"/>
                            <a:gd name="T17" fmla="*/ 727 h 968"/>
                            <a:gd name="T18" fmla="*/ 285 w 700"/>
                            <a:gd name="T19" fmla="*/ 784 h 968"/>
                            <a:gd name="T20" fmla="*/ 328 w 700"/>
                            <a:gd name="T21" fmla="*/ 787 h 968"/>
                            <a:gd name="T22" fmla="*/ 371 w 700"/>
                            <a:gd name="T23" fmla="*/ 782 h 968"/>
                            <a:gd name="T24" fmla="*/ 414 w 700"/>
                            <a:gd name="T25" fmla="*/ 771 h 968"/>
                            <a:gd name="T26" fmla="*/ 455 w 700"/>
                            <a:gd name="T27" fmla="*/ 755 h 968"/>
                            <a:gd name="T28" fmla="*/ 497 w 700"/>
                            <a:gd name="T29" fmla="*/ 734 h 968"/>
                            <a:gd name="T30" fmla="*/ 574 w 700"/>
                            <a:gd name="T31" fmla="*/ 678 h 968"/>
                            <a:gd name="T32" fmla="*/ 641 w 700"/>
                            <a:gd name="T33" fmla="*/ 609 h 968"/>
                            <a:gd name="T34" fmla="*/ 681 w 700"/>
                            <a:gd name="T35" fmla="*/ 553 h 968"/>
                            <a:gd name="T36" fmla="*/ 689 w 700"/>
                            <a:gd name="T37" fmla="*/ 547 h 968"/>
                            <a:gd name="T38" fmla="*/ 696 w 700"/>
                            <a:gd name="T39" fmla="*/ 552 h 968"/>
                            <a:gd name="T40" fmla="*/ 700 w 700"/>
                            <a:gd name="T41" fmla="*/ 576 h 968"/>
                            <a:gd name="T42" fmla="*/ 689 w 700"/>
                            <a:gd name="T43" fmla="*/ 630 h 968"/>
                            <a:gd name="T44" fmla="*/ 665 w 700"/>
                            <a:gd name="T45" fmla="*/ 691 h 968"/>
                            <a:gd name="T46" fmla="*/ 630 w 700"/>
                            <a:gd name="T47" fmla="*/ 748 h 968"/>
                            <a:gd name="T48" fmla="*/ 586 w 700"/>
                            <a:gd name="T49" fmla="*/ 802 h 968"/>
                            <a:gd name="T50" fmla="*/ 534 w 700"/>
                            <a:gd name="T51" fmla="*/ 851 h 968"/>
                            <a:gd name="T52" fmla="*/ 476 w 700"/>
                            <a:gd name="T53" fmla="*/ 894 h 968"/>
                            <a:gd name="T54" fmla="*/ 412 w 700"/>
                            <a:gd name="T55" fmla="*/ 928 h 968"/>
                            <a:gd name="T56" fmla="*/ 343 w 700"/>
                            <a:gd name="T57" fmla="*/ 952 h 968"/>
                            <a:gd name="T58" fmla="*/ 272 w 700"/>
                            <a:gd name="T59" fmla="*/ 966 h 968"/>
                            <a:gd name="T60" fmla="*/ 198 w 700"/>
                            <a:gd name="T61" fmla="*/ 967 h 968"/>
                            <a:gd name="T62" fmla="*/ 124 w 700"/>
                            <a:gd name="T63" fmla="*/ 953 h 968"/>
                            <a:gd name="T64" fmla="*/ 115 w 700"/>
                            <a:gd name="T65" fmla="*/ 893 h 968"/>
                            <a:gd name="T66" fmla="*/ 124 w 700"/>
                            <a:gd name="T67" fmla="*/ 814 h 968"/>
                            <a:gd name="T68" fmla="*/ 115 w 700"/>
                            <a:gd name="T69" fmla="*/ 736 h 968"/>
                            <a:gd name="T70" fmla="*/ 96 w 700"/>
                            <a:gd name="T71" fmla="*/ 656 h 968"/>
                            <a:gd name="T72" fmla="*/ 52 w 700"/>
                            <a:gd name="T73" fmla="*/ 521 h 968"/>
                            <a:gd name="T74" fmla="*/ 26 w 700"/>
                            <a:gd name="T75" fmla="*/ 438 h 968"/>
                            <a:gd name="T76" fmla="*/ 8 w 700"/>
                            <a:gd name="T77" fmla="*/ 352 h 968"/>
                            <a:gd name="T78" fmla="*/ 0 w 700"/>
                            <a:gd name="T79" fmla="*/ 264 h 968"/>
                            <a:gd name="T80" fmla="*/ 9 w 700"/>
                            <a:gd name="T81" fmla="*/ 174 h 968"/>
                            <a:gd name="T82" fmla="*/ 41 w 700"/>
                            <a:gd name="T83" fmla="*/ 80 h 968"/>
                            <a:gd name="T84" fmla="*/ 69 w 700"/>
                            <a:gd name="T85" fmla="*/ 27 h 968"/>
                            <a:gd name="T86" fmla="*/ 85 w 700"/>
                            <a:gd name="T87" fmla="*/ 6 h 968"/>
                            <a:gd name="T88" fmla="*/ 97 w 700"/>
                            <a:gd name="T89" fmla="*/ 0 h 968"/>
                            <a:gd name="T90" fmla="*/ 104 w 700"/>
                            <a:gd name="T91" fmla="*/ 4 h 968"/>
                            <a:gd name="T92" fmla="*/ 105 w 700"/>
                            <a:gd name="T93" fmla="*/ 28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00" h="968">
                              <a:moveTo>
                                <a:pt x="105" y="28"/>
                              </a:moveTo>
                              <a:lnTo>
                                <a:pt x="99" y="67"/>
                              </a:lnTo>
                              <a:lnTo>
                                <a:pt x="95" y="103"/>
                              </a:lnTo>
                              <a:lnTo>
                                <a:pt x="92" y="136"/>
                              </a:lnTo>
                              <a:lnTo>
                                <a:pt x="91" y="168"/>
                              </a:lnTo>
                              <a:lnTo>
                                <a:pt x="91" y="199"/>
                              </a:lnTo>
                              <a:lnTo>
                                <a:pt x="92" y="226"/>
                              </a:lnTo>
                              <a:lnTo>
                                <a:pt x="95" y="254"/>
                              </a:lnTo>
                              <a:lnTo>
                                <a:pt x="99" y="279"/>
                              </a:lnTo>
                              <a:lnTo>
                                <a:pt x="103" y="303"/>
                              </a:lnTo>
                              <a:lnTo>
                                <a:pt x="108" y="327"/>
                              </a:lnTo>
                              <a:lnTo>
                                <a:pt x="115" y="348"/>
                              </a:lnTo>
                              <a:lnTo>
                                <a:pt x="122" y="369"/>
                              </a:lnTo>
                              <a:lnTo>
                                <a:pt x="130" y="390"/>
                              </a:lnTo>
                              <a:lnTo>
                                <a:pt x="138" y="409"/>
                              </a:lnTo>
                              <a:lnTo>
                                <a:pt x="147" y="428"/>
                              </a:lnTo>
                              <a:lnTo>
                                <a:pt x="156" y="446"/>
                              </a:lnTo>
                              <a:lnTo>
                                <a:pt x="175" y="482"/>
                              </a:lnTo>
                              <a:lnTo>
                                <a:pt x="194" y="518"/>
                              </a:lnTo>
                              <a:lnTo>
                                <a:pt x="212" y="555"/>
                              </a:lnTo>
                              <a:lnTo>
                                <a:pt x="230" y="592"/>
                              </a:lnTo>
                              <a:lnTo>
                                <a:pt x="237" y="613"/>
                              </a:lnTo>
                              <a:lnTo>
                                <a:pt x="245" y="633"/>
                              </a:lnTo>
                              <a:lnTo>
                                <a:pt x="251" y="656"/>
                              </a:lnTo>
                              <a:lnTo>
                                <a:pt x="257" y="678"/>
                              </a:lnTo>
                              <a:lnTo>
                                <a:pt x="262" y="702"/>
                              </a:lnTo>
                              <a:lnTo>
                                <a:pt x="267" y="727"/>
                              </a:lnTo>
                              <a:lnTo>
                                <a:pt x="269" y="754"/>
                              </a:lnTo>
                              <a:lnTo>
                                <a:pt x="271" y="782"/>
                              </a:lnTo>
                              <a:lnTo>
                                <a:pt x="285" y="784"/>
                              </a:lnTo>
                              <a:lnTo>
                                <a:pt x="299" y="786"/>
                              </a:lnTo>
                              <a:lnTo>
                                <a:pt x="314" y="787"/>
                              </a:lnTo>
                              <a:lnTo>
                                <a:pt x="328" y="787"/>
                              </a:lnTo>
                              <a:lnTo>
                                <a:pt x="342" y="786"/>
                              </a:lnTo>
                              <a:lnTo>
                                <a:pt x="356" y="784"/>
                              </a:lnTo>
                              <a:lnTo>
                                <a:pt x="371" y="782"/>
                              </a:lnTo>
                              <a:lnTo>
                                <a:pt x="385" y="779"/>
                              </a:lnTo>
                              <a:lnTo>
                                <a:pt x="399" y="775"/>
                              </a:lnTo>
                              <a:lnTo>
                                <a:pt x="414" y="771"/>
                              </a:lnTo>
                              <a:lnTo>
                                <a:pt x="428" y="766"/>
                              </a:lnTo>
                              <a:lnTo>
                                <a:pt x="442" y="761"/>
                              </a:lnTo>
                              <a:lnTo>
                                <a:pt x="455" y="755"/>
                              </a:lnTo>
                              <a:lnTo>
                                <a:pt x="470" y="749"/>
                              </a:lnTo>
                              <a:lnTo>
                                <a:pt x="483" y="742"/>
                              </a:lnTo>
                              <a:lnTo>
                                <a:pt x="497" y="734"/>
                              </a:lnTo>
                              <a:lnTo>
                                <a:pt x="524" y="717"/>
                              </a:lnTo>
                              <a:lnTo>
                                <a:pt x="549" y="699"/>
                              </a:lnTo>
                              <a:lnTo>
                                <a:pt x="574" y="678"/>
                              </a:lnTo>
                              <a:lnTo>
                                <a:pt x="597" y="657"/>
                              </a:lnTo>
                              <a:lnTo>
                                <a:pt x="620" y="633"/>
                              </a:lnTo>
                              <a:lnTo>
                                <a:pt x="641" y="609"/>
                              </a:lnTo>
                              <a:lnTo>
                                <a:pt x="661" y="583"/>
                              </a:lnTo>
                              <a:lnTo>
                                <a:pt x="679" y="557"/>
                              </a:lnTo>
                              <a:lnTo>
                                <a:pt x="681" y="553"/>
                              </a:lnTo>
                              <a:lnTo>
                                <a:pt x="684" y="549"/>
                              </a:lnTo>
                              <a:lnTo>
                                <a:pt x="687" y="548"/>
                              </a:lnTo>
                              <a:lnTo>
                                <a:pt x="689" y="547"/>
                              </a:lnTo>
                              <a:lnTo>
                                <a:pt x="691" y="547"/>
                              </a:lnTo>
                              <a:lnTo>
                                <a:pt x="693" y="549"/>
                              </a:lnTo>
                              <a:lnTo>
                                <a:pt x="696" y="552"/>
                              </a:lnTo>
                              <a:lnTo>
                                <a:pt x="698" y="555"/>
                              </a:lnTo>
                              <a:lnTo>
                                <a:pt x="700" y="564"/>
                              </a:lnTo>
                              <a:lnTo>
                                <a:pt x="700" y="576"/>
                              </a:lnTo>
                              <a:lnTo>
                                <a:pt x="699" y="591"/>
                              </a:lnTo>
                              <a:lnTo>
                                <a:pt x="695" y="610"/>
                              </a:lnTo>
                              <a:lnTo>
                                <a:pt x="689" y="630"/>
                              </a:lnTo>
                              <a:lnTo>
                                <a:pt x="682" y="651"/>
                              </a:lnTo>
                              <a:lnTo>
                                <a:pt x="674" y="670"/>
                              </a:lnTo>
                              <a:lnTo>
                                <a:pt x="665" y="691"/>
                              </a:lnTo>
                              <a:lnTo>
                                <a:pt x="654" y="710"/>
                              </a:lnTo>
                              <a:lnTo>
                                <a:pt x="642" y="729"/>
                              </a:lnTo>
                              <a:lnTo>
                                <a:pt x="630" y="748"/>
                              </a:lnTo>
                              <a:lnTo>
                                <a:pt x="616" y="767"/>
                              </a:lnTo>
                              <a:lnTo>
                                <a:pt x="602" y="785"/>
                              </a:lnTo>
                              <a:lnTo>
                                <a:pt x="586" y="802"/>
                              </a:lnTo>
                              <a:lnTo>
                                <a:pt x="570" y="819"/>
                              </a:lnTo>
                              <a:lnTo>
                                <a:pt x="553" y="836"/>
                              </a:lnTo>
                              <a:lnTo>
                                <a:pt x="534" y="851"/>
                              </a:lnTo>
                              <a:lnTo>
                                <a:pt x="516" y="866"/>
                              </a:lnTo>
                              <a:lnTo>
                                <a:pt x="496" y="881"/>
                              </a:lnTo>
                              <a:lnTo>
                                <a:pt x="476" y="894"/>
                              </a:lnTo>
                              <a:lnTo>
                                <a:pt x="455" y="906"/>
                              </a:lnTo>
                              <a:lnTo>
                                <a:pt x="434" y="918"/>
                              </a:lnTo>
                              <a:lnTo>
                                <a:pt x="412" y="928"/>
                              </a:lnTo>
                              <a:lnTo>
                                <a:pt x="389" y="937"/>
                              </a:lnTo>
                              <a:lnTo>
                                <a:pt x="367" y="945"/>
                              </a:lnTo>
                              <a:lnTo>
                                <a:pt x="343" y="952"/>
                              </a:lnTo>
                              <a:lnTo>
                                <a:pt x="320" y="959"/>
                              </a:lnTo>
                              <a:lnTo>
                                <a:pt x="296" y="963"/>
                              </a:lnTo>
                              <a:lnTo>
                                <a:pt x="272" y="966"/>
                              </a:lnTo>
                              <a:lnTo>
                                <a:pt x="247" y="968"/>
                              </a:lnTo>
                              <a:lnTo>
                                <a:pt x="223" y="968"/>
                              </a:lnTo>
                              <a:lnTo>
                                <a:pt x="198" y="967"/>
                              </a:lnTo>
                              <a:lnTo>
                                <a:pt x="173" y="965"/>
                              </a:lnTo>
                              <a:lnTo>
                                <a:pt x="148" y="960"/>
                              </a:lnTo>
                              <a:lnTo>
                                <a:pt x="124" y="953"/>
                              </a:lnTo>
                              <a:lnTo>
                                <a:pt x="98" y="946"/>
                              </a:lnTo>
                              <a:lnTo>
                                <a:pt x="108" y="920"/>
                              </a:lnTo>
                              <a:lnTo>
                                <a:pt x="115" y="893"/>
                              </a:lnTo>
                              <a:lnTo>
                                <a:pt x="120" y="866"/>
                              </a:lnTo>
                              <a:lnTo>
                                <a:pt x="122" y="841"/>
                              </a:lnTo>
                              <a:lnTo>
                                <a:pt x="124" y="814"/>
                              </a:lnTo>
                              <a:lnTo>
                                <a:pt x="122" y="788"/>
                              </a:lnTo>
                              <a:lnTo>
                                <a:pt x="119" y="761"/>
                              </a:lnTo>
                              <a:lnTo>
                                <a:pt x="115" y="736"/>
                              </a:lnTo>
                              <a:lnTo>
                                <a:pt x="110" y="709"/>
                              </a:lnTo>
                              <a:lnTo>
                                <a:pt x="104" y="682"/>
                              </a:lnTo>
                              <a:lnTo>
                                <a:pt x="96" y="656"/>
                              </a:lnTo>
                              <a:lnTo>
                                <a:pt x="89" y="629"/>
                              </a:lnTo>
                              <a:lnTo>
                                <a:pt x="70" y="575"/>
                              </a:lnTo>
                              <a:lnTo>
                                <a:pt x="52" y="521"/>
                              </a:lnTo>
                              <a:lnTo>
                                <a:pt x="43" y="493"/>
                              </a:lnTo>
                              <a:lnTo>
                                <a:pt x="35" y="466"/>
                              </a:lnTo>
                              <a:lnTo>
                                <a:pt x="26" y="438"/>
                              </a:lnTo>
                              <a:lnTo>
                                <a:pt x="19" y="409"/>
                              </a:lnTo>
                              <a:lnTo>
                                <a:pt x="13" y="381"/>
                              </a:lnTo>
                              <a:lnTo>
                                <a:pt x="8" y="352"/>
                              </a:lnTo>
                              <a:lnTo>
                                <a:pt x="4" y="323"/>
                              </a:lnTo>
                              <a:lnTo>
                                <a:pt x="1" y="294"/>
                              </a:lnTo>
                              <a:lnTo>
                                <a:pt x="0" y="264"/>
                              </a:lnTo>
                              <a:lnTo>
                                <a:pt x="1" y="234"/>
                              </a:lnTo>
                              <a:lnTo>
                                <a:pt x="4" y="205"/>
                              </a:lnTo>
                              <a:lnTo>
                                <a:pt x="9" y="174"/>
                              </a:lnTo>
                              <a:lnTo>
                                <a:pt x="17" y="143"/>
                              </a:lnTo>
                              <a:lnTo>
                                <a:pt x="27" y="112"/>
                              </a:lnTo>
                              <a:lnTo>
                                <a:pt x="41" y="80"/>
                              </a:lnTo>
                              <a:lnTo>
                                <a:pt x="56" y="48"/>
                              </a:lnTo>
                              <a:lnTo>
                                <a:pt x="63" y="36"/>
                              </a:lnTo>
                              <a:lnTo>
                                <a:pt x="69" y="27"/>
                              </a:lnTo>
                              <a:lnTo>
                                <a:pt x="74" y="19"/>
                              </a:lnTo>
                              <a:lnTo>
                                <a:pt x="81" y="12"/>
                              </a:lnTo>
                              <a:lnTo>
                                <a:pt x="85" y="6"/>
                              </a:lnTo>
                              <a:lnTo>
                                <a:pt x="90" y="3"/>
                              </a:lnTo>
                              <a:lnTo>
                                <a:pt x="93" y="1"/>
                              </a:lnTo>
                              <a:lnTo>
                                <a:pt x="97" y="0"/>
                              </a:lnTo>
                              <a:lnTo>
                                <a:pt x="99" y="0"/>
                              </a:lnTo>
                              <a:lnTo>
                                <a:pt x="102" y="1"/>
                              </a:lnTo>
                              <a:lnTo>
                                <a:pt x="104" y="4"/>
                              </a:lnTo>
                              <a:lnTo>
                                <a:pt x="105" y="7"/>
                              </a:lnTo>
                              <a:lnTo>
                                <a:pt x="106" y="17"/>
                              </a:lnTo>
                              <a:lnTo>
                                <a:pt x="10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/>
                      </wps:cNvSpPr>
                      <wps:spPr bwMode="auto">
                        <a:xfrm>
                          <a:off x="290511" y="273842"/>
                          <a:ext cx="64771" cy="113030"/>
                        </a:xfrm>
                        <a:custGeom>
                          <a:avLst/>
                          <a:gdLst>
                            <a:gd name="T0" fmla="*/ 138 w 920"/>
                            <a:gd name="T1" fmla="*/ 3 h 1601"/>
                            <a:gd name="T2" fmla="*/ 149 w 920"/>
                            <a:gd name="T3" fmla="*/ 0 h 1601"/>
                            <a:gd name="T4" fmla="*/ 157 w 920"/>
                            <a:gd name="T5" fmla="*/ 3 h 1601"/>
                            <a:gd name="T6" fmla="*/ 160 w 920"/>
                            <a:gd name="T7" fmla="*/ 12 h 1601"/>
                            <a:gd name="T8" fmla="*/ 159 w 920"/>
                            <a:gd name="T9" fmla="*/ 26 h 1601"/>
                            <a:gd name="T10" fmla="*/ 118 w 920"/>
                            <a:gd name="T11" fmla="*/ 205 h 1601"/>
                            <a:gd name="T12" fmla="*/ 109 w 920"/>
                            <a:gd name="T13" fmla="*/ 357 h 1601"/>
                            <a:gd name="T14" fmla="*/ 127 w 920"/>
                            <a:gd name="T15" fmla="*/ 485 h 1601"/>
                            <a:gd name="T16" fmla="*/ 165 w 920"/>
                            <a:gd name="T17" fmla="*/ 598 h 1601"/>
                            <a:gd name="T18" fmla="*/ 217 w 920"/>
                            <a:gd name="T19" fmla="*/ 700 h 1601"/>
                            <a:gd name="T20" fmla="*/ 320 w 920"/>
                            <a:gd name="T21" fmla="*/ 864 h 1601"/>
                            <a:gd name="T22" fmla="*/ 381 w 920"/>
                            <a:gd name="T23" fmla="*/ 967 h 1601"/>
                            <a:gd name="T24" fmla="*/ 436 w 920"/>
                            <a:gd name="T25" fmla="*/ 1082 h 1601"/>
                            <a:gd name="T26" fmla="*/ 477 w 920"/>
                            <a:gd name="T27" fmla="*/ 1213 h 1601"/>
                            <a:gd name="T28" fmla="*/ 501 w 920"/>
                            <a:gd name="T29" fmla="*/ 1368 h 1601"/>
                            <a:gd name="T30" fmla="*/ 557 w 920"/>
                            <a:gd name="T31" fmla="*/ 1348 h 1601"/>
                            <a:gd name="T32" fmla="*/ 608 w 920"/>
                            <a:gd name="T33" fmla="*/ 1324 h 1601"/>
                            <a:gd name="T34" fmla="*/ 654 w 920"/>
                            <a:gd name="T35" fmla="*/ 1294 h 1601"/>
                            <a:gd name="T36" fmla="*/ 695 w 920"/>
                            <a:gd name="T37" fmla="*/ 1260 h 1601"/>
                            <a:gd name="T38" fmla="*/ 732 w 920"/>
                            <a:gd name="T39" fmla="*/ 1220 h 1601"/>
                            <a:gd name="T40" fmla="*/ 764 w 920"/>
                            <a:gd name="T41" fmla="*/ 1177 h 1601"/>
                            <a:gd name="T42" fmla="*/ 802 w 920"/>
                            <a:gd name="T43" fmla="*/ 1113 h 1601"/>
                            <a:gd name="T44" fmla="*/ 850 w 920"/>
                            <a:gd name="T45" fmla="*/ 1008 h 1601"/>
                            <a:gd name="T46" fmla="*/ 882 w 920"/>
                            <a:gd name="T47" fmla="*/ 923 h 1601"/>
                            <a:gd name="T48" fmla="*/ 892 w 920"/>
                            <a:gd name="T49" fmla="*/ 907 h 1601"/>
                            <a:gd name="T50" fmla="*/ 903 w 920"/>
                            <a:gd name="T51" fmla="*/ 906 h 1601"/>
                            <a:gd name="T52" fmla="*/ 912 w 920"/>
                            <a:gd name="T53" fmla="*/ 919 h 1601"/>
                            <a:gd name="T54" fmla="*/ 919 w 920"/>
                            <a:gd name="T55" fmla="*/ 946 h 1601"/>
                            <a:gd name="T56" fmla="*/ 920 w 920"/>
                            <a:gd name="T57" fmla="*/ 982 h 1601"/>
                            <a:gd name="T58" fmla="*/ 911 w 920"/>
                            <a:gd name="T59" fmla="*/ 1066 h 1601"/>
                            <a:gd name="T60" fmla="*/ 897 w 920"/>
                            <a:gd name="T61" fmla="*/ 1143 h 1601"/>
                            <a:gd name="T62" fmla="*/ 878 w 920"/>
                            <a:gd name="T63" fmla="*/ 1211 h 1601"/>
                            <a:gd name="T64" fmla="*/ 854 w 920"/>
                            <a:gd name="T65" fmla="*/ 1272 h 1601"/>
                            <a:gd name="T66" fmla="*/ 829 w 920"/>
                            <a:gd name="T67" fmla="*/ 1322 h 1601"/>
                            <a:gd name="T68" fmla="*/ 782 w 920"/>
                            <a:gd name="T69" fmla="*/ 1387 h 1601"/>
                            <a:gd name="T70" fmla="*/ 720 w 920"/>
                            <a:gd name="T71" fmla="*/ 1452 h 1601"/>
                            <a:gd name="T72" fmla="*/ 676 w 920"/>
                            <a:gd name="T73" fmla="*/ 1488 h 1601"/>
                            <a:gd name="T74" fmla="*/ 628 w 920"/>
                            <a:gd name="T75" fmla="*/ 1521 h 1601"/>
                            <a:gd name="T76" fmla="*/ 575 w 920"/>
                            <a:gd name="T77" fmla="*/ 1550 h 1601"/>
                            <a:gd name="T78" fmla="*/ 519 w 920"/>
                            <a:gd name="T79" fmla="*/ 1574 h 1601"/>
                            <a:gd name="T80" fmla="*/ 458 w 920"/>
                            <a:gd name="T81" fmla="*/ 1591 h 1601"/>
                            <a:gd name="T82" fmla="*/ 394 w 920"/>
                            <a:gd name="T83" fmla="*/ 1600 h 1601"/>
                            <a:gd name="T84" fmla="*/ 326 w 920"/>
                            <a:gd name="T85" fmla="*/ 1600 h 1601"/>
                            <a:gd name="T86" fmla="*/ 292 w 920"/>
                            <a:gd name="T87" fmla="*/ 1547 h 1601"/>
                            <a:gd name="T88" fmla="*/ 314 w 920"/>
                            <a:gd name="T89" fmla="*/ 1413 h 1601"/>
                            <a:gd name="T90" fmla="*/ 310 w 920"/>
                            <a:gd name="T91" fmla="*/ 1293 h 1601"/>
                            <a:gd name="T92" fmla="*/ 286 w 920"/>
                            <a:gd name="T93" fmla="*/ 1183 h 1601"/>
                            <a:gd name="T94" fmla="*/ 247 w 920"/>
                            <a:gd name="T95" fmla="*/ 1081 h 1601"/>
                            <a:gd name="T96" fmla="*/ 200 w 920"/>
                            <a:gd name="T97" fmla="*/ 982 h 1601"/>
                            <a:gd name="T98" fmla="*/ 114 w 920"/>
                            <a:gd name="T99" fmla="*/ 821 h 1601"/>
                            <a:gd name="T100" fmla="*/ 67 w 920"/>
                            <a:gd name="T101" fmla="*/ 720 h 1601"/>
                            <a:gd name="T102" fmla="*/ 29 w 920"/>
                            <a:gd name="T103" fmla="*/ 612 h 1601"/>
                            <a:gd name="T104" fmla="*/ 5 w 920"/>
                            <a:gd name="T105" fmla="*/ 495 h 1601"/>
                            <a:gd name="T106" fmla="*/ 0 w 920"/>
                            <a:gd name="T107" fmla="*/ 388 h 1601"/>
                            <a:gd name="T108" fmla="*/ 7 w 920"/>
                            <a:gd name="T109" fmla="*/ 316 h 1601"/>
                            <a:gd name="T110" fmla="*/ 24 w 920"/>
                            <a:gd name="T111" fmla="*/ 235 h 1601"/>
                            <a:gd name="T112" fmla="*/ 48 w 920"/>
                            <a:gd name="T113" fmla="*/ 153 h 1601"/>
                            <a:gd name="T114" fmla="*/ 81 w 920"/>
                            <a:gd name="T115" fmla="*/ 79 h 1601"/>
                            <a:gd name="T116" fmla="*/ 122 w 920"/>
                            <a:gd name="T117" fmla="*/ 18 h 1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20" h="1601">
                              <a:moveTo>
                                <a:pt x="122" y="18"/>
                              </a:moveTo>
                              <a:lnTo>
                                <a:pt x="130" y="9"/>
                              </a:lnTo>
                              <a:lnTo>
                                <a:pt x="138" y="3"/>
                              </a:lnTo>
                              <a:lnTo>
                                <a:pt x="142" y="1"/>
                              </a:lnTo>
                              <a:lnTo>
                                <a:pt x="145" y="0"/>
                              </a:lnTo>
                              <a:lnTo>
                                <a:pt x="149" y="0"/>
                              </a:lnTo>
                              <a:lnTo>
                                <a:pt x="152" y="0"/>
                              </a:lnTo>
                              <a:lnTo>
                                <a:pt x="155" y="1"/>
                              </a:lnTo>
                              <a:lnTo>
                                <a:pt x="157" y="3"/>
                              </a:lnTo>
                              <a:lnTo>
                                <a:pt x="159" y="5"/>
                              </a:lnTo>
                              <a:lnTo>
                                <a:pt x="160" y="8"/>
                              </a:lnTo>
                              <a:lnTo>
                                <a:pt x="160" y="12"/>
                              </a:lnTo>
                              <a:lnTo>
                                <a:pt x="160" y="16"/>
                              </a:lnTo>
                              <a:lnTo>
                                <a:pt x="160" y="21"/>
                              </a:lnTo>
                              <a:lnTo>
                                <a:pt x="159" y="26"/>
                              </a:lnTo>
                              <a:lnTo>
                                <a:pt x="140" y="90"/>
                              </a:lnTo>
                              <a:lnTo>
                                <a:pt x="127" y="149"/>
                              </a:lnTo>
                              <a:lnTo>
                                <a:pt x="118" y="205"/>
                              </a:lnTo>
                              <a:lnTo>
                                <a:pt x="112" y="258"/>
                              </a:lnTo>
                              <a:lnTo>
                                <a:pt x="109" y="308"/>
                              </a:lnTo>
                              <a:lnTo>
                                <a:pt x="109" y="357"/>
                              </a:lnTo>
                              <a:lnTo>
                                <a:pt x="113" y="402"/>
                              </a:lnTo>
                              <a:lnTo>
                                <a:pt x="118" y="444"/>
                              </a:lnTo>
                              <a:lnTo>
                                <a:pt x="127" y="485"/>
                              </a:lnTo>
                              <a:lnTo>
                                <a:pt x="137" y="524"/>
                              </a:lnTo>
                              <a:lnTo>
                                <a:pt x="149" y="562"/>
                              </a:lnTo>
                              <a:lnTo>
                                <a:pt x="165" y="598"/>
                              </a:lnTo>
                              <a:lnTo>
                                <a:pt x="180" y="633"/>
                              </a:lnTo>
                              <a:lnTo>
                                <a:pt x="198" y="666"/>
                              </a:lnTo>
                              <a:lnTo>
                                <a:pt x="217" y="700"/>
                              </a:lnTo>
                              <a:lnTo>
                                <a:pt x="236" y="733"/>
                              </a:lnTo>
                              <a:lnTo>
                                <a:pt x="277" y="798"/>
                              </a:lnTo>
                              <a:lnTo>
                                <a:pt x="320" y="864"/>
                              </a:lnTo>
                              <a:lnTo>
                                <a:pt x="340" y="896"/>
                              </a:lnTo>
                              <a:lnTo>
                                <a:pt x="362" y="931"/>
                              </a:lnTo>
                              <a:lnTo>
                                <a:pt x="381" y="967"/>
                              </a:lnTo>
                              <a:lnTo>
                                <a:pt x="401" y="1003"/>
                              </a:lnTo>
                              <a:lnTo>
                                <a:pt x="419" y="1042"/>
                              </a:lnTo>
                              <a:lnTo>
                                <a:pt x="436" y="1082"/>
                              </a:lnTo>
                              <a:lnTo>
                                <a:pt x="452" y="1123"/>
                              </a:lnTo>
                              <a:lnTo>
                                <a:pt x="466" y="1166"/>
                              </a:lnTo>
                              <a:lnTo>
                                <a:pt x="477" y="1213"/>
                              </a:lnTo>
                              <a:lnTo>
                                <a:pt x="487" y="1262"/>
                              </a:lnTo>
                              <a:lnTo>
                                <a:pt x="496" y="1314"/>
                              </a:lnTo>
                              <a:lnTo>
                                <a:pt x="501" y="1368"/>
                              </a:lnTo>
                              <a:lnTo>
                                <a:pt x="520" y="1362"/>
                              </a:lnTo>
                              <a:lnTo>
                                <a:pt x="539" y="1356"/>
                              </a:lnTo>
                              <a:lnTo>
                                <a:pt x="557" y="1348"/>
                              </a:lnTo>
                              <a:lnTo>
                                <a:pt x="574" y="1341"/>
                              </a:lnTo>
                              <a:lnTo>
                                <a:pt x="592" y="1333"/>
                              </a:lnTo>
                              <a:lnTo>
                                <a:pt x="608" y="1324"/>
                              </a:lnTo>
                              <a:lnTo>
                                <a:pt x="623" y="1315"/>
                              </a:lnTo>
                              <a:lnTo>
                                <a:pt x="639" y="1304"/>
                              </a:lnTo>
                              <a:lnTo>
                                <a:pt x="654" y="1294"/>
                              </a:lnTo>
                              <a:lnTo>
                                <a:pt x="668" y="1283"/>
                              </a:lnTo>
                              <a:lnTo>
                                <a:pt x="682" y="1272"/>
                              </a:lnTo>
                              <a:lnTo>
                                <a:pt x="695" y="1260"/>
                              </a:lnTo>
                              <a:lnTo>
                                <a:pt x="707" y="1246"/>
                              </a:lnTo>
                              <a:lnTo>
                                <a:pt x="719" y="1233"/>
                              </a:lnTo>
                              <a:lnTo>
                                <a:pt x="732" y="1220"/>
                              </a:lnTo>
                              <a:lnTo>
                                <a:pt x="743" y="1205"/>
                              </a:lnTo>
                              <a:lnTo>
                                <a:pt x="753" y="1191"/>
                              </a:lnTo>
                              <a:lnTo>
                                <a:pt x="764" y="1177"/>
                              </a:lnTo>
                              <a:lnTo>
                                <a:pt x="775" y="1161"/>
                              </a:lnTo>
                              <a:lnTo>
                                <a:pt x="784" y="1146"/>
                              </a:lnTo>
                              <a:lnTo>
                                <a:pt x="802" y="1113"/>
                              </a:lnTo>
                              <a:lnTo>
                                <a:pt x="819" y="1080"/>
                              </a:lnTo>
                              <a:lnTo>
                                <a:pt x="836" y="1045"/>
                              </a:lnTo>
                              <a:lnTo>
                                <a:pt x="850" y="1008"/>
                              </a:lnTo>
                              <a:lnTo>
                                <a:pt x="864" y="971"/>
                              </a:lnTo>
                              <a:lnTo>
                                <a:pt x="879" y="932"/>
                              </a:lnTo>
                              <a:lnTo>
                                <a:pt x="882" y="923"/>
                              </a:lnTo>
                              <a:lnTo>
                                <a:pt x="885" y="916"/>
                              </a:lnTo>
                              <a:lnTo>
                                <a:pt x="889" y="911"/>
                              </a:lnTo>
                              <a:lnTo>
                                <a:pt x="892" y="907"/>
                              </a:lnTo>
                              <a:lnTo>
                                <a:pt x="896" y="905"/>
                              </a:lnTo>
                              <a:lnTo>
                                <a:pt x="899" y="905"/>
                              </a:lnTo>
                              <a:lnTo>
                                <a:pt x="903" y="906"/>
                              </a:lnTo>
                              <a:lnTo>
                                <a:pt x="906" y="909"/>
                              </a:lnTo>
                              <a:lnTo>
                                <a:pt x="909" y="913"/>
                              </a:lnTo>
                              <a:lnTo>
                                <a:pt x="912" y="919"/>
                              </a:lnTo>
                              <a:lnTo>
                                <a:pt x="914" y="927"/>
                              </a:lnTo>
                              <a:lnTo>
                                <a:pt x="917" y="935"/>
                              </a:lnTo>
                              <a:lnTo>
                                <a:pt x="919" y="946"/>
                              </a:lnTo>
                              <a:lnTo>
                                <a:pt x="920" y="957"/>
                              </a:lnTo>
                              <a:lnTo>
                                <a:pt x="920" y="969"/>
                              </a:lnTo>
                              <a:lnTo>
                                <a:pt x="920" y="982"/>
                              </a:lnTo>
                              <a:lnTo>
                                <a:pt x="918" y="1011"/>
                              </a:lnTo>
                              <a:lnTo>
                                <a:pt x="914" y="1039"/>
                              </a:lnTo>
                              <a:lnTo>
                                <a:pt x="911" y="1066"/>
                              </a:lnTo>
                              <a:lnTo>
                                <a:pt x="907" y="1092"/>
                              </a:lnTo>
                              <a:lnTo>
                                <a:pt x="902" y="1118"/>
                              </a:lnTo>
                              <a:lnTo>
                                <a:pt x="897" y="1143"/>
                              </a:lnTo>
                              <a:lnTo>
                                <a:pt x="891" y="1166"/>
                              </a:lnTo>
                              <a:lnTo>
                                <a:pt x="885" y="1189"/>
                              </a:lnTo>
                              <a:lnTo>
                                <a:pt x="878" y="1211"/>
                              </a:lnTo>
                              <a:lnTo>
                                <a:pt x="871" y="1233"/>
                              </a:lnTo>
                              <a:lnTo>
                                <a:pt x="862" y="1252"/>
                              </a:lnTo>
                              <a:lnTo>
                                <a:pt x="854" y="1272"/>
                              </a:lnTo>
                              <a:lnTo>
                                <a:pt x="846" y="1289"/>
                              </a:lnTo>
                              <a:lnTo>
                                <a:pt x="838" y="1307"/>
                              </a:lnTo>
                              <a:lnTo>
                                <a:pt x="829" y="1322"/>
                              </a:lnTo>
                              <a:lnTo>
                                <a:pt x="819" y="1336"/>
                              </a:lnTo>
                              <a:lnTo>
                                <a:pt x="802" y="1362"/>
                              </a:lnTo>
                              <a:lnTo>
                                <a:pt x="782" y="1387"/>
                              </a:lnTo>
                              <a:lnTo>
                                <a:pt x="759" y="1413"/>
                              </a:lnTo>
                              <a:lnTo>
                                <a:pt x="734" y="1438"/>
                              </a:lnTo>
                              <a:lnTo>
                                <a:pt x="720" y="1452"/>
                              </a:lnTo>
                              <a:lnTo>
                                <a:pt x="706" y="1464"/>
                              </a:lnTo>
                              <a:lnTo>
                                <a:pt x="692" y="1476"/>
                              </a:lnTo>
                              <a:lnTo>
                                <a:pt x="676" y="1488"/>
                              </a:lnTo>
                              <a:lnTo>
                                <a:pt x="661" y="1500"/>
                              </a:lnTo>
                              <a:lnTo>
                                <a:pt x="645" y="1510"/>
                              </a:lnTo>
                              <a:lnTo>
                                <a:pt x="628" y="1521"/>
                              </a:lnTo>
                              <a:lnTo>
                                <a:pt x="611" y="1532"/>
                              </a:lnTo>
                              <a:lnTo>
                                <a:pt x="594" y="1541"/>
                              </a:lnTo>
                              <a:lnTo>
                                <a:pt x="575" y="1550"/>
                              </a:lnTo>
                              <a:lnTo>
                                <a:pt x="557" y="1559"/>
                              </a:lnTo>
                              <a:lnTo>
                                <a:pt x="539" y="1567"/>
                              </a:lnTo>
                              <a:lnTo>
                                <a:pt x="519" y="1574"/>
                              </a:lnTo>
                              <a:lnTo>
                                <a:pt x="499" y="1581"/>
                              </a:lnTo>
                              <a:lnTo>
                                <a:pt x="478" y="1587"/>
                              </a:lnTo>
                              <a:lnTo>
                                <a:pt x="458" y="1591"/>
                              </a:lnTo>
                              <a:lnTo>
                                <a:pt x="436" y="1595"/>
                              </a:lnTo>
                              <a:lnTo>
                                <a:pt x="415" y="1598"/>
                              </a:lnTo>
                              <a:lnTo>
                                <a:pt x="394" y="1600"/>
                              </a:lnTo>
                              <a:lnTo>
                                <a:pt x="371" y="1601"/>
                              </a:lnTo>
                              <a:lnTo>
                                <a:pt x="349" y="1601"/>
                              </a:lnTo>
                              <a:lnTo>
                                <a:pt x="326" y="1600"/>
                              </a:lnTo>
                              <a:lnTo>
                                <a:pt x="303" y="1598"/>
                              </a:lnTo>
                              <a:lnTo>
                                <a:pt x="279" y="1595"/>
                              </a:lnTo>
                              <a:lnTo>
                                <a:pt x="292" y="1547"/>
                              </a:lnTo>
                              <a:lnTo>
                                <a:pt x="303" y="1501"/>
                              </a:lnTo>
                              <a:lnTo>
                                <a:pt x="310" y="1456"/>
                              </a:lnTo>
                              <a:lnTo>
                                <a:pt x="314" y="1413"/>
                              </a:lnTo>
                              <a:lnTo>
                                <a:pt x="315" y="1372"/>
                              </a:lnTo>
                              <a:lnTo>
                                <a:pt x="313" y="1332"/>
                              </a:lnTo>
                              <a:lnTo>
                                <a:pt x="310" y="1293"/>
                              </a:lnTo>
                              <a:lnTo>
                                <a:pt x="304" y="1255"/>
                              </a:lnTo>
                              <a:lnTo>
                                <a:pt x="295" y="1219"/>
                              </a:lnTo>
                              <a:lnTo>
                                <a:pt x="286" y="1183"/>
                              </a:lnTo>
                              <a:lnTo>
                                <a:pt x="274" y="1148"/>
                              </a:lnTo>
                              <a:lnTo>
                                <a:pt x="262" y="1114"/>
                              </a:lnTo>
                              <a:lnTo>
                                <a:pt x="247" y="1081"/>
                              </a:lnTo>
                              <a:lnTo>
                                <a:pt x="233" y="1048"/>
                              </a:lnTo>
                              <a:lnTo>
                                <a:pt x="217" y="1015"/>
                              </a:lnTo>
                              <a:lnTo>
                                <a:pt x="200" y="982"/>
                              </a:lnTo>
                              <a:lnTo>
                                <a:pt x="166" y="918"/>
                              </a:lnTo>
                              <a:lnTo>
                                <a:pt x="131" y="854"/>
                              </a:lnTo>
                              <a:lnTo>
                                <a:pt x="114" y="821"/>
                              </a:lnTo>
                              <a:lnTo>
                                <a:pt x="97" y="787"/>
                              </a:lnTo>
                              <a:lnTo>
                                <a:pt x="82" y="753"/>
                              </a:lnTo>
                              <a:lnTo>
                                <a:pt x="67" y="720"/>
                              </a:lnTo>
                              <a:lnTo>
                                <a:pt x="52" y="685"/>
                              </a:lnTo>
                              <a:lnTo>
                                <a:pt x="40" y="649"/>
                              </a:lnTo>
                              <a:lnTo>
                                <a:pt x="29" y="612"/>
                              </a:lnTo>
                              <a:lnTo>
                                <a:pt x="19" y="574"/>
                              </a:lnTo>
                              <a:lnTo>
                                <a:pt x="10" y="535"/>
                              </a:lnTo>
                              <a:lnTo>
                                <a:pt x="5" y="495"/>
                              </a:lnTo>
                              <a:lnTo>
                                <a:pt x="1" y="453"/>
                              </a:lnTo>
                              <a:lnTo>
                                <a:pt x="0" y="410"/>
                              </a:lnTo>
                              <a:lnTo>
                                <a:pt x="0" y="388"/>
                              </a:lnTo>
                              <a:lnTo>
                                <a:pt x="2" y="366"/>
                              </a:lnTo>
                              <a:lnTo>
                                <a:pt x="4" y="341"/>
                              </a:lnTo>
                              <a:lnTo>
                                <a:pt x="7" y="316"/>
                              </a:lnTo>
                              <a:lnTo>
                                <a:pt x="13" y="289"/>
                              </a:lnTo>
                              <a:lnTo>
                                <a:pt x="18" y="262"/>
                              </a:lnTo>
                              <a:lnTo>
                                <a:pt x="24" y="235"/>
                              </a:lnTo>
                              <a:lnTo>
                                <a:pt x="31" y="207"/>
                              </a:lnTo>
                              <a:lnTo>
                                <a:pt x="39" y="180"/>
                              </a:lnTo>
                              <a:lnTo>
                                <a:pt x="48" y="153"/>
                              </a:lnTo>
                              <a:lnTo>
                                <a:pt x="58" y="127"/>
                              </a:lnTo>
                              <a:lnTo>
                                <a:pt x="70" y="103"/>
                              </a:lnTo>
                              <a:lnTo>
                                <a:pt x="81" y="79"/>
                              </a:lnTo>
                              <a:lnTo>
                                <a:pt x="93" y="57"/>
                              </a:lnTo>
                              <a:lnTo>
                                <a:pt x="108" y="36"/>
                              </a:lnTo>
                              <a:lnTo>
                                <a:pt x="12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/>
                      </wps:cNvSpPr>
                      <wps:spPr bwMode="auto">
                        <a:xfrm>
                          <a:off x="459582" y="361949"/>
                          <a:ext cx="55879" cy="102870"/>
                        </a:xfrm>
                        <a:custGeom>
                          <a:avLst/>
                          <a:gdLst>
                            <a:gd name="T0" fmla="*/ 429 w 792"/>
                            <a:gd name="T1" fmla="*/ 25 h 1463"/>
                            <a:gd name="T2" fmla="*/ 426 w 792"/>
                            <a:gd name="T3" fmla="*/ 10 h 1463"/>
                            <a:gd name="T4" fmla="*/ 431 w 792"/>
                            <a:gd name="T5" fmla="*/ 1 h 1463"/>
                            <a:gd name="T6" fmla="*/ 447 w 792"/>
                            <a:gd name="T7" fmla="*/ 3 h 1463"/>
                            <a:gd name="T8" fmla="*/ 478 w 792"/>
                            <a:gd name="T9" fmla="*/ 23 h 1463"/>
                            <a:gd name="T10" fmla="*/ 545 w 792"/>
                            <a:gd name="T11" fmla="*/ 85 h 1463"/>
                            <a:gd name="T12" fmla="*/ 628 w 792"/>
                            <a:gd name="T13" fmla="*/ 203 h 1463"/>
                            <a:gd name="T14" fmla="*/ 678 w 792"/>
                            <a:gd name="T15" fmla="*/ 332 h 1463"/>
                            <a:gd name="T16" fmla="*/ 701 w 792"/>
                            <a:gd name="T17" fmla="*/ 469 h 1463"/>
                            <a:gd name="T18" fmla="*/ 708 w 792"/>
                            <a:gd name="T19" fmla="*/ 610 h 1463"/>
                            <a:gd name="T20" fmla="*/ 701 w 792"/>
                            <a:gd name="T21" fmla="*/ 754 h 1463"/>
                            <a:gd name="T22" fmla="*/ 687 w 792"/>
                            <a:gd name="T23" fmla="*/ 988 h 1463"/>
                            <a:gd name="T24" fmla="*/ 689 w 792"/>
                            <a:gd name="T25" fmla="*/ 1121 h 1463"/>
                            <a:gd name="T26" fmla="*/ 707 w 792"/>
                            <a:gd name="T27" fmla="*/ 1243 h 1463"/>
                            <a:gd name="T28" fmla="*/ 748 w 792"/>
                            <a:gd name="T29" fmla="*/ 1354 h 1463"/>
                            <a:gd name="T30" fmla="*/ 757 w 792"/>
                            <a:gd name="T31" fmla="*/ 1433 h 1463"/>
                            <a:gd name="T32" fmla="*/ 650 w 792"/>
                            <a:gd name="T33" fmla="*/ 1457 h 1463"/>
                            <a:gd name="T34" fmla="*/ 547 w 792"/>
                            <a:gd name="T35" fmla="*/ 1463 h 1463"/>
                            <a:gd name="T36" fmla="*/ 448 w 792"/>
                            <a:gd name="T37" fmla="*/ 1452 h 1463"/>
                            <a:gd name="T38" fmla="*/ 355 w 792"/>
                            <a:gd name="T39" fmla="*/ 1428 h 1463"/>
                            <a:gd name="T40" fmla="*/ 270 w 792"/>
                            <a:gd name="T41" fmla="*/ 1390 h 1463"/>
                            <a:gd name="T42" fmla="*/ 194 w 792"/>
                            <a:gd name="T43" fmla="*/ 1343 h 1463"/>
                            <a:gd name="T44" fmla="*/ 127 w 792"/>
                            <a:gd name="T45" fmla="*/ 1288 h 1463"/>
                            <a:gd name="T46" fmla="*/ 73 w 792"/>
                            <a:gd name="T47" fmla="*/ 1228 h 1463"/>
                            <a:gd name="T48" fmla="*/ 32 w 792"/>
                            <a:gd name="T49" fmla="*/ 1165 h 1463"/>
                            <a:gd name="T50" fmla="*/ 7 w 792"/>
                            <a:gd name="T51" fmla="*/ 1100 h 1463"/>
                            <a:gd name="T52" fmla="*/ 0 w 792"/>
                            <a:gd name="T53" fmla="*/ 1049 h 1463"/>
                            <a:gd name="T54" fmla="*/ 3 w 792"/>
                            <a:gd name="T55" fmla="*/ 1040 h 1463"/>
                            <a:gd name="T56" fmla="*/ 11 w 792"/>
                            <a:gd name="T57" fmla="*/ 1041 h 1463"/>
                            <a:gd name="T58" fmla="*/ 27 w 792"/>
                            <a:gd name="T59" fmla="*/ 1054 h 1463"/>
                            <a:gd name="T60" fmla="*/ 95 w 792"/>
                            <a:gd name="T61" fmla="*/ 1124 h 1463"/>
                            <a:gd name="T62" fmla="*/ 148 w 792"/>
                            <a:gd name="T63" fmla="*/ 1172 h 1463"/>
                            <a:gd name="T64" fmla="*/ 204 w 792"/>
                            <a:gd name="T65" fmla="*/ 1208 h 1463"/>
                            <a:gd name="T66" fmla="*/ 269 w 792"/>
                            <a:gd name="T67" fmla="*/ 1238 h 1463"/>
                            <a:gd name="T68" fmla="*/ 342 w 792"/>
                            <a:gd name="T69" fmla="*/ 1265 h 1463"/>
                            <a:gd name="T70" fmla="*/ 414 w 792"/>
                            <a:gd name="T71" fmla="*/ 1282 h 1463"/>
                            <a:gd name="T72" fmla="*/ 481 w 792"/>
                            <a:gd name="T73" fmla="*/ 1288 h 1463"/>
                            <a:gd name="T74" fmla="*/ 508 w 792"/>
                            <a:gd name="T75" fmla="*/ 1247 h 1463"/>
                            <a:gd name="T76" fmla="*/ 496 w 792"/>
                            <a:gd name="T77" fmla="*/ 1134 h 1463"/>
                            <a:gd name="T78" fmla="*/ 499 w 792"/>
                            <a:gd name="T79" fmla="*/ 1024 h 1463"/>
                            <a:gd name="T80" fmla="*/ 512 w 792"/>
                            <a:gd name="T81" fmla="*/ 914 h 1463"/>
                            <a:gd name="T82" fmla="*/ 538 w 792"/>
                            <a:gd name="T83" fmla="*/ 767 h 1463"/>
                            <a:gd name="T84" fmla="*/ 560 w 792"/>
                            <a:gd name="T85" fmla="*/ 618 h 1463"/>
                            <a:gd name="T86" fmla="*/ 569 w 792"/>
                            <a:gd name="T87" fmla="*/ 502 h 1463"/>
                            <a:gd name="T88" fmla="*/ 562 w 792"/>
                            <a:gd name="T89" fmla="*/ 382 h 1463"/>
                            <a:gd name="T90" fmla="*/ 535 w 792"/>
                            <a:gd name="T91" fmla="*/ 257 h 1463"/>
                            <a:gd name="T92" fmla="*/ 485 w 792"/>
                            <a:gd name="T93" fmla="*/ 126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2" h="1463">
                              <a:moveTo>
                                <a:pt x="434" y="35"/>
                              </a:moveTo>
                              <a:lnTo>
                                <a:pt x="432" y="30"/>
                              </a:lnTo>
                              <a:lnTo>
                                <a:pt x="429" y="25"/>
                              </a:lnTo>
                              <a:lnTo>
                                <a:pt x="427" y="19"/>
                              </a:lnTo>
                              <a:lnTo>
                                <a:pt x="426" y="14"/>
                              </a:lnTo>
                              <a:lnTo>
                                <a:pt x="426" y="10"/>
                              </a:lnTo>
                              <a:lnTo>
                                <a:pt x="426" y="6"/>
                              </a:lnTo>
                              <a:lnTo>
                                <a:pt x="428" y="3"/>
                              </a:lnTo>
                              <a:lnTo>
                                <a:pt x="431" y="1"/>
                              </a:lnTo>
                              <a:lnTo>
                                <a:pt x="435" y="0"/>
                              </a:lnTo>
                              <a:lnTo>
                                <a:pt x="440" y="1"/>
                              </a:lnTo>
                              <a:lnTo>
                                <a:pt x="447" y="3"/>
                              </a:lnTo>
                              <a:lnTo>
                                <a:pt x="455" y="7"/>
                              </a:lnTo>
                              <a:lnTo>
                                <a:pt x="465" y="14"/>
                              </a:lnTo>
                              <a:lnTo>
                                <a:pt x="478" y="23"/>
                              </a:lnTo>
                              <a:lnTo>
                                <a:pt x="492" y="35"/>
                              </a:lnTo>
                              <a:lnTo>
                                <a:pt x="508" y="49"/>
                              </a:lnTo>
                              <a:lnTo>
                                <a:pt x="545" y="85"/>
                              </a:lnTo>
                              <a:lnTo>
                                <a:pt x="577" y="124"/>
                              </a:lnTo>
                              <a:lnTo>
                                <a:pt x="604" y="163"/>
                              </a:lnTo>
                              <a:lnTo>
                                <a:pt x="628" y="203"/>
                              </a:lnTo>
                              <a:lnTo>
                                <a:pt x="648" y="245"/>
                              </a:lnTo>
                              <a:lnTo>
                                <a:pt x="665" y="288"/>
                              </a:lnTo>
                              <a:lnTo>
                                <a:pt x="678" y="332"/>
                              </a:lnTo>
                              <a:lnTo>
                                <a:pt x="688" y="377"/>
                              </a:lnTo>
                              <a:lnTo>
                                <a:pt x="696" y="423"/>
                              </a:lnTo>
                              <a:lnTo>
                                <a:pt x="701" y="469"/>
                              </a:lnTo>
                              <a:lnTo>
                                <a:pt x="706" y="516"/>
                              </a:lnTo>
                              <a:lnTo>
                                <a:pt x="707" y="563"/>
                              </a:lnTo>
                              <a:lnTo>
                                <a:pt x="708" y="610"/>
                              </a:lnTo>
                              <a:lnTo>
                                <a:pt x="707" y="659"/>
                              </a:lnTo>
                              <a:lnTo>
                                <a:pt x="705" y="707"/>
                              </a:lnTo>
                              <a:lnTo>
                                <a:pt x="701" y="754"/>
                              </a:lnTo>
                              <a:lnTo>
                                <a:pt x="695" y="849"/>
                              </a:lnTo>
                              <a:lnTo>
                                <a:pt x="689" y="942"/>
                              </a:lnTo>
                              <a:lnTo>
                                <a:pt x="687" y="988"/>
                              </a:lnTo>
                              <a:lnTo>
                                <a:pt x="687" y="1033"/>
                              </a:lnTo>
                              <a:lnTo>
                                <a:pt x="687" y="1077"/>
                              </a:lnTo>
                              <a:lnTo>
                                <a:pt x="689" y="1121"/>
                              </a:lnTo>
                              <a:lnTo>
                                <a:pt x="692" y="1163"/>
                              </a:lnTo>
                              <a:lnTo>
                                <a:pt x="698" y="1204"/>
                              </a:lnTo>
                              <a:lnTo>
                                <a:pt x="707" y="1243"/>
                              </a:lnTo>
                              <a:lnTo>
                                <a:pt x="718" y="1282"/>
                              </a:lnTo>
                              <a:lnTo>
                                <a:pt x="731" y="1319"/>
                              </a:lnTo>
                              <a:lnTo>
                                <a:pt x="748" y="1354"/>
                              </a:lnTo>
                              <a:lnTo>
                                <a:pt x="769" y="1388"/>
                              </a:lnTo>
                              <a:lnTo>
                                <a:pt x="792" y="1419"/>
                              </a:lnTo>
                              <a:lnTo>
                                <a:pt x="757" y="1433"/>
                              </a:lnTo>
                              <a:lnTo>
                                <a:pt x="721" y="1443"/>
                              </a:lnTo>
                              <a:lnTo>
                                <a:pt x="686" y="1451"/>
                              </a:lnTo>
                              <a:lnTo>
                                <a:pt x="650" y="1457"/>
                              </a:lnTo>
                              <a:lnTo>
                                <a:pt x="616" y="1461"/>
                              </a:lnTo>
                              <a:lnTo>
                                <a:pt x="581" y="1462"/>
                              </a:lnTo>
                              <a:lnTo>
                                <a:pt x="547" y="1463"/>
                              </a:lnTo>
                              <a:lnTo>
                                <a:pt x="514" y="1461"/>
                              </a:lnTo>
                              <a:lnTo>
                                <a:pt x="481" y="1457"/>
                              </a:lnTo>
                              <a:lnTo>
                                <a:pt x="448" y="1452"/>
                              </a:lnTo>
                              <a:lnTo>
                                <a:pt x="416" y="1445"/>
                              </a:lnTo>
                              <a:lnTo>
                                <a:pt x="386" y="1437"/>
                              </a:lnTo>
                              <a:lnTo>
                                <a:pt x="355" y="1428"/>
                              </a:lnTo>
                              <a:lnTo>
                                <a:pt x="327" y="1416"/>
                              </a:lnTo>
                              <a:lnTo>
                                <a:pt x="298" y="1404"/>
                              </a:lnTo>
                              <a:lnTo>
                                <a:pt x="270" y="1390"/>
                              </a:lnTo>
                              <a:lnTo>
                                <a:pt x="244" y="1375"/>
                              </a:lnTo>
                              <a:lnTo>
                                <a:pt x="218" y="1359"/>
                              </a:lnTo>
                              <a:lnTo>
                                <a:pt x="194" y="1343"/>
                              </a:lnTo>
                              <a:lnTo>
                                <a:pt x="170" y="1325"/>
                              </a:lnTo>
                              <a:lnTo>
                                <a:pt x="148" y="1307"/>
                              </a:lnTo>
                              <a:lnTo>
                                <a:pt x="127" y="1288"/>
                              </a:lnTo>
                              <a:lnTo>
                                <a:pt x="108" y="1269"/>
                              </a:lnTo>
                              <a:lnTo>
                                <a:pt x="90" y="1249"/>
                              </a:lnTo>
                              <a:lnTo>
                                <a:pt x="73" y="1228"/>
                              </a:lnTo>
                              <a:lnTo>
                                <a:pt x="58" y="1207"/>
                              </a:lnTo>
                              <a:lnTo>
                                <a:pt x="45" y="1186"/>
                              </a:lnTo>
                              <a:lnTo>
                                <a:pt x="32" y="1165"/>
                              </a:lnTo>
                              <a:lnTo>
                                <a:pt x="22" y="1143"/>
                              </a:lnTo>
                              <a:lnTo>
                                <a:pt x="14" y="1122"/>
                              </a:lnTo>
                              <a:lnTo>
                                <a:pt x="7" y="1100"/>
                              </a:lnTo>
                              <a:lnTo>
                                <a:pt x="3" y="1079"/>
                              </a:lnTo>
                              <a:lnTo>
                                <a:pt x="0" y="1061"/>
                              </a:lnTo>
                              <a:lnTo>
                                <a:pt x="0" y="1049"/>
                              </a:lnTo>
                              <a:lnTo>
                                <a:pt x="0" y="1045"/>
                              </a:lnTo>
                              <a:lnTo>
                                <a:pt x="1" y="1042"/>
                              </a:lnTo>
                              <a:lnTo>
                                <a:pt x="3" y="1040"/>
                              </a:lnTo>
                              <a:lnTo>
                                <a:pt x="5" y="1039"/>
                              </a:lnTo>
                              <a:lnTo>
                                <a:pt x="8" y="1039"/>
                              </a:lnTo>
                              <a:lnTo>
                                <a:pt x="11" y="1041"/>
                              </a:lnTo>
                              <a:lnTo>
                                <a:pt x="14" y="1043"/>
                              </a:lnTo>
                              <a:lnTo>
                                <a:pt x="18" y="1046"/>
                              </a:lnTo>
                              <a:lnTo>
                                <a:pt x="27" y="1054"/>
                              </a:lnTo>
                              <a:lnTo>
                                <a:pt x="37" y="1065"/>
                              </a:lnTo>
                              <a:lnTo>
                                <a:pt x="63" y="1092"/>
                              </a:lnTo>
                              <a:lnTo>
                                <a:pt x="95" y="1124"/>
                              </a:lnTo>
                              <a:lnTo>
                                <a:pt x="111" y="1140"/>
                              </a:lnTo>
                              <a:lnTo>
                                <a:pt x="129" y="1157"/>
                              </a:lnTo>
                              <a:lnTo>
                                <a:pt x="148" y="1172"/>
                              </a:lnTo>
                              <a:lnTo>
                                <a:pt x="167" y="1186"/>
                              </a:lnTo>
                              <a:lnTo>
                                <a:pt x="185" y="1196"/>
                              </a:lnTo>
                              <a:lnTo>
                                <a:pt x="204" y="1208"/>
                              </a:lnTo>
                              <a:lnTo>
                                <a:pt x="224" y="1219"/>
                              </a:lnTo>
                              <a:lnTo>
                                <a:pt x="247" y="1229"/>
                              </a:lnTo>
                              <a:lnTo>
                                <a:pt x="269" y="1238"/>
                              </a:lnTo>
                              <a:lnTo>
                                <a:pt x="293" y="1249"/>
                              </a:lnTo>
                              <a:lnTo>
                                <a:pt x="317" y="1257"/>
                              </a:lnTo>
                              <a:lnTo>
                                <a:pt x="342" y="1265"/>
                              </a:lnTo>
                              <a:lnTo>
                                <a:pt x="366" y="1272"/>
                              </a:lnTo>
                              <a:lnTo>
                                <a:pt x="391" y="1277"/>
                              </a:lnTo>
                              <a:lnTo>
                                <a:pt x="414" y="1282"/>
                              </a:lnTo>
                              <a:lnTo>
                                <a:pt x="438" y="1285"/>
                              </a:lnTo>
                              <a:lnTo>
                                <a:pt x="459" y="1287"/>
                              </a:lnTo>
                              <a:lnTo>
                                <a:pt x="481" y="1288"/>
                              </a:lnTo>
                              <a:lnTo>
                                <a:pt x="500" y="1287"/>
                              </a:lnTo>
                              <a:lnTo>
                                <a:pt x="518" y="1284"/>
                              </a:lnTo>
                              <a:lnTo>
                                <a:pt x="508" y="1247"/>
                              </a:lnTo>
                              <a:lnTo>
                                <a:pt x="502" y="1209"/>
                              </a:lnTo>
                              <a:lnTo>
                                <a:pt x="498" y="1171"/>
                              </a:lnTo>
                              <a:lnTo>
                                <a:pt x="496" y="1134"/>
                              </a:lnTo>
                              <a:lnTo>
                                <a:pt x="495" y="1097"/>
                              </a:lnTo>
                              <a:lnTo>
                                <a:pt x="496" y="1060"/>
                              </a:lnTo>
                              <a:lnTo>
                                <a:pt x="499" y="1024"/>
                              </a:lnTo>
                              <a:lnTo>
                                <a:pt x="502" y="987"/>
                              </a:lnTo>
                              <a:lnTo>
                                <a:pt x="507" y="951"/>
                              </a:lnTo>
                              <a:lnTo>
                                <a:pt x="512" y="914"/>
                              </a:lnTo>
                              <a:lnTo>
                                <a:pt x="519" y="877"/>
                              </a:lnTo>
                              <a:lnTo>
                                <a:pt x="525" y="841"/>
                              </a:lnTo>
                              <a:lnTo>
                                <a:pt x="538" y="767"/>
                              </a:lnTo>
                              <a:lnTo>
                                <a:pt x="550" y="693"/>
                              </a:lnTo>
                              <a:lnTo>
                                <a:pt x="556" y="655"/>
                              </a:lnTo>
                              <a:lnTo>
                                <a:pt x="560" y="618"/>
                              </a:lnTo>
                              <a:lnTo>
                                <a:pt x="565" y="580"/>
                              </a:lnTo>
                              <a:lnTo>
                                <a:pt x="567" y="541"/>
                              </a:lnTo>
                              <a:lnTo>
                                <a:pt x="569" y="502"/>
                              </a:lnTo>
                              <a:lnTo>
                                <a:pt x="568" y="462"/>
                              </a:lnTo>
                              <a:lnTo>
                                <a:pt x="566" y="422"/>
                              </a:lnTo>
                              <a:lnTo>
                                <a:pt x="562" y="382"/>
                              </a:lnTo>
                              <a:lnTo>
                                <a:pt x="555" y="342"/>
                              </a:lnTo>
                              <a:lnTo>
                                <a:pt x="546" y="300"/>
                              </a:lnTo>
                              <a:lnTo>
                                <a:pt x="535" y="257"/>
                              </a:lnTo>
                              <a:lnTo>
                                <a:pt x="522" y="214"/>
                              </a:lnTo>
                              <a:lnTo>
                                <a:pt x="504" y="171"/>
                              </a:lnTo>
                              <a:lnTo>
                                <a:pt x="485" y="126"/>
                              </a:lnTo>
                              <a:lnTo>
                                <a:pt x="461" y="81"/>
                              </a:lnTo>
                              <a:lnTo>
                                <a:pt x="43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204909" id="loewe" o:spid="_x0000_s1026" style="position:absolute;margin-left:28.35pt;margin-top:21.25pt;width:31.75pt;height:42.5pt;z-index:251669504;mso-position-horizontal-relative:page;mso-position-vertical-relative:page;mso-width-relative:margin;mso-height-relative:margin" coordsize="803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">
              <v:shape id="Freeform 13" o:spid="_x0000_s1027" style="position:absolute;width:8039;height:10820;visibility:visible;mso-wrap-style:square;v-text-anchor:top" coordsize="11399,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" path="m4179,15028r21,6l4220,15043r21,10l4260,15065r19,12l4295,15090r7,7l4309,15106r7,7l4322,15121r13,-17l4348,15085r14,-21l4376,15040r13,-26l4402,14987r11,-29l4425,14929r9,-32l4442,14865r3,-16l4448,14832r3,-16l4452,14799r2,-17l4454,14765r,-16l4454,14731r-1,-17l4451,14697r-3,-17l4445,14664r-12,l4421,14666r-13,3l4396,14672r-11,5l4373,14683r-12,7l4350,14697r-11,9l4329,14715r-12,10l4307,14736r-10,12l4287,14760r-9,12l4268,14785r-9,14l4251,14813r-8,14l4235,14842r-15,30l4208,14903r-10,32l4189,14965r-3,17l4183,14997r-2,15l4179,15028xm4514,14475r9,18l4531,14513r8,22l4546,14558r6,24l4559,14606r5,25l4569,14657r3,25l4575,14707r2,25l4579,14756r,24l4579,14803r-1,21l4576,14844r14,3l4606,14851r16,5l4637,14862r8,-20l4653,14818r7,-25l4666,14764r6,-31l4676,14702r4,-34l4682,14633r1,-36l4682,14561r-1,-17l4679,14527r-2,-19l4674,14491r-3,-17l4667,14456r-4,-17l4658,14422r-7,-16l4644,14390r-7,-17l4629,14358r-8,2l4613,14363r-10,3l4595,14370r-9,5l4577,14381r-8,7l4560,14395r-9,8l4544,14411r-7,9l4530,14431r-5,10l4520,14451r-4,11l4514,14475xm4834,14596r10,-29l4851,14536r6,-31l4862,14475r3,-30l4867,14414r,-29l4866,14355r-2,-28l4861,14301r-5,-26l4850,14251r-6,-22l4835,14209r-9,-18l4816,14176r-3,-3l4808,14172r-6,l4796,14173r-9,3l4779,14179r-8,5l4762,14189r-9,6l4744,14203r-8,8l4728,14219r-7,9l4716,14238r-5,11l4708,14259r8,15l4724,14290r8,19l4739,14328r7,22l4754,14371r7,22l4767,14415r5,24l4777,14461r4,23l4785,14506r2,23l4789,14549r1,20l4790,14588r11,l4812,14590r11,2l4834,14596xm8545,14379r28,7l8599,14392r25,8l8648,14408r23,9l8692,14428r19,9l8727,14447r7,-13l8742,14417r10,-20l8761,14373r9,-25l8779,14319r9,-30l8797,14259r7,-32l8810,14195r4,-32l8816,14131r,-15l8816,14100r-1,-15l8814,14071r-2,-15l8809,14043r-3,-13l8801,14016r-14,2l8774,14023r-14,4l8748,14032r-14,7l8722,14047r-12,8l8699,14064r-12,11l8676,14086r-11,12l8655,14110r-11,13l8635,14136r-9,14l8617,14165r-17,28l8586,14223r-12,29l8564,14281r-8,28l8549,14334r-2,13l8546,14359r-1,11l8545,14379xm8883,13859r8,12l8897,13886r6,16l8909,13918r12,36l8930,13991r10,39l8946,14068r4,35l8952,14136r15,1l8984,14138r16,1l9014,14142r8,-29l9031,14081r6,-31l9041,14018r3,-30l9046,13956r,-30l9045,13897r-2,-29l9039,13841r-4,-26l9028,13790r-6,-21l9014,13748r-8,-17l8996,13717r-6,-1l8984,13717r-8,3l8968,13725r-7,6l8953,13739r-8,9l8937,13759r-8,10l8921,13781r-7,12l8907,13807r-7,12l8894,13832r-5,14l8883,13859xm9185,13743r2,-18l9189,13707r2,-21l9191,13665r,-23l9190,13620r-2,-24l9185,13574r-3,-23l9178,13529r-6,-21l9166,13488r-6,-19l9153,13452r-8,-14l9137,13424r-6,-3l9124,13420r-7,1l9111,13423r-6,4l9098,13432r-6,8l9086,13447r-6,9l9074,13466r-6,11l9064,13489r-5,13l9055,13515r-4,14l9047,13542r15,22l9076,13590r16,26l9105,13642r12,27l9129,13695r4,13l9137,13720r3,12l9142,13743r10,-1l9162,13741r12,1l9185,13743xm5775,9082r-40,16l5695,9115r-40,18l5615,9154r-40,21l5536,9198r-38,22l5464,9243r-34,21l5399,9287r-26,20l5349,9327r-19,17l5315,9359r-6,8l5305,9373r-3,6l5301,9383r-6,46l5290,9477r-4,51l5283,9581r-3,53l5278,9687r-1,51l5277,9786r12,-7l5301,9770r11,-8l5324,9754r20,-18l5363,9716r18,-19l5399,9675r17,-21l5433,9632r35,-46l5506,9539r21,-22l5549,9493r26,-23l5601,9447r51,-39l5697,9375r44,-31l5780,9317r37,-24l5850,9272r29,-18l5906,9239r43,-26l5977,9195r10,-7l5993,9180r1,-3l5995,9174r,-3l5994,9168r-7,-10l5978,9149r-11,-9l5955,9130r-14,-7l5926,9116r-15,-6l5895,9104r-17,-5l5862,9095r-16,-5l5829,9087r-14,-2l5800,9083r-13,-1l5775,9082xm8741,13133r-38,-3l8664,13129r-39,2l8587,13134r-38,5l8512,13146r-38,8l8436,13164r-37,10l8362,13185r-36,12l8289,13210r-71,25l8148,13261r-34,12l8081,13284r-34,11l8014,13306r-32,9l7951,13323r-32,6l7890,13334r-31,3l7830,13339r-28,-1l7774,13335r-27,-5l7720,13322r-26,-11l7670,13296r-23,-14l7624,13265r-25,-20l7575,13224r-26,-23l7524,13177r-26,-26l7473,13125r-27,-29l7421,13067r-26,-29l7371,13007r-25,-31l7323,12945r-24,-32l7277,12880r-33,-48l7203,12769r-22,-35l7157,12696r-22,-39l7112,12618r-20,-39l7071,12540r-17,-39l7040,12464r-6,-17l7027,12429r-4,-16l7020,12398r-3,-16l7016,12369r,-13l7017,12343r2,-9l7023,12325r6,-9l7037,12307r9,-10l7056,12288r12,-10l7083,12269r32,-22l7154,12223r46,-28l7251,12162r93,-59l7435,12043r89,-61l7611,11922r84,-61l7778,11799r81,-62l7939,11674r49,-40l8040,11592r53,-45l8147,11500r28,-25l8201,11450r28,-26l8255,11398r27,-27l8308,11343r25,-27l8358,11287r24,-30l8405,11228r23,-30l8449,11166r21,-30l8488,11103r17,-33l8522,11038r15,-34l8550,10969r12,-35l8571,10898r8,-35l8584,10827r4,-38l8590,10751r-1,-25l8588,10699r-3,-27l8582,10646r-4,-26l8573,10594r-6,-27l8561,10541r-9,-27l8544,10488r-9,-26l8526,10435r-10,-25l8505,10384r-11,-26l8482,10334r-25,-50l8432,10236r-28,-47l8377,10144r-29,-43l8321,10060r-28,-39l8265,9984r-24,-29l8215,9924r-25,-31l8162,9863r-27,-30l8106,9803r-31,-29l8045,9744r-31,-30l7981,9685r-32,-29l7916,9626r-69,-56l7776,9514r-72,-55l7629,9404r-76,-52l7477,9301r-78,-50l7322,9203r-78,-47l7166,9111r-35,-21l7091,9069r-42,-24l7005,9022r-47,-25l6910,8972r-49,-26l6811,8921r-51,-25l6710,8871r-50,-24l6611,8824r-47,-22l6518,8782r-44,-20l6433,8746r-74,40l6294,8819r-60,30l6178,8876r-56,25l6067,8928r-58,28l5946,8990r23,10l5993,9011r22,11l6037,9034r20,12l6075,9060r18,12l6109,9086r14,14l6136,9114r10,13l6154,9142r3,7l6159,9156r2,7l6162,9169r,7l6162,9183r-1,7l6160,9197r-3,8l6154,9212r-4,7l6145,9225r-6,8l6132,9239r-9,7l6113,9253r-25,17l6054,9292r-42,27l5960,9354r-35,24l5890,9403r-36,27l5818,9457r-33,25l5756,9508r-27,22l5707,9550r-21,19l5666,9589r-19,20l5629,9629r-34,42l5564,9713r-32,43l5500,9799r-32,43l5433,9886r-21,25l5393,9931r-19,18l5356,9966r-18,15l5320,9995r-21,16l5278,10026r,22l5278,10069r-1,23l5276,10113r-1,23l5274,10160r-2,25l5270,10211r64,3l5396,10217r62,4l5520,10228r61,6l5641,10241r61,9l5761,10259r58,11l5876,10282r57,12l5990,10308r54,15l6098,10339r53,16l6203,10374r51,18l6303,10413r48,21l6399,10456r45,23l6489,10504r43,25l6574,10555r40,27l6653,10611r36,30l6725,10671r34,32l6791,10736r30,34l6850,10804r17,22l6884,10851r20,27l6922,10907r19,29l6957,10966r15,29l6983,11021r12,34l7004,11087r7,32l7017,11151r3,31l7022,11212r1,31l7022,11273r-3,28l7015,11330r-6,29l7003,11385r-8,28l6985,11438r-11,26l6963,11490r-12,24l6938,11538r-14,22l6909,11583r-15,21l6878,11624r-17,21l6845,11663r-18,19l6810,11700r-18,17l6774,11732r-18,15l6738,11762r-18,12l6703,11786r-19,11l6665,11809r-21,11l6622,11831r-47,21l6526,11872r-53,19l6420,11910r-56,18l6310,11947r-54,18l6203,11983r-50,19l6107,12020r-22,9l6064,12039r-20,10l6026,12058r-17,10l5994,12079r-15,10l5967,12099r-8,9l5951,12116r-7,10l5936,12136r-13,19l5911,12177r-11,22l5888,12223r-10,24l5868,12273r-10,25l5847,12324r-12,27l5822,12377r-13,27l5793,12430r-17,27l5756,12482r-19,23l5717,12524r-21,19l5675,12560r-22,17l5629,12591r-24,15l5579,12621r3,7l5587,12634r5,7l5597,12647r13,12l5625,12672r15,11l5659,12694r18,10l5696,12714r21,8l5738,12729r22,5l5781,12739r22,3l5823,12744r21,1l5864,12743r30,-27l5923,12688r16,-14l5954,12656r15,-19l5984,12615r13,-19l6007,12575r10,-24l6026,12524r3,-13l6033,12497r3,-15l6039,12468r1,-15l6042,12437r,-15l6042,12406r,-3l6043,12399r1,-4l6046,12391r3,-3l6052,12386r3,-1l6058,12385r3,l6065,12387r3,3l6072,12396r3,6l6078,12410r4,10l6085,12432r5,32l6092,12495r,28l6089,12551r-4,26l6078,12601r-8,24l6061,12647r-11,23l6038,12691r-14,21l6010,12731r-30,39l5949,12809r-17,19l5917,12848r-15,20l5887,12888r-14,22l5861,12931r-12,23l5837,12977r-9,25l5821,13029r-6,27l5811,13085r-2,29l5809,13147r3,34l5818,13217r14,-11l5848,13197r16,-9l5881,13179r19,-9l5919,13161r20,-8l5959,13147r20,-6l6002,13136r21,-3l6046,13131r23,-1l6093,13131r23,3l6140,13139r13,-25l6166,13092r15,-20l6196,13052r14,-19l6226,13013r15,-20l6255,12972r8,-14l6272,12942r8,-20l6287,12901r3,-12l6293,12876r3,-13l6298,12849r1,-16l6300,12817r,-18l6300,12781r,-4l6301,12773r2,-4l6305,12767r3,-2l6311,12764r3,l6319,12765r4,3l6327,12772r3,6l6334,12785r4,9l6342,12806r3,13l6348,12835r2,23l6352,12880r-1,22l6350,12922r-3,20l6342,12961r-5,18l6331,12997r-7,18l6316,13033r-8,17l6299,13067r-17,35l6263,13138r-9,18l6246,13176r-8,19l6230,13216r-6,21l6217,13260r-5,22l6208,13307r-2,25l6204,13359r,28l6206,13416r3,32l6214,13481r7,34l6232,13552r13,-11l6259,13530r16,-10l6291,13511r16,-7l6325,13496r17,-6l6360,13484r18,-4l6396,13474r20,-3l6434,13468r19,-2l6473,13465r19,l6511,13465r12,-21l6536,13421r14,-23l6565,13370r6,-14l6577,13340r4,-16l6585,13307r2,-19l6589,13268r-1,-22l6587,13224r-1,-5l6587,13214r1,-5l6590,13204r2,-3l6594,13198r4,-2l6601,13196r5,1l6610,13200r4,5l6618,13212r5,8l6627,13231r4,13l6635,13261r4,17l6641,13294r2,17l6643,13326r,15l6642,13356r-2,14l6638,13384r-7,27l6623,13438r-8,26l6606,13491r-9,27l6589,13547r-3,15l6584,13578r-2,15l6580,13609r,18l6580,13644r1,19l6583,13681r3,20l6590,13722r6,21l6604,13766r25,-9l6654,13748r23,-6l6700,13738r21,-3l6741,13733r20,l6779,13735r18,2l6814,13741r15,5l6845,13753r15,8l6874,13769r13,9l6901,13788r12,12l6925,13811r13,13l6949,13836r22,28l6994,13894r43,61l7082,14016r27,37l7138,14093r30,42l7200,14177r31,40l7261,14254r16,16l7292,14285r14,15l7321,14311r18,12l7359,14335r23,10l7406,14354r26,7l7459,14367r29,5l7519,14376r31,3l7583,14381r34,2l7652,14384r72,-1l7801,14380r77,-3l7959,14373r82,-4l8122,14366r81,-2l8284,14364r40,1l8363,14367r38,3l8440,14373r2,-20l8446,14332r4,-19l8454,14293r6,-20l8466,14254r6,-19l8479,14216r8,-19l8495,14180r8,-18l8513,14144r10,-16l8533,14112r10,-17l8555,14080r11,-16l8578,14050r12,-13l8603,14024r13,-13l8629,13999r13,-11l8657,13977r14,-10l8685,13958r16,-9l8716,13942r15,-7l8747,13928r16,-5l8778,13919r-8,-24l8760,13871r-11,-22l8736,13827r-14,-19l8707,13789r-17,-17l8673,13756r-18,-16l8635,13727r-19,-12l8595,13703r-21,-9l8551,13686r-21,-7l8508,13673r-24,-4l8462,13666r-24,-2l8415,13664r-24,1l8369,13667r-23,3l8324,13675r-23,7l8280,13689r-22,9l8238,13709r-20,12l8200,13734r-18,16l8164,13765r-4,4l8157,13771r-2,l8154,13771r-1,-1l8153,13769r-1,-3l8152,13761r2,-6l8156,13747r3,-8l8163,13731r5,-9l8175,13713r7,-10l8189,13694r8,-9l8207,13676r17,-12l8240,13651r17,-10l8276,13632r19,-9l8313,13616r21,-7l8354,13603r21,-4l8395,13596r22,-2l8438,13593r22,l8481,13593r21,2l8525,13598r21,3l8568,13606r21,6l8610,13619r21,8l8652,13635r19,10l8691,13655r20,12l8729,13679r19,13l8765,13707r16,15l8798,13738r15,18l8827,13773r6,-13l8839,13745r8,-12l8855,13720r7,-11l8870,13696r9,-10l8888,13676r9,-9l8906,13658r9,-7l8924,13644r9,-4l8943,13636r8,-3l8959,13632r-12,-25l8932,13584r-15,-22l8901,13541r-18,-20l8865,13503r-19,-17l8825,13470r-21,-15l8782,13442r-22,-13l8736,13418r-23,-9l8688,13401r-24,-7l8639,13387r-25,-4l8589,13379r-25,-2l8538,13377r-25,l8488,13379r-25,3l8438,13386r-23,7l8390,13399r-22,9l8345,13417r-22,11l8302,13440r-20,14l8262,13468r-3,2l8256,13471r-2,-1l8253,13469r-1,-2l8251,13464r,-4l8252,13456r2,-6l8257,13444r3,-6l8265,13430r7,-8l8279,13414r8,-9l8297,13396r15,-13l8329,13372r16,-10l8363,13352r19,-9l8401,13335r21,-7l8443,13322r22,-5l8486,13312r23,-3l8532,13307r23,-1l8578,13305r25,1l8626,13308r24,2l8674,13314r25,5l8722,13324r25,7l8770,13339r24,9l8817,13358r22,11l8862,13381r22,14l8906,13410r20,15l8947,13442r19,18l8986,13480r3,-15l8992,13451r4,-12l9000,13425r5,-11l9010,13403r6,-10l9022,13383r6,-8l9036,13367r6,-6l9049,13356r7,-5l9064,13348r7,-2l9079,13346r-12,-18l9054,13312r-15,-18l9022,13277r-19,-17l8984,13243r-22,-16l8940,13211r-24,-15l8893,13183r-25,-12l8843,13159r-26,-10l8793,13142r-26,-6l8741,13133xm10968,7354r-11,8l10946,7371r-10,11l10926,7392r-9,11l10909,7414r-7,12l10895,7438r-6,12l10882,7463r-5,14l10873,7491r-5,13l10865,7519r-3,14l10859,7547r-4,30l10853,7607r-2,29l10852,7665r1,29l10855,7721r3,27l10862,7773r26,-4l10911,7766r24,-1l10957,7766r22,1l11001,7771r22,4l11046,7781r6,-25l11057,7728r3,-29l11061,7669r,-31l11059,7608r-3,-31l11051,7547r-6,-29l11037,7488r-9,-27l11018,7435r-11,-24l10996,7390r-7,-10l10983,7370r-8,-8l10968,7354xm11208,7449r-1,-30l11205,7389r-4,-31l11195,7325r-7,-31l11179,7261r-11,-32l11157,7198r-12,-30l11132,7138r-15,-27l11102,7084r-15,-23l11070,7039r-8,-10l11054,7020r-9,-9l11037,7003r-4,1l11030,7005r-5,2l11022,7010r-7,7l11010,7025r-5,9l11001,7045r-3,12l10995,7070r-3,14l10991,7097r-2,16l10989,7127r-1,29l10989,7183r16,15l11020,7213r15,15l11048,7245r13,16l11073,7278r13,19l11096,7314r11,19l11116,7350r10,18l11134,7387r7,18l11148,7423r6,17l11160,7457r13,-3l11185,7452r12,-2l11208,7449xm11073,6891r24,25l11119,6944r23,30l11162,7004r20,32l11200,7068r8,16l11215,7100r7,16l11228,7131r9,-2l11247,7127r10,-2l11266,7125r,-22l11265,7080r-3,-25l11258,7030r-6,-27l11246,6977r-9,-28l11228,6921r-12,-26l11205,6869r-13,-25l11179,6820r-16,-22l11148,6777r-7,-9l11133,6759r-8,-8l11116,6742r-4,l11109,6742r-3,l11103,6745r-6,4l11092,6755r-5,7l11083,6772r-3,10l11077,6794r-3,12l11072,6819r-1,12l11070,6845r,12l11070,6869r1,12l11073,6891xm10562,3261r-8,-12l10544,3237r-9,-11l10526,3214r-11,-10l10504,3194r-11,-9l10482,3176r-22,-18l10435,3144r-24,-13l10385,3118r-26,-10l10335,3100r-25,-6l10286,3089r-23,-4l10242,3084r-20,-1l10203,3084r-3,12l10199,3108r,13l10200,3134r2,12l10204,3159r4,12l10212,3184r5,13l10225,3209r6,13l10239,3234r7,11l10255,3257r9,12l10275,3280r20,22l10317,3323r23,19l10364,3360r23,15l10411,3389r23,12l10455,3410r15,-30l10483,3355r14,-23l10511,3313r13,-17l10537,3282r12,-11l10562,3261xm10335,2920r-16,-14l10299,2890r-22,-15l10253,2860r-26,-15l10199,2832r-30,-12l10140,2808r-31,-10l10078,2790r-17,-3l10046,2785r-16,-3l10014,2781r-16,-1l9983,2780r-16,l9952,2781r-15,2l9921,2785r-14,4l9893,2793r-1,6l9892,2804r,6l9893,2817r2,12l9900,2842r6,12l9913,2868r9,12l9931,2892r12,13l9954,2917r12,11l9978,2938r13,11l10003,2958r12,8l10026,2974r15,-5l10056,2964r15,-4l10088,2956r16,-3l10121,2950r18,-2l10157,2946r20,-1l10195,2945r20,l10235,2946r20,3l10276,2952r20,3l10318,2960r3,-9l10325,2941r5,-10l10335,2920xm9497,3332r-10,-29l9479,3276r-7,-27l9467,3223r-3,-26l9462,3172r-1,-24l9461,3123r2,-24l9466,3075r5,-24l9476,3027r7,-23l9492,2979r9,-24l9513,2930r6,-12l9525,2906r8,-13l9541,2880r19,-25l9579,2832r20,-23l9620,2789r19,-17l9658,2756r-15,-4l9629,2748r-12,-4l9606,2739r-11,-6l9586,2728r-9,-6l9570,2714r-7,-6l9558,2701r-6,-7l9547,2687r-4,-6l9540,2673r-2,-7l9536,2659r-40,23l9461,2706r-33,26l9399,2757r-25,28l9351,2814r-19,29l9315,2874r-14,32l9289,2937r-9,34l9273,3005r-7,34l9262,3074r-3,36l9258,3146r,37l9259,3221r2,37l9263,3296r7,77l9276,3451r3,39l9281,3528r2,40l9285,3607r,39l9284,3685r-2,39l9279,3762r-4,23l9270,3808r-7,21l9255,3849r-10,21l9235,3888r-12,19l9208,3924r-14,18l9179,3958r-18,16l9144,3990r-18,14l9107,4018r-20,15l9066,4046r-42,25l8980,4096r-44,24l8890,4144r-45,24l8801,4191r-43,24l8717,4239r-69,43l8582,4326r-66,45l8452,4416r-30,24l8391,4462r-29,24l8334,4509r-28,24l8280,4556r-26,25l8231,4604r19,50l8268,4701r17,44l8299,4788r13,41l8324,4868r9,37l8342,4940r13,65l8367,5064r9,55l8384,5169r8,48l8401,5261r6,22l8414,5304r8,21l8430,5347r10,20l8451,5389r14,21l8479,5431r16,23l8514,5476r20,24l8557,5525r-9,9l8538,5543r-9,9l8518,5560r-12,7l8495,5576r-12,6l8471,5588r-14,6l8445,5598r-12,5l8420,5606r-13,3l8395,5611r-11,1l8372,5614r-2,84l8366,5781r-3,41l8360,5862r-4,41l8351,5943r-5,40l8341,6022r-7,38l8327,6099r-8,39l8309,6177r-9,39l8290,6254r16,-6l8324,6241r17,-4l8357,6234r17,-3l8389,6229r16,-1l8421,6227r31,l8482,6228r30,2l8541,6231r29,1l8598,6231r15,-1l8627,6228r13,-3l8655,6221r14,-4l8683,6212r15,-7l8712,6197r14,-9l8740,6178r15,-12l8769,6152r-13,-10l8743,6131r-11,-11l8722,6107r-10,-12l8703,6083r-9,-13l8686,6056r-7,-13l8673,6029r-6,-15l8662,6000r-5,-14l8653,5971r-5,-14l8646,5942r-5,-29l8639,5883r-1,-27l8639,5827r2,-26l8645,5775r6,-23l8658,5729r3,-11l8665,5709r5,-9l8674,5693r4,-5l8682,5684r4,-3l8689,5679r4,-1l8696,5678r3,l8702,5680r2,2l8705,5684r1,3l8706,5690r1,25l8709,5736r4,21l8718,5774r16,4l8753,5781r20,3l8795,5786r23,2l8842,5788r25,l8893,5787r25,-2l8945,5781r25,-5l8997,5770r24,-8l9046,5753r12,-7l9069,5741r13,-7l9092,5727r-17,-32l9061,5665r-10,-32l9044,5602r-5,-30l9038,5541r,-30l9042,5482r5,-30l9055,5423r10,-28l9077,5366r15,-28l9108,5311r18,-28l9145,5257r20,-26l9187,5205r23,-25l9234,5155r25,-24l9285,5107r26,-23l9339,5061r28,-22l9394,5017r28,-20l9450,4976r57,-39l9562,4901r77,-50l9724,4799r43,-26l9811,4746r43,-27l9898,4690r42,-29l9981,4632r40,-31l10060,4569r19,-16l10097,4537r17,-17l10131,4504r16,-17l10162,4469r15,-17l10191,4433r17,-24l10224,4384r14,-24l10250,4335r11,-24l10272,4285r9,-25l10289,4234r7,-27l10302,4182r5,-27l10312,4129r9,-56l10327,4018r6,-58l10338,3902r6,-61l10352,3779r4,-33l10361,3714r7,-33l10375,3648r7,-35l10391,3580r9,-36l10412,3508r-28,-14l10355,3478r-28,-18l10298,3440r-28,-20l10243,3397r-13,-12l10216,3373r-12,-12l10192,3347r-12,-13l10168,3320r-10,-15l10148,3291r-9,-15l10131,3260r-9,-15l10116,3229r-6,-17l10105,3196r-4,-17l10098,3160r-2,-17l10095,3124r,-19l10096,3087r-14,2l10067,3092r-14,4l10039,3102r-16,6l10009,3115r-13,8l9981,3132r-13,10l9955,3153r-13,12l9929,3178r-12,13l9906,3206r-10,16l9885,3238r-9,17l9868,3273r-8,19l9854,3312r-6,21l9843,3355r-5,22l9836,3400r-1,24l9834,3449r1,25l9838,3501r5,27l9848,3556r7,30l9863,3615r2,9l9867,3633r,6l9866,3644r-1,3l9863,3649r-3,l9857,3649r-5,-2l9848,3644r-5,-5l9837,3634r-12,-14l9814,3602r-11,-21l9793,3558r-9,-22l9777,3513r-6,-22l9767,3468r-4,-22l9761,3424r-1,-22l9760,3379r,-21l9762,3336r3,-21l9768,3294r4,-20l9778,3253r5,-19l9790,3214r8,-18l9806,3178r9,-18l9824,3144r10,-17l9845,3112r11,-14l9867,3084r11,-13l9891,3059r12,-11l9916,3039r13,-10l9943,3021r-16,-10l9913,3000r-14,-12l9885,2975r-12,-13l9861,2949r-11,-15l9841,2920r-10,-14l9823,2892r-7,-14l9811,2865r-4,-14l9805,2839r-1,-11l9804,2818r-21,8l9763,2834r-20,10l9725,2854r-18,11l9690,2877r-15,11l9660,2901r-15,14l9633,2929r-13,14l9609,2959r-11,15l9588,2990r-8,17l9572,3024r-7,19l9558,3061r-6,18l9547,3099r-4,20l9540,3140r-2,20l9536,3182r-1,22l9535,3226r,23l9537,3272r2,23l9542,3320r3,24l9550,3369r,7l9551,3382r-1,4l9549,3390r-3,3l9544,3394r-4,1l9537,3394r-4,-2l9528,3388r-5,-5l9518,3376r-5,-8l9508,3358r-6,-13l9497,3332xm9979,2609r-16,-7l9946,2596r-20,-6l9906,2584r-22,-4l9863,2576r-23,-2l9817,2572r-23,l9769,2573r-23,2l9723,2579r-23,5l9677,2592r-21,9l9635,2611r-5,6l9626,2623r-2,6l9624,2636r1,7l9628,2649r5,6l9639,2662r8,6l9657,2674r11,7l9680,2686r14,5l9710,2696r17,5l9745,2705r29,-13l9804,2681r29,-10l9863,2664r29,-5l9920,2654r27,-2l9973,2650r,-10l9974,2631r2,-10l9979,2609xm7125,2221r-3,l7119,2222r-3,5l7113,2231r-7,12l7097,2258r-16,25l7060,2310r-13,15l7034,2340r-16,15l7003,2370r17,l7041,2370r22,l7087,2372r23,2l7132,2376r19,3l7168,2382r,-11l7168,2358r-1,-12l7165,2333r-5,-26l7154,2283r-8,-23l7139,2242r-4,-8l7132,2229r-3,-4l7125,2221xm6257,2366r5,16l6269,2395r10,13l6289,2417r11,9l6312,2432r14,6l6341,2441r15,3l6374,2446r17,l6409,2445r20,-1l6449,2441r21,-3l6492,2434r44,-9l6583,2415r47,-12l6679,2391r48,-11l6776,2371r25,-4l6824,2363r24,-3l6871,2357r29,-23l6926,2310r25,-24l6973,2262r21,-23l7012,2216r16,-22l7042,2172r-29,-5l6985,2162r-29,-4l6927,2155r-28,-3l6870,2150r-28,-2l6814,2147r-29,l6757,2147r-28,2l6702,2151r-28,2l6646,2157r-26,4l6593,2166r-25,5l6542,2179r-25,7l6493,2195r-24,9l6445,2213r-22,12l6401,2237r-21,12l6360,2263r-19,15l6322,2293r-18,17l6288,2328r-16,18l6257,2366xm7191,1797r8,22l7207,1839r6,21l7219,1880r10,35l7234,1939r2,18l7238,1970r2,5l7242,1978r1,1l7245,1979r2,l7249,1978r8,-5l7266,1967r10,-8l7286,1949r9,-10l7305,1928r10,-12l7325,1902r9,-13l7343,1875r8,-14l7358,1847r6,-14l7371,1819r4,-14l7378,1792r-22,3l7333,1797r-26,1l7281,1799r-26,l7231,1799r-22,-1l7191,1797xm6200,2199r19,-16l6240,2167r20,-14l6282,2140r21,-14l6326,2113r23,-11l6373,2091r24,-12l6423,2070r25,-9l6474,2053r26,-8l6528,2037r29,-6l6585,2025r30,-5l6645,2016r31,-3l6708,2010r32,-2l6773,2007r34,l6842,2007r34,1l6913,2010r37,3l6988,2016r37,4l7064,2025r41,6l7146,2037r-2,-14l7143,2008r-3,-16l7137,1976r-9,-33l7117,1911r-13,-32l7092,1848r-15,-25l7064,1800r-82,-12l6901,1777r-40,-4l6822,1769r-39,-3l6744,1764r-36,-1l6671,1764r-36,1l6599,1768r-33,5l6533,1778r-32,7l6471,1793r-30,10l6414,1814r-28,14l6361,1843r-23,17l6315,1880r-20,21l6277,1925r-17,25l6245,1978r-12,31l6221,2041r-9,35l6206,2114r-4,41l6200,2199xm4918,183r-60,-2l4800,181r-57,-1l4690,181r-52,1l4589,183r-48,2l4495,188r-87,7l4327,202r-77,8l4177,219r-70,10l4039,240r-67,9l3906,258r-67,8l3771,273r-70,6l3627,284r-29,-1l3572,279r-25,-4l3525,270r-21,-5l3488,260r-14,-5l3464,250r-5,9l3456,270r-3,12l3451,295r-2,13l3447,322r-1,16l3445,352r,15l3446,383r1,14l3448,411r3,15l3454,439r3,11l3463,462r-21,12l3423,488r-19,13l3387,517r-16,14l3354,546r-14,17l3325,578r-55,63l3218,702r-14,14l3191,729r-15,13l3162,754r-15,10l3132,774r-17,10l3098,792r-19,7l3061,804r-20,4l3019,811r-22,2l2973,812r-25,-1l2921,807r-3,16l2917,839r,16l2919,872r2,16l2925,905r5,17l2936,938r7,15l2951,969r8,14l2968,996r9,13l2988,1020r10,10l3008,1038r12,-4l3035,1029r15,-5l3064,1021r6,-1l3076,1020r5,1l3086,1022r3,2l3091,1026r1,4l3091,1035r-22,61l3052,1153r-14,52l3025,1254r-10,46l3007,1343r-7,41l2995,1422r-9,70l2981,1558r-3,31l2974,1621r-4,31l2966,1684r-2,9l2961,1702r-4,9l2953,1720r-4,10l2944,1739r-7,9l2930,1757r-14,17l2900,1791r-19,15l2862,1822r-22,14l2819,1849r-24,12l2772,1872r-25,10l2723,1890r-26,7l2673,1903r-1,18l2673,1938r2,20l2679,1976r5,19l2690,2014r9,19l2709,2052r12,17l2733,2085r7,8l2748,2100r9,7l2765,2114r8,6l2782,2125r9,6l2802,2136r10,4l2823,2144r10,3l2846,2149r14,-27l2874,2098r15,-21l2906,2059r15,-17l2935,2029r15,-10l2963,2010r13,-5l2986,2001r11,-2l3004,2000r3,1l3009,2002r2,2l3013,2006r,3l3013,2012r,4l3011,2020r-5,15l3000,2052r-6,17l2989,2087r-10,40l2970,2169r-7,42l2957,2254r-4,41l2951,2334r,31l2951,2396r,31l2952,2459r4,61l2961,2582r7,61l2977,2704r11,59l3000,2823r12,58l3026,2937r17,57l3059,3048r17,52l3095,3151r18,49l3133,3247r39,89l3211,3422r38,84l3286,3588r17,40l3321,3666r15,38l3350,3742r14,37l3376,3816r11,36l3396,3886r8,34l3409,3954r4,31l3416,4017r,32l3413,4079r-5,29l3401,4137r-10,27l3379,4191r-16,26l3345,4242r-21,25l3299,4289r-29,23l3240,4333r4,10l3250,4354r7,10l3264,4373r10,10l3283,4391r10,10l3304,4409r12,8l3329,4424r13,7l3355,4439r15,6l3385,4451r15,5l3416,4461r16,4l3448,4469r17,3l3481,4475r17,2l3516,4478r16,1l3549,4479r18,l3584,4478r17,-2l3619,4473r16,-3l3651,4465r17,-5l3684,4454r12,-34l3706,4387r7,-31l3718,4325r3,-29l3723,4269r,-27l3723,4218r-2,-23l3718,4174r-2,-20l3712,4136r-6,-30l3701,4085r,-5l3702,4075r3,-3l3708,4071r5,l3718,4072r6,3l3731,4080r9,8l3749,4097r9,9l3765,4116r7,11l3779,4137r6,11l3791,4159r11,24l3810,4206r7,26l3822,4259r3,26l3828,4313r1,26l3829,4367r-1,28l3826,4421r-2,27l3820,4474r-5,34l3808,4543r-8,35l3790,4612r-21,73l3745,4759r-25,74l3694,4909r-12,39l3670,4987r-11,38l3647,5064r-10,39l3628,5143r-8,39l3613,5222r-6,40l3602,5302r-3,39l3599,5381r1,40l3603,5461r6,40l3616,5541r10,39l3639,5620r16,40l3673,5698r12,-10l3698,5677r14,-9l3726,5657r15,-9l3757,5639r15,-9l3788,5622r34,-16l3856,5593r16,-6l3889,5582r18,-4l3923,5574r3,-41l3931,5495r6,-38l3945,5421r8,-33l3963,5355r11,-32l3987,5293r13,-28l4015,5238r16,-25l4049,5189r19,-22l4089,5146r21,-19l4134,5108r13,-9l4158,5092r11,-5l4179,5083r7,-2l4193,5080r5,l4202,5081r3,2l4207,5086r1,4l4209,5094r-1,4l4206,5102r-2,5l4200,5111r-14,19l4172,5149r-12,20l4149,5190r-10,23l4130,5235r-10,24l4112,5282r-7,26l4099,5333r-6,26l4088,5386r-4,27l4079,5441r-3,28l4074,5498r-2,30l4071,5556r-1,30l4070,5617r,60l4073,5738r4,62l4083,5861r7,62l4097,5984r4,37l4104,6057r3,35l4108,6127r1,34l4108,6192r-1,32l4105,6255r-3,29l4099,6312r-4,28l4090,6366r-6,26l4077,6416r-6,24l4064,6462r-8,22l4048,6504r-9,20l4029,6542r-9,18l4010,6577r-10,15l3990,6606r-11,14l3968,6633r-11,11l3947,6655r-12,9l3923,6673r-11,7l3901,6686r14,9l3930,6703r16,6l3961,6715r16,5l3994,6724r16,4l4027,6731r18,2l4062,6734r18,1l4098,6736r18,l4135,6735r17,-1l4170,6732r36,-5l4242,6720r35,-7l4309,6703r32,-11l4371,6681r27,-11l4424,6658r18,-11l4460,6636r21,-13l4501,6609r21,-16l4542,6577r22,-18l4584,6541r20,-19l4624,6502r18,-20l4661,6461r16,-20l4691,6419r14,-20l4716,6378r-12,-22l4691,6333r-11,-22l4670,6288r-10,-22l4650,6244r-8,-21l4634,6202r-7,-22l4620,6159r-6,-22l4609,6117r-5,-21l4599,6076r-3,-21l4593,6036r-5,-39l4585,5960r-1,-37l4585,5889r2,-33l4591,5824r5,-31l4602,5766r7,-22l4615,5725r7,-18l4629,5691r8,-14l4645,5666r8,-11l4660,5647r7,-5l4673,5638r5,-1l4682,5638r2,1l4685,5640r1,3l4687,5645r,8l4686,5663r-7,47l4675,5755r,44l4677,5842r4,40l4688,5922r9,40l4710,6000r12,38l4737,6075r16,35l4770,6146r18,35l4808,6216r19,35l4848,6285r39,69l4928,6423r20,36l4966,6494r17,37l5000,6568r15,37l5028,6643r13,40l5051,6723r8,42l5064,6808r3,44l5068,6898r23,-8l5113,6880r22,-11l5155,6857r19,-13l5194,6829r18,-14l5230,6799r16,-18l5261,6763r16,-18l5290,6725r13,-20l5316,6683r12,-21l5339,6639r10,-23l5358,6592r9,-23l5375,6544r7,-25l5388,6494r5,-26l5397,6442r4,-26l5404,6390r2,-27l5408,6336r1,-27l5409,6282r-1,-26l5406,6229r1,-6l5409,6217r2,-3l5415,6211r3,-2l5421,6209r3,l5428,6210r3,3l5435,6216r4,3l5442,6224r7,11l5455,6249r13,37l5477,6326r8,40l5490,6406r3,41l5494,6488r-1,41l5490,6570r-6,41l5477,6651r-9,40l5455,6730r-13,39l5427,6807r-17,37l5391,6878r-20,35l5347,6945r-24,32l5297,7005r-28,28l5240,7058r-32,24l5177,7102r-35,19l5106,7136r-37,13l5030,7160r-40,7l4949,7171r-43,l4862,7168r5,-23l4872,7123r4,-23l4880,7077r3,-23l4885,7031r1,-24l4887,6984r,-23l4886,6938r-1,-24l4883,6892r-4,-45l4872,6802r-8,-43l4855,6717r-11,-40l4832,6639r-12,-36l4807,6570r-14,-30l4781,6512r-12,24l4756,6558r-15,23l4725,6602r-16,22l4692,6644r-18,21l4656,6683r-20,19l4617,6720r-21,16l4576,6753r-21,14l4534,6781r-20,14l4493,6807r-6,47l4479,6899r-7,43l4463,6984r-9,41l4445,7063r-9,37l4428,7135r-16,62l4395,7255r-18,57l4357,7366r-10,27l4336,7419r-11,26l4313,7471r-24,49l4263,7568r-26,46l4208,7659r-30,44l4146,7746r-33,43l4078,7830r-36,39l4004,7909r-81,82l3848,8065r-70,65l3713,8189r-61,55l3595,8294r-54,47l3489,8387r-49,45l3391,8478r-23,23l3343,8526r-24,24l3295,8577r-24,27l3247,8632r-25,30l3197,8694r-26,32l3146,8761r-27,37l3092,8838r-14,12l3062,8864r-18,14l3023,8893r-23,15l2976,8924r-25,14l2924,8953r-53,30l2817,9011r-26,12l2766,9034r-24,10l2721,9054r-84,30l2555,9110r-81,21l2394,9148r-79,11l2239,9166r-76,3l2090,9167r-73,-6l1947,9151r-68,-15l1813,9118r-63,-23l1688,9068r-58,-31l1574,9002r-53,-37l1471,8922r-47,-46l1380,8827r-41,-54l1301,8716r-34,-60l1237,8592r-27,-67l1188,8455r-19,-73l1155,8305r-10,-80l1139,8143r-1,-85l1141,7970r3,-37l1147,7896r5,-38l1157,7819r7,-38l1171,7742r9,-40l1189,7662r9,-40l1208,7581r11,-41l1231,7499r24,-83l1282,7334r28,-83l1339,7169r31,-81l1401,7008r31,-77l1463,6855r31,-73l1525,6712r87,-199l1698,6319r84,-191l1865,5941r79,-184l2020,5577r37,-89l2093,5400r34,-88l2161,5226r32,-86l2224,5055r30,-85l2282,4886r27,-82l2334,4721r23,-82l2380,4558r20,-81l2419,4398r16,-79l2450,4240r12,-79l2474,4084r8,-78l2488,3929r4,-62l2493,3803r-1,-62l2490,3679r-5,-62l2479,3556r-9,-59l2459,3436r-13,-58l2432,3321r-18,-56l2395,3210r-21,-53l2351,3105r-25,-50l2298,3007r-31,-46l2236,2916r-35,-42l2165,2834r-39,-37l2086,2762r-44,-31l1997,2701r-48,-27l1899,2651r-52,-19l1791,2614r-57,-13l1675,2591r-61,-7l1549,2581r-45,1l1460,2586r-43,5l1373,2599r-43,10l1287,2620r-42,16l1204,2652r-41,19l1123,2693r-39,23l1046,2743r-37,28l973,2801r-35,34l905,2870r-32,38l842,2948r-29,41l785,3033r-25,47l736,3130r-22,51l693,3235r-18,56l659,3349r-15,61l633,3472r-10,66l616,3605r-5,70l609,3746r-1,85l606,3914r-1,80l603,4071r-2,76l597,4221r-6,71l584,4362r-4,35l575,4430r-6,34l563,4497r-8,33l547,4561r-9,33l529,4625r-10,31l506,4687r-12,32l481,4748r-14,31l451,4809r-16,29l416,4868r-14,24l388,4913r-12,20l362,4953r-13,19l334,4993r-18,23l297,5042r26,3l348,5048r26,1l399,5050r26,-1l451,5047r26,-3l502,5041r26,-5l552,5030r26,-7l603,5015r25,-8l653,4998r25,-10l703,4977r23,-12l751,4953r23,-13l797,4926r23,-14l842,4897r23,-17l887,4864r22,-16l929,4829r22,-17l971,4793r20,-19l1010,4754r18,-20l1047,4714r15,27l1078,4775r9,17l1095,4811r6,18l1106,4849r18,-19l1142,4810r16,-20l1173,4769r16,-22l1202,4724r12,-23l1227,4677r10,-25l1247,4627r9,-26l1264,4576r7,-27l1279,4521r5,-26l1289,4466r4,-27l1296,4411r3,-29l1300,4354r1,-29l1301,4296r,-28l1300,4239r-2,-28l1295,4183r-3,-29l1288,4127r-5,-28l1278,4071r-7,-26l1265,4018r13,3l1290,4023r11,2l1313,4026r13,1l1337,4027r11,-1l1360,4025r11,-1l1382,4021r11,-2l1403,4015r11,-3l1425,4007r10,-4l1444,3997r19,-12l1481,3972r16,-15l1513,3940r14,-17l1540,3905r11,-20l1561,3865r-28,-4l1505,3855r-27,-8l1452,3838r-25,-9l1402,3818r-24,-12l1355,3792r-22,-15l1311,3762r-21,-17l1270,3727r-19,-19l1234,3689r-18,-21l1201,3647r-15,-23l1171,3602r-12,-25l1147,3554r-10,-26l1127,3503r-8,-27l1112,3450r-6,-27l1102,3395r-3,-28l1097,3338r,-28l1098,3281r2,-30l1104,3222r2,-18l1110,3187r5,-18l1120,3152r6,-17l1134,3116r7,-17l1149,3083r9,-18l1167,3048r10,-17l1189,3015r11,-15l1212,2983r12,-14l1239,2954r13,-15l1266,2926r16,-13l1297,2899r16,-11l1330,2876r17,-10l1364,2855r18,-9l1400,2838r20,-8l1439,2824r19,-6l1478,2813r20,-5l1520,2805r53,-4l1624,2800r48,3l1719,2809r44,10l1805,2832r39,16l1882,2867r36,22l1952,2914r30,26l2012,2970r29,32l2066,3036r24,36l2112,3111r21,40l2152,3193r17,43l2185,3281r14,46l2211,3375r11,48l2233,3472r8,51l2248,3573r5,53l2257,3678r3,52l2262,3782r1,53l2263,3887r-2,67l2257,4021r-7,68l2241,4157r-11,69l2216,4294r-15,69l2185,4432r-19,71l2146,4572r-23,71l2100,4714r-25,71l2049,4857r-28,71l1993,5000r-30,73l1932,5145r-31,73l1868,5290r-66,147l1732,5584r-70,147l1589,5879r-71,149l1446,6177r-58,121l1330,6417r-58,121l1214,6659r-56,120l1104,6899r-27,60l1051,7019r-26,60l1001,7138r-24,61l955,7258r-23,59l911,7377r-20,59l872,7495r-17,59l838,7613r-15,58l810,7730r-14,59l786,7846r-9,58l769,7961r-6,58l759,8076r-2,64l756,8208r2,70l763,8350r7,74l780,8498r13,76l811,8651r20,76l856,8803r27,76l915,8954r37,74l993,9100r46,69l1089,9237r55,65l1205,9363r65,59l1342,9476r78,50l1503,9572r89,41l1688,9648r102,29l1900,9701r116,17l2139,9729r130,4l2407,9729r145,-13l2706,9696r12,-36l2731,9628r13,-30l2758,9571r14,-24l2785,9525r14,-19l2812,9489r13,-14l2838,9464r13,-10l2863,9448r6,-3l2874,9444r6,-1l2885,9442r5,l2896,9443r5,1l2906,9446r3,2l2911,9450r1,3l2913,9457r1,9l2913,9477r-5,30l2901,9549r-11,74l2881,9693r-6,65l2870,9823r-1,32l2867,9888r,34l2867,9957r,71l2870,10108r3,41l2876,10190r4,41l2885,10272r5,40l2898,10353r6,40l2912,10433r16,81l2947,10593r19,78l2985,10748r20,76l3024,10897r19,72l3060,11040r14,67l3087,11174r5,31l3097,11237r3,31l3103,11297r2,45l3106,11386r-1,40l3102,11465r-4,36l3093,11534r-8,32l3076,11596r-10,27l3054,11649r-13,25l3026,11696r-16,21l2993,11735r-20,18l2954,11769r-22,15l2909,11797r-24,13l2860,11821r-27,10l2806,11841r-29,8l2747,11857r-30,7l2685,11871r-34,5l2618,11882r-72,9l2472,11901r-68,6l2331,11912r-78,5l2174,11924r-38,4l2097,11933r-38,6l2022,11946r-36,9l1952,11964r-17,6l1920,11975r-15,7l1889,11989r-8,5l1873,11999r-8,7l1857,12013r-8,8l1841,12030r-8,11l1826,12051r-14,22l1798,12099r-15,27l1769,12154r-28,57l1713,12270r-16,27l1682,12324r-15,25l1650,12371r-16,20l1617,12411r-19,17l1579,12445r-19,15l1539,12474r-21,14l1496,12500r-22,12l1450,12522r-23,10l1402,12541r-24,7l1352,12555r-26,6l1298,12567r5,11l1308,12588r5,10l1319,12607r8,10l1334,12627r8,9l1350,12645r9,8l1368,12662r10,9l1388,12678r22,15l1433,12706r24,13l1484,12730r26,10l1539,12748r29,6l1597,12760r31,3l1659,12765r11,-9l1681,12745r11,-11l1704,12721r11,-15l1725,12691r11,-16l1746,12657r11,-18l1766,12620r9,-21l1783,12578r8,-22l1799,12534r6,-23l1811,12488r1,-6l1814,12478r2,-4l1819,12470r3,-2l1825,12466r3,l1831,12467r3,2l1837,12473r2,6l1841,12487r2,10l1844,12509r2,14l1846,12540r-3,25l1840,12590r-4,24l1831,12639r-7,26l1817,12689r-9,25l1798,12737r-12,25l1775,12785r-13,24l1747,12832r-15,23l1717,12876r-18,22l1682,12919r-18,20l1645,12959r-20,18l1605,12995r-21,17l1563,13029r-23,15l1518,13058r-23,14l1472,13084r-25,11l1424,13104r-25,9l1374,13121r-25,5l1324,13131r5,11l1335,13153r6,13l1348,13176r8,11l1364,13197r10,11l1384,13218r10,10l1405,13237r12,9l1429,13255r12,8l1454,13271r14,7l1481,13285r13,7l1508,13299r15,6l1537,13310r15,5l1567,13319r15,4l1596,13327r16,2l1626,13332r15,1l1656,13334r15,1l1685,13335r14,-1l1714,13333r21,-12l1757,13308r20,-15l1796,13277r20,-16l1834,13242r18,-19l1868,13202r16,-21l1899,13158r14,-23l1925,13110r12,-25l1949,13057r9,-27l1967,13000r2,-7l1971,12987r3,-5l1977,12978r3,-2l1984,12975r4,1l1991,12978r3,4l1997,12986r2,6l2001,12998r2,8l2004,13014r1,10l2005,13035r-2,29l2000,13092r-5,29l1989,13147r-9,27l1971,13199r-11,25l1948,13248r-14,24l1920,13294r-15,23l1888,13338r-17,21l1853,13379r-19,20l1814,13417r-20,20l1776,13456r-17,19l1742,13497r-14,21l1714,13541r-13,22l1691,13588r-9,23l1675,13637r-5,26l1667,13688r-1,13l1665,13716r,13l1666,13742r1,15l1669,13771r2,13l1674,13799r14,-7l1704,13787r16,-5l1737,13778r19,-4l1775,13771r20,-2l1816,13767r20,-1l1858,13766r21,l1900,13767r21,2l1942,13772r20,3l1981,13778r21,-19l2022,13736r11,-12l2044,13711r11,-15l2065,13681r10,-15l2085,13649r9,-17l2102,13613r7,-19l2116,13575r5,-21l2126,13533r1,-7l2129,13520r4,-4l2136,13512r4,-1l2144,13510r3,1l2151,13514r4,4l2158,13524r3,7l2163,13540r2,10l2166,13562r,15l2166,13593r-2,20l2161,13633r-4,18l2153,13670r-5,18l2142,13706r-6,16l2129,13738r-15,32l2099,13801r-15,29l2068,13860r-15,29l2040,13918r-8,16l2027,13948r-5,15l2018,13979r-4,16l2012,14011r-2,17l2009,14044r,18l2010,14080r3,18l2016,14118r39,-17l2092,14090r34,-6l2160,14083r31,3l2220,14094r29,12l2276,14122r25,18l2326,14163r22,24l2371,14215r22,30l2413,14277r21,34l2454,14347r40,74l2533,14499r20,39l2574,14577r20,39l2616,14654r22,36l2661,14726r23,35l2710,14794r25,30l2763,14853r28,25l2822,14901r27,17l2876,14934r29,13l2935,14959r32,10l3000,14979r33,8l3068,14994r36,5l3140,15004r38,3l3215,15010r40,2l3295,15013r40,1l3376,15014r83,-1l3544,15011r87,-3l3719,15006r89,-2l3896,15004r44,1l3984,15006r43,2l4071,15010r3,-18l4078,14973r6,-20l4089,14934r5,-19l4100,14896r7,-19l4114,14859r7,-18l4130,14823r9,-18l4147,14787r10,-16l4167,14754r11,-16l4189,14722r11,-15l4211,14692r12,-14l4236,14665r13,-14l4262,14639r15,-12l4291,14617r14,-11l4320,14596r15,-8l4350,14580r16,-6l4383,14568r16,-6l4417,14558r-9,-26l4398,14507r-10,-23l4376,14462r-14,-19l4348,14424r-15,-16l4316,14393r-17,-14l4281,14366r-20,-10l4242,14346r-20,-8l4202,14331r-21,-6l4160,14320r-21,-3l4117,14315r-22,-1l4073,14314r-21,l4030,14316r-20,3l3989,14322r-20,4l3949,14332r-20,6l3911,14345r-17,7l3876,14360r-15,8l3846,14377r-7,4l3834,14384r-3,l3828,14384r-2,-3l3825,14378r,-3l3825,14371r2,-5l3829,14361r3,-6l3836,14349r5,-6l3847,14336r6,-6l3860,14324r17,-13l3896,14300r18,-11l3933,14280r20,-9l3972,14264r21,-6l4013,14253r19,-5l4053,14244r21,-3l4095,14240r20,-1l4136,14239r20,2l4177,14243r19,2l4216,14250r20,5l4255,14260r20,6l4293,14273r18,8l4329,14290r17,10l4363,14310r16,11l4395,14333r14,13l4424,14359r13,14l4449,14389r6,-12l4463,14367r8,-10l4479,14347r8,-11l4496,14328r9,-9l4516,14311r9,-7l4535,14297r10,-6l4555,14285r11,-4l4576,14277r9,-3l4595,14272r-13,-25l4568,14222r-16,-23l4537,14178r-17,-20l4502,14138r-18,-17l4465,14104r-21,-15l4424,14076r-22,-13l4381,14051r-22,-9l4336,14033r-23,-7l4290,14018r-24,-4l4243,14010r-25,-3l4194,14006r-24,l4146,14007r-25,2l4097,14012r-24,5l4049,14023r-24,7l4002,14038r-23,9l3956,14057r-23,12l3912,14082r-7,4l3899,14088r-4,1l3892,14087r-3,-2l3888,14081r,-5l3890,14070r5,-7l3899,14055r6,-7l3912,14039r9,-8l3931,14023r12,-10l3956,14005r26,-14l4008,13979r26,-12l4060,13958r26,-7l4112,13944r26,-5l4163,13936r26,-2l4214,13933r26,1l4264,13935r25,3l4313,13942r24,5l4360,13953r24,8l4406,13969r22,10l4449,13990r22,11l4491,14013r20,13l4530,14040r18,14l4566,14071r17,15l4599,14103r16,18l4629,14138r13,19l4656,14176r11,-17l4680,14142r15,-16l4713,14110r8,-6l4730,14098r9,-6l4749,14088r8,-3l4766,14082r8,-1l4783,14081r-8,-17l4767,14048r-8,-16l4749,14015r-11,-15l4728,13986r-11,-16l4705,13956r-14,-13l4678,13929r-13,-13l4650,13904r-15,-12l4620,13880r-17,-11l4587,13859r-17,-9l4552,13841r-18,-10l4516,13823r-20,-7l4477,13809r-21,-6l4436,13797r-20,-6l4394,13787r-21,-3l4351,13781r-22,-2l4306,13777r-23,-1l4259,13776r-41,2l4179,13781r-40,4l4100,13791r-39,7l4022,13806r-37,8l3948,13823r-73,20l3806,13863r-67,19l3675,13901r-31,8l3615,13916r-30,6l3557,13927r-27,5l3504,13935r-25,1l3454,13935r-23,-2l3408,13927r-21,-6l3368,13912r-20,-11l3331,13887r-18,-17l3298,13851r-17,-25l3264,13801r-17,-27l3230,13746r-19,-28l3194,13687r-18,-31l3159,13624r-17,-34l3124,13556r-16,-36l3091,13485r-17,-37l3058,13409r-15,-39l3027,13330r-15,-41l2998,13247r-14,-42l2971,13161r-12,-43l2947,13073r-11,-45l2926,12980r-10,-46l2908,12886r-7,-48l2894,12789r-6,-50l2883,12689r-3,-50l2878,12587r,-17l2879,12553r2,-15l2884,12523r2,-7l2889,12510r4,-6l2898,12499r4,-5l2908,12490r6,-4l2921,12482r63,-14l3047,12454r62,-13l3170,12426r62,-13l3292,12400r60,-15l3411,12372r59,-14l3528,12343r57,-14l3642,12315r56,-16l3754,12283r54,-16l3862,12249r57,-18l3976,12211r58,-19l4090,12172r56,-22l4201,12128r55,-25l4309,12078r27,-15l4362,12050r26,-15l4413,12020r26,-16l4464,11988r24,-17l4513,11954r24,-19l4561,11916r22,-19l4606,11876r22,-21l4649,11833r22,-23l4692,11786r22,-27l4734,11731r20,-31l4772,11668r17,-33l4807,11599r15,-37l4837,11523r15,-40l4866,11442r12,-41l4891,11357r11,-44l4913,11268r10,-46l4933,11175r10,-49l4951,11078r8,-48l4966,10981r14,-99l4993,10783r10,-99l5013,10584r8,-97l5029,10391r3,-46l5037,10297r3,-51l5044,10194r4,-54l5052,10084r4,-56l5060,9972r3,-57l5067,9857r4,-56l5075,9745r3,-54l5083,9637r4,-53l5090,9534r6,-76l5104,9384r9,-70l5123,9248r7,-32l5136,9186r6,-30l5149,9127r7,-27l5164,9073r8,-27l5181,9022r9,-24l5199,8976r9,-23l5218,8933r11,-19l5240,8895r11,-17l5263,8860r13,-15l5288,8831r13,-14l5314,8805r14,-11l5343,8784r14,-9l5373,8767r7,-3l5387,8762r6,-1l5399,8760r5,1l5409,8762r3,2l5416,8768r2,4l5419,8778r,5l5418,8790r-2,8l5412,8806r-4,10l5403,8827r-8,13l5387,8855r-7,17l5373,8889r-14,37l5347,8967r-12,43l5326,9054r-10,45l5310,9144r28,-22l5369,9101r29,-23l5430,9058r29,-21l5489,9019r29,-17l5543,8987r78,-41l5694,8908r71,-35l5834,8838r70,-35l5977,8766r79,-40l6141,8682r43,-22l6226,8636r41,-24l6308,8587r41,-25l6390,8536r40,-26l6469,8483r75,-52l6616,8378r68,-51l6748,8277r38,-30l6827,8214r41,-35l6910,8141r20,-19l6951,8102r21,-22l6993,8059r20,-24l7033,8012r20,-25l7072,7961r-19,-26l7036,7906r-17,-27l7008,7854r-11,14l6985,7883r-13,14l6959,7911r-14,14l6930,7938r-14,13l6901,7965r-17,12l6868,7989r-16,12l6835,8013r-17,11l6800,8034r-18,10l6764,8053r-19,10l6727,8071r-18,8l6689,8086r-18,7l6652,8100r-19,6l6614,8111r-19,4l6576,8118r-18,3l6539,8123r-18,1l6502,8125r-18,l6467,8123r4,-14l6475,8093r3,-15l6480,8062r2,-16l6484,8030r,-16l6484,7996r,-16l6483,7963r-2,-17l6479,7930r-2,-18l6473,7896r-3,-16l6466,7862r-5,-16l6455,7830r-6,-16l6442,7798r-6,-16l6428,7767r-7,-15l6411,7737r-8,-14l6393,7710r-9,-13l6374,7683r-12,-12l6351,7660r-11,-11l6328,7638r-52,-43l6228,7556r-44,-35l6143,7487r-38,-33l6068,7420r-34,-33l5999,7350r-27,-33l5948,7283r-21,-36l5909,7208r-16,-40l5879,7127r-11,-44l5858,7039r-7,-46l5844,6946r-6,-47l5834,6850r-7,-99l5823,6649r-5,-102l5811,6444r-4,-51l5802,6343r-7,-51l5786,6242r-10,-49l5764,6145r-14,-47l5733,6051r-18,-45l5693,5962r-24,-42l5640,5879r-3,-7l5635,5865r,-5l5636,5857r2,-3l5641,5853r5,-1l5652,5853r6,2l5665,5858r8,4l5681,5866r8,6l5698,5879r10,9l5718,5896r16,16l5750,5929r15,18l5779,5965r13,19l5806,6002r12,20l5829,6042r10,20l5850,6083r10,20l5868,6125r9,22l5884,6169r9,22l5900,6214r12,46l5923,6307r10,48l5943,6404r15,98l5972,6602r10,77l5993,6758r4,40l6003,6837r5,39l6015,6915r7,39l6030,6992r10,37l6050,7064r6,17l6062,7098r6,17l6075,7131r8,15l6091,7162r8,15l6108,7191r16,25l6142,7238r18,23l6181,7282r20,21l6221,7322r22,20l6265,7361r46,36l6357,7433r45,35l6447,7504r22,19l6489,7541r20,21l6528,7582r18,22l6563,7625r16,24l6593,7672r13,26l6618,7724r9,29l6635,7782r6,31l6645,7847r1,35l6646,7917r24,-7l6693,7902r24,-11l6741,7879r24,-14l6787,7850r23,-16l6830,7817r20,-18l6868,7780r15,-19l6898,7742r6,-11l6909,7721r5,-9l6918,7702r3,-11l6924,7681r2,-10l6927,7662r-3,-21l6919,7616r-8,-28l6902,7560r-6,-15l6890,7530r-9,-14l6873,7502r-9,-13l6855,7478r-11,-12l6832,7456r-3,-2l6827,7451r-1,-2l6825,7446r,-3l6825,7440r2,-2l6829,7436r3,-2l6835,7432r4,-1l6846,7430r6,1l6858,7431r8,2l6875,7435r17,6l6907,7449r14,10l6934,7471r14,12l6960,7496r11,14l6981,7526r11,16l7001,7559r9,17l7018,7592r17,34l7049,7658r16,32l7082,7723r16,32l7115,7786r19,29l7153,7844r22,28l7197,7900r21,24l7240,7945r21,22l7283,7988r21,20l7326,8029r20,20l7366,8071r18,23l7400,8118r8,12l7417,8143r6,14l7430,8170r6,14l7442,8200r5,15l7451,8231r4,17l7459,8266r3,19l7464,8303r20,-6l7504,8288r21,-11l7545,8266r21,-13l7586,8238r20,-16l7625,8205r17,-19l7659,8166r15,-20l7687,8123r5,-11l7699,8101r4,-12l7707,8077r4,-12l7714,8052r2,-13l7717,8027r-9,-30l7701,7969r-7,-29l7688,7912r-10,-55l7667,7804r-7,-27l7651,7753r-7,-12l7638,7728r-6,-12l7625,7704r-8,-12l7608,7681r-10,-11l7588,7659r-12,-11l7564,7637r-14,-10l7536,7617r-4,-3l7529,7611r-1,-4l7527,7604r,-5l7528,7596r2,-3l7533,7590r5,-1l7544,7587r7,l7561,7587r10,2l7583,7592r13,5l7613,7604r18,8l7648,7621r17,10l7679,7642r14,13l7706,7667r12,13l7728,7694r10,14l7748,7723r8,16l7764,7754r14,33l7789,7819r22,68l7831,7954r6,16l7843,7986r6,15l7856,8017r7,14l7870,8045r9,14l7889,8072r12,17l7914,8106r13,15l7942,8136r14,16l7971,8166r16,14l8003,8193r17,13l8039,8217r19,11l8079,8238r21,9l8122,8255r24,8l8170,8269r4,-24l8178,8221r5,-24l8189,8173r7,-23l8204,8126r9,-22l8225,8080r11,-21l8248,8037r14,-19l8278,7998r16,-18l8311,7962r20,-15l8351,7933r-4,-26l8342,7884r-3,-10l8336,7862r-4,-10l8327,7842r-6,-10l8314,7822r-8,-10l8298,7802r-10,-11l8277,7780r-13,-11l8250,7758r-3,-3l8244,7751r-2,-3l8240,7744r,-3l8240,7736r2,-2l8245,7732r4,-2l8255,7730r7,l8271,7732r10,3l8293,7740r14,6l8324,7753r16,10l8355,7773r15,12l8383,7796r12,13l8406,7822r11,15l8427,7851r9,15l8444,7883r8,16l8461,7915r15,34l8491,7983r15,35l8524,8051r10,18l8544,8085r11,17l8567,8117r13,15l8593,8147r16,14l8625,8175r18,12l8663,8200r20,11l8706,8221r7,-19l8722,8183r9,-16l8741,8152r12,-14l8766,8126r13,-10l8794,8107r15,-9l8824,8091r18,-5l8859,8082r18,-4l8896,8076r19,-1l8936,8074r20,1l8976,8076r23,2l9020,8080r45,7l9111,8096r48,11l9206,8118r48,12l9303,8142r49,14l9403,8168r53,12l9510,8192r54,11l9619,8211r26,4l9672,8217r27,3l9724,8221r46,2l9815,8222r42,-3l9897,8215r38,-6l9970,8201r35,-9l10038,8180r31,-11l10100,8156r30,-15l10158,8126r29,-15l10213,8093r27,-17l10266,8059r54,-37l10373,7984r26,-18l10427,7947r27,-18l10484,7910r30,-17l10545,7877r32,-17l10611,7845r35,-14l10683,7816r39,-12l10763,7793r-5,-41l10755,7711r-2,-40l10754,7631r1,-19l10756,7593r2,-19l10761,7555r3,-17l10767,7520r4,-17l10775,7486r5,-16l10786,7453r6,-15l10799,7423r7,-16l10813,7393r8,-13l10830,7366r10,-13l10849,7341r10,-12l10870,7318r11,-10l10894,7299r12,-9l10919,7281r-17,-19l10882,7244r-18,-16l10845,7214r-21,-12l10804,7190r-22,-9l10762,7174r-22,-6l10719,7164r-22,-4l10675,7159r-21,-1l10632,7159r-21,2l10589,7164r-21,4l10547,7173r-20,6l10507,7186r-20,8l10468,7204r-19,9l10432,7223r-17,11l10398,7246r-15,12l10369,7270r-15,13l10342,7297r-11,13l10321,7324r-4,5l10312,7333r-2,1l10307,7333r-1,-1l10305,7327r,-4l10306,7318r3,-14l10314,7288r5,-10l10324,7269r6,-9l10336,7250r12,-19l10363,7214r14,-16l10392,7182r15,-14l10424,7155r17,-13l10459,7131r17,-10l10494,7112r19,-9l10532,7095r18,-6l10570,7083r19,-5l10610,7075r19,-3l10650,7070r19,-2l10688,7068r21,l10728,7069r20,2l10767,7074r18,4l10804,7082r18,5l10841,7092r17,7l10874,7107r17,8l10907,7123r,-13l10907,7095r1,-14l10910,7066r2,-16l10915,7035r3,-15l10922,7005r5,-13l10932,6980r6,-12l10944,6958r6,-8l10957,6944r4,-3l10964,6940r4,-2l10972,6938r-12,-12l10947,6913r-15,-12l10916,6891r-16,-10l10881,6870r-18,-9l10843,6853r-21,-7l10802,6840r-23,-7l10757,6828r-23,-3l10711,6822r-24,-2l10663,6819r-25,l10615,6820r-25,3l10566,6826r-25,5l10517,6838r-24,8l10470,6854r-24,10l10423,6876r-22,14l10379,6904r-21,16l10338,6938r-19,19l10300,6979r-4,4l10292,6985r-2,1l10288,6986r-2,-2l10286,6981r,-4l10286,6972r3,-13l10294,6944r7,-15l10310,6912r15,-17l10339,6878r15,-16l10372,6847r16,-15l10406,6819r20,-12l10445,6796r21,-12l10486,6775r22,-9l10529,6758r22,-6l10574,6746r23,-6l10620,6736r23,-2l10667,6732r23,-1l10715,6732r23,1l10762,6736r23,3l10809,6745r23,6l10855,6758r23,8l10901,6776r21,10l10944,6799r21,13l10986,6826r,-9l10986,6807r2,-10l10989,6784r3,-11l10995,6761r3,-11l11002,6737r5,-10l11012,6716r6,-9l11025,6699r9,-8l11042,6686r4,-2l11050,6683r5,-1l11060,6681r-9,-10l11042,6662r-10,-10l11021,6643r-21,-17l10976,6610r-25,-16l10924,6581r-28,-12l10867,6557r-30,-9l10806,6540r-32,-6l10742,6529r-33,-3l10676,6525r-34,1l10610,6528r-47,6l10518,6543r-43,12l10433,6569r-40,16l10355,6603r-36,21l10283,6645r-35,23l10214,6692r-33,25l10149,6744r-64,53l10022,6850r-31,26l9959,6902r-33,26l9894,6952r-34,24l9826,6997r-36,21l9754,7036r-38,17l9677,7068r-41,12l9594,7089r-45,7l9503,7100r-48,1l9405,7098r-24,-2l9357,7091r-24,-5l9308,7078r-25,-8l9256,7061r-27,-12l9201,7038r-62,-27l9071,6983r-37,-15l8994,6952r-42,-15l8907,6920r-50,-16l8805,6888r-54,-17l8695,6856r-55,-15l8584,6825r-55,-13l8474,6799r-74,-17l8328,6767r-73,-13l8185,6739r-69,-13l8049,6713r-34,-7l7982,6697r-31,-7l7919,6681r-30,-8l7858,6663r-30,-9l7799,6642r-28,-11l7742,6618r-26,-14l7689,6590r-25,-14l7639,6559r-24,-18l7592,6523r-22,-21l7548,6482r-20,-24l7509,6435r-14,-18l7483,6400r-12,-19l7458,6363r-11,-19l7436,6323r-10,-20l7416,6281r-11,-22l7397,6236r-9,-24l7381,6186r-7,-25l7368,6133r-7,-28l7357,6076r-2,-14l7354,6050r,-11l7354,6029r1,-10l7357,6012r3,-7l7363,6000r4,-3l7370,5995r4,l7378,5996r4,2l7386,6003r4,6l7394,6017r23,45l7440,6106r24,43l7488,6191r26,41l7541,6271r15,19l7570,6309r15,17l7600,6345r17,16l7633,6378r18,16l7669,6409r18,14l7706,6438r20,13l7747,6464r21,12l7790,6487r23,10l7837,6506r25,9l7887,6524r28,6l7943,6536r11,-23l7965,6490r11,-24l7987,6441r21,-53l8027,6332r20,-58l8064,6214r16,-63l8095,6088r12,-65l8118,5956r10,-66l8135,5822r3,-34l8140,5755r2,-34l8143,5688r1,-34l8144,5622r,-33l8143,5556r-24,-11l8099,5534r-17,-12l8066,5512r-13,-10l8042,5492r-10,-10l8023,5472r-14,-17l7997,5440r-6,-6l7985,5428r-8,-5l7970,5419r1,25l7972,5468r,26l7972,5518r-1,25l7969,5567r-2,24l7964,5616r-6,47l7949,5710r-10,44l7927,5797r-13,40l7901,5876r-15,36l7871,5945r-15,28l7839,5999r-8,12l7824,6022r-8,9l7809,6039r-4,-23l7800,5994r-6,-23l7787,5950r-8,-22l7771,5908r-9,-20l7752,5867r-12,-19l7729,5828r-12,-18l7705,5792r-14,-17l7677,5758r-14,-17l7647,5725r-16,-15l7616,5695r-18,-14l7582,5667r-17,-13l7546,5641r-17,-11l7511,5619r-20,-11l7473,5598r-20,-9l7435,5581r-20,-8l7395,5565r-19,-6l7356,5553r-5,-2l7347,5549r-3,-3l7342,5542r-1,-4l7341,5534r1,-4l7345,5526r4,-5l7356,5518r8,-4l7375,5512r13,-2l7402,5509r18,-1l7440,5509r15,2l7474,5513r19,4l7515,5521r21,7l7560,5534r24,8l7609,5551r23,10l7657,5573r23,13l7703,5599r21,16l7743,5631r10,9l7762,5649r8,9l7778,5668r6,-24l7790,5621r6,-24l7800,5574r4,-24l7807,5528r3,-24l7812,5481r1,-23l7814,5436r1,-24l7815,5390r-2,-45l7809,5299r-6,-44l7796,5210r-10,-44l7775,5122r-12,-44l7749,5034r-15,-43l7718,4947r-10,-24l7696,4899r-13,-25l7670,4849r-15,-27l7637,4796r-17,-25l7601,4745r-19,-25l7562,4695r-22,-24l7519,4647r-24,-22l7473,4603r-24,-19l7425,4565r-4,-4l7417,4557r-3,-4l7413,4549r-2,-3l7413,4542r2,-2l7418,4538r5,-2l7429,4536r8,1l7446,4538r10,4l7470,4546r14,6l7500,4560r22,11l7543,4584r22,13l7585,4610r21,16l7625,4640r19,15l7664,4672r18,17l7701,4706r18,19l7736,4743r17,20l7769,4783r15,21l7800,4825r14,22l7828,4870r14,23l7855,4916r11,25l7878,4965r11,26l7899,5017r9,27l7917,5070r8,28l7932,5127r7,28l7945,5185r5,30l7954,5245r11,8l7976,5260r11,8l7997,5276r20,17l8036,5312r36,37l8109,5384r10,8l8129,5400r10,7l8149,5413r10,6l8169,5425r12,4l8192,5434r12,3l8216,5440r14,1l8243,5442r14,-1l8272,5440r15,-3l8303,5434r-13,-17l8278,5401r-12,-18l8256,5366r-9,-19l8239,5327r-7,-19l8225,5287r-7,-21l8212,5243r-5,-22l8201,5197r-10,-48l8181,5097r-13,-54l8155,4986r-7,-30l8140,4925r-9,-30l8120,4863r-11,-33l8097,4796r-13,-33l8068,4728r-16,-36l8035,4656r-20,-36l7994,4582r-24,-40l7946,4503r-27,-37l7892,4430r-29,-34l7832,4362r-31,-33l7767,4297r-36,-30l7693,4237r-39,-29l7613,4180r-44,-28l7522,4125r-48,-27l7422,4072r-66,-31l7289,4011r-68,-30l7152,3954r-68,-28l7014,3901r-68,-26l6877,3850r-67,-24l6743,3803r-64,-22l6617,3758r-60,-21l6498,3717r-54,-21l6392,3676r-51,-22l6293,3633r-24,-13l6248,3609r-22,-12l6205,3585r-20,-13l6165,3558r-18,-13l6130,3529r-18,-14l6096,3499r-17,-17l6065,3464r-14,-17l6037,3427r-13,-20l6012,3385r-12,-22l5990,3339r-11,-24l5970,3289r-9,-27l5953,3234r-7,-30l5940,3174r-7,-33l5928,3107r-4,-36l5920,3034r-17,-8l5886,3018r-15,-9l5857,3000r-14,-11l5829,2979r-13,-10l5804,2959r-24,-23l5758,2913r-22,-26l5716,2862r-9,9l5697,2881r-8,10l5681,2904r-7,13l5667,2930r-6,13l5656,2958r-7,14l5645,2986r-4,15l5638,3015r-3,14l5633,3043r-1,13l5631,3068r-16,-8l5598,3051r-16,-10l5567,3030r-15,-10l5538,3009r-14,-11l5511,2985r-13,-12l5485,2961r-11,-13l5463,2934r-12,-13l5441,2907r-10,-14l5422,2878r-10,-14l5404,2849r-8,-15l5389,2819r-14,-31l5363,2757r-10,-30l5346,2695r-6,-31l5336,2634r-6,2l5324,2639r-7,5l5311,2650r-15,16l5278,2688r-21,22l5234,2736r-14,12l5206,2761r-14,13l5175,2786r-17,11l5140,2808r-20,11l5100,2828r-22,8l5055,2843r-25,6l5005,2853r-28,2l4949,2857r-31,-3l4886,2851r-33,-6l4818,2837r-37,-10l4742,2814r22,-25l4782,2765r17,-24l4811,2717r10,-23l4828,2671r6,-23l4837,2625r2,-22l4840,2579r-1,-22l4837,2534r-6,-46l4824,2442r-4,-22l4816,2396r-3,-23l4811,2349r-1,-24l4809,2300r2,-24l4813,2251r5,-25l4824,2200r9,-27l4845,2147r14,-28l4876,2092r20,-29l4920,2034r9,-11l4940,2013r10,-9l4960,1996r10,-7l4980,1984r10,-4l4998,1977r7,-1l5012,1975r4,1l5020,1979r,1l5021,1982r,3l5021,1987r-3,7l5013,2003r-21,31l4973,2066r-16,30l4945,2124r-12,28l4925,2179r-6,25l4915,2229r-2,23l4912,2276r1,21l4915,2320r3,20l4922,2361r4,20l4931,2400r12,38l4955,2475r5,18l4965,2512r4,18l4972,2549r3,18l4976,2587r,18l4974,2624r-3,20l4965,2664r-7,21l4949,2706r24,1l4996,2707r21,-3l5038,2699r19,-6l5075,2686r18,-9l5109,2665r15,-11l5140,2642r14,-14l5167,2614r27,-31l5219,2553r25,-32l5269,2490r13,-15l5295,2462r14,-14l5324,2435r14,-11l5353,2414r17,-9l5387,2397r17,-6l5424,2387r20,-3l5466,2384r-7,30l5456,2444r-2,32l5453,2509r1,32l5457,2573r5,32l5467,2636r7,29l5483,2694r4,14l5492,2720r6,14l5504,2746r7,11l5517,2769r7,10l5531,2789r8,8l5547,2805r8,9l5564,2820r11,-18l5586,2785r11,-17l5609,2752r12,-15l5633,2723r13,-14l5661,2696r13,-12l5689,2672r16,-11l5721,2651r16,-9l5755,2633r18,-9l5792,2616r5,19l5802,2652r5,16l5813,2685r7,16l5827,2715r7,16l5843,2745r8,13l5860,2772r9,13l5878,2797r10,12l5899,2821r11,11l5921,2842r11,10l5945,2862r12,9l5969,2879r12,9l5995,2895r14,8l6022,2910r15,7l6051,2922r14,6l6079,2933r31,9l6141,2951r23,4l6188,2959r24,2l6236,2963r24,l6285,2963r24,-1l6334,2960r24,-2l6383,2955r23,-4l6431,2948r49,-10l6528,2928r48,-10l6623,2909r46,-10l6714,2892r22,-3l6758,2886r21,-2l6801,2883r20,-1l6842,2883r20,1l6881,2886r24,4l6927,2895r23,6l6971,2910r21,8l7012,2928r21,11l7051,2952r17,13l7086,2978r15,16l7116,3010r14,16l7141,3044r11,18l7161,3081r9,-10l7180,3060r9,-13l7199,3032r9,-16l7216,3000r10,-18l7234,2963r17,-39l7266,2883r14,-42l7293,2799r10,-41l7312,2718r8,-36l7324,2649r2,-15l7327,2620r,-12l7326,2597r-1,-9l7323,2580r-2,-6l7316,2571r-37,-21l7239,2532r-41,-12l7156,2510r-43,-5l7069,2502r-44,-1l6980,2503r-45,4l6890,2513r-46,6l6799,2527r-92,19l6618,2563r-44,9l6530,2579r-42,7l6446,2590r-40,3l6368,2593r-38,-2l6294,2586r-35,-9l6227,2566r-31,-15l6167,2530r-25,-23l6117,2477r-21,-34l6076,2403r-6,-15l6065,2372r-6,-16l6055,2339r-4,-16l6047,2305r-3,-17l6041,2271r-2,-18l6037,2235r-1,-18l6036,2199r,-17l6037,2164r2,-17l6041,2129r6,-33l6053,2063r8,-32l6070,2001r11,-29l6092,1943r12,-26l6118,1890r15,-24l6148,1842r17,-22l6183,1798r19,-20l6221,1759r22,-18l6265,1724r24,-15l6313,1694r26,-12l6367,1669r27,-11l6423,1649r30,-9l6484,1632r33,-6l6550,1621r35,-3l6621,1615r37,-1l6695,1614r39,1l6775,1617r38,4l6856,1626r47,5l6953,1639r52,7l7058,1652r54,7l7165,1664r53,5l7270,1672r24,1l7319,1673r22,l7363,1672r22,-1l7405,1669r19,-3l7441,1662r16,-4l7473,1652r12,-6l7497,1639r8,-8l7513,1623r7,-8l7526,1605r6,-11l7537,1582r4,-12l7545,1557r3,-14l7551,1529r2,-15l7556,1498r2,-31l7559,1435r-2,-33l7553,1369r-5,-33l7543,1304r-8,-29l7527,1246r-9,-26l7508,1198r-22,-6l7465,1185r-22,-9l7423,1167r-22,-10l7382,1147r-20,-12l7345,1123r-16,-13l7313,1097r-13,-14l7290,1069r-5,-7l7281,1055r-3,-9l7275,1039r-2,-8l7272,1024r-1,-8l7272,1009r,-7l7274,997r1,-4l7277,990r2,-1l7282,988r3,l7288,989r18,10l7331,1016r14,9l7361,1033r10,4l7380,1041r9,3l7399,1047r10,3l7421,1052r11,1l7444,1053r12,-1l7470,1050r13,-3l7497,1043r3,-2l7504,1038r4,-3l7512,1031r6,-10l7524,1009r6,-14l7534,980r4,-14l7541,949r3,-15l7545,920r1,-15l7546,892r-2,-10l7542,873r-2,-3l7539,866r-3,-2l7534,863r-46,-16l7440,831r-50,-15l7339,803r-53,-13l7232,779r-55,-11l7121,760r-56,-7l7008,747r-57,-4l6895,740r-58,-1l6781,740r-56,3l6670,748r-9,22l6650,792r-11,18l6628,827r-12,15l6604,856r-13,13l6579,881r-12,12l6555,905r-10,13l6536,930r-8,13l6522,959r-2,7l6518,974r-2,9l6515,992r-3,32l6507,1056r-5,29l6496,1115r-7,29l6482,1170r-8,26l6466,1220r-11,24l6445,1266r-10,21l6424,1305r-13,18l6399,1337r-13,14l6373,1362r-5,4l6363,1368r-4,1l6357,1368r-3,-1l6352,1364r-1,-3l6351,1357r,-10l6353,1334r4,-17l6363,1298r8,-28l6378,1241r6,-33l6389,1174r1,-17l6391,1141r,-17l6390,1108r-2,-16l6385,1077r-4,-14l6376,1049r-7,-13l6360,1023r-9,-11l6341,1001r-11,-10l6319,982r-14,-9l6292,965r-28,-15l6235,936r-31,-12l6173,910r-30,-12l6115,885r-14,-7l6089,870r-13,-8l6065,853r-10,-8l6046,835r-8,-10l6030,813r-6,-11l6020,789r-3,-14l6016,761r-1,-12l6016,740r1,-4l6019,731r2,-4l6023,724r3,-2l6030,720r5,-2l6040,716r12,-1l6067,715r19,1l6107,719r27,4l6164,729r75,17l6334,768r40,10l6405,784r14,3l6429,788r10,1l6447,789r7,l6459,787r6,-2l6470,782r3,-4l6477,773r3,-6l6483,761r4,-10l6489,742r2,-9l6491,723r-1,-8l6489,707r-3,-8l6483,691r-5,-9l6473,675r-6,-7l6459,661r-8,-6l6443,648r-8,-7l6425,635r-21,-11l6382,613r-25,-9l6332,594r-27,-9l6278,577r-27,-7l6224,564r-40,-10l6144,545r-40,-8l6064,530r-40,-7l5987,517r-39,-5l5910,507r-75,-9l5763,492r-70,-3l5627,487r-64,1l5502,490r-57,4l5393,500r-25,3l5344,508r-22,4l5300,517r-20,5l5260,527r-17,5l5227,538r15,8l5257,555r13,8l5284,572r13,10l5309,591r12,11l5331,612r10,10l5350,633r8,12l5367,655r6,11l5380,677r6,13l5391,701r4,11l5399,723r3,12l5404,746r2,11l5407,767r1,12l5408,789r-1,10l5406,808r-2,10l5402,828r-3,8l5396,845r-4,7l5387,860r-3,4l5381,867r-3,3l5376,871r-3,1l5371,871r-2,-1l5367,866r-10,-16l5344,825r-9,-17l5323,790r-14,-20l5292,751r-10,-11l5272,729r-13,-11l5247,708r-14,-11l5218,685r-16,-10l5185,664r-21,-11l5144,641r-23,-10l5100,622r-24,-9l5053,605r-25,-8l5005,589r-25,-6l4955,577r-25,-5l4906,568r-26,-4l4856,561r-25,-3l4808,556r-25,-1l4761,555r-24,l4716,556r-22,1l4674,559r-19,3l4636,566r-17,4l4602,575r-15,5l4573,586r-12,7l4550,602r-9,8l4533,619r-7,12l4520,646r-6,16l4508,680r-5,20l4499,720r-3,22l4494,764r-3,23l4490,809r-1,22l4489,852r,21l4490,892r2,17l4494,925r4,24l4503,974r5,24l4516,1023r7,24l4531,1071r10,25l4552,1118r13,24l4579,1164r16,22l4613,1207r20,20l4655,1248r23,19l4705,1287r18,11l4741,1309r19,10l4777,1328r17,8l4811,1342r16,6l4843,1353r29,8l4899,1368r25,3l4947,1373r37,1l5010,1375r4,l5018,1376r3,1l5023,1378r1,2l5025,1383r-1,3l5023,1389r-5,9l5013,1405r-7,8l4998,1419r-9,6l4978,1430r-11,5l4955,1438r-12,4l4929,1444r-14,3l4900,1448r-16,1l4868,1449r-16,l4835,1448r-17,-2l4801,1444r-18,-3l4766,1438r-18,-4l4730,1429r-17,-5l4694,1418r-17,-7l4660,1403r-18,-8l4626,1387r-16,-9l4594,1368r-15,-11l4564,1346r-24,-19l4518,1306r-23,-21l4475,1263r-20,-23l4436,1216r-17,-24l4401,1166r-15,-28l4372,1111r-13,-29l4348,1052r-10,-31l4329,988r-7,-34l4316,919r-3,-26l4311,865r-1,-28l4310,807r,-28l4312,748r2,-30l4317,690r5,-29l4328,633r6,-25l4341,583r7,-23l4357,539r5,-9l4368,522r6,-8l4379,507r8,-10l4396,488r10,-8l4418,473r11,-7l4441,458r13,-6l4468,446r14,-6l4497,435r16,-4l4529,427r34,-7l4598,413r38,-3l4675,407r40,l4756,408r42,3l4839,415r42,6l4923,428r34,-9l4993,408r36,-8l5066,391r38,-7l5143,377r39,-6l5220,364r40,-4l5299,356r39,-3l5376,350r38,-1l5450,349r36,1l5521,352r-13,-10l5495,333r-13,-10l5468,314r-16,-9l5437,297r-16,-8l5404,282r-34,-16l5333,253r-38,-12l5255,229r-41,-9l5173,211r-42,-7l5089,198r-43,-5l5003,188r-43,-3l4918,183xm7493,1815r-18,35l7454,1886r-11,18l7431,1922r-12,18l7405,1957r-13,17l7379,1989r-15,16l7350,2018r-14,13l7321,2042r-16,11l7290,2061r53,9l7402,2081r65,11l7535,2102r35,4l7605,2110r34,3l7674,2115r34,1l7741,2116r33,-1l7805,2112r19,-2l7843,2107r17,-5l7877,2097r17,-6l7910,2083r15,-8l7941,2067r13,-9l7968,2048r12,-11l7993,2025r10,-11l8013,2001r10,-13l8032,1974r7,-14l8046,1945r5,-15l8056,1915r3,-16l8062,1883r1,-16l8063,1849r,-17l8061,1814r-3,-17l8053,1780r-5,-18l8041,1744r-8,-19l8023,1708r-2,-6l8020,1695r,-4l8021,1687r1,-3l8024,1680r3,-3l8030,1675r5,-1l8040,1673r6,1l8053,1676r8,3l8069,1684r24,13l8113,1711r20,17l8150,1745r16,17l8180,1782r13,19l8203,1822r9,21l8219,1865r7,21l8230,1909r3,22l8234,1955r,22l8232,2000r-4,22l8224,2045r-8,22l8209,2089r-10,21l8189,2130r-12,21l8163,2169r-15,19l8132,2205r-18,16l8095,2237r-21,14l8053,2263r-23,12l8006,2284r-24,8l7958,2298r-24,6l7909,2308r-25,3l7859,2313r-25,2l7809,2315r-27,l7757,2312r-26,-2l7706,2307r-52,-7l7601,2291r-51,-11l7499,2268r-49,-12l7401,2243r-48,-11l7307,2220r-44,-10l7220,2202r13,24l7243,2249r10,25l7261,2297r7,24l7275,2343r4,20l7281,2380r27,8l7341,2397r35,13l7411,2424r17,8l7443,2440r14,9l7470,2459r5,4l7479,2468r4,5l7486,2478r2,5l7490,2488r1,5l7491,2499r-9,67l7472,2635r-13,71l7446,2777r-8,36l7430,2847r-9,35l7410,2916r-10,34l7388,2982r-12,32l7363,3046r-13,26l7337,3100r-15,27l7305,3155r-17,27l7270,3208r-19,26l7231,3257r-22,23l7188,3300r-11,11l7164,3320r-11,8l7141,3336r-12,7l7116,3350r-12,7l7092,3362r-14,5l7066,3370r-13,3l7040,3375r1,-44l7039,3291r-6,-35l7024,3225r-11,-27l7000,3175r-17,-20l6964,3139r-20,-14l6920,3115r-24,-8l6869,3101r-29,-3l6811,3096r-31,l6748,3098r-34,2l6680,3104r-35,4l6611,3112r-73,10l6467,3131r-36,3l6395,3137r-35,1l6326,3138r-34,-2l6260,3132r-31,-7l6199,3117r-1,33l6200,3181r5,29l6214,3239r12,28l6241,3292r17,26l6279,3341r22,24l6327,3386r27,22l6385,3429r32,21l6451,3469r37,19l6526,3507r41,18l6609,3544r44,18l6697,3581r94,36l6891,3654r104,38l7101,3733r54,21l7210,3776r55,22l7321,3822r58,25l7437,3873r57,28l7550,3929r57,30l7662,3991r27,16l7716,4023r26,18l7769,4059r26,17l7820,4096r26,19l7871,4135r25,21l7919,4177r25,22l7967,4221r23,23l8012,4268r22,25l8055,4318r21,26l8097,4371r19,28l8136,4427r44,-32l8223,4363r42,-30l8307,4305r43,-28l8393,4249r43,-26l8480,4197r45,-25l8571,4145r47,-26l8667,4093r50,-27l8770,4040r54,-29l8881,3982r44,-22l8966,3937r21,-11l9005,3914r18,-12l9041,3889r16,-13l9071,3862r14,-16l9097,3831r10,-17l9116,3796r4,-9l9123,3777r4,-9l9129,3757r3,-18l9135,3718r1,-24l9138,3667r,-57l9138,3547r-3,-66l9131,3416r-5,-61l9118,3298r-6,-64l9110,3172r2,-60l9117,3054r11,-56l9141,2943r16,-51l9177,2843r23,-47l9226,2752r28,-42l9285,2671r34,-35l9353,2602r38,-31l9430,2545r41,-25l9513,2499r44,-19l9600,2466r46,-11l9692,2446r46,-4l9785,2441r47,3l9879,2451r47,11l9973,2476r45,18l10064,2517r44,27l10151,2574r-4,8l10142,2592r-4,10l10134,2612r-4,11l10127,2636r-3,12l10122,2660r27,7l10176,2677r26,9l10229,2697r25,11l10281,2722r25,13l10332,2749r24,14l10380,2779r23,16l10426,2812r22,16l10469,2845r19,17l10507,2879r-11,13l10486,2906r-10,13l10468,2932r-8,14l10452,2961r-7,14l10440,2990r22,11l10484,3012r23,13l10529,3040r22,16l10574,3072r22,19l10618,3109r21,21l10659,3150r19,21l10695,3193r16,22l10725,3238r12,22l10748,3284r-12,10l10726,3304r-11,13l10705,3329r-22,27l10662,3384r-19,28l10626,3439r-14,25l10601,3485r-8,17l10586,3519r-7,18l10573,3554r-11,36l10551,3627r-9,37l10534,3702r-6,39l10522,3779r-11,79l10500,3936r-5,40l10490,4015r-6,39l10478,4093r-7,33l10464,4159r-9,35l10446,4228r-10,34l10425,4295r-12,34l10400,4363r-13,33l10372,4427r-16,32l10340,4490r-17,29l10303,4548r-19,27l10263,4600r-23,28l10214,4653r-26,27l10160,4704r-29,25l10101,4752r-31,24l10038,4799r-33,23l9972,4844r-33,22l9904,4888r-70,43l9764,4974r-71,44l9624,5062r-35,23l9556,5107r-34,23l9489,5153r-32,25l9426,5201r-30,26l9367,5253r-29,25l9311,5305r-25,27l9262,5361r-8,10l9247,5382r-7,12l9234,5405r-5,13l9224,5430r-6,14l9215,5457r-4,14l9209,5486r-3,14l9205,5514r-1,15l9204,5543r,14l9205,5572r2,14l9209,5600r4,14l9216,5627r6,13l9227,5652r6,13l9240,5676r7,11l9255,5697r9,11l9275,5717r11,8l9297,5732r13,6l9324,5743r-14,17l9296,5775r-14,15l9266,5804r-15,13l9235,5829r-16,12l9203,5851r-17,10l9168,5870r-16,8l9135,5887r-19,7l9099,5900r-18,6l9063,5911r-18,5l9027,5920r-18,3l8992,5926r-36,6l8922,5935r-33,1l8856,5936r-32,-2l8796,5931r2,11l8801,5951r4,10l8809,5970r5,10l8819,5989r6,8l8831,6005r13,16l8858,6035r15,13l8889,6060r16,11l8921,6081r17,8l8953,6096r15,5l8984,6106r13,3l9010,6110r-20,38l8968,6183r-22,31l8923,6241r-23,26l8876,6288r-25,20l8826,6324r-25,15l8774,6351r-25,11l8722,6370r-27,7l8668,6383r-27,4l8615,6390r-27,3l8562,6394r-27,1l8510,6396r-52,1l8409,6398r-24,1l8362,6401r-22,3l8319,6408r-21,5l8279,6420r-20,9l8242,6438r-12,38l8217,6507r-11,29l8195,6564r57,10l8310,6586r59,12l8427,6612r57,15l8540,6641r55,17l8651,6674r53,16l8755,6707r49,16l8852,6739r45,17l8939,6771r39,15l9015,6801r65,28l9151,6861r39,16l9229,6893r40,15l9310,6921r21,7l9352,6934r22,5l9395,6943r22,4l9438,6950r22,2l9482,6953r21,1l9526,6954r21,-2l9570,6950r21,-4l9613,6942r22,-6l9657,6929r26,-12l9710,6905r25,-15l9761,6874r26,-17l9813,6838r24,-20l9863,6799r50,-42l9963,6714r48,-41l10060,6634r32,-23l10124,6586r34,-25l10193,6538r36,-23l10266,6494r20,-11l10305,6474r21,-11l10347,6454r22,-8l10390,6438r23,-7l10436,6423r25,-6l10485,6411r26,-5l10536,6402r27,-3l10590,6397r29,-2l10649,6395r29,l10710,6396r31,3l10774,6402r30,4l10834,6412r30,7l10894,6429r29,10l10952,6451r28,13l11009,6479r29,16l11065,6512r27,20l11118,6552r26,22l11168,6597r24,25l11215,6647r22,28l11258,6704r20,29l11296,6764r17,33l11330,6830r14,35l11356,6902r13,37l11378,6978r8,40l11392,7058r4,42l11399,7144r,44l11398,7234r-25,-3l11348,7230r-21,1l11306,7234r5,32l11318,7305r5,44l11327,7396r2,48l11330,7491r,24l11329,7536r-1,22l11325,7577r-17,-2l11292,7574r-15,-1l11262,7573r-26,2l11213,7578r1,18l11215,7617r-1,21l11213,7662r-3,25l11208,7713r-4,26l11199,7766r-5,27l11188,7820r-7,27l11174,7874r-10,25l11155,7924r-10,22l11135,7968r-19,-6l11098,7957r-19,-5l11058,7947r-20,-4l11016,7940r-22,-3l10971,7935r-22,-1l10925,7933r-23,1l10879,7936r-23,2l10832,7942r-22,5l10787,7953r-31,12l10725,7977r-30,13l10666,8004r-29,17l10608,8037r-29,18l10550,8072r-56,37l10436,8148r-58,37l10318,8223r-31,19l10255,8259r-32,17l10190,8293r-35,15l10120,8321r-35,14l10048,8346r-39,11l9970,8365r-41,8l9886,8378r-43,4l9798,8383r-47,-1l9702,8379r-48,-4l9603,8368r-53,-8l9497,8352r-54,-9l9391,8333r-51,-11l9292,8311r-47,-11l9195,8287r-51,-16l9093,8258r-26,-7l9043,8246r-24,-5l8997,8237r-22,-4l8956,8231r-18,l8921,8232r-17,4l8889,8240r-13,6l8864,8252r-9,7l8846,8268r-8,9l8832,8289r-6,11l8822,8313r-4,15l8814,8342r-6,33l8802,8411r-22,-4l8759,8403r-21,-5l8718,8393r-19,-6l8680,8381r-18,-7l8643,8366r-16,-8l8610,8350r-16,-8l8579,8333r-15,-9l8549,8314r-13,-9l8523,8295r-12,-10l8498,8273r-11,-10l8476,8252r-10,-11l8456,8228r-9,-11l8439,8205r-8,-11l8424,8181r-6,-12l8412,8157r-7,-13l8401,8131r-4,-12l8393,8107r-9,7l8375,8121r-8,8l8359,8137r-7,9l8346,8155r-6,9l8334,8173r-9,20l8318,8212r-7,21l8306,8255r-4,21l8300,8299r-2,23l8297,8345r-1,46l8296,8437r-38,-4l8222,8428r-37,-7l8149,8412r-36,-9l8080,8392r-34,-12l8014,8365r-30,-15l7954,8333r-14,-9l7925,8314r-13,-9l7899,8295r-14,-11l7873,8272r-12,-11l7850,8249r-12,-12l7828,8224r-10,-13l7808,8198r-7,13l7794,8225r-10,14l7775,8252r-9,13l7756,8278r-12,14l7733,8305r-12,12l7708,8330r-14,12l7681,8353r-14,11l7653,8376r-16,10l7622,8396r-16,10l7589,8415r-17,9l7556,8432r-19,8l7520,8447r-19,6l7483,8459r-19,6l7444,8469r-19,4l7405,8476r-20,2l7366,8480r-21,l7325,8480r2,-17l7328,8443r,-20l7328,8402r-1,-21l7324,8358r-3,-22l7315,8313r-6,-22l7302,8268r-9,-22l7283,8223r-12,-20l7256,8182r-16,-19l7223,8144r-26,30l7171,8204r-25,28l7118,8261r-27,28l7063,8316r-29,27l7004,8369r-31,27l6941,8423r-33,26l6874,8476r-72,55l6723,8587r77,39l6876,8666r78,42l7033,8751r79,44l7192,8842r80,47l7351,8938r80,51l7510,9041r79,55l7668,9152r78,57l7822,9268r76,61l7972,9391r34,30l8040,9450r34,32l8108,9514r35,34l8178,9581r33,36l8246,9652r34,37l8312,9726r33,38l8378,9803r31,39l8440,9883r31,40l8500,9965r28,42l8556,10049r25,43l8607,10135r23,43l8652,10222r20,45l8691,10311r18,46l8724,10402r13,46l8750,10494r10,47l8767,10587r6,46l8776,10679r1,50l8776,10777r-4,46l8767,10869r-7,44l8750,10957r-12,42l8725,11040r-14,38l8694,11117r-18,38l8657,11192r-21,36l8615,11261r-24,34l8568,11328r-26,32l8517,11391r-28,30l8463,11451r-29,28l8405,11507r-28,26l8347,11560r-29,26l8288,11610r-31,25l8228,11658r-60,46l8110,11747r-56,42l7999,11830r-55,40l7891,11910r-54,38l7785,11985r-52,38l7681,12060r-52,37l7578,12133r-51,36l7475,12204r-52,37l7370,12277r-54,36l7262,12349r-8,7l7247,12362r-4,6l7241,12374r-1,6l7240,12387r2,8l7245,12403r13,38l7273,12478r14,38l7303,12553r17,37l7336,12627r17,35l7372,12698r18,35l7409,12767r20,32l7449,12832r21,32l7490,12895r22,29l7533,12952r28,35l7593,13025r19,20l7631,13065r21,20l7673,13104r21,19l7717,13139r23,15l7764,13168r12,6l7787,13179r13,5l7812,13187r12,4l7836,13193r13,2l7861,13195r19,l7900,13194r20,-2l7941,13190r20,-4l7982,13181r22,-5l8025,13170r45,-14l8116,13141r46,-17l8209,13105r47,-18l8304,13068r47,-17l8398,13035r47,-16l8491,13006r23,-5l8536,12996r22,-4l8580,12989r46,-4l8672,12983r45,1l8761,12987r43,6l8846,13002r40,11l8925,13027r38,16l9000,13060r35,21l9067,13103r32,25l9129,13154r28,29l9184,13214r23,31l9230,13279r19,36l9267,13352r16,39l9296,13431r11,41l9317,13515r6,44l9326,13605r1,46l9325,13699r-5,48l9312,13798r-10,50l9288,13899r-12,-6l9262,13889r-13,-5l9235,13881r-14,-2l9207,13878r-12,l9184,13879r,31l9183,13942r-2,30l9178,14003r-4,31l9168,14063r-6,30l9155,14122r-7,28l9140,14177r-8,27l9122,14228r-9,24l9105,14274r-9,21l9087,14313r-16,-9l9055,14295r-15,-8l9023,14281r-15,-5l8994,14272r-15,-3l8966,14267r-5,26l8955,14320r-7,28l8940,14375r-11,29l8919,14433r-11,27l8896,14489r-14,27l8869,14543r-14,26l8839,14593r-15,24l8808,14638r-18,21l8773,14676r-12,-10l8748,14656r-15,-10l8718,14638r-15,-8l8687,14623r-15,-7l8656,14610r-32,-11l8594,14591r-27,-6l8541,14581r-65,-2l8412,14577r-62,-1l8290,14575r-113,l8071,14576r-98,2l7881,14580r-84,1l7717,14582r-38,-1l7643,14581r-35,-2l7574,14577r-33,-2l7510,14572r-31,-4l7449,14561r-29,-5l7392,14549r-28,-8l7338,14531r-26,-10l7287,14508r-25,-13l7238,14481r-15,-12l7207,14457r-15,-14l7176,14426r-16,-17l7144,14391r-15,-20l7112,14352r-31,-42l7051,14268r-30,-40l6993,14189r-29,-40l6934,14106r-30,-43l6873,14022r-15,-20l6843,13983r-16,-17l6813,13951r-15,-13l6782,13927r-8,-5l6767,13919r-7,-3l6752,13913r-19,-3l6716,13907r-16,-1l6683,13906r-15,1l6654,13910r-15,3l6627,13918r-13,5l6601,13929r-11,8l6579,13944r-11,9l6558,13961r-11,9l6538,13980r-13,-18l6513,13945r-12,-20l6490,13905r-10,-21l6472,13863r-8,-21l6456,13819r-6,-22l6445,13773r-3,-22l6439,13728r-1,-23l6438,13682r2,-21l6443,13638r-9,-1l6425,13635r-8,l6407,13634r-18,1l6371,13638r-19,5l6334,13649r-19,7l6298,13666r-17,9l6263,13686r-16,11l6231,13709r-16,12l6201,13733r-13,12l6176,13758r-15,-22l6148,13714r-13,-25l6123,13664r-10,-28l6103,13607r-8,-29l6088,13547r-6,-31l6076,13485r-3,-32l6071,13420r-1,-31l6071,13357r2,-32l6077,13294r-11,-2l6054,13290r-11,-1l6031,13288r-23,1l5986,13292r-23,4l5942,13304r-22,8l5900,13321r-21,10l5860,13344r-19,12l5824,13370r-16,13l5792,13399r-14,14l5765,13428r-11,-19l5743,13391r-9,-20l5726,13353r-8,-20l5711,13315r-6,-20l5700,13277r-6,-19l5690,13239r-3,-18l5684,13201r-2,-18l5681,13165r-1,-18l5680,13129r,-18l5681,13094r1,-17l5684,13059r3,-16l5690,13027r3,-17l5697,12995r5,-16l5707,12965r4,-14l5717,12937r6,-14l5729,12910r6,-12l5742,12886r-16,-4l5711,12879r-16,-5l5680,12870r-15,-6l5650,12859r-15,-6l5621,12846r-14,-8l5592,12831r-13,-8l5566,12815r-27,-18l5514,12778r-12,-11l5490,12757r-11,-12l5468,12734r-11,-11l5447,12711r-10,-13l5428,12685r-9,-13l5410,12658r-8,-13l5394,12631r-7,-15l5381,12602r-6,-15l5369,12571r26,-11l5420,12548r23,-12l5465,12523r21,-13l5505,12497r19,-14l5541,12469r18,-14l5574,12441r14,-15l5602,12411r14,-15l5628,12380r11,-16l5650,12347r21,-32l5689,12281r18,-35l5724,12210r32,-73l5789,12061r14,-24l5820,12014r20,-22l5864,11970r28,-19l5920,11931r33,-18l5987,11894r35,-16l6060,11861r39,-17l6139,11828r82,-33l6306,11763r42,-17l6390,11729r41,-18l6471,11692r39,-18l6547,11653r36,-20l6618,11610r31,-23l6679,11562r28,-25l6730,11509r22,-30l6769,11449r13,-33l6792,11381r5,-22l6800,11334r1,-24l6801,11285r-1,-25l6798,11235r-3,-25l6790,11186r-5,-24l6780,11139r-6,-23l6767,11095r-7,-21l6752,11055r-8,-17l6736,11021r-21,-36l6691,10951r-26,-34l6635,10885r-30,-31l6571,10826r-36,-28l6498,10773r-40,-25l6418,10725r-43,-23l6330,10682r-46,-20l6237,10644r-48,-17l6139,10612r-51,-15l6036,10583r-53,-12l5929,10560r-54,-9l5821,10542r-55,-9l5711,10526r-56,-6l5598,10515r-55,-4l5487,10508r-56,-2l5376,10504r-55,-1l5266,10503r-5,61l5257,10624r-5,59l5247,10741r-6,57l5235,10853r-7,56l5220,10962r-7,53l5205,11066r-9,51l5187,11167r-10,49l5166,11264r-11,47l5144,11358r-12,42l5118,11442r-13,42l5090,11526r-16,41l5058,11608r-18,40l5021,11687r-19,39l4981,11764r-21,36l4937,11836r-23,34l4889,11904r-25,31l4838,11966r-18,21l4801,12005r-20,18l4760,12042r-21,17l4717,12076r-23,18l4671,12109r-24,17l4623,12141r-25,14l4573,12170r-26,14l4521,12198r-27,13l4467,12224r-55,24l4356,12272r-57,22l4242,12315r-58,20l4126,12355r-58,17l4011,12389r-56,17l3899,12422r-55,15l3788,12452r-54,14l3680,12480r-54,14l3572,12508r-55,13l3463,12534r-56,13l3351,12560r-56,13l3238,12587r-58,14l3120,12614r-5,2l3111,12622r-3,8l3106,12641r-1,13l3104,12670r,18l3104,12708r1,23l3107,12756r3,26l3113,12810r9,61l3134,12937r14,69l3164,13079r9,38l3183,13153r10,38l3204,13229r11,38l3228,13305r12,36l3253,13378r13,36l3281,13450r14,35l3310,13518r32,68l3370,13644r13,27l3397,13694r13,22l3425,13734r8,9l3440,13751r8,7l3456,13765r10,6l3475,13776r9,4l3494,13784r10,3l3515,13789r11,2l3538,13792r13,l3564,13792r14,-1l3592,13789r39,-7l3670,13773r42,-10l3754,13751r44,-13l3841,13725r46,-14l3933,13697r47,-13l4027,13672r48,-11l4123,13650r24,-4l4171,13642r24,-3l4218,13637r25,-2l4266,13634r24,l4313,13634r48,3l4407,13643r46,9l4497,13665r43,14l4582,13696r41,21l4662,13738r36,25l4734,13790r33,29l4800,13850r29,32l4857,13917r25,37l4906,13992r20,40l4945,14074r16,42l4974,14160r12,45l4994,14252r5,47l5001,14347r-1,49l4997,14445r-7,50l4978,14546r-13,51l4948,14649r-21,53l4903,14753r-24,-13l4858,14730r-10,-5l4837,14722r-10,-3l4817,14716r-4,24l4808,14763r-5,23l4797,14810r-8,22l4782,14855r-7,22l4767,14899r-17,42l4731,14980r-19,37l4693,15049r-15,-10l4663,15030r-15,-8l4635,15014r-14,-6l4608,15002r-15,-5l4578,14992r-10,30l4556,15050r-12,28l4531,15104r-13,27l4503,15156r-15,24l4472,15203r-17,22l4439,15246r-16,19l4405,15282r-16,18l4372,15314r-17,13l4338,15340r-12,-13l4313,15316r-13,-12l4286,15293r-14,-11l4256,15271r-16,-9l4223,15253r-17,-8l4188,15236r-19,-7l4150,15224r-20,-5l4108,15215r-21,-3l4063,15211r-70,-2l3923,15207r-66,-1l3793,15206r-121,l3560,15207r-106,2l3357,15210r-46,l3266,15209r-44,-1l3182,15207r-41,-3l3102,15201r-39,-4l3026,15191r-35,-7l2956,15177r-34,-9l2888,15157r-31,-12l2824,15131r-31,-15l2763,15098r-31,-19l2703,15058r-30,-23l2643,15009r-19,-18l2605,14972r-18,-22l2570,14929r-17,-24l2536,14882r-15,-25l2504,14830r-15,-25l2475,14777r-16,-27l2446,14721r-27,-57l2393,14605r-24,-55l2344,14498r-23,-48l2297,14406r-12,-19l2272,14367r-12,-17l2248,14333r-12,-14l2223,14305r-13,-11l2197,14282r-13,-8l2170,14266r-14,-5l2142,14257r-15,-3l2112,14254r-16,1l2080,14258r-16,5l2047,14270r-18,9l2011,14289r-19,14l1972,14318r-19,17l1931,14355r-8,-12l1915,14328r-7,-13l1901,14302r-14,-29l1877,14244r-9,-28l1861,14187r-5,-28l1853,14130r-2,-29l1852,14073r1,-28l1857,14018r5,-25l1869,13967r5,-12l1878,13944r5,-11l1889,13921r-19,-5l1850,13912r-21,-2l1808,13910r-22,1l1765,13913r-22,3l1722,13920r-22,5l1679,13931r-20,6l1639,13944r-19,7l1601,13959r-16,7l1569,13973r-7,-13l1554,13946r-6,-14l1542,13916r-5,-15l1532,13884r-4,-16l1525,13852r-3,-17l1519,13818r-2,-16l1515,13784r-1,-17l1514,13750r,-18l1514,13715r1,-17l1516,13681r2,-17l1520,13647r3,-16l1526,13615r4,-16l1534,13584r5,-15l1544,13554r6,-14l1556,13526r7,-13l1570,13500r8,-11l1586,13476r-20,-2l1546,13471r-20,-4l1506,13462r-19,-6l1469,13450r-20,-8l1431,13434r-19,-10l1394,13415r-17,-11l1359,13393r-17,-12l1326,13368r-17,-13l1294,13341r-15,-15l1264,13312r-14,-17l1237,13279r-13,-16l1212,13245r-11,-18l1190,13209r-10,-19l1170,13171r-8,-21l1154,13130r-6,-21l1142,13088r-5,-22l1133,13045r22,l1180,13043r23,-3l1228,13036r24,-6l1277,13022r24,-8l1326,13005r23,-10l1373,12984r22,-13l1417,12958r21,-14l1457,12929r19,-14l1492,12899r-18,-4l1455,12889r-17,-5l1421,12878r-18,-7l1386,12863r-16,-8l1353,12846r-16,-11l1320,12825r-15,-11l1291,12802r-14,-13l1262,12777r-14,-14l1235,12749r-13,-15l1209,12719r-11,-16l1187,12687r-12,-16l1165,12653r-10,-17l1146,12617r-9,-18l1128,12580r-8,-20l1113,12541r-6,-21l1101,12499r-5,-21l1092,12457r24,l1141,12456r25,-2l1191,12452r25,-3l1241,12445r24,-5l1290,12434r23,-6l1337,12421r21,-7l1380,12405r20,-9l1419,12385r18,-10l1453,12363r17,-14l1485,12334r14,-16l1513,12301r12,-16l1536,12267r11,-18l1556,12230r19,-38l1591,12153r17,-39l1624,12074r9,-19l1641,12036r10,-20l1662,11998r10,-19l1684,11962r12,-17l1711,11927r14,-15l1741,11897r19,-15l1778,11868r22,-12l1822,11843r24,-10l1872,11823r34,-10l1942,11804r36,-8l2017,11790r39,-5l2097,11781r42,-4l2181,11773r85,-5l2352,11762r43,-4l2438,11754r42,-4l2521,11745r40,-6l2599,11732r38,-8l2674,11713r34,-11l2740,11689r31,-14l2800,11657r25,-19l2849,11616r20,-24l2886,11565r15,-29l2912,11503r7,-36l2923,11427r,-17l2923,11391r-2,-19l2920,11351r-6,-41l2906,11265r-10,-49l2884,11167r-13,-50l2857,11066r-16,-51l2826,10963r-16,-51l2794,10862r-14,-48l2766,10765r-13,-43l2741,10679r-11,-43l2720,10592r-9,-44l2702,10503r-10,-44l2685,10414r-7,-46l2672,10322r-6,-46l2661,10230r-4,-47l2654,10135r-4,-49l2648,10037r-1,-49l2647,9938r-148,11l2358,9954r-135,-4l2094,9942r-123,-15l1854,9905r-112,-26l1637,9847r-100,-37l1443,9768r-89,-46l1270,9671r-78,-54l1118,9559r-67,-63l987,9431r-59,-68l875,9292r-49,-74l781,9143r-40,-77l706,8986r-31,-81l647,8824r-23,-83l605,8658r-15,-84l579,8490r-8,-84l567,8322r-1,-82l569,8158r3,-66l578,8028r6,-63l592,7902r9,-61l612,7779r11,-60l636,7660r13,-60l665,7542r16,-58l698,7426r19,-59l736,7309r22,-58l779,7191r23,-58l826,7074r25,-61l877,6953r28,-61l932,6830r30,-63l993,6704r63,-132l1123,6436r71,-142l1269,6143r93,-185l1451,5779r86,-173l1618,5439r39,-82l1693,5276r37,-80l1765,5118r34,-77l1830,4964r31,-75l1889,4815r28,-73l1943,4670r24,-72l1990,4527r20,-69l2029,4388r18,-68l2062,4251r12,-67l2086,4117r9,-67l2102,3984r5,-65l2110,3854r,-66l2109,3723r-2,-30l2105,3663r-3,-29l2099,3603r-4,-31l2090,3543r-5,-31l2078,3482r-6,-30l2065,3422r-8,-29l2049,3364r-9,-29l2030,3307r-10,-27l2009,3253r-11,-25l1985,3202r-13,-23l1959,3155r-14,-22l1930,3111r-16,-20l1899,3072r-18,-18l1864,3038r-18,-15l1827,3009r-19,-11l1787,2986r-21,-8l1744,2971r-40,-10l1664,2955r-38,-3l1590,2952r-35,4l1523,2962r-31,8l1462,2982r-27,14l1409,3012r-23,18l1363,3051r-20,22l1326,3097r-17,24l1295,3148r-13,28l1271,3204r-8,30l1257,3264r-5,30l1250,3325r,31l1251,3387r4,31l1261,3449r8,29l1280,3508r12,29l1307,3564r17,27l1343,3615r14,17l1374,3648r17,14l1410,3677r21,13l1452,3702r23,11l1499,3724r26,8l1550,3739r28,6l1606,3750r29,3l1666,3754r30,-1l1728,3751r,22l1727,3794r-1,21l1724,3835r-2,20l1718,3873r-3,18l1710,3910r-5,17l1699,3944r-7,16l1686,3976r-8,15l1670,4006r-8,13l1652,4033r-9,13l1633,4058r-10,12l1612,4081r-12,11l1588,4101r-12,10l1564,4119r-14,9l1537,4136r-14,7l1508,4149r-14,5l1480,4159r-15,5l1449,4169r5,39l1457,4248r2,39l1460,4326r-1,38l1457,4402r-3,37l1450,4475r-5,36l1438,4547r-7,35l1422,4615r-11,34l1400,4682r-12,32l1374,4745r-15,30l1344,4806r-16,28l1309,4862r-18,27l1271,4916r-20,26l1230,4966r-23,24l1184,5012r-24,22l1135,5054r-26,20l1082,5092r-27,17l1026,5126r-2,-19l1022,5090r-3,-16l1015,5057r-8,-33l998,4990r-22,16l954,5022r-25,16l904,5054r-27,15l850,5085r-29,14l792,5114r-30,14l730,5141r-32,13l666,5166r-33,11l599,5187r-33,9l531,5204r-35,8l461,5218r-34,4l392,5225r-35,2l323,5227r-35,-1l254,5224r-34,-5l187,5213r-33,-9l121,5195,90,5183,59,5169,29,5152,,5134r31,-36l60,5065r26,-30l109,5007r23,-27l152,4953r21,-28l195,4897r21,-32l239,4833r20,-32l280,4767r19,-35l317,4697r18,-36l351,4625r15,-37l380,4549r12,-39l403,4471r9,-41l420,4389r5,-42l429,4306r5,-89l439,4129r4,-87l447,3956r4,-83l454,3792r2,-78l458,3639r3,-57l466,3524r7,-57l482,3410r12,-58l507,3296r17,-55l542,3186r21,-54l586,3079r25,-52l638,2977r29,-49l698,2881r34,-46l769,2791r38,-42l847,2709r42,-37l933,2637r47,-33l1028,2574r51,-27l1133,2522r54,-21l1244,2482r59,-14l1364,2456r63,-9l1492,2443r68,-1l1629,2445r58,7l1743,2460r56,11l1853,2485r51,17l1954,2520r49,21l2050,2564r45,27l2138,2618r42,31l2220,2681r38,34l2295,2752r35,39l2363,2831r31,43l2424,2918r28,46l2478,3012r24,49l2525,3112r20,52l2565,3219r16,55l2596,3331r14,58l2622,3449r9,61l2639,3571r5,64l2648,3699r2,75l2650,3849r-3,77l2642,4004r-7,78l2625,4160r-11,81l2599,4322r-16,82l2565,4488r-22,83l2522,4657r-25,87l2471,4832r-29,89l2412,5012r-31,92l2348,5197r-35,95l2277,5390r-38,98l2200,5587r-41,102l2117,5791r-88,213l1937,6223r-96,227l1741,6685r-41,95l1661,6875r-38,97l1585,7067r-36,95l1515,7256r-17,47l1483,7350r-15,47l1453,7443r-13,46l1427,7534r-13,46l1403,7625r-11,44l1383,7713r-9,44l1365,7800r-7,43l1353,7885r-5,42l1344,7968r-3,40l1340,8048r,39l1341,8125r2,47l1348,8217r6,45l1362,8306r10,42l1384,8390r13,40l1411,8470r17,38l1445,8544r20,36l1486,8615r22,34l1532,8680r25,31l1584,8740r28,27l1640,8794r31,24l1703,8842r32,21l1769,8883r36,18l1840,8919r37,14l1916,8946r39,13l1996,8968r41,8l2078,8981r43,4l2165,8987r28,1l2219,8987r28,-1l2276,8984r27,-3l2332,8977r28,-4l2389,8968r29,-6l2446,8955r28,-7l2502,8941r28,-8l2557,8925r28,-9l2613,8905r26,-10l2665,8885r26,-11l2716,8862r24,-11l2764,8839r23,-12l2810,8813r21,-12l2852,8788r20,-14l2890,8760r19,-13l2925,8733r17,-15l2956,8705r8,-9l2972,8685r10,-12l2995,8657r14,-21l3027,8611r23,-31l3077,8541r35,-46l3149,8449r39,-44l3228,8361r41,-43l3312,8275r44,-43l3401,8189r91,-83l3584,8021r46,-43l3676,7934r45,-44l3766,7845r43,-46l3852,7752r41,-47l3931,7656r38,-50l4006,7553r34,-53l4071,7445r29,-56l4126,7330r24,-61l4170,7207r18,-66l4201,7074r10,-70l4217,6932r-23,6l4170,6943r-24,4l4122,6950r-24,1l4073,6952r-24,-1l4024,6949r-24,-3l3975,6942r-24,-5l3927,6932r-23,-7l3880,6917r-22,-9l3836,6899r-22,-9l3793,6878r-20,-11l3754,6855r-20,-12l3717,6829r-18,-14l3684,6801r-15,-15l3656,6771r-14,-15l3631,6739r-10,-15l3613,6707r-7,-17l3599,6673r21,-7l3640,6657r20,-10l3679,6638r18,-10l3716,6616r17,-12l3751,6591r16,-13l3782,6564r16,-17l3813,6531r13,-18l3839,6495r13,-19l3864,6455r10,-21l3884,6411r10,-23l3902,6362r7,-27l3916,6308r5,-29l3925,6249r4,-32l3931,6184r1,-35l3932,6114r-1,-38l3929,6037r-3,-40l3922,5954r-2,-16l3919,5919r-2,-19l3916,5879r-2,-20l3913,5838r-1,-20l3911,5798r-23,4l3866,5808r-21,8l3824,5824r-20,10l3784,5846r-19,12l3747,5870r-17,14l3713,5899r-16,15l3682,5931r-14,16l3656,5964r-13,17l3632,5998r-37,-39l3564,5919r-30,-40l3508,5838r-22,-40l3466,5756r-17,-42l3435,5672r-12,-43l3413,5586r-7,-43l3402,5500r-3,-43l3398,5413r1,-43l3402,5327r4,-43l3411,5241r8,-42l3427,5156r9,-42l3446,5074r11,-41l3470,4992r12,-40l3494,4912r13,-39l3521,4835r27,-73l3574,4690r-29,1l3517,4690r-28,-2l3461,4685r-26,-5l3408,4675r-25,-7l3357,4659r-24,-9l3308,4640r-23,-11l3262,4616r-22,-13l3218,4590r-20,-15l3178,4559r-19,-15l3141,4527r-18,-17l3107,4493r-16,-19l3076,4456r-13,-20l3050,4418r-11,-19l3028,4379r-10,-20l3010,4339r-7,-19l2997,4299r-4,-19l2989,4260r13,-2l3016,4255r12,-3l3042,4248r12,-4l3066,4240r11,-5l3089,4230r11,-6l3110,4218r10,-8l3131,4204r9,-8l3149,4189r8,-8l3165,4172r7,-9l3180,4154r7,-9l3193,4135r5,-9l3203,4115r5,-11l3212,4094r4,-11l3219,4071r3,-11l3224,4049r2,-12l3227,4025r1,-12l3228,4001r-2,-21l3223,3958r-5,-24l3213,3911r-7,-25l3198,3861r-9,-27l3180,3809r-22,-55l3136,3701r-24,-52l3090,3599r-32,-69l3026,3461r-30,-71l2966,3320r-29,-72l2910,3176r-13,-37l2884,3102r-12,-37l2861,3027r-11,-38l2838,2951r-9,-39l2819,2872r-8,-40l2803,2792r-8,-41l2788,2709r-6,-42l2777,2624r-4,-43l2770,2537r-3,-45l2766,2447r-1,-46l2766,2354r-21,-10l2726,2333r-19,-12l2689,2308r-18,-13l2655,2281r-17,-15l2623,2251r-14,-16l2594,2218r-13,-17l2569,2184r-13,-19l2546,2147r-11,-19l2526,2109r-10,-19l2507,2070r-8,-19l2492,2030r-6,-20l2480,1989r-5,-20l2470,1948r-4,-19l2462,1909r-3,-21l2457,1868r-1,-20l2455,1828r-1,-20l2455,1790r35,-4l2523,1781r31,-7l2585,1765r14,-4l2614,1755r13,-5l2640,1744r12,-6l2665,1732r12,-8l2688,1717r10,-7l2709,1702r9,-8l2727,1686r8,-10l2743,1667r7,-9l2757,1649r5,-9l2768,1629r4,-10l2776,1609r3,-11l2781,1587r2,-11l2784,1565r2,-40l2789,1479r5,-50l2801,1376r8,-54l2819,1268r5,-25l2830,1217r7,-24l2845,1170r-15,-15l2816,1137r-14,-21l2786,1091r-7,-12l2772,1065r-6,-14l2760,1035r-6,-15l2747,1004r-5,-17l2738,969r-5,-18l2730,933r-3,-19l2725,894r-2,-19l2723,854r,-20l2724,812r2,-21l2729,769r4,-22l2738,724r6,-22l2752,678r9,-23l2770,631r16,4l2803,637r17,3l2837,643r19,1l2875,645r20,l2914,645r18,-1l2952,641r18,-3l2989,635r17,-5l3023,625r16,-6l3054,611r6,-4l3068,600r8,-9l3086,581r20,-24l3130,527r27,-33l3189,460r16,-17l3223,427r20,-17l3263,395r-3,-16l3258,361r-1,-19l3257,320r1,-22l3260,274r3,-24l3267,224r6,-25l3280,173r8,-25l3297,122r11,-25l3321,74r6,-12l3334,50r8,-11l3350,29r22,9l3396,47r27,9l3451,64r31,7l3513,77r32,5l3577,86r37,2l3652,89r42,l3739,87r47,-2l3835,81r52,-5l3942,71,4054,58,4173,44,4299,31,4428,18r66,-5l4561,8r67,-4l4695,2,4764,r67,l4900,2r68,3l5036,11r67,6l5169,26r67,11l5301,50r64,17l5429,86r62,22l5516,117r25,11l5566,139r23,12l5613,163r22,12l5657,188r22,14l5700,216r20,14l5739,246r20,14l5777,275r18,16l5812,306r16,16l5878,329r53,7l5987,344r57,9l6102,363r60,13l6223,388r60,12l6339,414r49,13l6431,440r38,11l6501,464r28,11l6553,485r22,10l6611,514r32,16l6660,537r16,6l6695,549r21,5l6738,558r29,3l6803,565r40,3l6886,572r48,4l6983,580r51,4l7063,587r36,4l7139,598r43,7l7229,613r48,9l7326,632r49,12l7424,656r47,13l7516,682r41,15l7575,705r18,7l7610,720r15,7l7639,736r13,8l7662,752r8,8l7677,767r5,8l7687,785r4,8l7694,802r3,9l7700,821r2,11l7703,852r,23l7701,898r-4,24l7689,974r-8,54l7677,1056r-2,28l7673,1113r,30l7674,1171r3,31l7681,1236r4,34l7689,1306r4,38l7697,1382r4,39l7702,1461r1,38l7702,1520r-1,19l7699,1559r-3,18l7693,1597r-4,18l7685,1633r-5,19l7674,1669r-7,18l7660,1704r-9,16l7644,1731r-7,9l7629,1749r-8,8l7613,1765r-9,8l7593,1779r-10,6l7573,1790r-11,5l7550,1800r-11,4l7516,1810r-23,5xe" fillcolor="black" stroked="f">
                <v:path arrowok="t" o:connecttype="custom" o:connectlocs="332241,1005082;639235,951474;495576,876705;431117,652679;403189,883406;444235,921707;597061,1005435;588528,946395;779579,495170;712933,197363;596074,311492;641210,403966;688814,244622;499808,167314;495435,142485;210234,109897;257485,314948;289504,441209;376531,468295;213196,627286;43443,254286;78423,243353;150852,686255;96478,893140;133150,940823;287106,1058761;288939,988365;206355,915571;377095,632506;397477,413135;510598,560417;581123,545674;741002,506879;774783,481486;531826,442338;550938,386613;494660,275165;346981,143472;446703,208790;522235,117726;448043,94096;379916,60662;306641,74205;568499,118432;444376,237357;737828,211682;623720,424703;803910,507020;589022,574595;616244,775837;645159,998099;429847,957752;477734,784090;247118,972494;177793,1047969;103953,909575;84065,678355;115308,264725;51624,199972;186114,627427;240207,390987;173067,127531;392540,98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3333;top:500;width:388;height:285;visibility:visible;mso-wrap-style:square;v-text-anchor:top" coordsize="55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" path="m546,324r-4,17l536,356r-6,12l523,380r-8,10l507,398r-9,6l489,408r-8,2l473,410r-3,l466,409r-3,-2l460,405r-4,-2l454,400r-2,-4l450,392r-1,-4l447,382r,-6l447,370r-1,-18l444,334r-3,-16l437,302r-5,-17l426,270r-7,-14l411,241,401,227r-9,-13l381,201,370,189,357,178,344,167,331,156,317,146r-16,-9l286,128r-16,-8l252,111r-16,-7l217,97,200,91,182,85,162,80,143,75,123,71,104,66,64,59,23,55,14,53,7,51,3,49,,45,,42,1,38,5,33,9,29r6,-4l22,19,32,15r9,-3l51,8,61,6,72,3,84,2,103,1,123,r21,l164,2r22,2l207,6r22,4l249,14r22,5l292,26r20,7l333,40r19,8l373,57r18,9l409,77r18,11l443,99r17,12l474,125r14,13l500,152r12,15l522,182r9,16l538,215r5,16l547,250r3,17l550,285r-1,20l546,324xe" fillcolor="black" stroked="f">
                <v:path arrowok="t" o:connecttype="custom" o:connectlocs="38172,23765;37326,25647;36270,27180;35073,28156;33876,28574;33101,28574;32608,28365;32115,28086;31833,27598;31622,27041;31481,26204;31411,24532;31058,22162;30425,19862;29509,17841;28241,15820;26833,14008;25143,12405;23311,10872;21199,9548;19015,8363;16621,7248;14085,6342;11409,5575;8663,4948;4507,4112;986,3694;211,3415;0,2927;352,2300;1056,1742;2254,1045;3592,558;5071,209;7254,70;10142,0;13099,279;16128,697;19086,1324;21973,2300;24790,3345;27537,4600;30072,6133;32397,7736;34369,9618;36059,11639;37397,13799;38242,16099;38735,18608;38665,21256" o:connectangles="0,0,0,0,0,0,0,0,0,0,0,0,0,0,0,0,0,0,0,0,0,0,0,0,0,0,0,0,0,0,0,0,0,0,0,0,0,0,0,0,0,0,0,0,0,0,0,0,0,0"/>
              </v:shape>
              <v:shape id="Freeform 15" o:spid="_x0000_s1029" style="position:absolute;left:2381;top:1928;width:495;height:686;visibility:visible;mso-wrap-style:square;v-text-anchor:top" coordsize="70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" path="m105,28l99,67r-4,36l92,136r-1,32l91,199r1,27l95,254r4,25l103,303r5,24l115,348r7,21l130,390r8,19l147,428r9,18l175,482r19,36l212,555r18,37l237,613r8,20l251,656r6,22l262,702r5,25l269,754r2,28l285,784r14,2l314,787r14,l342,786r14,-2l371,782r14,-3l399,775r15,-4l428,766r14,-5l455,755r15,-6l483,742r14,-8l524,717r25,-18l574,678r23,-21l620,633r21,-24l661,583r18,-26l681,553r3,-4l687,548r2,-1l691,547r2,2l696,552r2,3l700,564r,12l699,591r-4,19l689,630r-7,21l674,670r-9,21l654,710r-12,19l630,748r-14,19l602,785r-16,17l570,819r-17,17l534,851r-18,15l496,881r-20,13l455,906r-21,12l412,928r-23,9l367,945r-24,7l320,959r-24,4l272,966r-25,2l223,968r-25,-1l173,965r-25,-5l124,953,98,946r10,-26l115,893r5,-27l122,841r2,-27l122,788r-3,-27l115,736r-5,-27l104,682,96,656,89,629,70,575,52,521,43,493,35,466,26,438,19,409,13,381,8,352,4,323,1,294,,264,1,234,4,205,9,174r8,-31l27,112,41,80,56,48,63,36r6,-9l74,19r7,-7l85,6,90,3,93,1,97,r2,l102,1r2,3l105,7r1,10l105,28xe" fillcolor="black" stroked="f">
                <v:path arrowok="t" o:connecttype="custom" o:connectlocs="6722,7297;6439,14099;7005,19766;8137,24655;9764,28976;12383,34148;16274,41941;17760,46476;18892,51506;20166,55544;23208,55757;26251,55402;29293,54623;32194,53490;35166,52002;40615,48034;45355,43146;48186,39178;48752,38753;49247,39108;49530,40808;48752,44634;47054,48955;44577,52994;41464,56819;37784,60291;33680,63337;29152,65746;24270,67446;19246,68438;14010,68509;8774,67517;8137,63266;8774,57670;8137,52143;6793,46476;3679,36911;1840,31031;566,24938;0,18704;637,12327;2901,5668;4882,1913;6014,425;6863,0;7359,283;7429,1984" o:connectangles="0,0,0,0,0,0,0,0,0,0,0,0,0,0,0,0,0,0,0,0,0,0,0,0,0,0,0,0,0,0,0,0,0,0,0,0,0,0,0,0,0,0,0,0,0,0,0"/>
              </v:shape>
              <v:shape id="Freeform 16" o:spid="_x0000_s1030" style="position:absolute;left:2905;top:2738;width:647;height:1130;visibility:visible;mso-wrap-style:square;v-text-anchor:top" coordsize="9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" path="m122,18r8,-9l138,3r4,-2l145,r4,l152,r3,1l157,3r2,2l160,8r,4l160,16r,5l159,26,140,90r-13,59l118,205r-6,53l109,308r,49l113,402r5,42l127,485r10,39l149,562r16,36l180,633r18,33l217,700r19,33l277,798r43,66l340,896r22,35l381,967r20,36l419,1042r17,40l452,1123r14,43l477,1213r10,49l496,1314r5,54l520,1362r19,-6l557,1348r17,-7l592,1333r16,-9l623,1315r16,-11l654,1294r14,-11l682,1272r13,-12l707,1246r12,-13l732,1220r11,-15l753,1191r11,-14l775,1161r9,-15l802,1113r17,-33l836,1045r14,-37l864,971r15,-39l882,923r3,-7l889,911r3,-4l896,905r3,l903,906r3,3l909,913r3,6l914,927r3,8l919,946r1,11l920,969r,13l918,1011r-4,28l911,1066r-4,26l902,1118r-5,25l891,1166r-6,23l878,1211r-7,22l862,1252r-8,20l846,1289r-8,18l829,1322r-10,14l802,1362r-20,25l759,1413r-25,25l720,1452r-14,12l692,1476r-16,12l661,1500r-16,10l628,1521r-17,11l594,1541r-19,9l557,1559r-18,8l519,1574r-20,7l478,1587r-20,4l436,1595r-21,3l394,1600r-23,1l349,1601r-23,-1l303,1598r-24,-3l292,1547r11,-46l310,1456r4,-43l315,1372r-2,-40l310,1293r-6,-38l295,1219r-9,-36l274,1148r-12,-34l247,1081r-14,-33l217,1015,200,982,166,918,131,854,114,821,97,787,82,753,67,720,52,685,40,649,29,612,19,574,10,535,5,495,1,453,,410,,388,2,366,4,341,7,316r6,-27l18,262r6,-27l31,207r8,-27l48,153,58,127,70,103,81,79,93,57,108,36,122,18xe" fillcolor="black" stroked="f">
                <v:path arrowok="t" o:connecttype="custom" o:connectlocs="9716,212;10490,0;11053,212;11265,847;11194,1836;8308,14473;7674,25204;8941,34241;11617,42219;15278,49420;22529,60998;26824,68270;30696,76389;33582,85637;35272,96580;39215,95168;42805,93474;46044,91356;48930,88956;51535,86132;53788,83096;56463,78577;59843,71164;62096,65163;62800,64034;63574,63963;64208,64881;64701,66787;64771,69329;64137,75259;63152,80695;61814,85496;60124,89803;58364,93333;55055,97922;50690,102511;47593,105052;44213,107382;40482,109429;36539,111124;32245,112324;27739,112959;22951,112959;20558,109218;22107,99757;21825,91285;20135,83519;17390,76318;14081,69329;8026,57962;4717,50832;2042,43207;352,34947;0,27393;493,22309;1690,16591;3379,10802;5703,5577;8589,1271" o:connectangles="0,0,0,0,0,0,0,0,0,0,0,0,0,0,0,0,0,0,0,0,0,0,0,0,0,0,0,0,0,0,0,0,0,0,0,0,0,0,0,0,0,0,0,0,0,0,0,0,0,0,0,0,0,0,0,0,0,0,0"/>
              </v:shape>
              <v:shape id="Freeform 17" o:spid="_x0000_s1031" style="position:absolute;left:4595;top:3619;width:559;height:1029;visibility:visible;mso-wrap-style:square;v-text-anchor:top" coordsize="792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" path="m434,35r-2,-5l429,25r-2,-6l426,14r,-4l426,6r2,-3l431,1,435,r5,1l447,3r8,4l465,14r13,9l492,35r16,14l545,85r32,39l604,163r24,40l648,245r17,43l678,332r10,45l696,423r5,46l706,516r1,47l708,610r-1,49l705,707r-4,47l695,849r-6,93l687,988r,45l687,1077r2,44l692,1163r6,41l707,1243r11,39l731,1319r17,35l769,1388r23,31l757,1433r-36,10l686,1451r-36,6l616,1461r-35,1l547,1463r-33,-2l481,1457r-33,-5l416,1445r-30,-8l355,1428r-28,-12l298,1404r-28,-14l244,1375r-26,-16l194,1343r-24,-18l148,1307r-21,-19l108,1269,90,1249,73,1228,58,1207,45,1186,32,1165,22,1143r-8,-21l7,1100,3,1079,,1061r,-12l,1045r1,-3l3,1040r2,-1l8,1039r3,2l14,1043r4,3l27,1054r10,11l63,1092r32,32l111,1140r18,17l148,1172r19,14l185,1196r19,12l224,1219r23,10l269,1238r24,11l317,1257r25,8l366,1272r25,5l414,1282r24,3l459,1287r22,1l500,1287r18,-3l508,1247r-6,-38l498,1171r-2,-37l495,1097r1,-37l499,1024r3,-37l507,951r5,-37l519,877r6,-36l538,767r12,-74l556,655r4,-37l565,580r2,-39l569,502r-1,-40l566,422r-4,-40l555,342r-9,-42l535,257,522,214,504,171,485,126,461,81,434,35xe" fillcolor="black" stroked="f">
                <v:path arrowok="t" o:connecttype="custom" o:connectlocs="30268,1758;30056,703;30409,70;31538,211;33725,1617;38452,5977;44308,14274;47836,23344;49459,32977;49952,42892;49459,53017;48471,69471;48612,78822;49882,87401;52775,95206;53410,100761;45860,102448;38593,102870;31608,102097;25047,100409;19050,97737;13688,94432;8960,90565;5150,86346;2258,81916;494,77346;0,73760;212,73127;776,73197;1905,74111;6703,79033;10442,82409;14393,84940;18979,87049;24130,88948;29209,90143;33937,90565;35842,87682;34995,79737;35207,72002;36124,64267;37958,53931;39510,43454;40145,35298;39652,26860;37747,18071;34219,8860" o:connectangles="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7950" cy="107950"/>
              <wp:effectExtent l="0" t="0" r="0" b="0"/>
              <wp:wrapNone/>
              <wp:docPr id="42" name="ico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7950" cy="10795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D357D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" path="m,l,12177r12150,l12150,,,xm11796,355r,11466l11796,11821,354,355r,l11796,355xe" fillcolor="black" stroked="f">
              <v:path arrowok="t" o:connecttype="custom" o:connectlocs="0,0;0,107950;107950,107950;107950,0;0,0;104805,3147;104805,104794;104805,104794;3145,3147;3145,3147;104805,3147" o:connectangles="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" w15:restartNumberingAfterBreak="0">
    <w:nsid w:val="516B4305"/>
    <w:multiLevelType w:val="multilevel"/>
    <w:tmpl w:val="97448D12"/>
    <w:numStyleLink w:val="ListeTitel"/>
  </w:abstractNum>
  <w:abstractNum w:abstractNumId="3" w15:restartNumberingAfterBreak="0">
    <w:nsid w:val="52890DD2"/>
    <w:multiLevelType w:val="multilevel"/>
    <w:tmpl w:val="97448D12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YTIy3pjEtct964HykkA+IhfWGkY+NpyaBNP4Ey0oVZ78RWD5OYCmTiB3+UNS6mCwApFO+siwj9G0z30Tt7JEg==" w:salt="QftKRe1QjL13HVqMCXe2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0"/>
    <w:rsid w:val="0000654A"/>
    <w:rsid w:val="000112DE"/>
    <w:rsid w:val="00016619"/>
    <w:rsid w:val="000371F8"/>
    <w:rsid w:val="00096FE7"/>
    <w:rsid w:val="000A7D0D"/>
    <w:rsid w:val="000B6383"/>
    <w:rsid w:val="000E37A5"/>
    <w:rsid w:val="000E7072"/>
    <w:rsid w:val="00106AA0"/>
    <w:rsid w:val="00111663"/>
    <w:rsid w:val="00170D9E"/>
    <w:rsid w:val="0018470A"/>
    <w:rsid w:val="0019285B"/>
    <w:rsid w:val="001D0061"/>
    <w:rsid w:val="001D3E1F"/>
    <w:rsid w:val="001E2E2B"/>
    <w:rsid w:val="002262AB"/>
    <w:rsid w:val="002267AE"/>
    <w:rsid w:val="0022778A"/>
    <w:rsid w:val="002502B0"/>
    <w:rsid w:val="002D0F93"/>
    <w:rsid w:val="002F6859"/>
    <w:rsid w:val="00314D27"/>
    <w:rsid w:val="003838FC"/>
    <w:rsid w:val="00392EEF"/>
    <w:rsid w:val="003B66F4"/>
    <w:rsid w:val="003D0244"/>
    <w:rsid w:val="003E14BF"/>
    <w:rsid w:val="0041396E"/>
    <w:rsid w:val="004202F9"/>
    <w:rsid w:val="00474A41"/>
    <w:rsid w:val="00494E69"/>
    <w:rsid w:val="004A2D85"/>
    <w:rsid w:val="004D7D20"/>
    <w:rsid w:val="004E5B1A"/>
    <w:rsid w:val="004F52CE"/>
    <w:rsid w:val="00504D0D"/>
    <w:rsid w:val="00525EF5"/>
    <w:rsid w:val="00552732"/>
    <w:rsid w:val="00564FA6"/>
    <w:rsid w:val="0057030F"/>
    <w:rsid w:val="005859D2"/>
    <w:rsid w:val="00585D0A"/>
    <w:rsid w:val="005A4D8C"/>
    <w:rsid w:val="005D4858"/>
    <w:rsid w:val="005D5C0D"/>
    <w:rsid w:val="00606091"/>
    <w:rsid w:val="0060687F"/>
    <w:rsid w:val="006542BD"/>
    <w:rsid w:val="0069632F"/>
    <w:rsid w:val="006D2E2C"/>
    <w:rsid w:val="0070049D"/>
    <w:rsid w:val="00707930"/>
    <w:rsid w:val="0071316B"/>
    <w:rsid w:val="007317B6"/>
    <w:rsid w:val="00756B38"/>
    <w:rsid w:val="00761683"/>
    <w:rsid w:val="0076543D"/>
    <w:rsid w:val="007A35AB"/>
    <w:rsid w:val="007B4AC6"/>
    <w:rsid w:val="007B6180"/>
    <w:rsid w:val="007C5F6B"/>
    <w:rsid w:val="007D6F67"/>
    <w:rsid w:val="00817EFD"/>
    <w:rsid w:val="00836C38"/>
    <w:rsid w:val="00873C78"/>
    <w:rsid w:val="008B51D5"/>
    <w:rsid w:val="008D0E98"/>
    <w:rsid w:val="008D3A9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9F0168"/>
    <w:rsid w:val="00A03056"/>
    <w:rsid w:val="00A368BB"/>
    <w:rsid w:val="00A377C9"/>
    <w:rsid w:val="00A565EC"/>
    <w:rsid w:val="00A62F86"/>
    <w:rsid w:val="00AA10D7"/>
    <w:rsid w:val="00AD3C46"/>
    <w:rsid w:val="00AE5211"/>
    <w:rsid w:val="00B460DA"/>
    <w:rsid w:val="00B60508"/>
    <w:rsid w:val="00B84709"/>
    <w:rsid w:val="00BB5B1F"/>
    <w:rsid w:val="00BD187E"/>
    <w:rsid w:val="00BF069D"/>
    <w:rsid w:val="00BF5DCB"/>
    <w:rsid w:val="00C550D2"/>
    <w:rsid w:val="00C7347B"/>
    <w:rsid w:val="00C767EC"/>
    <w:rsid w:val="00CF6101"/>
    <w:rsid w:val="00D22A30"/>
    <w:rsid w:val="00D24D89"/>
    <w:rsid w:val="00D338A7"/>
    <w:rsid w:val="00D467A2"/>
    <w:rsid w:val="00D61AA4"/>
    <w:rsid w:val="00D8575F"/>
    <w:rsid w:val="00DA4F15"/>
    <w:rsid w:val="00DB7235"/>
    <w:rsid w:val="00DD2C88"/>
    <w:rsid w:val="00E235EC"/>
    <w:rsid w:val="00E8648F"/>
    <w:rsid w:val="00E9205C"/>
    <w:rsid w:val="00ED33EB"/>
    <w:rsid w:val="00EF3620"/>
    <w:rsid w:val="00F13447"/>
    <w:rsid w:val="00F344CA"/>
    <w:rsid w:val="00F709F7"/>
    <w:rsid w:val="00F851D8"/>
    <w:rsid w:val="00FA0D24"/>
    <w:rsid w:val="00FF144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18E4E8"/>
  <w15:docId w15:val="{0B18EDAA-B882-4C17-84F5-9D2B327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930"/>
    <w:pPr>
      <w:spacing w:line="240" w:lineRule="auto"/>
    </w:pPr>
    <w:rPr>
      <w:rFonts w:eastAsia="Times New Roman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autoRedefine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9F0168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\Vorlagen%20CD-CI\ZAG_Dokument_kleines_Logo_hoch_schwarz_ohneMakr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7102d8e3-66f6-4d0c-80da-a84a2777c90b">
      <Terms xmlns="http://schemas.microsoft.com/office/infopath/2007/PartnerControls"/>
    </jff2ce40e4c44b4a87799bef4dda50eb>
    <leb45f8878cd46eebbc4844a6805ed65 xmlns="7102d8e3-66f6-4d0c-80da-a84a2777c90b">
      <Terms xmlns="http://schemas.microsoft.com/office/infopath/2007/PartnerControls"/>
    </leb45f8878cd46eebbc4844a6805ed65>
    <ac604f55718f49f98ea2ef7fdaf00a3a xmlns="7102d8e3-66f6-4d0c-80da-a84a2777c90b">
      <Terms xmlns="http://schemas.microsoft.com/office/infopath/2007/PartnerControls"/>
    </ac604f55718f49f98ea2ef7fdaf00a3a>
    <IconOverlay xmlns="http://schemas.microsoft.com/sharepoint/v4" xsi:nil="true"/>
    <TaxCatchAll xmlns="7102d8e3-66f6-4d0c-80da-a84a2777c90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4F050F26C611384D890C0B72541705C000AC9965DEAF49264DAE5162E96DFFFA8F" ma:contentTypeVersion="0" ma:contentTypeDescription="" ma:contentTypeScope="" ma:versionID="8ec06fd89357b39a3a6016ec398af4cf">
  <xsd:schema xmlns:xsd="http://www.w3.org/2001/XMLSchema" xmlns:xs="http://www.w3.org/2001/XMLSchema" xmlns:p="http://schemas.microsoft.com/office/2006/metadata/properties" xmlns:ns2="7102d8e3-66f6-4d0c-80da-a84a2777c90b" xmlns:ns3="http://schemas.microsoft.com/sharepoint/v4" targetNamespace="http://schemas.microsoft.com/office/2006/metadata/properties" ma:root="true" ma:fieldsID="adcea35f4a4e0120ec5f3a71c4cb5657" ns2:_="" ns3:_="">
    <xsd:import namespace="7102d8e3-66f6-4d0c-80da-a84a2777c9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ff2ce40e4c44b4a87799bef4dda50eb" minOccurs="0"/>
                <xsd:element ref="ns2:TaxCatchAll" minOccurs="0"/>
                <xsd:element ref="ns2:TaxCatchAllLabel" minOccurs="0"/>
                <xsd:element ref="ns2:ac604f55718f49f98ea2ef7fdaf00a3a" minOccurs="0"/>
                <xsd:element ref="ns2:leb45f8878cd46eebbc4844a6805ed6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d8e3-66f6-4d0c-80da-a84a2777c90b" elementFormDefault="qualified">
    <xsd:import namespace="http://schemas.microsoft.com/office/2006/documentManagement/types"/>
    <xsd:import namespace="http://schemas.microsoft.com/office/infopath/2007/PartnerControls"/>
    <xsd:element name="jff2ce40e4c44b4a87799bef4dda50eb" ma:index="8" nillable="true" ma:taxonomy="true" ma:internalName="jff2ce40e4c44b4a87799bef4dda50eb" ma:taxonomyFieldName="AusundWeiterbildung" ma:displayName="Programm / Bereich" ma:default="" ma:fieldId="{3ff2ce40-e4c4-4b4a-8779-9bef4dda50eb}" ma:sspId="7306b5de-6b57-47b9-99ad-b9a698a997a4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beecac60-4db9-4527-bb64-0de2005a499d}" ma:internalName="TaxCatchAll" ma:showField="CatchAllData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beecac60-4db9-4527-bb64-0de2005a499d}" ma:internalName="TaxCatchAllLabel" ma:readOnly="true" ma:showField="CatchAllDataLabel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f55718f49f98ea2ef7fdaf00a3a" ma:index="12" nillable="true" ma:taxonomy="true" ma:internalName="ac604f55718f49f98ea2ef7fdaf00a3a" ma:taxonomyFieldName="Ausbildungsjahr" ma:displayName="Ausbildungsjahr" ma:default="" ma:fieldId="{ac604f55-718f-49f9-8ea2-ef7fdaf00a3a}" ma:sspId="7306b5de-6b57-47b9-99ad-b9a698a997a4" ma:termSetId="3bdb4288-0d0f-4ec6-9ae4-0328d5413e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b45f8878cd46eebbc4844a6805ed65" ma:index="14" nillable="true" ma:taxonomy="true" ma:internalName="leb45f8878cd46eebbc4844a6805ed65" ma:taxonomyFieldName="Jahrgang" ma:displayName="Jahrgang" ma:default="" ma:fieldId="{5eb45f88-78cd-46ee-bbc4-844a6805ed65}" ma:sspId="7306b5de-6b57-47b9-99ad-b9a698a997a4" ma:termSetId="c47c908b-b4fe-4ceb-95e3-fdd4a93b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24A3-F8A8-4759-8E94-6DEC190FA366}">
  <ds:schemaRefs>
    <ds:schemaRef ds:uri="http://schemas.microsoft.com/office/2006/metadata/properties"/>
    <ds:schemaRef ds:uri="http://schemas.microsoft.com/office/infopath/2007/PartnerControls"/>
    <ds:schemaRef ds:uri="7102d8e3-66f6-4d0c-80da-a84a2777c90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F6F20FA-DE68-463D-8324-694231ED3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C227E-FE3B-4206-8271-F91863A20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2d8e3-66f6-4d0c-80da-a84a2777c90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A3693-6610-4A6E-80CF-BC3202BC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ZAG_Dokument_kleines_Logo_hoch_schwarz_ohneMakro.dotx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Hobi Beatrice</dc:creator>
  <cp:lastModifiedBy>Hobi Beatrice</cp:lastModifiedBy>
  <cp:revision>3</cp:revision>
  <cp:lastPrinted>2019-09-13T06:01:00Z</cp:lastPrinted>
  <dcterms:created xsi:type="dcterms:W3CDTF">2019-09-11T14:08:00Z</dcterms:created>
  <dcterms:modified xsi:type="dcterms:W3CDTF">2019-09-13T06:11:00Z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0x0101004F050F26C611384D890C0B72541705C000AC9965DEAF49264DAE5162E96DFFFA8F</vt:lpwstr>
  </property>
  <property fmtid="{D5CDD505-2E9C-101B-9397-08002B2CF9AE}" pid="4" name="MetaInfo">
    <vt:lpwstr>UpgStatus:SW|Added pending-636374200052170655
UpgStatus:SW|Updated Pending-636374200077170495
UpgStatus:SW|Updated Pending-636379653096340310
UpgStatus:SW|Added pending-636384015831383258
UpgChangedValues:SW|ContentType=ZAG Dokument
UpgStatus:SW|Updated P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completed-636384015861226817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</Properties>
</file>