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36F7F" w14:textId="77777777" w:rsidR="00C22FC8" w:rsidRPr="00E84CF8" w:rsidRDefault="00C22FC8" w:rsidP="00C22FC8">
      <w:pPr>
        <w:pStyle w:val="berschrift1"/>
        <w:numPr>
          <w:ilvl w:val="0"/>
          <w:numId w:val="0"/>
        </w:numPr>
      </w:pPr>
      <w:r w:rsidRPr="00E84CF8">
        <w:t>Kriterien zur Auswertung von Therapiestunden</w:t>
      </w:r>
    </w:p>
    <w:p w14:paraId="2EB36F80" w14:textId="77777777" w:rsidR="00C22FC8" w:rsidRDefault="00C22FC8" w:rsidP="00C22FC8"/>
    <w:p w14:paraId="2EB36F81" w14:textId="77777777" w:rsidR="00C22FC8" w:rsidRDefault="00C22FC8" w:rsidP="00C22FC8"/>
    <w:p w14:paraId="2EB36F82" w14:textId="77777777" w:rsidR="00C22FC8" w:rsidRPr="003B398B" w:rsidRDefault="00C22FC8" w:rsidP="00C22FC8">
      <w:pPr>
        <w:tabs>
          <w:tab w:val="left" w:pos="2127"/>
          <w:tab w:val="right" w:leader="dot" w:pos="9200"/>
        </w:tabs>
        <w:rPr>
          <w:rFonts w:cs="Arial"/>
        </w:rPr>
      </w:pPr>
      <w:r>
        <w:rPr>
          <w:rFonts w:cs="Arial"/>
        </w:rPr>
        <w:t>Gruppenleiter/-i</w:t>
      </w:r>
      <w:r w:rsidRPr="003B398B">
        <w:rPr>
          <w:rFonts w:cs="Arial"/>
        </w:rPr>
        <w:t>n:</w:t>
      </w:r>
      <w:r w:rsidRPr="003B398B">
        <w:rPr>
          <w:rFonts w:cs="Arial"/>
        </w:rPr>
        <w:tab/>
      </w:r>
      <w:r w:rsidRPr="003B398B">
        <w:rPr>
          <w:rFonts w:cs="Arial"/>
        </w:rPr>
        <w:tab/>
      </w:r>
      <w:r>
        <w:rPr>
          <w:rFonts w:cs="Arial"/>
        </w:rPr>
        <w:t>…</w:t>
      </w:r>
    </w:p>
    <w:p w14:paraId="2EB36F83" w14:textId="77777777" w:rsidR="00C22FC8" w:rsidRDefault="00C22FC8" w:rsidP="00C22FC8">
      <w:pPr>
        <w:tabs>
          <w:tab w:val="left" w:pos="2127"/>
          <w:tab w:val="right" w:leader="dot" w:pos="9498"/>
        </w:tabs>
        <w:rPr>
          <w:rFonts w:ascii="MetaNormalLF-Roman" w:hAnsi="MetaNormalLF-Roman"/>
        </w:rPr>
      </w:pPr>
    </w:p>
    <w:p w14:paraId="2EB36F84" w14:textId="77777777" w:rsidR="00C22FC8" w:rsidRDefault="00C22FC8" w:rsidP="00C22FC8">
      <w:pPr>
        <w:tabs>
          <w:tab w:val="left" w:pos="2127"/>
          <w:tab w:val="right" w:leader="dot" w:pos="9498"/>
        </w:tabs>
        <w:rPr>
          <w:rFonts w:ascii="MetaNormalLF-Roman" w:hAnsi="MetaNormalLF-Roman"/>
        </w:rPr>
      </w:pPr>
    </w:p>
    <w:p w14:paraId="2EB36F85" w14:textId="77777777" w:rsidR="00C22FC8" w:rsidRDefault="00C22FC8" w:rsidP="004C5CAA">
      <w:pPr>
        <w:pStyle w:val="Kopfzeile"/>
        <w:tabs>
          <w:tab w:val="left" w:pos="2127"/>
          <w:tab w:val="right" w:leader="dot" w:pos="4820"/>
          <w:tab w:val="left" w:pos="5245"/>
          <w:tab w:val="left" w:pos="6379"/>
          <w:tab w:val="right" w:leader="dot" w:pos="9214"/>
        </w:tabs>
        <w:spacing w:line="240" w:lineRule="auto"/>
        <w:rPr>
          <w:rFonts w:ascii="MetaNormalLF-Roman" w:hAnsi="MetaNormalLF-Roman"/>
        </w:rPr>
      </w:pPr>
      <w:r>
        <w:rPr>
          <w:rFonts w:cs="Arial"/>
        </w:rPr>
        <w:t>Beobachter/-in</w:t>
      </w:r>
      <w:r w:rsidR="004C5CAA">
        <w:rPr>
          <w:rFonts w:cs="Arial"/>
        </w:rPr>
        <w:t>:</w:t>
      </w:r>
      <w:r w:rsidR="004C5CAA">
        <w:rPr>
          <w:rFonts w:cs="Arial"/>
        </w:rPr>
        <w:tab/>
        <w:t>………………………</w:t>
      </w:r>
      <w:r w:rsidR="004C5CAA">
        <w:rPr>
          <w:rFonts w:cs="Arial"/>
        </w:rPr>
        <w:tab/>
      </w:r>
      <w:r w:rsidR="004C5CAA">
        <w:rPr>
          <w:rFonts w:cs="Arial"/>
        </w:rPr>
        <w:tab/>
      </w:r>
      <w:r w:rsidR="004C5CAA" w:rsidRPr="00771483">
        <w:rPr>
          <w:rFonts w:cs="Arial"/>
          <w:sz w:val="20"/>
        </w:rPr>
        <w:t xml:space="preserve">Anzahl </w:t>
      </w:r>
      <w:r w:rsidR="004C5CAA">
        <w:rPr>
          <w:rFonts w:cs="Arial"/>
          <w:sz w:val="20"/>
        </w:rPr>
        <w:t>TN:</w:t>
      </w:r>
      <w:r w:rsidR="004C5CAA">
        <w:rPr>
          <w:rFonts w:ascii="MetaNormalLF-Roman" w:hAnsi="MetaNormalLF-Roman"/>
        </w:rPr>
        <w:tab/>
        <w:t>.</w:t>
      </w:r>
      <w:r w:rsidR="004C5CAA">
        <w:rPr>
          <w:rFonts w:ascii="MetaNormalLF-Roman" w:hAnsi="MetaNormalLF-Roman"/>
        </w:rPr>
        <w:tab/>
      </w:r>
    </w:p>
    <w:p w14:paraId="2EB36F86" w14:textId="77777777" w:rsidR="004C5CAA" w:rsidRPr="003B398B" w:rsidRDefault="004C5CAA" w:rsidP="004C5CAA">
      <w:pPr>
        <w:pStyle w:val="Kopfzeile"/>
        <w:tabs>
          <w:tab w:val="left" w:pos="2127"/>
          <w:tab w:val="right" w:leader="dot" w:pos="4820"/>
          <w:tab w:val="left" w:pos="5245"/>
          <w:tab w:val="left" w:pos="6379"/>
          <w:tab w:val="right" w:leader="dot" w:pos="9214"/>
        </w:tabs>
        <w:spacing w:line="240" w:lineRule="auto"/>
        <w:rPr>
          <w:rFonts w:cs="Arial"/>
        </w:rPr>
      </w:pPr>
    </w:p>
    <w:p w14:paraId="2EB36F87" w14:textId="77777777" w:rsidR="00C22FC8" w:rsidRDefault="00C22FC8" w:rsidP="00C22FC8">
      <w:pPr>
        <w:tabs>
          <w:tab w:val="left" w:pos="2127"/>
          <w:tab w:val="right" w:leader="dot" w:pos="9498"/>
        </w:tabs>
        <w:rPr>
          <w:rFonts w:ascii="MetaNormalLF-Roman" w:hAnsi="MetaNormalLF-Roman"/>
        </w:rPr>
      </w:pPr>
    </w:p>
    <w:p w14:paraId="2EB36F88" w14:textId="77777777" w:rsidR="00C22FC8" w:rsidRPr="00771483" w:rsidRDefault="00C22FC8" w:rsidP="00C22FC8">
      <w:pPr>
        <w:pStyle w:val="Kopfzeile"/>
        <w:tabs>
          <w:tab w:val="left" w:pos="2127"/>
          <w:tab w:val="right" w:leader="dot" w:pos="9498"/>
        </w:tabs>
        <w:spacing w:line="240" w:lineRule="auto"/>
        <w:rPr>
          <w:rFonts w:cs="Arial"/>
          <w:sz w:val="20"/>
        </w:rPr>
      </w:pPr>
      <w:r w:rsidRPr="00771483">
        <w:rPr>
          <w:rFonts w:cs="Arial"/>
          <w:sz w:val="20"/>
        </w:rPr>
        <w:t>Art der Gruppe/</w:t>
      </w:r>
    </w:p>
    <w:p w14:paraId="2EB36F89" w14:textId="77777777" w:rsidR="00C22FC8" w:rsidRPr="004C5CAA" w:rsidRDefault="00C22FC8" w:rsidP="00C22FC8">
      <w:pPr>
        <w:tabs>
          <w:tab w:val="left" w:pos="2127"/>
          <w:tab w:val="right" w:leader="dot" w:pos="4820"/>
          <w:tab w:val="left" w:pos="5245"/>
          <w:tab w:val="left" w:pos="6379"/>
          <w:tab w:val="right" w:leader="dot" w:pos="9200"/>
        </w:tabs>
        <w:rPr>
          <w:rFonts w:asciiTheme="minorHAnsi" w:hAnsiTheme="minorHAnsi" w:cstheme="minorHAnsi"/>
        </w:rPr>
      </w:pPr>
      <w:r w:rsidRPr="003B398B">
        <w:rPr>
          <w:rFonts w:cs="Arial"/>
        </w:rPr>
        <w:t>Bezeichnung:</w:t>
      </w:r>
      <w:r>
        <w:rPr>
          <w:rFonts w:ascii="MetaNormalLF-Roman" w:hAnsi="MetaNormalLF-Roman"/>
        </w:rPr>
        <w:tab/>
      </w:r>
      <w:r w:rsidRPr="004C5CAA">
        <w:rPr>
          <w:rFonts w:asciiTheme="minorHAnsi" w:hAnsiTheme="minorHAnsi" w:cstheme="minorHAnsi"/>
        </w:rPr>
        <w:tab/>
      </w:r>
      <w:r>
        <w:rPr>
          <w:rFonts w:ascii="MetaNormalLF-Roman" w:hAnsi="MetaNormalLF-Roman"/>
        </w:rPr>
        <w:tab/>
      </w:r>
      <w:r w:rsidRPr="003B398B">
        <w:rPr>
          <w:rFonts w:cs="Arial"/>
        </w:rPr>
        <w:t>Datum:</w:t>
      </w:r>
      <w:r>
        <w:rPr>
          <w:rFonts w:ascii="MetaNormalLF-Roman" w:hAnsi="MetaNormalLF-Roman"/>
        </w:rPr>
        <w:tab/>
      </w:r>
      <w:r w:rsidRPr="004C5CAA">
        <w:rPr>
          <w:rFonts w:asciiTheme="minorHAnsi" w:hAnsiTheme="minorHAnsi" w:cstheme="minorHAnsi"/>
        </w:rPr>
        <w:tab/>
        <w:t>…</w:t>
      </w:r>
    </w:p>
    <w:p w14:paraId="2EB36F8A" w14:textId="77777777" w:rsidR="00C22FC8" w:rsidRDefault="00C22FC8" w:rsidP="00C22FC8">
      <w:pPr>
        <w:tabs>
          <w:tab w:val="left" w:pos="2127"/>
          <w:tab w:val="right" w:leader="dot" w:pos="4820"/>
          <w:tab w:val="left" w:pos="5103"/>
          <w:tab w:val="left" w:pos="6096"/>
          <w:tab w:val="right" w:leader="dot" w:pos="9072"/>
        </w:tabs>
        <w:rPr>
          <w:rFonts w:ascii="MetaNormalLF-Roman" w:hAnsi="MetaNormalLF-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2"/>
      </w:tblGrid>
      <w:tr w:rsidR="00C22FC8" w14:paraId="2EB36F8C" w14:textId="77777777" w:rsidTr="00236AE0">
        <w:tc>
          <w:tcPr>
            <w:tcW w:w="5000" w:type="pct"/>
          </w:tcPr>
          <w:p w14:paraId="2EB36F8B" w14:textId="77777777" w:rsidR="00C22FC8" w:rsidRPr="005C5BE5" w:rsidRDefault="00C22FC8" w:rsidP="00236AE0">
            <w:pPr>
              <w:tabs>
                <w:tab w:val="left" w:pos="1985"/>
                <w:tab w:val="right" w:leader="dot" w:pos="9072"/>
              </w:tabs>
              <w:spacing w:before="120" w:after="120" w:line="280" w:lineRule="atLeast"/>
              <w:rPr>
                <w:rFonts w:cs="Arial"/>
                <w:szCs w:val="22"/>
              </w:rPr>
            </w:pPr>
            <w:r w:rsidRPr="005C5BE5">
              <w:rPr>
                <w:rFonts w:cs="Arial"/>
                <w:b/>
                <w:sz w:val="28"/>
                <w:szCs w:val="28"/>
              </w:rPr>
              <w:t>Planung der Therapiestunde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szCs w:val="22"/>
              </w:rPr>
              <w:t>(Bemerkungen, Notizen)</w:t>
            </w:r>
          </w:p>
        </w:tc>
      </w:tr>
      <w:tr w:rsidR="00C22FC8" w14:paraId="2EB36FB0" w14:textId="77777777" w:rsidTr="00236AE0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2EB36F8D" w14:textId="77777777" w:rsidR="00F60483" w:rsidRPr="00F60483" w:rsidRDefault="00C22FC8" w:rsidP="00F60483">
            <w:pPr>
              <w:tabs>
                <w:tab w:val="left" w:pos="1985"/>
                <w:tab w:val="right" w:leader="dot" w:pos="9072"/>
              </w:tabs>
              <w:spacing w:before="120" w:after="120" w:line="280" w:lineRule="atLeas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Gemäss schriftlicher </w:t>
            </w:r>
            <w:r w:rsidRPr="00A25EA2">
              <w:rPr>
                <w:rFonts w:cs="Arial"/>
                <w:b/>
                <w:szCs w:val="22"/>
              </w:rPr>
              <w:t>Vor</w:t>
            </w:r>
            <w:r>
              <w:rPr>
                <w:rFonts w:cs="Arial"/>
                <w:b/>
                <w:szCs w:val="22"/>
              </w:rPr>
              <w:t>bereitung „Disposition für die Therapiestunde“</w:t>
            </w:r>
          </w:p>
          <w:p w14:paraId="2EB36F8E" w14:textId="77777777" w:rsidR="00C22FC8" w:rsidRPr="00A25EA2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Formulierung der therapeutischen </w:t>
            </w:r>
            <w:r w:rsidRPr="00A25EA2">
              <w:rPr>
                <w:rFonts w:cs="Arial"/>
                <w:szCs w:val="22"/>
              </w:rPr>
              <w:t>Richt- und Feinziele</w:t>
            </w:r>
          </w:p>
          <w:p w14:paraId="2EB36F8F" w14:textId="77777777" w:rsidR="00C22FC8" w:rsidRPr="00A25EA2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90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91" w14:textId="77777777" w:rsidR="00F60483" w:rsidRDefault="00F60483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92" w14:textId="77777777" w:rsidR="00F60483" w:rsidRDefault="00F60483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93" w14:textId="77777777" w:rsidR="004C5CAA" w:rsidRDefault="004C5CAA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94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95" w14:textId="77777777" w:rsidR="00C22FC8" w:rsidRPr="00A25EA2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96" w14:textId="77777777" w:rsidR="00C22FC8" w:rsidRPr="00A25EA2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Beschreibung des Ablaufs/</w:t>
            </w:r>
            <w:r w:rsidRPr="00A25EA2">
              <w:rPr>
                <w:rFonts w:cs="Arial"/>
                <w:szCs w:val="22"/>
              </w:rPr>
              <w:t>Therapieprogramm</w:t>
            </w:r>
            <w:r>
              <w:rPr>
                <w:rFonts w:cs="Arial"/>
                <w:szCs w:val="22"/>
              </w:rPr>
              <w:t>s</w:t>
            </w:r>
            <w:r w:rsidRPr="00A25EA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</w:t>
            </w:r>
            <w:r w:rsidRPr="00A25EA2">
              <w:rPr>
                <w:rFonts w:cs="Arial"/>
                <w:szCs w:val="22"/>
              </w:rPr>
              <w:t>inhaltlic</w:t>
            </w:r>
            <w:r>
              <w:rPr>
                <w:rFonts w:cs="Arial"/>
                <w:szCs w:val="22"/>
              </w:rPr>
              <w:t>h)</w:t>
            </w:r>
          </w:p>
          <w:p w14:paraId="2EB36F97" w14:textId="77777777" w:rsidR="00C22FC8" w:rsidRPr="00A25EA2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98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99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9A" w14:textId="77777777" w:rsidR="00F60483" w:rsidRDefault="00F60483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9B" w14:textId="77777777" w:rsidR="00F60483" w:rsidRDefault="00F60483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9C" w14:textId="77777777" w:rsidR="004C5CAA" w:rsidRDefault="004C5CAA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9D" w14:textId="77777777" w:rsidR="00C22FC8" w:rsidRPr="00A25EA2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9E" w14:textId="77777777" w:rsidR="00C22FC8" w:rsidRPr="00A25EA2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9F" w14:textId="77777777" w:rsidR="00C22FC8" w:rsidRPr="00A25EA2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A0" w14:textId="77777777" w:rsidR="00C22FC8" w:rsidRPr="00A25EA2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Angaben zum zeitlichen Ablauf</w:t>
            </w:r>
          </w:p>
          <w:p w14:paraId="2EB36FA1" w14:textId="77777777" w:rsidR="00C22FC8" w:rsidRPr="00A25EA2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A2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A3" w14:textId="77777777" w:rsidR="00F60483" w:rsidRPr="00A25EA2" w:rsidRDefault="00F60483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A4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A5" w14:textId="77777777" w:rsidR="004C5CAA" w:rsidRDefault="004C5CAA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A6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4C754A68" w14:textId="3295A89C" w:rsidR="00641BA7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Angaben zu Varianten/Reserven </w:t>
            </w:r>
            <w:bookmarkStart w:id="0" w:name="_GoBack"/>
            <w:bookmarkEnd w:id="0"/>
          </w:p>
          <w:p w14:paraId="2EB36FA8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A9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AA" w14:textId="77777777" w:rsidR="00F60483" w:rsidRDefault="00F60483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AB" w14:textId="77777777" w:rsidR="00F60483" w:rsidRDefault="00F60483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AC" w14:textId="77777777" w:rsidR="00F60483" w:rsidRDefault="00F60483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AD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AE" w14:textId="77777777" w:rsidR="004C5CAA" w:rsidRPr="00A25EA2" w:rsidRDefault="004C5CAA" w:rsidP="00236AE0">
            <w:pPr>
              <w:tabs>
                <w:tab w:val="left" w:pos="1985"/>
                <w:tab w:val="right" w:leader="dot" w:pos="9072"/>
              </w:tabs>
              <w:spacing w:line="280" w:lineRule="atLeast"/>
              <w:rPr>
                <w:rFonts w:cs="Arial"/>
                <w:szCs w:val="22"/>
              </w:rPr>
            </w:pPr>
          </w:p>
          <w:p w14:paraId="2EB36FAF" w14:textId="77777777" w:rsidR="00C22FC8" w:rsidRDefault="00C22FC8" w:rsidP="00236AE0">
            <w:pPr>
              <w:tabs>
                <w:tab w:val="left" w:pos="426"/>
                <w:tab w:val="left" w:pos="1985"/>
                <w:tab w:val="right" w:leader="dot" w:pos="9072"/>
              </w:tabs>
              <w:spacing w:line="280" w:lineRule="atLeast"/>
              <w:rPr>
                <w:rFonts w:ascii="MetaNormalLF-Roman" w:hAnsi="MetaNormalLF-Roman"/>
              </w:rPr>
            </w:pPr>
          </w:p>
        </w:tc>
      </w:tr>
    </w:tbl>
    <w:p w14:paraId="2EB36FB1" w14:textId="77777777" w:rsidR="00C22FC8" w:rsidRDefault="00C22FC8" w:rsidP="00C22FC8">
      <w:pPr>
        <w:sectPr w:rsidR="00C22FC8" w:rsidSect="00C22FC8">
          <w:headerReference w:type="default" r:id="rId11"/>
          <w:headerReference w:type="first" r:id="rId12"/>
          <w:pgSz w:w="11907" w:h="16840" w:code="9"/>
          <w:pgMar w:top="1985" w:right="1134" w:bottom="1021" w:left="1531" w:header="737" w:footer="737" w:gutter="0"/>
          <w:cols w:space="720"/>
          <w:formProt w:val="0"/>
          <w:titlePg/>
          <w:docGrid w:linePitch="272"/>
        </w:sectPr>
      </w:pPr>
    </w:p>
    <w:p w14:paraId="2EB36FB2" w14:textId="77777777" w:rsidR="00C22FC8" w:rsidRPr="00C22FC8" w:rsidRDefault="00C22FC8" w:rsidP="00C22FC8">
      <w:pPr>
        <w:pStyle w:val="berschrift2"/>
        <w:numPr>
          <w:ilvl w:val="0"/>
          <w:numId w:val="0"/>
        </w:numPr>
        <w:rPr>
          <w:b/>
          <w:sz w:val="21"/>
          <w:szCs w:val="21"/>
        </w:rPr>
      </w:pPr>
      <w:r w:rsidRPr="00C22FC8">
        <w:rPr>
          <w:sz w:val="21"/>
          <w:szCs w:val="21"/>
        </w:rPr>
        <w:lastRenderedPageBreak/>
        <w:t xml:space="preserve">Ablauf/Durchführung der Therapiestunde </w:t>
      </w:r>
      <w:r w:rsidRPr="00C22FC8">
        <w:rPr>
          <w:b/>
          <w:sz w:val="21"/>
          <w:szCs w:val="21"/>
        </w:rPr>
        <w:t>(Beobachtungen, Notizen)</w:t>
      </w:r>
    </w:p>
    <w:p w14:paraId="2EB36FB3" w14:textId="77777777" w:rsidR="00C22FC8" w:rsidRPr="0088049B" w:rsidRDefault="00C22FC8" w:rsidP="00C22FC8">
      <w:pPr>
        <w:rPr>
          <w:rFonts w:cs="Arial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7"/>
        <w:gridCol w:w="2695"/>
        <w:gridCol w:w="2696"/>
        <w:gridCol w:w="2696"/>
        <w:gridCol w:w="2696"/>
        <w:gridCol w:w="1987"/>
      </w:tblGrid>
      <w:tr w:rsidR="00C22FC8" w:rsidRPr="0088049B" w14:paraId="2EB36FC5" w14:textId="77777777" w:rsidTr="00236AE0"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EB36FB4" w14:textId="77777777" w:rsidR="00C22FC8" w:rsidRDefault="00C22FC8" w:rsidP="00236AE0">
            <w:pPr>
              <w:jc w:val="center"/>
              <w:rPr>
                <w:rFonts w:cs="Arial"/>
              </w:rPr>
            </w:pPr>
          </w:p>
          <w:p w14:paraId="2EB36FB5" w14:textId="77777777" w:rsidR="00C22FC8" w:rsidRPr="00AE3E34" w:rsidRDefault="00C22FC8" w:rsidP="00236AE0">
            <w:pPr>
              <w:jc w:val="center"/>
              <w:rPr>
                <w:rFonts w:cs="Arial"/>
                <w:b/>
              </w:rPr>
            </w:pPr>
            <w:r w:rsidRPr="00AE3E34">
              <w:rPr>
                <w:rFonts w:cs="Arial"/>
                <w:b/>
              </w:rPr>
              <w:t>Einstiegsphase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EB36FB6" w14:textId="77777777" w:rsidR="00C22FC8" w:rsidRDefault="00C22FC8" w:rsidP="00236AE0">
            <w:pPr>
              <w:jc w:val="center"/>
              <w:rPr>
                <w:rFonts w:cs="Arial"/>
              </w:rPr>
            </w:pPr>
          </w:p>
          <w:p w14:paraId="2EB36FB7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 w:rsidRPr="0088049B">
              <w:rPr>
                <w:rFonts w:cs="Arial"/>
              </w:rPr>
              <w:t>Anleitung/</w:t>
            </w:r>
            <w:r>
              <w:rPr>
                <w:rFonts w:cs="Arial"/>
              </w:rPr>
              <w:t>Sprache</w:t>
            </w:r>
          </w:p>
          <w:p w14:paraId="2EB36FB8" w14:textId="77777777" w:rsidR="00C22FC8" w:rsidRPr="0088049B" w:rsidRDefault="00C22FC8" w:rsidP="00236AE0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Kontakt/</w:t>
            </w:r>
            <w:r w:rsidRPr="0088049B">
              <w:rPr>
                <w:rFonts w:cs="Arial"/>
              </w:rPr>
              <w:t>Interventionen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EB36FB9" w14:textId="77777777" w:rsidR="00C22FC8" w:rsidRDefault="00C22FC8" w:rsidP="00236AE0">
            <w:pPr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Einsatz von Aktivitäten/</w:t>
            </w:r>
          </w:p>
          <w:p w14:paraId="2EB36FBA" w14:textId="77777777" w:rsidR="00C22FC8" w:rsidRDefault="00C22FC8" w:rsidP="00236A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Tätigkeiten und Material,</w:t>
            </w:r>
          </w:p>
          <w:p w14:paraId="2EB36FBB" w14:textId="77777777" w:rsidR="00C22FC8" w:rsidRPr="0088049B" w:rsidRDefault="00C22FC8" w:rsidP="00236AE0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methodisches Vorgehen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EB36FBC" w14:textId="77777777" w:rsidR="00C22FC8" w:rsidRDefault="00C22FC8" w:rsidP="00236AE0">
            <w:pPr>
              <w:jc w:val="center"/>
              <w:rPr>
                <w:rFonts w:cs="Arial"/>
              </w:rPr>
            </w:pPr>
          </w:p>
          <w:p w14:paraId="2EB36FBD" w14:textId="77777777" w:rsidR="00C22FC8" w:rsidRDefault="00C22FC8" w:rsidP="00236AE0">
            <w:pPr>
              <w:jc w:val="center"/>
              <w:rPr>
                <w:rFonts w:cs="Arial"/>
              </w:rPr>
            </w:pPr>
            <w:r w:rsidRPr="0088049B">
              <w:rPr>
                <w:rFonts w:cs="Arial"/>
              </w:rPr>
              <w:t>Anpassungen</w:t>
            </w:r>
            <w:r>
              <w:rPr>
                <w:rFonts w:cs="Arial"/>
              </w:rPr>
              <w:t xml:space="preserve"> von</w:t>
            </w:r>
          </w:p>
          <w:p w14:paraId="2EB36FBE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Aktivitäten/Tätigkeiten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EB36FBF" w14:textId="77777777" w:rsidR="00C22FC8" w:rsidRDefault="00C22FC8" w:rsidP="00236AE0">
            <w:pPr>
              <w:jc w:val="center"/>
              <w:rPr>
                <w:rFonts w:cs="Arial"/>
              </w:rPr>
            </w:pPr>
          </w:p>
          <w:p w14:paraId="2EB36FC0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 w:rsidRPr="0088049B">
              <w:rPr>
                <w:rFonts w:cs="Arial"/>
              </w:rPr>
              <w:t xml:space="preserve">Umgang mit </w:t>
            </w:r>
            <w:r>
              <w:rPr>
                <w:rFonts w:cs="Arial"/>
              </w:rPr>
              <w:t>einzelnen</w:t>
            </w:r>
          </w:p>
          <w:p w14:paraId="2EB36FC1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GruppenteilnehmerInnen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EB36FC2" w14:textId="77777777" w:rsidR="00C22FC8" w:rsidRDefault="00C22FC8" w:rsidP="00236AE0">
            <w:pPr>
              <w:jc w:val="center"/>
              <w:rPr>
                <w:rFonts w:cs="Arial"/>
              </w:rPr>
            </w:pPr>
          </w:p>
          <w:p w14:paraId="2EB36FC3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 w:rsidRPr="0088049B">
              <w:rPr>
                <w:rFonts w:cs="Arial"/>
              </w:rPr>
              <w:t>Überblick über</w:t>
            </w:r>
          </w:p>
          <w:p w14:paraId="2EB36FC4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Pr="0088049B">
              <w:rPr>
                <w:rFonts w:cs="Arial"/>
              </w:rPr>
              <w:t>Gruppe</w:t>
            </w:r>
          </w:p>
        </w:tc>
      </w:tr>
      <w:tr w:rsidR="00C22FC8" w:rsidRPr="0088049B" w14:paraId="2EB36FE5" w14:textId="77777777" w:rsidTr="00236AE0"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6FC6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C7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C8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C9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CA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CB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CC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CD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CE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6FCF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6FD0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D1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D2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D3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D4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D5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D6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D7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D8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D9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DA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6FDB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6FDC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6FDD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6FDE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6FDF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6FE0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6FE1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6FE2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6FE3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6FE4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</w:tc>
      </w:tr>
    </w:tbl>
    <w:p w14:paraId="2EB36FE6" w14:textId="77777777" w:rsidR="00C22FC8" w:rsidRDefault="00C22FC8" w:rsidP="00C22FC8">
      <w:pPr>
        <w:rPr>
          <w:rFonts w:cs="Arial"/>
        </w:rPr>
      </w:pPr>
    </w:p>
    <w:tbl>
      <w:tblPr>
        <w:tblW w:w="148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693"/>
        <w:gridCol w:w="2693"/>
        <w:gridCol w:w="2693"/>
        <w:gridCol w:w="2694"/>
        <w:gridCol w:w="1984"/>
      </w:tblGrid>
      <w:tr w:rsidR="00C22FC8" w:rsidRPr="0088049B" w14:paraId="2EB36FF9" w14:textId="77777777" w:rsidTr="00236AE0">
        <w:tc>
          <w:tcPr>
            <w:tcW w:w="2056" w:type="dxa"/>
            <w:shd w:val="pct15" w:color="auto" w:fill="auto"/>
          </w:tcPr>
          <w:p w14:paraId="2EB36FE7" w14:textId="77777777" w:rsidR="00C22FC8" w:rsidRDefault="00C22FC8" w:rsidP="00236AE0">
            <w:pPr>
              <w:jc w:val="center"/>
              <w:rPr>
                <w:rFonts w:cs="Arial"/>
              </w:rPr>
            </w:pPr>
          </w:p>
          <w:p w14:paraId="2EB36FE8" w14:textId="77777777" w:rsidR="00C22FC8" w:rsidRPr="00AE3E34" w:rsidRDefault="00C22FC8" w:rsidP="00236AE0">
            <w:pPr>
              <w:jc w:val="center"/>
              <w:rPr>
                <w:rFonts w:cs="Arial"/>
                <w:b/>
              </w:rPr>
            </w:pPr>
            <w:r w:rsidRPr="00AE3E34">
              <w:rPr>
                <w:rFonts w:cs="Arial"/>
                <w:b/>
              </w:rPr>
              <w:t>Aktionsphase</w:t>
            </w:r>
          </w:p>
          <w:p w14:paraId="2EB36FE9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</w:p>
        </w:tc>
        <w:tc>
          <w:tcPr>
            <w:tcW w:w="2693" w:type="dxa"/>
            <w:shd w:val="pct15" w:color="auto" w:fill="auto"/>
          </w:tcPr>
          <w:p w14:paraId="2EB36FEA" w14:textId="77777777" w:rsidR="00C22FC8" w:rsidRDefault="00C22FC8" w:rsidP="00236AE0">
            <w:pPr>
              <w:jc w:val="center"/>
              <w:rPr>
                <w:rFonts w:cs="Arial"/>
              </w:rPr>
            </w:pPr>
          </w:p>
          <w:p w14:paraId="2EB36FEB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 w:rsidRPr="0088049B">
              <w:rPr>
                <w:rFonts w:cs="Arial"/>
              </w:rPr>
              <w:t>Anleitung/</w:t>
            </w:r>
            <w:r>
              <w:rPr>
                <w:rFonts w:cs="Arial"/>
              </w:rPr>
              <w:t>Sprache</w:t>
            </w:r>
          </w:p>
          <w:p w14:paraId="2EB36FEC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Kontakt/</w:t>
            </w:r>
            <w:r w:rsidRPr="0088049B">
              <w:rPr>
                <w:rFonts w:cs="Arial"/>
              </w:rPr>
              <w:t>Interventionen</w:t>
            </w:r>
          </w:p>
        </w:tc>
        <w:tc>
          <w:tcPr>
            <w:tcW w:w="2693" w:type="dxa"/>
            <w:shd w:val="pct15" w:color="auto" w:fill="auto"/>
          </w:tcPr>
          <w:p w14:paraId="2EB36FED" w14:textId="77777777" w:rsidR="00C22FC8" w:rsidRDefault="00C22FC8" w:rsidP="00236AE0">
            <w:pPr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Einsatz von Aktivitäten/</w:t>
            </w:r>
          </w:p>
          <w:p w14:paraId="2EB36FEE" w14:textId="77777777" w:rsidR="00C22FC8" w:rsidRDefault="00C22FC8" w:rsidP="00236A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Tätigkeiten und Material,</w:t>
            </w:r>
          </w:p>
          <w:p w14:paraId="2EB36FEF" w14:textId="77777777" w:rsidR="00C22FC8" w:rsidRPr="0088049B" w:rsidRDefault="00C22FC8" w:rsidP="00236AE0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methodisches Vorgehen</w:t>
            </w:r>
          </w:p>
        </w:tc>
        <w:tc>
          <w:tcPr>
            <w:tcW w:w="2693" w:type="dxa"/>
            <w:shd w:val="pct15" w:color="auto" w:fill="auto"/>
          </w:tcPr>
          <w:p w14:paraId="2EB36FF0" w14:textId="77777777" w:rsidR="00C22FC8" w:rsidRDefault="00C22FC8" w:rsidP="00236AE0">
            <w:pPr>
              <w:jc w:val="center"/>
              <w:rPr>
                <w:rFonts w:cs="Arial"/>
              </w:rPr>
            </w:pPr>
          </w:p>
          <w:p w14:paraId="2EB36FF1" w14:textId="77777777" w:rsidR="00C22FC8" w:rsidRDefault="00C22FC8" w:rsidP="00236AE0">
            <w:pPr>
              <w:jc w:val="center"/>
              <w:rPr>
                <w:rFonts w:cs="Arial"/>
              </w:rPr>
            </w:pPr>
            <w:r w:rsidRPr="0088049B">
              <w:rPr>
                <w:rFonts w:cs="Arial"/>
              </w:rPr>
              <w:t>Anpassungen</w:t>
            </w:r>
            <w:r>
              <w:rPr>
                <w:rFonts w:cs="Arial"/>
              </w:rPr>
              <w:t xml:space="preserve"> von</w:t>
            </w:r>
          </w:p>
          <w:p w14:paraId="2EB36FF2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Aktivitäten/Tätigkeiten</w:t>
            </w:r>
          </w:p>
        </w:tc>
        <w:tc>
          <w:tcPr>
            <w:tcW w:w="2694" w:type="dxa"/>
            <w:shd w:val="pct15" w:color="auto" w:fill="auto"/>
          </w:tcPr>
          <w:p w14:paraId="2EB36FF3" w14:textId="77777777" w:rsidR="00C22FC8" w:rsidRDefault="00C22FC8" w:rsidP="00236AE0">
            <w:pPr>
              <w:jc w:val="center"/>
              <w:rPr>
                <w:rFonts w:cs="Arial"/>
              </w:rPr>
            </w:pPr>
          </w:p>
          <w:p w14:paraId="2EB36FF4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 w:rsidRPr="0088049B">
              <w:rPr>
                <w:rFonts w:cs="Arial"/>
              </w:rPr>
              <w:t>Umgang mit</w:t>
            </w:r>
            <w:r>
              <w:rPr>
                <w:rFonts w:cs="Arial"/>
              </w:rPr>
              <w:t xml:space="preserve"> einzelnen</w:t>
            </w:r>
          </w:p>
          <w:p w14:paraId="2EB36FF5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GruppenteilnehmerInnen</w:t>
            </w:r>
          </w:p>
        </w:tc>
        <w:tc>
          <w:tcPr>
            <w:tcW w:w="1984" w:type="dxa"/>
            <w:shd w:val="pct15" w:color="auto" w:fill="auto"/>
          </w:tcPr>
          <w:p w14:paraId="2EB36FF6" w14:textId="77777777" w:rsidR="00C22FC8" w:rsidRDefault="00C22FC8" w:rsidP="00236AE0">
            <w:pPr>
              <w:jc w:val="center"/>
              <w:rPr>
                <w:rFonts w:cs="Arial"/>
              </w:rPr>
            </w:pPr>
          </w:p>
          <w:p w14:paraId="2EB36FF7" w14:textId="77777777" w:rsidR="00C22FC8" w:rsidRDefault="00C22FC8" w:rsidP="00236AE0">
            <w:pPr>
              <w:spacing w:before="60"/>
              <w:jc w:val="center"/>
              <w:rPr>
                <w:rFonts w:cs="Arial"/>
              </w:rPr>
            </w:pPr>
            <w:r w:rsidRPr="0088049B">
              <w:rPr>
                <w:rFonts w:cs="Arial"/>
              </w:rPr>
              <w:t>Überblick</w:t>
            </w:r>
            <w:r>
              <w:rPr>
                <w:rFonts w:cs="Arial"/>
              </w:rPr>
              <w:t xml:space="preserve"> über</w:t>
            </w:r>
          </w:p>
          <w:p w14:paraId="2EB36FF8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Pr="0088049B">
              <w:rPr>
                <w:rFonts w:cs="Arial"/>
              </w:rPr>
              <w:t>Gruppe</w:t>
            </w:r>
          </w:p>
        </w:tc>
      </w:tr>
      <w:tr w:rsidR="00C22FC8" w:rsidRPr="0088049B" w14:paraId="2EB3701B" w14:textId="77777777" w:rsidTr="00236AE0">
        <w:tc>
          <w:tcPr>
            <w:tcW w:w="2056" w:type="dxa"/>
          </w:tcPr>
          <w:p w14:paraId="2EB36FFA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FB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FC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FD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FE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6FFF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00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01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02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03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04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05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06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07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08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09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0A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0B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0C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700D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700E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700F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7010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7011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7012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7013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14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7015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</w:tc>
        <w:tc>
          <w:tcPr>
            <w:tcW w:w="2693" w:type="dxa"/>
          </w:tcPr>
          <w:p w14:paraId="2EB37016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693" w:type="dxa"/>
          </w:tcPr>
          <w:p w14:paraId="2EB37017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693" w:type="dxa"/>
          </w:tcPr>
          <w:p w14:paraId="2EB37018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694" w:type="dxa"/>
          </w:tcPr>
          <w:p w14:paraId="2EB37019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2EB3701A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</w:tc>
      </w:tr>
    </w:tbl>
    <w:p w14:paraId="2EB3701C" w14:textId="77777777" w:rsidR="00C22FC8" w:rsidRPr="00E7559B" w:rsidRDefault="00C22FC8" w:rsidP="00C22FC8">
      <w:pPr>
        <w:rPr>
          <w:rFonts w:cs="Arial"/>
        </w:rPr>
      </w:pPr>
    </w:p>
    <w:tbl>
      <w:tblPr>
        <w:tblW w:w="14884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385"/>
        <w:gridCol w:w="2308"/>
        <w:gridCol w:w="133"/>
        <w:gridCol w:w="2441"/>
        <w:gridCol w:w="119"/>
        <w:gridCol w:w="2322"/>
        <w:gridCol w:w="371"/>
        <w:gridCol w:w="2070"/>
        <w:gridCol w:w="624"/>
        <w:gridCol w:w="1817"/>
        <w:gridCol w:w="167"/>
      </w:tblGrid>
      <w:tr w:rsidR="00C22FC8" w:rsidRPr="0088049B" w14:paraId="2EB3702E" w14:textId="77777777" w:rsidTr="00236AE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EB3701D" w14:textId="77777777" w:rsidR="00C22FC8" w:rsidRDefault="00C22FC8" w:rsidP="00236AE0">
            <w:pPr>
              <w:jc w:val="center"/>
              <w:rPr>
                <w:rFonts w:cs="Arial"/>
              </w:rPr>
            </w:pPr>
          </w:p>
          <w:p w14:paraId="2EB3701E" w14:textId="77777777" w:rsidR="00C22FC8" w:rsidRPr="00AE3E34" w:rsidRDefault="00C22FC8" w:rsidP="00236AE0">
            <w:pPr>
              <w:jc w:val="center"/>
              <w:rPr>
                <w:rFonts w:cs="Arial"/>
                <w:b/>
              </w:rPr>
            </w:pPr>
            <w:r w:rsidRPr="00AE3E34">
              <w:rPr>
                <w:rFonts w:cs="Arial"/>
                <w:b/>
              </w:rPr>
              <w:t>Abschlussphase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EB3701F" w14:textId="77777777" w:rsidR="00C22FC8" w:rsidRDefault="00C22FC8" w:rsidP="00236AE0">
            <w:pPr>
              <w:jc w:val="center"/>
              <w:rPr>
                <w:rFonts w:cs="Arial"/>
              </w:rPr>
            </w:pPr>
          </w:p>
          <w:p w14:paraId="2EB37020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 w:rsidRPr="0088049B">
              <w:rPr>
                <w:rFonts w:cs="Arial"/>
              </w:rPr>
              <w:t>Anleitung/</w:t>
            </w:r>
            <w:r>
              <w:rPr>
                <w:rFonts w:cs="Arial"/>
              </w:rPr>
              <w:t>Sprache</w:t>
            </w:r>
          </w:p>
          <w:p w14:paraId="2EB37021" w14:textId="77777777" w:rsidR="00C22FC8" w:rsidRPr="0088049B" w:rsidRDefault="00C22FC8" w:rsidP="00236AE0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Kontakt/</w:t>
            </w:r>
            <w:r w:rsidRPr="0088049B">
              <w:rPr>
                <w:rFonts w:cs="Arial"/>
              </w:rPr>
              <w:t>Interventionen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EB37022" w14:textId="77777777" w:rsidR="00C22FC8" w:rsidRDefault="00C22FC8" w:rsidP="00236AE0">
            <w:pPr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Einsatz von Aktivitäten/</w:t>
            </w:r>
          </w:p>
          <w:p w14:paraId="2EB37023" w14:textId="77777777" w:rsidR="00C22FC8" w:rsidRDefault="00C22FC8" w:rsidP="00236A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Tätigkeiten und Material,</w:t>
            </w:r>
          </w:p>
          <w:p w14:paraId="2EB37024" w14:textId="77777777" w:rsidR="00C22FC8" w:rsidRPr="0088049B" w:rsidRDefault="00C22FC8" w:rsidP="00236AE0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methodisches Vorgehen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EB37025" w14:textId="77777777" w:rsidR="00C22FC8" w:rsidRDefault="00C22FC8" w:rsidP="00236AE0">
            <w:pPr>
              <w:jc w:val="center"/>
              <w:rPr>
                <w:rFonts w:cs="Arial"/>
              </w:rPr>
            </w:pPr>
          </w:p>
          <w:p w14:paraId="2EB37026" w14:textId="77777777" w:rsidR="00C22FC8" w:rsidRDefault="00C22FC8" w:rsidP="00236AE0">
            <w:pPr>
              <w:jc w:val="center"/>
              <w:rPr>
                <w:rFonts w:cs="Arial"/>
              </w:rPr>
            </w:pPr>
            <w:r w:rsidRPr="0088049B">
              <w:rPr>
                <w:rFonts w:cs="Arial"/>
              </w:rPr>
              <w:t>Anpassungen</w:t>
            </w:r>
            <w:r>
              <w:rPr>
                <w:rFonts w:cs="Arial"/>
              </w:rPr>
              <w:t xml:space="preserve"> von</w:t>
            </w:r>
          </w:p>
          <w:p w14:paraId="2EB37027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Aktivitäten/Tätigkeiten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EB37028" w14:textId="77777777" w:rsidR="00C22FC8" w:rsidRDefault="00C22FC8" w:rsidP="00236AE0">
            <w:pPr>
              <w:jc w:val="center"/>
              <w:rPr>
                <w:rFonts w:cs="Arial"/>
              </w:rPr>
            </w:pPr>
          </w:p>
          <w:p w14:paraId="2EB37029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 w:rsidRPr="0088049B">
              <w:rPr>
                <w:rFonts w:cs="Arial"/>
              </w:rPr>
              <w:t xml:space="preserve">Umgang mit </w:t>
            </w:r>
            <w:r>
              <w:rPr>
                <w:rFonts w:cs="Arial"/>
              </w:rPr>
              <w:t>einzelnen</w:t>
            </w:r>
          </w:p>
          <w:p w14:paraId="2EB3702A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GruppenteilnehmerInnen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2EB3702B" w14:textId="77777777" w:rsidR="00C22FC8" w:rsidRDefault="00C22FC8" w:rsidP="00236AE0">
            <w:pPr>
              <w:jc w:val="center"/>
              <w:rPr>
                <w:rFonts w:cs="Arial"/>
              </w:rPr>
            </w:pPr>
          </w:p>
          <w:p w14:paraId="2EB3702C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 w:rsidRPr="0088049B">
              <w:rPr>
                <w:rFonts w:cs="Arial"/>
              </w:rPr>
              <w:t>Überblick über</w:t>
            </w:r>
          </w:p>
          <w:p w14:paraId="2EB3702D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Pr="0088049B">
              <w:rPr>
                <w:rFonts w:cs="Arial"/>
              </w:rPr>
              <w:t>Gruppe</w:t>
            </w:r>
          </w:p>
        </w:tc>
      </w:tr>
      <w:tr w:rsidR="00C22FC8" w:rsidRPr="0088049B" w14:paraId="2EB37042" w14:textId="77777777" w:rsidTr="00236AE0"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B3702F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  <w:p w14:paraId="2EB37030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  <w:p w14:paraId="2EB37031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  <w:p w14:paraId="2EB37032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  <w:p w14:paraId="2EB37033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  <w:p w14:paraId="2EB37034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35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36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37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7038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7039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703A" w14:textId="77777777" w:rsidR="00C22FC8" w:rsidRDefault="00C22FC8" w:rsidP="00236AE0">
            <w:pPr>
              <w:spacing w:before="60"/>
              <w:rPr>
                <w:rFonts w:cs="Arial"/>
              </w:rPr>
            </w:pPr>
          </w:p>
          <w:p w14:paraId="2EB3703B" w14:textId="77777777" w:rsidR="00C22FC8" w:rsidRPr="0088049B" w:rsidRDefault="00C22FC8" w:rsidP="00236AE0">
            <w:pPr>
              <w:spacing w:before="60"/>
              <w:rPr>
                <w:rFonts w:cs="Arial"/>
              </w:rPr>
            </w:pPr>
          </w:p>
          <w:p w14:paraId="2EB3703C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B3703D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B3703E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B3703F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B37040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7041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</w:p>
        </w:tc>
      </w:tr>
      <w:tr w:rsidR="00C22FC8" w:rsidRPr="0088049B" w14:paraId="2EB37049" w14:textId="77777777" w:rsidTr="00236AE0">
        <w:trPr>
          <w:gridAfter w:val="1"/>
          <w:wAfter w:w="167" w:type="dxa"/>
        </w:trPr>
        <w:tc>
          <w:tcPr>
            <w:tcW w:w="2512" w:type="dxa"/>
            <w:gridSpan w:val="2"/>
            <w:tcBorders>
              <w:top w:val="single" w:sz="6" w:space="0" w:color="auto"/>
            </w:tcBorders>
          </w:tcPr>
          <w:p w14:paraId="2EB37043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</w:p>
        </w:tc>
        <w:tc>
          <w:tcPr>
            <w:tcW w:w="2441" w:type="dxa"/>
            <w:gridSpan w:val="2"/>
            <w:tcBorders>
              <w:top w:val="single" w:sz="6" w:space="0" w:color="auto"/>
            </w:tcBorders>
          </w:tcPr>
          <w:p w14:paraId="2EB37044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</w:p>
        </w:tc>
        <w:tc>
          <w:tcPr>
            <w:tcW w:w="2441" w:type="dxa"/>
            <w:tcBorders>
              <w:top w:val="single" w:sz="6" w:space="0" w:color="auto"/>
            </w:tcBorders>
          </w:tcPr>
          <w:p w14:paraId="2EB37045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</w:p>
        </w:tc>
        <w:tc>
          <w:tcPr>
            <w:tcW w:w="2441" w:type="dxa"/>
            <w:gridSpan w:val="2"/>
            <w:tcBorders>
              <w:top w:val="single" w:sz="6" w:space="0" w:color="auto"/>
            </w:tcBorders>
          </w:tcPr>
          <w:p w14:paraId="2EB37046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</w:p>
        </w:tc>
        <w:tc>
          <w:tcPr>
            <w:tcW w:w="2441" w:type="dxa"/>
            <w:gridSpan w:val="2"/>
            <w:tcBorders>
              <w:top w:val="single" w:sz="6" w:space="0" w:color="auto"/>
            </w:tcBorders>
          </w:tcPr>
          <w:p w14:paraId="2EB37047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</w:p>
        </w:tc>
        <w:tc>
          <w:tcPr>
            <w:tcW w:w="2441" w:type="dxa"/>
            <w:gridSpan w:val="2"/>
            <w:tcBorders>
              <w:top w:val="single" w:sz="6" w:space="0" w:color="auto"/>
            </w:tcBorders>
          </w:tcPr>
          <w:p w14:paraId="2EB37048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</w:p>
        </w:tc>
      </w:tr>
      <w:tr w:rsidR="00C22FC8" w:rsidRPr="0088049B" w14:paraId="2EB3704F" w14:textId="77777777" w:rsidTr="00236AE0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704A" w14:textId="77777777" w:rsidR="00C22FC8" w:rsidRPr="0088049B" w:rsidRDefault="00C22FC8" w:rsidP="00236AE0">
            <w:pPr>
              <w:spacing w:before="120"/>
              <w:rPr>
                <w:rFonts w:cs="Arial"/>
              </w:rPr>
            </w:pPr>
            <w:r w:rsidRPr="0088049B">
              <w:rPr>
                <w:rFonts w:cs="Arial"/>
              </w:rPr>
              <w:t>Richtziele</w:t>
            </w:r>
            <w:r>
              <w:rPr>
                <w:rFonts w:cs="Arial"/>
              </w:rPr>
              <w:t xml:space="preserve"> für die Gruppe</w:t>
            </w:r>
          </w:p>
          <w:p w14:paraId="2EB3704B" w14:textId="77777777" w:rsidR="00C22FC8" w:rsidRPr="005D5615" w:rsidRDefault="00C22FC8" w:rsidP="00236AE0">
            <w:pPr>
              <w:rPr>
                <w:rFonts w:cs="Arial"/>
                <w:sz w:val="16"/>
                <w:szCs w:val="16"/>
              </w:rPr>
            </w:pPr>
          </w:p>
          <w:p w14:paraId="2EB3704C" w14:textId="77777777" w:rsidR="00C22FC8" w:rsidRPr="0088049B" w:rsidRDefault="00C22FC8" w:rsidP="00236AE0">
            <w:pPr>
              <w:tabs>
                <w:tab w:val="left" w:pos="1066"/>
              </w:tabs>
              <w:rPr>
                <w:rFonts w:cs="Arial"/>
              </w:rPr>
            </w:pPr>
            <w:r w:rsidRPr="0088049B">
              <w:rPr>
                <w:rFonts w:cs="Arial"/>
              </w:rPr>
              <w:t>Feinziele</w:t>
            </w:r>
            <w:r w:rsidRPr="0088049B">
              <w:rPr>
                <w:rFonts w:cs="Arial"/>
              </w:rPr>
              <w:tab/>
              <w:t xml:space="preserve">für </w:t>
            </w:r>
            <w:r>
              <w:rPr>
                <w:rFonts w:cs="Arial"/>
              </w:rPr>
              <w:t xml:space="preserve">die </w:t>
            </w:r>
            <w:r w:rsidRPr="0088049B">
              <w:rPr>
                <w:rFonts w:cs="Arial"/>
              </w:rPr>
              <w:t>Gruppe</w:t>
            </w:r>
          </w:p>
          <w:p w14:paraId="2EB3704D" w14:textId="77777777" w:rsidR="00C22FC8" w:rsidRPr="005D5615" w:rsidRDefault="00C22FC8" w:rsidP="00236AE0">
            <w:pPr>
              <w:tabs>
                <w:tab w:val="left" w:pos="1066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ab/>
              <w:t>evt. für Einzelne</w:t>
            </w:r>
          </w:p>
        </w:tc>
        <w:tc>
          <w:tcPr>
            <w:tcW w:w="10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704E" w14:textId="77777777" w:rsidR="00C22FC8" w:rsidRPr="0088049B" w:rsidRDefault="00C22FC8" w:rsidP="00236AE0">
            <w:pPr>
              <w:spacing w:before="60"/>
              <w:jc w:val="center"/>
              <w:rPr>
                <w:rFonts w:cs="Arial"/>
              </w:rPr>
            </w:pPr>
            <w:r w:rsidRPr="0088049B">
              <w:rPr>
                <w:rFonts w:cs="Arial"/>
              </w:rPr>
              <w:t>spürbar / erreicht / nicht erreicht</w:t>
            </w:r>
          </w:p>
        </w:tc>
      </w:tr>
      <w:tr w:rsidR="00C22FC8" w:rsidRPr="0088049B" w14:paraId="2EB37053" w14:textId="77777777" w:rsidTr="00236AE0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7050" w14:textId="77777777" w:rsidR="00C22FC8" w:rsidRPr="0088049B" w:rsidRDefault="00C22FC8" w:rsidP="00236AE0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Veränderungen des Programms,</w:t>
            </w:r>
          </w:p>
          <w:p w14:paraId="2EB37051" w14:textId="77777777" w:rsidR="00C22FC8" w:rsidRPr="005D5615" w:rsidRDefault="00C22FC8" w:rsidP="00236AE0">
            <w:pPr>
              <w:spacing w:after="120"/>
              <w:rPr>
                <w:rFonts w:cs="Arial"/>
              </w:rPr>
            </w:pPr>
            <w:r w:rsidRPr="0088049B">
              <w:rPr>
                <w:rFonts w:cs="Arial"/>
              </w:rPr>
              <w:t>Handeln</w:t>
            </w:r>
            <w:r>
              <w:rPr>
                <w:rFonts w:cs="Arial"/>
              </w:rPr>
              <w:t xml:space="preserve"> bei Unvorhergesehenem</w:t>
            </w:r>
          </w:p>
        </w:tc>
        <w:tc>
          <w:tcPr>
            <w:tcW w:w="10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7052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</w:p>
        </w:tc>
      </w:tr>
      <w:tr w:rsidR="00C22FC8" w:rsidRPr="0088049B" w14:paraId="2EB37057" w14:textId="77777777" w:rsidTr="00236AE0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7054" w14:textId="77777777" w:rsidR="00C22FC8" w:rsidRDefault="00C22FC8" w:rsidP="00236AE0">
            <w:pPr>
              <w:spacing w:before="120"/>
              <w:rPr>
                <w:rFonts w:cs="Arial"/>
              </w:rPr>
            </w:pPr>
            <w:r w:rsidRPr="0088049B">
              <w:rPr>
                <w:rFonts w:cs="Arial"/>
              </w:rPr>
              <w:t xml:space="preserve">Reaktion auf die </w:t>
            </w:r>
            <w:r>
              <w:rPr>
                <w:rFonts w:cs="Arial"/>
              </w:rPr>
              <w:t>Beobachtungs</w:t>
            </w:r>
            <w:r w:rsidRPr="0088049B">
              <w:rPr>
                <w:rFonts w:cs="Arial"/>
              </w:rPr>
              <w:t>situation</w:t>
            </w:r>
            <w:r>
              <w:rPr>
                <w:rFonts w:cs="Arial"/>
              </w:rPr>
              <w:t>/</w:t>
            </w:r>
          </w:p>
          <w:p w14:paraId="2EB37055" w14:textId="77777777" w:rsidR="00C22FC8" w:rsidRPr="005D5615" w:rsidRDefault="00C22FC8" w:rsidP="00236AE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Prüfungssituation</w:t>
            </w:r>
          </w:p>
        </w:tc>
        <w:tc>
          <w:tcPr>
            <w:tcW w:w="10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7056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</w:p>
        </w:tc>
      </w:tr>
      <w:tr w:rsidR="00C22FC8" w:rsidRPr="0088049B" w14:paraId="2EB3705B" w14:textId="77777777" w:rsidTr="00236AE0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7058" w14:textId="77777777" w:rsidR="00C22FC8" w:rsidRDefault="00C22FC8" w:rsidP="00236AE0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Therapeutische</w:t>
            </w:r>
            <w:r w:rsidRPr="0088049B">
              <w:rPr>
                <w:rFonts w:cs="Arial"/>
              </w:rPr>
              <w:t xml:space="preserve"> Haltung</w:t>
            </w:r>
            <w:r>
              <w:rPr>
                <w:rFonts w:cs="Arial"/>
              </w:rPr>
              <w:t>,</w:t>
            </w:r>
          </w:p>
          <w:p w14:paraId="2EB37059" w14:textId="77777777" w:rsidR="00C22FC8" w:rsidRPr="0088049B" w:rsidRDefault="00C22FC8" w:rsidP="00236AE0">
            <w:pPr>
              <w:spacing w:after="120"/>
              <w:rPr>
                <w:rFonts w:cs="Arial"/>
              </w:rPr>
            </w:pPr>
            <w:r w:rsidRPr="0088049B">
              <w:rPr>
                <w:rFonts w:cs="Arial"/>
              </w:rPr>
              <w:t>Gesamteindruck, Atmosphäre</w:t>
            </w:r>
          </w:p>
        </w:tc>
        <w:tc>
          <w:tcPr>
            <w:tcW w:w="10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705A" w14:textId="77777777" w:rsidR="00C22FC8" w:rsidRPr="0088049B" w:rsidRDefault="00C22FC8" w:rsidP="00236AE0">
            <w:pPr>
              <w:jc w:val="center"/>
              <w:rPr>
                <w:rFonts w:cs="Arial"/>
              </w:rPr>
            </w:pPr>
          </w:p>
        </w:tc>
      </w:tr>
    </w:tbl>
    <w:p w14:paraId="2EB3705C" w14:textId="77777777" w:rsidR="00C22FC8" w:rsidRDefault="00C22FC8" w:rsidP="00C22FC8"/>
    <w:p w14:paraId="2EB3705D" w14:textId="77777777" w:rsidR="00C22FC8" w:rsidRDefault="00C22FC8" w:rsidP="00C22FC8">
      <w:pPr>
        <w:sectPr w:rsidR="00C22FC8" w:rsidSect="00236AE0">
          <w:headerReference w:type="default" r:id="rId13"/>
          <w:headerReference w:type="first" r:id="rId14"/>
          <w:pgSz w:w="16840" w:h="11907" w:orient="landscape" w:code="9"/>
          <w:pgMar w:top="1531" w:right="1134" w:bottom="1134" w:left="1021" w:header="737" w:footer="737" w:gutter="0"/>
          <w:cols w:space="720"/>
          <w:formProt w:val="0"/>
          <w:titlePg/>
          <w:docGrid w:linePitch="272"/>
        </w:sectPr>
      </w:pPr>
    </w:p>
    <w:tbl>
      <w:tblPr>
        <w:tblW w:w="5051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2"/>
      </w:tblGrid>
      <w:tr w:rsidR="00C22FC8" w:rsidRPr="00B015D2" w14:paraId="2EB3705F" w14:textId="77777777" w:rsidTr="00C22FC8">
        <w:trPr>
          <w:trHeight w:val="708"/>
        </w:trPr>
        <w:tc>
          <w:tcPr>
            <w:tcW w:w="5000" w:type="pct"/>
            <w:tcBorders>
              <w:bottom w:val="single" w:sz="4" w:space="0" w:color="auto"/>
            </w:tcBorders>
          </w:tcPr>
          <w:p w14:paraId="2EB3705E" w14:textId="77777777" w:rsidR="00C22FC8" w:rsidRPr="008D2B24" w:rsidRDefault="00C22FC8" w:rsidP="00236AE0">
            <w:pPr>
              <w:tabs>
                <w:tab w:val="left" w:pos="1985"/>
                <w:tab w:val="right" w:leader="dot" w:pos="9072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C22FC8">
              <w:rPr>
                <w:rStyle w:val="berschrift2Zchn"/>
                <w:sz w:val="21"/>
                <w:szCs w:val="21"/>
              </w:rPr>
              <w:lastRenderedPageBreak/>
              <w:t>Auswertung der Therapiestunde</w:t>
            </w: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FC2FCD">
              <w:rPr>
                <w:rFonts w:cs="Arial"/>
              </w:rPr>
              <w:t>(Notizen zur Selbsteinschätzung der/des Studierenden)</w:t>
            </w:r>
          </w:p>
        </w:tc>
      </w:tr>
      <w:tr w:rsidR="00C22FC8" w:rsidRPr="00B015D2" w14:paraId="2EB37086" w14:textId="77777777" w:rsidTr="00C22FC8">
        <w:trPr>
          <w:trHeight w:val="7309"/>
        </w:trPr>
        <w:tc>
          <w:tcPr>
            <w:tcW w:w="5000" w:type="pct"/>
            <w:tcBorders>
              <w:top w:val="nil"/>
            </w:tcBorders>
          </w:tcPr>
          <w:p w14:paraId="2EB37060" w14:textId="77777777" w:rsidR="00C22FC8" w:rsidRPr="00E90110" w:rsidRDefault="00C22FC8" w:rsidP="00236AE0">
            <w:pPr>
              <w:tabs>
                <w:tab w:val="left" w:pos="0"/>
                <w:tab w:val="left" w:pos="1985"/>
                <w:tab w:val="right" w:leader="dot" w:pos="9072"/>
              </w:tabs>
              <w:spacing w:before="60" w:after="60"/>
              <w:rPr>
                <w:rFonts w:cs="Arial"/>
              </w:rPr>
            </w:pPr>
            <w:r w:rsidRPr="00E90110">
              <w:rPr>
                <w:rFonts w:cs="Arial"/>
                <w:b/>
              </w:rPr>
              <w:t>Allgemeiner Eindruck:</w:t>
            </w:r>
            <w:r w:rsidRPr="00E90110">
              <w:rPr>
                <w:rFonts w:cs="Arial"/>
              </w:rPr>
              <w:t xml:space="preserve"> Wie habe ich mich gefühlt?</w:t>
            </w:r>
          </w:p>
          <w:p w14:paraId="2EB37061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ind w:left="426"/>
              <w:rPr>
                <w:rFonts w:cs="Arial"/>
                <w:szCs w:val="22"/>
              </w:rPr>
            </w:pPr>
          </w:p>
          <w:p w14:paraId="2EB37062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ind w:left="426"/>
              <w:rPr>
                <w:rFonts w:cs="Arial"/>
                <w:szCs w:val="22"/>
              </w:rPr>
            </w:pPr>
          </w:p>
          <w:p w14:paraId="2EB37063" w14:textId="77777777" w:rsidR="00C22FC8" w:rsidRPr="00230713" w:rsidRDefault="00C22FC8" w:rsidP="00236AE0">
            <w:pPr>
              <w:tabs>
                <w:tab w:val="left" w:pos="1985"/>
                <w:tab w:val="right" w:leader="dot" w:pos="9072"/>
              </w:tabs>
              <w:ind w:left="426"/>
              <w:rPr>
                <w:rFonts w:cs="Arial"/>
                <w:szCs w:val="22"/>
              </w:rPr>
            </w:pPr>
          </w:p>
          <w:p w14:paraId="2EB37064" w14:textId="77777777" w:rsidR="00C22FC8" w:rsidRPr="00D94EF9" w:rsidRDefault="00C22FC8" w:rsidP="00236AE0">
            <w:pPr>
              <w:tabs>
                <w:tab w:val="left" w:pos="426"/>
                <w:tab w:val="left" w:pos="1985"/>
                <w:tab w:val="right" w:leader="dot" w:pos="9072"/>
              </w:tabs>
              <w:spacing w:before="12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</w:rPr>
              <w:t xml:space="preserve">Einstiegsphase </w:t>
            </w:r>
            <w:r w:rsidRPr="00D94EF9">
              <w:rPr>
                <w:rFonts w:cs="Arial"/>
                <w:sz w:val="16"/>
                <w:szCs w:val="16"/>
              </w:rPr>
              <w:t xml:space="preserve">(Kontakt/Interventionen, Einsatz/Anleitung/Anpassungen von Aktivitäten, </w:t>
            </w:r>
            <w:r>
              <w:rPr>
                <w:rFonts w:cs="Arial"/>
                <w:sz w:val="16"/>
                <w:szCs w:val="16"/>
              </w:rPr>
              <w:t xml:space="preserve">Umgang mit </w:t>
            </w:r>
            <w:r w:rsidRPr="00D94EF9">
              <w:rPr>
                <w:rFonts w:cs="Arial"/>
                <w:sz w:val="16"/>
                <w:szCs w:val="16"/>
              </w:rPr>
              <w:t xml:space="preserve">Einzelnen, </w:t>
            </w:r>
            <w:r>
              <w:rPr>
                <w:rFonts w:cs="Arial"/>
                <w:sz w:val="16"/>
                <w:szCs w:val="16"/>
              </w:rPr>
              <w:t>Überblick Gruppe)</w:t>
            </w:r>
          </w:p>
          <w:p w14:paraId="2EB37065" w14:textId="77777777" w:rsidR="00C22FC8" w:rsidRPr="00C12441" w:rsidRDefault="00C22FC8" w:rsidP="00236AE0">
            <w:pPr>
              <w:tabs>
                <w:tab w:val="left" w:pos="426"/>
                <w:tab w:val="left" w:pos="1985"/>
                <w:tab w:val="right" w:leader="dot" w:pos="9072"/>
              </w:tabs>
              <w:spacing w:after="60"/>
              <w:rPr>
                <w:rFonts w:cs="Arial"/>
              </w:rPr>
            </w:pPr>
            <w:r>
              <w:rPr>
                <w:rFonts w:cs="Arial"/>
              </w:rPr>
              <w:t>Was ist gelungen/nicht gelungen?</w:t>
            </w:r>
          </w:p>
          <w:p w14:paraId="2EB37066" w14:textId="77777777" w:rsidR="00C22FC8" w:rsidRPr="00A73E22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67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68" w14:textId="77777777" w:rsidR="00C22FC8" w:rsidRPr="00A73E22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69" w14:textId="77777777" w:rsidR="00C22FC8" w:rsidRPr="00A73E22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6A" w14:textId="77777777" w:rsidR="00C22FC8" w:rsidRPr="00D94EF9" w:rsidRDefault="00C22FC8" w:rsidP="00236AE0">
            <w:pPr>
              <w:tabs>
                <w:tab w:val="left" w:pos="426"/>
                <w:tab w:val="left" w:pos="1985"/>
                <w:tab w:val="right" w:leader="dot" w:pos="9072"/>
              </w:tabs>
              <w:spacing w:before="12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</w:rPr>
              <w:t xml:space="preserve">Aktionsphase </w:t>
            </w:r>
            <w:r w:rsidRPr="00D94EF9">
              <w:rPr>
                <w:rFonts w:cs="Arial"/>
                <w:sz w:val="16"/>
                <w:szCs w:val="16"/>
              </w:rPr>
              <w:t xml:space="preserve">(Kontakt/Interventionen, Einsatz/Anleitung/Anpassungen von Aktivitäten, </w:t>
            </w:r>
            <w:r>
              <w:rPr>
                <w:rFonts w:cs="Arial"/>
                <w:sz w:val="16"/>
                <w:szCs w:val="16"/>
              </w:rPr>
              <w:t xml:space="preserve">Umgang mit </w:t>
            </w:r>
            <w:r w:rsidRPr="00D94EF9">
              <w:rPr>
                <w:rFonts w:cs="Arial"/>
                <w:sz w:val="16"/>
                <w:szCs w:val="16"/>
              </w:rPr>
              <w:t xml:space="preserve">Einzelnen, </w:t>
            </w:r>
            <w:r>
              <w:rPr>
                <w:rFonts w:cs="Arial"/>
                <w:sz w:val="16"/>
                <w:szCs w:val="16"/>
              </w:rPr>
              <w:t>Überblick Gruppe)</w:t>
            </w:r>
          </w:p>
          <w:p w14:paraId="2EB3706B" w14:textId="77777777" w:rsidR="00C22FC8" w:rsidRPr="00E90110" w:rsidRDefault="00C22FC8" w:rsidP="00236AE0">
            <w:pPr>
              <w:tabs>
                <w:tab w:val="left" w:pos="426"/>
                <w:tab w:val="left" w:pos="1985"/>
                <w:tab w:val="right" w:leader="dot" w:pos="9072"/>
              </w:tabs>
              <w:spacing w:after="60"/>
              <w:rPr>
                <w:rFonts w:cs="Arial"/>
              </w:rPr>
            </w:pPr>
            <w:r>
              <w:rPr>
                <w:rFonts w:cs="Arial"/>
              </w:rPr>
              <w:t>Was ist gelungen/nicht gelungen</w:t>
            </w:r>
          </w:p>
          <w:p w14:paraId="2EB3706C" w14:textId="77777777" w:rsidR="00C22FC8" w:rsidRPr="00B015D2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6D" w14:textId="77777777" w:rsidR="00C22FC8" w:rsidRPr="00B015D2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6E" w14:textId="77777777" w:rsidR="00C22FC8" w:rsidRDefault="00C22FC8" w:rsidP="00236AE0">
            <w:pPr>
              <w:tabs>
                <w:tab w:val="left" w:pos="1985"/>
                <w:tab w:val="right" w:leader="dot" w:pos="9242"/>
              </w:tabs>
              <w:rPr>
                <w:rFonts w:cs="Arial"/>
                <w:szCs w:val="22"/>
              </w:rPr>
            </w:pPr>
          </w:p>
          <w:p w14:paraId="2EB3706F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70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71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72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73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74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75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76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77" w14:textId="77777777" w:rsidR="00C22FC8" w:rsidRPr="00D94EF9" w:rsidRDefault="00C22FC8" w:rsidP="00236AE0">
            <w:pPr>
              <w:tabs>
                <w:tab w:val="left" w:pos="426"/>
                <w:tab w:val="left" w:pos="1985"/>
                <w:tab w:val="right" w:leader="dot" w:pos="9072"/>
              </w:tabs>
              <w:spacing w:before="12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</w:rPr>
              <w:t xml:space="preserve">Abschlussphase </w:t>
            </w:r>
            <w:r w:rsidRPr="00D94EF9">
              <w:rPr>
                <w:rFonts w:cs="Arial"/>
                <w:sz w:val="16"/>
                <w:szCs w:val="16"/>
              </w:rPr>
              <w:t xml:space="preserve">(Kontakt/Interventionen, Einsatz/Anleitung/Anpassungen von Aktivitäten, </w:t>
            </w:r>
            <w:r>
              <w:rPr>
                <w:rFonts w:cs="Arial"/>
                <w:sz w:val="16"/>
                <w:szCs w:val="16"/>
              </w:rPr>
              <w:t xml:space="preserve">Umgang mit </w:t>
            </w:r>
            <w:r w:rsidRPr="00D94EF9">
              <w:rPr>
                <w:rFonts w:cs="Arial"/>
                <w:sz w:val="16"/>
                <w:szCs w:val="16"/>
              </w:rPr>
              <w:t xml:space="preserve">Einzelnen, </w:t>
            </w:r>
            <w:r>
              <w:rPr>
                <w:rFonts w:cs="Arial"/>
                <w:sz w:val="16"/>
                <w:szCs w:val="16"/>
              </w:rPr>
              <w:t>Überblick Gruppe)</w:t>
            </w:r>
          </w:p>
          <w:p w14:paraId="2EB37078" w14:textId="77777777" w:rsidR="00C22FC8" w:rsidRPr="00C12441" w:rsidRDefault="00C22FC8" w:rsidP="00236AE0">
            <w:pPr>
              <w:tabs>
                <w:tab w:val="left" w:pos="426"/>
                <w:tab w:val="left" w:pos="1985"/>
                <w:tab w:val="right" w:leader="dot" w:pos="9072"/>
              </w:tabs>
              <w:spacing w:after="60"/>
              <w:rPr>
                <w:rFonts w:cs="Arial"/>
              </w:rPr>
            </w:pPr>
            <w:r>
              <w:rPr>
                <w:rFonts w:cs="Arial"/>
              </w:rPr>
              <w:t>Was ist gelungen/nicht gelungen?</w:t>
            </w:r>
          </w:p>
          <w:p w14:paraId="2EB37079" w14:textId="77777777" w:rsidR="00C22FC8" w:rsidRPr="00A73E22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7A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7B" w14:textId="77777777" w:rsidR="00C22FC8" w:rsidRPr="00B015D2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7C" w14:textId="77777777" w:rsidR="00C22FC8" w:rsidRPr="00B015D2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7D" w14:textId="77777777" w:rsidR="00C22FC8" w:rsidRPr="00A73E22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7E" w14:textId="77777777" w:rsidR="00C22FC8" w:rsidRPr="00E90110" w:rsidRDefault="00C22FC8" w:rsidP="00236AE0">
            <w:pPr>
              <w:tabs>
                <w:tab w:val="left" w:pos="426"/>
                <w:tab w:val="left" w:pos="1985"/>
                <w:tab w:val="right" w:leader="dot" w:pos="9072"/>
              </w:tabs>
              <w:spacing w:after="60"/>
              <w:rPr>
                <w:rFonts w:cs="Arial"/>
              </w:rPr>
            </w:pPr>
            <w:r w:rsidRPr="00E90110">
              <w:rPr>
                <w:rFonts w:cs="Arial"/>
              </w:rPr>
              <w:t>Wurden die Feinziele für die Gruppe und/oder Einzelne erreicht, berücksichtigt?</w:t>
            </w:r>
          </w:p>
          <w:p w14:paraId="2EB3707F" w14:textId="77777777" w:rsidR="00C22FC8" w:rsidRPr="00B015D2" w:rsidRDefault="00C22FC8" w:rsidP="00236AE0">
            <w:pPr>
              <w:tabs>
                <w:tab w:val="left" w:pos="426"/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80" w14:textId="77777777" w:rsidR="00C22FC8" w:rsidRPr="008B2A6D" w:rsidRDefault="00C22FC8" w:rsidP="00236AE0">
            <w:pPr>
              <w:tabs>
                <w:tab w:val="left" w:pos="426"/>
                <w:tab w:val="left" w:pos="1985"/>
                <w:tab w:val="right" w:leader="dot" w:pos="9072"/>
              </w:tabs>
              <w:rPr>
                <w:rFonts w:cs="Arial"/>
              </w:rPr>
            </w:pPr>
          </w:p>
          <w:p w14:paraId="2EB37081" w14:textId="77777777" w:rsidR="00C22FC8" w:rsidRPr="00E90110" w:rsidRDefault="00C22FC8" w:rsidP="00236AE0">
            <w:pPr>
              <w:tabs>
                <w:tab w:val="left" w:pos="426"/>
                <w:tab w:val="left" w:pos="1985"/>
                <w:tab w:val="right" w:leader="dot" w:pos="9072"/>
              </w:tabs>
              <w:spacing w:after="60"/>
              <w:rPr>
                <w:rFonts w:cs="Arial"/>
              </w:rPr>
            </w:pPr>
            <w:r w:rsidRPr="00E90110">
              <w:rPr>
                <w:rFonts w:cs="Arial"/>
              </w:rPr>
              <w:t>Konsequenzen für die nächste Stunde</w:t>
            </w:r>
          </w:p>
          <w:p w14:paraId="2EB37082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83" w14:textId="77777777" w:rsidR="00C22FC8" w:rsidRPr="00B015D2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84" w14:textId="77777777" w:rsidR="00C22FC8" w:rsidRDefault="00C22FC8" w:rsidP="00236AE0">
            <w:pPr>
              <w:tabs>
                <w:tab w:val="left" w:pos="1985"/>
                <w:tab w:val="right" w:leader="dot" w:pos="9072"/>
              </w:tabs>
              <w:rPr>
                <w:rFonts w:cs="Arial"/>
                <w:szCs w:val="22"/>
              </w:rPr>
            </w:pPr>
          </w:p>
          <w:p w14:paraId="2EB37085" w14:textId="77777777" w:rsidR="00C22FC8" w:rsidRPr="008D2B24" w:rsidRDefault="00C22FC8" w:rsidP="00236AE0">
            <w:pPr>
              <w:tabs>
                <w:tab w:val="left" w:pos="1985"/>
                <w:tab w:val="right" w:leader="dot" w:pos="9072"/>
              </w:tabs>
              <w:ind w:firstLine="426"/>
              <w:rPr>
                <w:rFonts w:cs="Arial"/>
                <w:szCs w:val="22"/>
              </w:rPr>
            </w:pPr>
          </w:p>
        </w:tc>
      </w:tr>
      <w:tr w:rsidR="00C22FC8" w:rsidRPr="00B015D2" w14:paraId="2EB37092" w14:textId="77777777" w:rsidTr="00C22FC8">
        <w:trPr>
          <w:trHeight w:val="2902"/>
        </w:trPr>
        <w:tc>
          <w:tcPr>
            <w:tcW w:w="5000" w:type="pct"/>
          </w:tcPr>
          <w:p w14:paraId="2EB37087" w14:textId="77777777" w:rsidR="00C22FC8" w:rsidRPr="00E90110" w:rsidRDefault="00C22FC8" w:rsidP="00236AE0">
            <w:pPr>
              <w:tabs>
                <w:tab w:val="left" w:pos="1985"/>
                <w:tab w:val="right" w:leader="dot" w:pos="9072"/>
              </w:tabs>
              <w:spacing w:before="60" w:after="120"/>
              <w:rPr>
                <w:rFonts w:cs="Arial"/>
                <w:b/>
              </w:rPr>
            </w:pPr>
            <w:r w:rsidRPr="00E90110">
              <w:rPr>
                <w:rFonts w:cs="Arial"/>
                <w:b/>
              </w:rPr>
              <w:lastRenderedPageBreak/>
              <w:t>Beurteilung der Selbsteinschätzung</w:t>
            </w:r>
          </w:p>
          <w:p w14:paraId="2EB37088" w14:textId="77777777" w:rsidR="00C22FC8" w:rsidRDefault="00C22FC8" w:rsidP="00236AE0">
            <w:pPr>
              <w:tabs>
                <w:tab w:val="right" w:leader="dot" w:pos="9072"/>
              </w:tabs>
              <w:ind w:left="6379" w:hanging="637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Erkennen von Stärken</w:t>
            </w:r>
          </w:p>
          <w:p w14:paraId="2EB37089" w14:textId="77777777" w:rsidR="00C22FC8" w:rsidRDefault="00C22FC8" w:rsidP="00236AE0">
            <w:pPr>
              <w:tabs>
                <w:tab w:val="right" w:leader="dot" w:pos="9072"/>
              </w:tabs>
              <w:ind w:left="6379" w:hanging="6379"/>
              <w:rPr>
                <w:rFonts w:cs="Arial"/>
                <w:szCs w:val="22"/>
              </w:rPr>
            </w:pPr>
          </w:p>
          <w:p w14:paraId="2EB3708A" w14:textId="77777777" w:rsidR="00C22FC8" w:rsidRDefault="00C22FC8" w:rsidP="00236AE0">
            <w:pPr>
              <w:tabs>
                <w:tab w:val="right" w:leader="dot" w:pos="9072"/>
              </w:tabs>
              <w:ind w:left="6379" w:hanging="6379"/>
              <w:rPr>
                <w:rFonts w:cs="Arial"/>
                <w:szCs w:val="22"/>
              </w:rPr>
            </w:pPr>
          </w:p>
          <w:p w14:paraId="2EB3708B" w14:textId="77777777" w:rsidR="00C22FC8" w:rsidRDefault="00C22FC8" w:rsidP="00236AE0">
            <w:pPr>
              <w:tabs>
                <w:tab w:val="right" w:leader="dot" w:pos="9072"/>
              </w:tabs>
              <w:ind w:left="6379" w:hanging="6379"/>
              <w:rPr>
                <w:rFonts w:cs="Arial"/>
                <w:szCs w:val="22"/>
              </w:rPr>
            </w:pPr>
          </w:p>
          <w:p w14:paraId="2EB3708C" w14:textId="77777777" w:rsidR="00C22FC8" w:rsidRDefault="00C22FC8" w:rsidP="00236AE0">
            <w:pPr>
              <w:tabs>
                <w:tab w:val="right" w:leader="dot" w:pos="9072"/>
              </w:tabs>
              <w:ind w:left="6379" w:hanging="6379"/>
              <w:rPr>
                <w:rFonts w:cs="Arial"/>
                <w:szCs w:val="22"/>
              </w:rPr>
            </w:pPr>
          </w:p>
          <w:p w14:paraId="2EB3708D" w14:textId="77777777" w:rsidR="00C22FC8" w:rsidRDefault="00C22FC8" w:rsidP="00236AE0">
            <w:pPr>
              <w:tabs>
                <w:tab w:val="right" w:leader="dot" w:pos="9072"/>
              </w:tabs>
              <w:ind w:left="6379" w:hanging="6379"/>
              <w:rPr>
                <w:rFonts w:cs="Arial"/>
                <w:szCs w:val="22"/>
              </w:rPr>
            </w:pPr>
          </w:p>
          <w:p w14:paraId="2EB3708E" w14:textId="77777777" w:rsidR="00C22FC8" w:rsidRDefault="00C22FC8" w:rsidP="00236AE0">
            <w:pPr>
              <w:tabs>
                <w:tab w:val="right" w:leader="dot" w:pos="9072"/>
              </w:tabs>
              <w:ind w:left="6379" w:hanging="637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Auswerten der Interventionen</w:t>
            </w:r>
          </w:p>
          <w:p w14:paraId="2EB3708F" w14:textId="77777777" w:rsidR="00C22FC8" w:rsidRDefault="00C22FC8" w:rsidP="00236AE0">
            <w:pPr>
              <w:tabs>
                <w:tab w:val="right" w:leader="dot" w:pos="9072"/>
              </w:tabs>
              <w:ind w:left="6379" w:hanging="6379"/>
              <w:rPr>
                <w:rFonts w:cs="Arial"/>
                <w:szCs w:val="22"/>
              </w:rPr>
            </w:pPr>
          </w:p>
          <w:p w14:paraId="2EB37090" w14:textId="77777777" w:rsidR="00C22FC8" w:rsidRDefault="00C22FC8" w:rsidP="00236AE0">
            <w:pPr>
              <w:tabs>
                <w:tab w:val="right" w:leader="dot" w:pos="9072"/>
              </w:tabs>
              <w:ind w:left="6379" w:hanging="6379"/>
              <w:rPr>
                <w:rFonts w:cs="Arial"/>
                <w:szCs w:val="22"/>
              </w:rPr>
            </w:pPr>
          </w:p>
          <w:p w14:paraId="2EB37091" w14:textId="77777777" w:rsidR="00C22FC8" w:rsidRPr="00B015D2" w:rsidRDefault="00C22FC8" w:rsidP="00236AE0">
            <w:pPr>
              <w:tabs>
                <w:tab w:val="left" w:pos="1985"/>
                <w:tab w:val="right" w:leader="dot" w:pos="9072"/>
              </w:tabs>
              <w:ind w:firstLine="426"/>
              <w:rPr>
                <w:rFonts w:cs="Arial"/>
                <w:szCs w:val="22"/>
              </w:rPr>
            </w:pPr>
          </w:p>
        </w:tc>
      </w:tr>
    </w:tbl>
    <w:p w14:paraId="2EB37093" w14:textId="77777777" w:rsidR="00EF66D4" w:rsidRPr="00C22FC8" w:rsidRDefault="00EF66D4" w:rsidP="002D1CB9">
      <w:pPr>
        <w:spacing w:line="248" w:lineRule="exact"/>
        <w:rPr>
          <w:sz w:val="12"/>
          <w:szCs w:val="12"/>
        </w:rPr>
      </w:pPr>
    </w:p>
    <w:sectPr w:rsidR="00EF66D4" w:rsidRPr="00C22FC8" w:rsidSect="00C22FC8">
      <w:headerReference w:type="default" r:id="rId15"/>
      <w:headerReference w:type="first" r:id="rId16"/>
      <w:pgSz w:w="11906" w:h="16838" w:code="9"/>
      <w:pgMar w:top="1418" w:right="1021" w:bottom="1134" w:left="1985" w:header="6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37096" w14:textId="77777777" w:rsidR="00236AE0" w:rsidRDefault="00236AE0" w:rsidP="00982884">
      <w:r>
        <w:separator/>
      </w:r>
    </w:p>
  </w:endnote>
  <w:endnote w:type="continuationSeparator" w:id="0">
    <w:p w14:paraId="2EB37097" w14:textId="77777777" w:rsidR="00236AE0" w:rsidRDefault="00236AE0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NormalLF-Roman">
    <w:altName w:val="Century Gothic"/>
    <w:charset w:val="00"/>
    <w:family w:val="swiss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37094" w14:textId="77777777" w:rsidR="00236AE0" w:rsidRDefault="00236AE0" w:rsidP="00982884">
      <w:r>
        <w:separator/>
      </w:r>
    </w:p>
  </w:footnote>
  <w:footnote w:type="continuationSeparator" w:id="0">
    <w:p w14:paraId="2EB37095" w14:textId="77777777" w:rsidR="00236AE0" w:rsidRDefault="00236AE0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7099" w14:textId="77777777" w:rsidR="00236AE0" w:rsidRDefault="00641BA7" w:rsidP="00236AE0">
    <w:pPr>
      <w:pStyle w:val="Text"/>
    </w:pPr>
    <w:r>
      <w:pict w14:anchorId="2EB37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4pt;height:33pt">
          <v:imagedata r:id="rId1" o:title="ZAG_sw_transparent Kopie1"/>
          <o:lock v:ext="edit" aspectratio="f"/>
        </v:shape>
      </w:pict>
    </w:r>
  </w:p>
  <w:p w14:paraId="2EB3709A" w14:textId="77777777" w:rsidR="00236AE0" w:rsidRDefault="00236AE0" w:rsidP="00236AE0">
    <w:pPr>
      <w:pStyle w:val="Text"/>
      <w:pBdr>
        <w:bottom w:val="single" w:sz="6" w:space="1" w:color="auto"/>
      </w:pBdr>
    </w:pPr>
  </w:p>
  <w:p w14:paraId="2EB3709B" w14:textId="77777777" w:rsidR="00236AE0" w:rsidRPr="00A5308B" w:rsidRDefault="00236AE0" w:rsidP="00236AE0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709E" w14:textId="77777777" w:rsidR="00236AE0" w:rsidRPr="00C22FC8" w:rsidRDefault="00236AE0" w:rsidP="00C22FC8">
    <w:pPr>
      <w:pStyle w:val="Kopfzeile"/>
    </w:pPr>
    <w:r w:rsidRPr="00C22FC8">
      <w:rPr>
        <w:noProof/>
        <w:lang w:val="de-CH"/>
      </w:rPr>
      <w:drawing>
        <wp:anchor distT="0" distB="0" distL="114300" distR="114300" simplePos="0" relativeHeight="251665408" behindDoc="0" locked="0" layoutInCell="1" allowOverlap="1" wp14:anchorId="2EB370A5" wp14:editId="2EB370A6">
          <wp:simplePos x="0" y="0"/>
          <wp:positionH relativeFrom="page">
            <wp:posOffset>476250</wp:posOffset>
          </wp:positionH>
          <wp:positionV relativeFrom="page">
            <wp:posOffset>381000</wp:posOffset>
          </wp:positionV>
          <wp:extent cx="3067050" cy="6191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0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70A0" w14:textId="77777777" w:rsidR="00236AE0" w:rsidRPr="00C22FC8" w:rsidRDefault="00641BA7" w:rsidP="00C22FC8">
    <w:pPr>
      <w:pStyle w:val="Kopfzeile"/>
    </w:pPr>
    <w:r>
      <w:rPr>
        <w:noProof/>
        <w:lang w:val="de-CH"/>
      </w:rPr>
      <w:pict w14:anchorId="2EB370A7">
        <v:group id="_x0000_s77841" style="position:absolute;margin-left:594.55pt;margin-top:-11.25pt;width:179.75pt;height:59.55pt;z-index:251667456" coordorigin="12672,272" coordsize="3595,1191">
          <v:shapetype id="_x0000_t202" coordsize="21600,21600" o:spt="202" path="m,l,21600r21600,l21600,xe">
            <v:stroke joinstyle="miter"/>
            <v:path gradientshapeok="t" o:connecttype="rect"/>
          </v:shapetype>
          <v:shape id="_x0000_s77842" type="#_x0000_t202" style="position:absolute;left:13149;top:272;width:3118;height:119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" filled="f" stroked="f" strokeweight=".5pt">
            <v:textbox inset="0,0,0,0">
              <w:txbxContent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19"/>
                  </w:tblGrid>
                  <w:tr w:rsidR="00236AE0" w:rsidRPr="004A2D85" w14:paraId="2EB370AF" w14:textId="77777777" w:rsidTr="00EF66D4">
                    <w:trPr>
                      <w:trHeight w:hRule="exact" w:val="1134"/>
                    </w:trPr>
                    <w:tc>
                      <w:tcPr>
                        <w:tcW w:w="3119" w:type="dxa"/>
                        <w:vAlign w:val="center"/>
                      </w:tcPr>
                      <w:p w14:paraId="2EB370AD" w14:textId="77777777" w:rsidR="00236AE0" w:rsidRPr="00392EEF" w:rsidRDefault="00236AE0" w:rsidP="00392EEF">
                        <w:pPr>
                          <w:pStyle w:val="Kopfzeile"/>
                          <w:rPr>
                            <w:rStyle w:val="KopfzeileZchn"/>
                          </w:rPr>
                        </w:pPr>
                        <w:r w:rsidRPr="00392EEF">
                          <w:rPr>
                            <w:rStyle w:val="KopfzeileZchn"/>
                          </w:rPr>
                          <w:t>ZAG</w:t>
                        </w:r>
                      </w:p>
                      <w:p w14:paraId="2EB370AE" w14:textId="1C143438" w:rsidR="00236AE0" w:rsidRPr="004A2D85" w:rsidRDefault="00641BA7" w:rsidP="00392EEF">
                        <w:pPr>
                          <w:pStyle w:val="Kopfzeile"/>
                        </w:pPr>
                        <w:r>
                          <w:fldChar w:fldCharType="begin"/>
                        </w:r>
                        <w:r>
                          <w:instrText xml:space="preserve"> PAGE 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="00236AE0">
                          <w:t>/</w:t>
                        </w:r>
                        <w:r>
                          <w:fldChar w:fldCharType="begin"/>
                        </w:r>
                        <w:r>
                          <w:instrText xml:space="preserve"> NUMPAGES 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c>
                  </w:tr>
                </w:tbl>
                <w:p w14:paraId="2EB370B0" w14:textId="77777777" w:rsidR="00236AE0" w:rsidRPr="004A2D85" w:rsidRDefault="00236AE0" w:rsidP="00C22FC8">
                  <w:pPr>
                    <w:pStyle w:val="Kopfzeile"/>
                  </w:pPr>
                </w:p>
              </w:txbxContent>
            </v:textbox>
          </v:shape>
          <v:shape id="_x0000_s77843" style="position:absolute;left:12672;top:680;width:340;height: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" path="m,l,12177r12150,l12150,,,xm11796,355r,11466l11796,11821,354,355r,l11796,355xe" fillcolor="black" stroked="f">
            <v:path arrowok="t" o:connecttype="custom" o:connectlocs="0,0;0,216000;216000,216000;216000,0;0,0;209707,6297;209707,209685;209707,209685;6293,6297;6293,6297;209707,6297" o:connectangles="0,0,0,0,0,0,0,0,0,0,0"/>
            <o:lock v:ext="edit" verticies="t"/>
          </v:shape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70A1" w14:textId="77777777" w:rsidR="00236AE0" w:rsidRPr="00C22FC8" w:rsidRDefault="00641BA7" w:rsidP="00C22FC8">
    <w:pPr>
      <w:pStyle w:val="Kopfzeile"/>
    </w:pPr>
    <w:r>
      <w:rPr>
        <w:noProof/>
        <w:lang w:val="de-CH"/>
      </w:rPr>
      <w:pict w14:anchorId="2EB370A8">
        <v:group id="_x0000_s77838" style="position:absolute;margin-left:582.55pt;margin-top:-23.25pt;width:179.75pt;height:59.55pt;z-index:251666432" coordorigin="12672,272" coordsize="3595,1191">
          <v:shapetype id="_x0000_t202" coordsize="21600,21600" o:spt="202" path="m,l,21600r21600,l21600,xe">
            <v:stroke joinstyle="miter"/>
            <v:path gradientshapeok="t" o:connecttype="rect"/>
          </v:shapetype>
          <v:shape id="_x0000_s77839" type="#_x0000_t202" style="position:absolute;left:13149;top:272;width:3118;height:119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" filled="f" stroked="f" strokeweight=".5pt">
            <v:textbox style="mso-next-textbox:#_x0000_s77839" inset="0,0,0,0">
              <w:txbxContent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19"/>
                  </w:tblGrid>
                  <w:tr w:rsidR="00236AE0" w:rsidRPr="004A2D85" w14:paraId="2EB370B3" w14:textId="77777777" w:rsidTr="00EF66D4">
                    <w:trPr>
                      <w:trHeight w:hRule="exact" w:val="1134"/>
                    </w:trPr>
                    <w:tc>
                      <w:tcPr>
                        <w:tcW w:w="3119" w:type="dxa"/>
                        <w:vAlign w:val="center"/>
                      </w:tcPr>
                      <w:p w14:paraId="2EB370B1" w14:textId="77777777" w:rsidR="00236AE0" w:rsidRPr="00392EEF" w:rsidRDefault="00236AE0" w:rsidP="00392EEF">
                        <w:pPr>
                          <w:pStyle w:val="Kopfzeile"/>
                          <w:rPr>
                            <w:rStyle w:val="KopfzeileZchn"/>
                          </w:rPr>
                        </w:pPr>
                        <w:r w:rsidRPr="00392EEF">
                          <w:rPr>
                            <w:rStyle w:val="KopfzeileZchn"/>
                          </w:rPr>
                          <w:t>ZAG</w:t>
                        </w:r>
                      </w:p>
                      <w:p w14:paraId="2EB370B2" w14:textId="36889321" w:rsidR="00236AE0" w:rsidRPr="004A2D85" w:rsidRDefault="00641BA7" w:rsidP="00392EEF">
                        <w:pPr>
                          <w:pStyle w:val="Kopfzeile"/>
                        </w:pPr>
                        <w:r>
                          <w:fldChar w:fldCharType="begin"/>
                        </w:r>
                        <w:r>
                          <w:instrText xml:space="preserve"> PAGE 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="00236AE0">
                          <w:t>/</w:t>
                        </w:r>
                        <w:r>
                          <w:fldChar w:fldCharType="begin"/>
                        </w:r>
                        <w:r>
                          <w:instrText xml:space="preserve"> NUMPAGES 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c>
                  </w:tr>
                </w:tbl>
                <w:p w14:paraId="2EB370B4" w14:textId="77777777" w:rsidR="00236AE0" w:rsidRPr="004A2D85" w:rsidRDefault="00236AE0" w:rsidP="00C22FC8">
                  <w:pPr>
                    <w:pStyle w:val="Kopfzeile"/>
                  </w:pPr>
                </w:p>
              </w:txbxContent>
            </v:textbox>
          </v:shape>
          <v:shape id="_x0000_s77840" style="position:absolute;left:12672;top:680;width:340;height: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" path="m,l,12177r12150,l12150,,,xm11796,355r,11466l11796,11821,354,355r,l11796,355xe" fillcolor="black" stroked="f">
            <v:path arrowok="t" o:connecttype="custom" o:connectlocs="0,0;0,216000;216000,216000;216000,0;0,0;209707,6297;209707,209685;209707,209685;6293,6297;6293,6297;209707,6297" o:connectangles="0,0,0,0,0,0,0,0,0,0,0"/>
            <o:lock v:ext="edit" verticies="t"/>
          </v:shape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70A2" w14:textId="77777777" w:rsidR="00236AE0" w:rsidRPr="0070049D" w:rsidRDefault="00641BA7" w:rsidP="00F709F7">
    <w:pPr>
      <w:pStyle w:val="Kopfzeile"/>
    </w:pPr>
    <w:r>
      <w:rPr>
        <w:noProof/>
      </w:rPr>
      <w:pict w14:anchorId="2EB370A9">
        <v:shape id="icon_2" o:spid="_x0000_s77833" style="position:absolute;margin-left:633.6pt;margin-top:34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" path="m,l,12177r12150,l12150,,,xm11796,355r,11466l11796,11821,354,355r,l11796,355xe" fillcolor="black" stroked="f">
          <v:path arrowok="t" o:connecttype="custom" o:connectlocs="0,0;0,216000;216000,216000;216000,0;0,0;209707,6297;209707,209685;209707,209685;6293,6297;6293,6297;209707,6297" o:connectangles="0,0,0,0,0,0,0,0,0,0,0"/>
          <o:lock v:ext="edit" verticies="t"/>
          <w10:wrap anchorx="page" anchory="page"/>
          <w10:anchorlock/>
        </v:shape>
      </w:pict>
    </w:r>
    <w:r>
      <w:rPr>
        <w:noProof/>
      </w:rPr>
      <w:pict w14:anchorId="2EB370AA">
        <v:shapetype id="_x0000_t202" coordsize="21600,21600" o:spt="202" path="m,l,21600r21600,l21600,xe">
          <v:stroke joinstyle="miter"/>
          <v:path gradientshapeok="t" o:connecttype="rect"/>
        </v:shapetype>
        <v:shape id="Textfeld 6" o:spid="_x0000_s77832" type="#_x0000_t202" style="position:absolute;margin-left:657.45pt;margin-top:13.6pt;width:155.9pt;height:59.55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" filled="f" stroked="f" strokeweight=".5pt">
          <v:textbox inset="0,0,0,0">
            <w:txbxContent>
              <w:tbl>
                <w:tblPr>
                  <w:tblStyle w:val="Tabellenrast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119"/>
                </w:tblGrid>
                <w:tr w:rsidR="00236AE0" w:rsidRPr="004A2D85" w14:paraId="2EB370B7" w14:textId="77777777" w:rsidTr="00EF66D4">
                  <w:trPr>
                    <w:trHeight w:hRule="exact" w:val="1134"/>
                  </w:trPr>
                  <w:tc>
                    <w:tcPr>
                      <w:tcW w:w="3119" w:type="dxa"/>
                      <w:vAlign w:val="center"/>
                    </w:tcPr>
                    <w:p w14:paraId="2EB370B5" w14:textId="77777777" w:rsidR="00236AE0" w:rsidRPr="00392EEF" w:rsidRDefault="00236AE0" w:rsidP="00392EEF">
                      <w:pPr>
                        <w:pStyle w:val="Kopfzeile"/>
                        <w:rPr>
                          <w:rStyle w:val="KopfzeileZchn"/>
                        </w:rPr>
                      </w:pPr>
                      <w:r w:rsidRPr="00392EEF">
                        <w:rPr>
                          <w:rStyle w:val="KopfzeileZchn"/>
                        </w:rPr>
                        <w:t>ZAG</w:t>
                      </w:r>
                    </w:p>
                    <w:p w14:paraId="2EB370B6" w14:textId="77777777" w:rsidR="00236AE0" w:rsidRPr="004A2D85" w:rsidRDefault="00641BA7" w:rsidP="00392EEF">
                      <w:pPr>
                        <w:pStyle w:val="Kopfzeile"/>
                      </w:pPr>
                      <w:r>
                        <w:fldChar w:fldCharType="begin"/>
                      </w:r>
                      <w:r>
                        <w:instrText xml:space="preserve"> PAGE  </w:instrText>
                      </w:r>
                      <w:r>
                        <w:fldChar w:fldCharType="separate"/>
                      </w:r>
                      <w:r w:rsidR="00236AE0">
                        <w:rPr>
                          <w:noProof/>
                        </w:rPr>
                        <w:t>6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236AE0">
                        <w:t>/</w:t>
                      </w:r>
                      <w:r>
                        <w:fldChar w:fldCharType="begin"/>
                      </w:r>
                      <w:r>
                        <w:instrText xml:space="preserve"> NUMPAGES  </w:instrText>
                      </w:r>
                      <w:r>
                        <w:fldChar w:fldCharType="separate"/>
                      </w:r>
                      <w:r w:rsidR="00236AE0">
                        <w:rPr>
                          <w:noProof/>
                        </w:rPr>
                        <w:t>5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14:paraId="2EB370B8" w14:textId="77777777" w:rsidR="00236AE0" w:rsidRPr="004A2D85" w:rsidRDefault="00236AE0" w:rsidP="0070049D">
                <w:pPr>
                  <w:pStyle w:val="Kopfzeile"/>
                </w:pPr>
              </w:p>
            </w:txbxContent>
          </v:textbox>
          <w10:wrap anchorx="page" anchory="page"/>
          <w10:anchorlock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70A3" w14:textId="77777777" w:rsidR="00236AE0" w:rsidRDefault="00641BA7" w:rsidP="00392EEF">
    <w:pPr>
      <w:pStyle w:val="TitelseiteKopfzeileklein"/>
      <w:spacing w:line="100" w:lineRule="exact"/>
    </w:pPr>
    <w:r>
      <w:rPr>
        <w:noProof/>
        <w:lang w:val="de-CH"/>
      </w:rPr>
      <w:pict w14:anchorId="2EB370AB">
        <v:group id="_x0000_s77850" style="position:absolute;margin-left:271.4pt;margin-top:-24pt;width:179.75pt;height:59.55pt;z-index:251669504" coordorigin="12672,272" coordsize="3595,1191">
          <v:shapetype id="_x0000_t202" coordsize="21600,21600" o:spt="202" path="m,l,21600r21600,l21600,xe">
            <v:stroke joinstyle="miter"/>
            <v:path gradientshapeok="t" o:connecttype="rect"/>
          </v:shapetype>
          <v:shape id="_x0000_s77851" type="#_x0000_t202" style="position:absolute;left:13149;top:272;width:3118;height:119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" filled="f" stroked="f" strokeweight=".5pt">
            <v:textbox inset="0,0,0,0">
              <w:txbxContent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19"/>
                  </w:tblGrid>
                  <w:tr w:rsidR="00236AE0" w:rsidRPr="004A2D85" w14:paraId="2EB370BB" w14:textId="77777777" w:rsidTr="00EF66D4">
                    <w:trPr>
                      <w:trHeight w:hRule="exact" w:val="1134"/>
                    </w:trPr>
                    <w:tc>
                      <w:tcPr>
                        <w:tcW w:w="3119" w:type="dxa"/>
                        <w:vAlign w:val="center"/>
                      </w:tcPr>
                      <w:p w14:paraId="2EB370B9" w14:textId="77777777" w:rsidR="00236AE0" w:rsidRPr="00392EEF" w:rsidRDefault="00236AE0" w:rsidP="00392EEF">
                        <w:pPr>
                          <w:pStyle w:val="Kopfzeile"/>
                          <w:rPr>
                            <w:rStyle w:val="KopfzeileZchn"/>
                          </w:rPr>
                        </w:pPr>
                        <w:r w:rsidRPr="00392EEF">
                          <w:rPr>
                            <w:rStyle w:val="KopfzeileZchn"/>
                          </w:rPr>
                          <w:t>ZAG</w:t>
                        </w:r>
                      </w:p>
                      <w:p w14:paraId="2EB370BA" w14:textId="1BD7FAD7" w:rsidR="00236AE0" w:rsidRPr="004A2D85" w:rsidRDefault="00641BA7" w:rsidP="00392EEF">
                        <w:pPr>
                          <w:pStyle w:val="Kopfzeile"/>
                        </w:pPr>
                        <w:r>
                          <w:fldChar w:fldCharType="begin"/>
                        </w:r>
                        <w:r>
                          <w:instrText xml:space="preserve"> PAGE 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="00236AE0">
                          <w:t>/</w:t>
                        </w:r>
                        <w:r>
                          <w:fldChar w:fldCharType="begin"/>
                        </w:r>
                        <w:r>
                          <w:instrText xml:space="preserve"> NUMPAGES 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c>
                  </w:tr>
                </w:tbl>
                <w:p w14:paraId="2EB370BC" w14:textId="77777777" w:rsidR="00236AE0" w:rsidRPr="004A2D85" w:rsidRDefault="00236AE0" w:rsidP="00C22FC8">
                  <w:pPr>
                    <w:pStyle w:val="Kopfzeile"/>
                  </w:pPr>
                </w:p>
              </w:txbxContent>
            </v:textbox>
          </v:shape>
          <v:shape id="_x0000_s77852" style="position:absolute;left:12672;top:680;width:340;height: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" path="m,l,12177r12150,l12150,,,xm11796,355r,11466l11796,11821,354,355r,l11796,355xe" fillcolor="black" stroked="f">
            <v:path arrowok="t" o:connecttype="custom" o:connectlocs="0,0;0,216000;216000,216000;216000,0;0,0;209707,6297;209707,209685;209707,209685;6293,6297;6293,6297;209707,6297" o:connectangles="0,0,0,0,0,0,0,0,0,0,0"/>
            <o:lock v:ext="edit" verticies="t"/>
          </v:shape>
        </v:group>
      </w:pict>
    </w:r>
    <w:r>
      <w:rPr>
        <w:noProof/>
        <w:lang w:val="de-CH"/>
      </w:rPr>
      <w:pict w14:anchorId="2EB370AC">
        <v:group id="_x0000_s77844" style="position:absolute;margin-left:581.9pt;margin-top:7pt;width:179.75pt;height:59.55pt;z-index:251668480" coordorigin="12672,272" coordsize="3595,1191">
          <v:shape id="_x0000_s77845" type="#_x0000_t202" style="position:absolute;left:13149;top:272;width:3118;height:119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" filled="f" stroked="f" strokeweight=".5pt">
            <v:textbox inset="0,0,0,0">
              <w:txbxContent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19"/>
                  </w:tblGrid>
                  <w:tr w:rsidR="00236AE0" w:rsidRPr="004A2D85" w14:paraId="2EB370BF" w14:textId="77777777" w:rsidTr="00EF66D4">
                    <w:trPr>
                      <w:trHeight w:hRule="exact" w:val="1134"/>
                    </w:trPr>
                    <w:tc>
                      <w:tcPr>
                        <w:tcW w:w="3119" w:type="dxa"/>
                        <w:vAlign w:val="center"/>
                      </w:tcPr>
                      <w:p w14:paraId="2EB370BD" w14:textId="77777777" w:rsidR="00236AE0" w:rsidRPr="00392EEF" w:rsidRDefault="00236AE0" w:rsidP="00392EEF">
                        <w:pPr>
                          <w:pStyle w:val="Kopfzeile"/>
                          <w:rPr>
                            <w:rStyle w:val="KopfzeileZchn"/>
                          </w:rPr>
                        </w:pPr>
                        <w:r w:rsidRPr="00392EEF">
                          <w:rPr>
                            <w:rStyle w:val="KopfzeileZchn"/>
                          </w:rPr>
                          <w:t>ZAG</w:t>
                        </w:r>
                      </w:p>
                      <w:p w14:paraId="2EB370BE" w14:textId="24FA718B" w:rsidR="00236AE0" w:rsidRPr="004A2D85" w:rsidRDefault="00641BA7" w:rsidP="00392EEF">
                        <w:pPr>
                          <w:pStyle w:val="Kopfzeile"/>
                        </w:pPr>
                        <w:r>
                          <w:fldChar w:fldCharType="begin"/>
                        </w:r>
                        <w:r>
                          <w:instrText xml:space="preserve"> PAGE 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="00236AE0">
                          <w:t>/</w:t>
                        </w:r>
                        <w:r>
                          <w:fldChar w:fldCharType="begin"/>
                        </w:r>
                        <w:r>
                          <w:instrText xml:space="preserve"> NUMPAGES 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c>
                  </w:tr>
                </w:tbl>
                <w:p w14:paraId="2EB370C0" w14:textId="77777777" w:rsidR="00236AE0" w:rsidRPr="004A2D85" w:rsidRDefault="00236AE0" w:rsidP="00C22FC8">
                  <w:pPr>
                    <w:pStyle w:val="Kopfzeile"/>
                  </w:pPr>
                </w:p>
              </w:txbxContent>
            </v:textbox>
          </v:shape>
          <v:shape id="_x0000_s77846" style="position:absolute;left:12672;top:680;width:340;height: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" path="m,l,12177r12150,l12150,,,xm11796,355r,11466l11796,11821,354,355r,l11796,355xe" fillcolor="black" stroked="f">
            <v:path arrowok="t" o:connecttype="custom" o:connectlocs="0,0;0,216000;216000,216000;216000,0;0,0;209707,6297;209707,209685;209707,209685;6293,6297;6293,6297;209707,6297" o:connectangles="0,0,0,0,0,0,0,0,0,0,0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84D"/>
    <w:multiLevelType w:val="multilevel"/>
    <w:tmpl w:val="803293BC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</w:abstractNum>
  <w:abstractNum w:abstractNumId="1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46446088"/>
    <w:multiLevelType w:val="multilevel"/>
    <w:tmpl w:val="97448D12"/>
    <w:styleLink w:val="ListeTitel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3" w15:restartNumberingAfterBreak="0">
    <w:nsid w:val="516B4305"/>
    <w:multiLevelType w:val="multilevel"/>
    <w:tmpl w:val="97448D12"/>
    <w:numStyleLink w:val="ListeTitel"/>
  </w:abstractNum>
  <w:abstractNum w:abstractNumId="4" w15:restartNumberingAfterBreak="0">
    <w:nsid w:val="52890DD2"/>
    <w:multiLevelType w:val="multilevel"/>
    <w:tmpl w:val="97448D12"/>
    <w:numStyleLink w:val="ListeTitel"/>
  </w:abstractNum>
  <w:abstractNum w:abstractNumId="5" w15:restartNumberingAfterBreak="0">
    <w:nsid w:val="57202DFC"/>
    <w:multiLevelType w:val="multilevel"/>
    <w:tmpl w:val="D89EE00E"/>
    <w:styleLink w:val="AktuelleListe1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pStyle w:val="Aufzhlungszeichen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decimal"/>
        <w:isLgl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decimal"/>
        <w:isLgl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7858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AD2"/>
    <w:rsid w:val="0000654A"/>
    <w:rsid w:val="000112DE"/>
    <w:rsid w:val="00016619"/>
    <w:rsid w:val="000371F8"/>
    <w:rsid w:val="00096FE7"/>
    <w:rsid w:val="000A477C"/>
    <w:rsid w:val="000A7D0D"/>
    <w:rsid w:val="000B6383"/>
    <w:rsid w:val="000E37A5"/>
    <w:rsid w:val="000E7072"/>
    <w:rsid w:val="00106AA0"/>
    <w:rsid w:val="00111663"/>
    <w:rsid w:val="00170D9E"/>
    <w:rsid w:val="0018470A"/>
    <w:rsid w:val="0019285B"/>
    <w:rsid w:val="001D0061"/>
    <w:rsid w:val="001D3E1F"/>
    <w:rsid w:val="001E2E2B"/>
    <w:rsid w:val="002158AB"/>
    <w:rsid w:val="0022778A"/>
    <w:rsid w:val="00236AE0"/>
    <w:rsid w:val="002502B0"/>
    <w:rsid w:val="002B257F"/>
    <w:rsid w:val="002C212F"/>
    <w:rsid w:val="002D0F93"/>
    <w:rsid w:val="002D1CB9"/>
    <w:rsid w:val="00314D27"/>
    <w:rsid w:val="003838FC"/>
    <w:rsid w:val="00392EEF"/>
    <w:rsid w:val="003B66F4"/>
    <w:rsid w:val="003C5203"/>
    <w:rsid w:val="003E14BF"/>
    <w:rsid w:val="003F51D2"/>
    <w:rsid w:val="0041396E"/>
    <w:rsid w:val="004202F9"/>
    <w:rsid w:val="00434101"/>
    <w:rsid w:val="004609A3"/>
    <w:rsid w:val="00474A41"/>
    <w:rsid w:val="00494E69"/>
    <w:rsid w:val="004A2D85"/>
    <w:rsid w:val="004B6453"/>
    <w:rsid w:val="004C5CAA"/>
    <w:rsid w:val="004D7D20"/>
    <w:rsid w:val="004E5B1A"/>
    <w:rsid w:val="004F52CE"/>
    <w:rsid w:val="00504D0D"/>
    <w:rsid w:val="00516C85"/>
    <w:rsid w:val="00521271"/>
    <w:rsid w:val="00525EF5"/>
    <w:rsid w:val="00537099"/>
    <w:rsid w:val="00552732"/>
    <w:rsid w:val="00564FA6"/>
    <w:rsid w:val="0057030F"/>
    <w:rsid w:val="005859D2"/>
    <w:rsid w:val="00585D0A"/>
    <w:rsid w:val="005A4D8C"/>
    <w:rsid w:val="005D4858"/>
    <w:rsid w:val="005D5C0D"/>
    <w:rsid w:val="00606091"/>
    <w:rsid w:val="00641BA7"/>
    <w:rsid w:val="006542BD"/>
    <w:rsid w:val="00681717"/>
    <w:rsid w:val="0069632F"/>
    <w:rsid w:val="006D2E2C"/>
    <w:rsid w:val="0070049D"/>
    <w:rsid w:val="0071316B"/>
    <w:rsid w:val="007317B6"/>
    <w:rsid w:val="00756B38"/>
    <w:rsid w:val="00761683"/>
    <w:rsid w:val="007A35AB"/>
    <w:rsid w:val="007B4AC6"/>
    <w:rsid w:val="007C5F6B"/>
    <w:rsid w:val="007D6F67"/>
    <w:rsid w:val="008007B8"/>
    <w:rsid w:val="00817EFD"/>
    <w:rsid w:val="00836C38"/>
    <w:rsid w:val="00873C78"/>
    <w:rsid w:val="008B51D5"/>
    <w:rsid w:val="008B58EE"/>
    <w:rsid w:val="008D0E98"/>
    <w:rsid w:val="008D3A9F"/>
    <w:rsid w:val="00904C7B"/>
    <w:rsid w:val="009161C4"/>
    <w:rsid w:val="00922470"/>
    <w:rsid w:val="00932C5C"/>
    <w:rsid w:val="00950AD2"/>
    <w:rsid w:val="009577BF"/>
    <w:rsid w:val="00971E10"/>
    <w:rsid w:val="00982884"/>
    <w:rsid w:val="009D17A2"/>
    <w:rsid w:val="009D5780"/>
    <w:rsid w:val="009E2B22"/>
    <w:rsid w:val="00A03056"/>
    <w:rsid w:val="00A105E7"/>
    <w:rsid w:val="00A368BB"/>
    <w:rsid w:val="00A377C9"/>
    <w:rsid w:val="00A565EC"/>
    <w:rsid w:val="00A62F86"/>
    <w:rsid w:val="00AA10D7"/>
    <w:rsid w:val="00AD3C46"/>
    <w:rsid w:val="00AE5211"/>
    <w:rsid w:val="00B460DA"/>
    <w:rsid w:val="00B84709"/>
    <w:rsid w:val="00BB5B1F"/>
    <w:rsid w:val="00BD187E"/>
    <w:rsid w:val="00BF069D"/>
    <w:rsid w:val="00BF3B5A"/>
    <w:rsid w:val="00BF5DCB"/>
    <w:rsid w:val="00C22FC8"/>
    <w:rsid w:val="00C550D2"/>
    <w:rsid w:val="00C61E24"/>
    <w:rsid w:val="00C7347B"/>
    <w:rsid w:val="00C767EC"/>
    <w:rsid w:val="00CD0D3F"/>
    <w:rsid w:val="00D04141"/>
    <w:rsid w:val="00D12495"/>
    <w:rsid w:val="00D22A30"/>
    <w:rsid w:val="00D24D89"/>
    <w:rsid w:val="00D338A7"/>
    <w:rsid w:val="00D467A2"/>
    <w:rsid w:val="00D5799F"/>
    <w:rsid w:val="00D61AA4"/>
    <w:rsid w:val="00D8575F"/>
    <w:rsid w:val="00DA4F15"/>
    <w:rsid w:val="00DB7235"/>
    <w:rsid w:val="00DD2C88"/>
    <w:rsid w:val="00E041AC"/>
    <w:rsid w:val="00E75016"/>
    <w:rsid w:val="00E8648F"/>
    <w:rsid w:val="00E9205C"/>
    <w:rsid w:val="00EF66D4"/>
    <w:rsid w:val="00F344CA"/>
    <w:rsid w:val="00F60483"/>
    <w:rsid w:val="00F709F7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58"/>
    <o:shapelayout v:ext="edit">
      <o:idmap v:ext="edit" data="1"/>
    </o:shapelayout>
  </w:shapeDefaults>
  <w:decimalSymbol w:val="."/>
  <w:listSeparator w:val=";"/>
  <w14:docId w14:val="2EB36F7F"/>
  <w15:docId w15:val="{E941554D-3CEC-4564-B7A4-64AC9031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2FC8"/>
    <w:pPr>
      <w:spacing w:line="240" w:lineRule="auto"/>
    </w:pPr>
    <w:rPr>
      <w:rFonts w:eastAsia="Times New Roman" w:cs="Times New Roman"/>
      <w:sz w:val="20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D8575F"/>
    <w:pPr>
      <w:keepNext/>
      <w:keepLines/>
      <w:numPr>
        <w:numId w:val="5"/>
      </w:numPr>
      <w:tabs>
        <w:tab w:val="left" w:pos="397"/>
      </w:tabs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8575F"/>
    <w:pPr>
      <w:keepNext/>
      <w:keepLines/>
      <w:numPr>
        <w:ilvl w:val="1"/>
        <w:numId w:val="5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8575F"/>
    <w:pPr>
      <w:keepNext/>
      <w:keepLines/>
      <w:numPr>
        <w:ilvl w:val="2"/>
        <w:numId w:val="5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D8575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575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575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575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575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575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575F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2158AB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575F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3C5203"/>
    <w:pPr>
      <w:spacing w:line="150" w:lineRule="exact"/>
    </w:pPr>
    <w:rPr>
      <w:rFonts w:asciiTheme="majorHAnsi" w:hAnsiTheme="majorHAnsi"/>
      <w:spacing w:val="-6"/>
    </w:rPr>
  </w:style>
  <w:style w:type="paragraph" w:customStyle="1" w:styleId="TitelseiteKopfzeilegross">
    <w:name w:val="Titelseite_Kopfzeile_gross"/>
    <w:rsid w:val="00A377C9"/>
    <w:pPr>
      <w:spacing w:line="440" w:lineRule="exact"/>
      <w:ind w:left="-17"/>
    </w:pPr>
    <w:rPr>
      <w:rFonts w:asciiTheme="majorHAnsi" w:hAnsiTheme="majorHAnsi"/>
      <w:noProof/>
      <w:color w:val="000000"/>
      <w:spacing w:val="-20"/>
      <w:sz w:val="48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D8575F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575F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004E6F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character" w:styleId="Seitenzahl">
    <w:name w:val="page number"/>
    <w:basedOn w:val="Absatz-Standardschriftart"/>
    <w:rsid w:val="00C22FC8"/>
    <w:rPr>
      <w:rFonts w:ascii="Arial" w:hAnsi="Arial"/>
      <w:sz w:val="16"/>
    </w:rPr>
  </w:style>
  <w:style w:type="numbering" w:styleId="111111">
    <w:name w:val="Outline List 2"/>
    <w:basedOn w:val="KeineListe"/>
    <w:rsid w:val="00C22FC8"/>
    <w:pPr>
      <w:numPr>
        <w:numId w:val="9"/>
      </w:numPr>
    </w:pPr>
  </w:style>
  <w:style w:type="paragraph" w:customStyle="1" w:styleId="Kopf1">
    <w:name w:val="Kopf1"/>
    <w:basedOn w:val="Standard"/>
    <w:rsid w:val="00C22FC8"/>
    <w:pPr>
      <w:spacing w:line="200" w:lineRule="exact"/>
      <w:ind w:left="2075"/>
    </w:pPr>
    <w:rPr>
      <w:b/>
      <w:sz w:val="16"/>
      <w:szCs w:val="16"/>
    </w:rPr>
  </w:style>
  <w:style w:type="paragraph" w:customStyle="1" w:styleId="Kopf2">
    <w:name w:val="Kopf2"/>
    <w:basedOn w:val="Kopf1"/>
    <w:rsid w:val="00C22FC8"/>
    <w:rPr>
      <w:b w:val="0"/>
    </w:rPr>
  </w:style>
  <w:style w:type="paragraph" w:styleId="Aufzhlungszeichen">
    <w:name w:val="List Bullet"/>
    <w:basedOn w:val="Standard"/>
    <w:rsid w:val="00C22FC8"/>
    <w:pPr>
      <w:numPr>
        <w:numId w:val="6"/>
      </w:numPr>
    </w:pPr>
  </w:style>
  <w:style w:type="paragraph" w:styleId="Aufzhlungszeichen2">
    <w:name w:val="List Bullet 2"/>
    <w:basedOn w:val="Standard"/>
    <w:rsid w:val="00C22FC8"/>
    <w:pPr>
      <w:numPr>
        <w:ilvl w:val="1"/>
        <w:numId w:val="6"/>
      </w:numPr>
    </w:pPr>
  </w:style>
  <w:style w:type="numbering" w:customStyle="1" w:styleId="AktuelleListe1">
    <w:name w:val="Aktuelle Liste1"/>
    <w:semiHidden/>
    <w:rsid w:val="00C22FC8"/>
    <w:pPr>
      <w:numPr>
        <w:numId w:val="6"/>
      </w:numPr>
    </w:pPr>
  </w:style>
  <w:style w:type="paragraph" w:customStyle="1" w:styleId="Text">
    <w:name w:val="Text"/>
    <w:basedOn w:val="Standard"/>
    <w:rsid w:val="00C2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eller\Desktop\ZAG_Dokument_kleines_Logo_quer_schwarz.dotx" TargetMode="External"/></Relationships>
</file>

<file path=word/theme/theme1.xml><?xml version="1.0" encoding="utf-8"?>
<a:theme xmlns:a="http://schemas.openxmlformats.org/drawingml/2006/main" name="Larissa-Design">
  <a:themeElements>
    <a:clrScheme name="ZAG">
      <a:dk1>
        <a:sysClr val="windowText" lastClr="000000"/>
      </a:dk1>
      <a:lt1>
        <a:sysClr val="window" lastClr="FFFFFF"/>
      </a:lt1>
      <a:dk2>
        <a:srgbClr val="E30059"/>
      </a:dk2>
      <a:lt2>
        <a:srgbClr val="FFFFFF"/>
      </a:lt2>
      <a:accent1>
        <a:srgbClr val="009EE0"/>
      </a:accent1>
      <a:accent2>
        <a:srgbClr val="FFCC00"/>
      </a:accent2>
      <a:accent3>
        <a:srgbClr val="EB690B"/>
      </a:accent3>
      <a:accent4>
        <a:srgbClr val="E2001A"/>
      </a:accent4>
      <a:accent5>
        <a:srgbClr val="E30059"/>
      </a:accent5>
      <a:accent6>
        <a:srgbClr val="885EA0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f2ce40e4c44b4a87799bef4dda50eb xmlns="98858a1c-c7d4-46d4-b60d-8b88be80d072">
      <Terms xmlns="http://schemas.microsoft.com/office/infopath/2007/PartnerControls"/>
    </jff2ce40e4c44b4a87799bef4dda50eb>
    <TaxCatchAll xmlns="98858a1c-c7d4-46d4-b60d-8b88be80d07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G Dokument" ma:contentTypeID="0x0101003D96262C9AF1AB48A3C44781FF82B03000AC44BEEA8EA4094EBCDE70CCDD9AE46A" ma:contentTypeVersion="6" ma:contentTypeDescription="Ein neues Dokument erstellen." ma:contentTypeScope="" ma:versionID="79278e2ec30d31d3f18b94abb8ed0e76">
  <xsd:schema xmlns:xsd="http://www.w3.org/2001/XMLSchema" xmlns:xs="http://www.w3.org/2001/XMLSchema" xmlns:p="http://schemas.microsoft.com/office/2006/metadata/properties" xmlns:ns2="98858a1c-c7d4-46d4-b60d-8b88be80d072" targetNamespace="http://schemas.microsoft.com/office/2006/metadata/properties" ma:root="true" ma:fieldsID="9555a11f0aa4808676ada8704cde78e5" ns2:_="">
    <xsd:import namespace="98858a1c-c7d4-46d4-b60d-8b88be80d07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ff2ce40e4c44b4a87799bef4dda50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58a1c-c7d4-46d4-b60d-8b88be80d07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b4d04b-b0d4-4ca9-81f6-7edcd8cadc09}" ma:internalName="TaxCatchAll" ma:showField="CatchAllData" ma:web="98858a1c-c7d4-46d4-b60d-8b88be80d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b4d04b-b0d4-4ca9-81f6-7edcd8cadc09}" ma:internalName="TaxCatchAllLabel" ma:readOnly="true" ma:showField="CatchAllDataLabel" ma:web="98858a1c-c7d4-46d4-b60d-8b88be80d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f2ce40e4c44b4a87799bef4dda50eb" ma:index="10" nillable="true" ma:taxonomy="true" ma:internalName="jff2ce40e4c44b4a87799bef4dda50eb" ma:taxonomyFieldName="AusundWeiterbildung" ma:displayName="Programm / Bereich" ma:readOnly="false" ma:default="" ma:fieldId="{3ff2ce40-e4c4-4b4a-8779-9bef4dda50eb}" ma:sspId="5be50911-cf5f-4bf3-9307-b8767a5aeb49" ma:termSetId="5ca83534-5cf6-42ee-afef-a3c114f5a9e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44C5-DC28-4ADE-B995-939832CB7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45C6C-101F-479D-BC8B-B810B720EA4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102d8e3-66f6-4d0c-80da-a84a2777c90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5F0191-AE8F-472A-AAD3-7616E0503FAC}"/>
</file>

<file path=customXml/itemProps4.xml><?xml version="1.0" encoding="utf-8"?>
<ds:datastoreItem xmlns:ds="http://schemas.openxmlformats.org/officeDocument/2006/customXml" ds:itemID="{ABE4588A-3A12-4868-AF1F-82B36E7A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ZAG_Dokument_kleines_Logo_quer_schwarz.dotx</Template>
  <TotalTime>0</TotalTime>
  <Pages>5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comueller</dc:creator>
  <cp:lastModifiedBy>Köchli Strati Christine-Rose</cp:lastModifiedBy>
  <cp:revision>5</cp:revision>
  <cp:lastPrinted>2019-02-21T09:04:00Z</cp:lastPrinted>
  <dcterms:created xsi:type="dcterms:W3CDTF">2018-01-25T08:20:00Z</dcterms:created>
  <dcterms:modified xsi:type="dcterms:W3CDTF">2019-10-10T08:12:00Z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0x0101003D96262C9AF1AB48A3C44781FF82B03000AC44BEEA8EA4094EBCDE70CCDD9AE46A</vt:lpwstr>
  </property>
  <property fmtid="{D5CDD505-2E9C-101B-9397-08002B2CF9AE}" pid="4" name="MetaInfo">
    <vt:lpwstr>UpgStatus:SW|Added pending-636477347357039033
UpgStatus:SW|Updated Pending-636477347424069092
UpgStatus:SW|Added pending-636524647465631432
UpgStatus:SW|Updated Pending-636524647601880800
UpgStatus:SW|Updated Pending-636524650736558692
UpgChangedValues:SW
UpgChangedValues:SW|ContentType=ZAG Dokument
UpgStatus:SW|Updated Pending-637062919535865643</vt:lpwstr>
  </property>
  <property fmtid="{D5CDD505-2E9C-101B-9397-08002B2CF9AE}" pid="5" name="UpgImpactPending">
    <vt:lpwstr>True</vt:lpwstr>
  </property>
  <property fmtid="{D5CDD505-2E9C-101B-9397-08002B2CF9AE}" pid="6" name="UpgStatus">
    <vt:lpwstr>Updated completed-637062919537896880</vt:lpwstr>
  </property>
  <property fmtid="{D5CDD505-2E9C-101B-9397-08002B2CF9AE}" pid="7" name="Jahrgang">
    <vt:lpwstr/>
  </property>
  <property fmtid="{D5CDD505-2E9C-101B-9397-08002B2CF9AE}" pid="8" name="Ausbildungsjahr">
    <vt:lpwstr/>
  </property>
  <property fmtid="{D5CDD505-2E9C-101B-9397-08002B2CF9AE}" pid="9" name="AusundWeiterbildung">
    <vt:lpwstr/>
  </property>
  <property fmtid="{D5CDD505-2E9C-101B-9397-08002B2CF9AE}" pid="10" name="Dokumententyp">
    <vt:lpwstr/>
  </property>
  <property fmtid="{D5CDD505-2E9C-101B-9397-08002B2CF9AE}" pid="11" name="n9a120fc65b841039d259dfc142cf7fc">
    <vt:lpwstr/>
  </property>
</Properties>
</file>